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2F" w:rsidRPr="00756DE1" w:rsidRDefault="00E3772F" w:rsidP="005664B6">
      <w:pPr>
        <w:pStyle w:val="Titel"/>
        <w:rPr>
          <w:spacing w:val="-6"/>
          <w:sz w:val="72"/>
          <w:szCs w:val="72"/>
          <w:lang w:val="de-DE"/>
        </w:rPr>
      </w:pPr>
      <w:bookmarkStart w:id="0" w:name="_GoBack"/>
      <w:bookmarkEnd w:id="0"/>
      <w:r w:rsidRPr="00756DE1">
        <w:rPr>
          <w:spacing w:val="-6"/>
          <w:sz w:val="72"/>
          <w:szCs w:val="72"/>
          <w:lang w:val="de-DE"/>
        </w:rPr>
        <w:t>Familia</w:t>
      </w:r>
      <w:r w:rsidR="00130167">
        <w:rPr>
          <w:spacing w:val="-6"/>
          <w:sz w:val="72"/>
          <w:szCs w:val="72"/>
          <w:lang w:val="de-DE"/>
        </w:rPr>
        <w:t xml:space="preserve"> </w:t>
      </w:r>
      <w:proofErr w:type="spellStart"/>
      <w:r w:rsidRPr="00756DE1">
        <w:rPr>
          <w:spacing w:val="-6"/>
          <w:sz w:val="72"/>
          <w:szCs w:val="72"/>
          <w:lang w:val="de-DE"/>
        </w:rPr>
        <w:t>Comboniana</w:t>
      </w:r>
      <w:proofErr w:type="spellEnd"/>
    </w:p>
    <w:p w:rsidR="00EC5DC6" w:rsidRPr="00756DE1" w:rsidRDefault="00EC5DC6" w:rsidP="005664B6">
      <w:pPr>
        <w:jc w:val="center"/>
        <w:rPr>
          <w:lang w:val="de-DE"/>
        </w:rPr>
      </w:pPr>
    </w:p>
    <w:p w:rsidR="00EC5DC6" w:rsidRPr="00756DE1" w:rsidRDefault="00EC5DC6" w:rsidP="005664B6">
      <w:pPr>
        <w:pStyle w:val="Textkrper"/>
        <w:pBdr>
          <w:top w:val="single" w:sz="6" w:space="1" w:color="auto"/>
          <w:bottom w:val="single" w:sz="6" w:space="1" w:color="auto"/>
        </w:pBdr>
        <w:ind w:left="-113"/>
        <w:jc w:val="center"/>
        <w:rPr>
          <w:w w:val="103"/>
          <w:szCs w:val="16"/>
          <w:lang w:val="de-DE"/>
        </w:rPr>
      </w:pPr>
      <w:r w:rsidRPr="00756DE1">
        <w:rPr>
          <w:w w:val="103"/>
          <w:szCs w:val="16"/>
          <w:lang w:val="de-DE"/>
        </w:rPr>
        <w:t>MONATSNACHRICHTEN DER COMBONI-MISSIONARE VOM HERZEN JESU</w:t>
      </w:r>
    </w:p>
    <w:p w:rsidR="00EC5DC6" w:rsidRPr="00756DE1" w:rsidRDefault="00EC5DC6" w:rsidP="005664B6">
      <w:pPr>
        <w:jc w:val="center"/>
        <w:rPr>
          <w:lang w:val="de-DE"/>
        </w:rPr>
      </w:pPr>
    </w:p>
    <w:p w:rsidR="00E3772F" w:rsidRPr="00756DE1" w:rsidRDefault="00E3772F" w:rsidP="00372A23">
      <w:pPr>
        <w:tabs>
          <w:tab w:val="left" w:pos="5245"/>
        </w:tabs>
        <w:jc w:val="both"/>
        <w:rPr>
          <w:lang w:val="de-DE"/>
        </w:rPr>
      </w:pPr>
      <w:r w:rsidRPr="00756DE1">
        <w:rPr>
          <w:b/>
          <w:lang w:val="de-DE"/>
        </w:rPr>
        <w:t>753</w:t>
      </w:r>
      <w:r w:rsidRPr="00756DE1">
        <w:rPr>
          <w:b/>
          <w:lang w:val="de-DE"/>
        </w:rPr>
        <w:tab/>
      </w:r>
      <w:r w:rsidR="00130167">
        <w:rPr>
          <w:b/>
          <w:lang w:val="de-DE"/>
        </w:rPr>
        <w:t xml:space="preserve"> </w:t>
      </w:r>
      <w:r w:rsidR="005664B6" w:rsidRPr="00756DE1">
        <w:rPr>
          <w:b/>
          <w:lang w:val="de-DE"/>
        </w:rPr>
        <w:t>Juni</w:t>
      </w:r>
      <w:r w:rsidRPr="00756DE1">
        <w:rPr>
          <w:b/>
          <w:lang w:val="de-DE"/>
        </w:rPr>
        <w:t xml:space="preserve"> 2017</w:t>
      </w:r>
    </w:p>
    <w:p w:rsidR="00E3772F" w:rsidRPr="00756DE1" w:rsidRDefault="00994998" w:rsidP="004D43C2">
      <w:pPr>
        <w:tabs>
          <w:tab w:val="left" w:pos="1596"/>
        </w:tabs>
        <w:jc w:val="both"/>
        <w:rPr>
          <w:lang w:val="de-DE"/>
        </w:rPr>
      </w:pPr>
      <w:r w:rsidRPr="00756DE1">
        <w:rPr>
          <w:lang w:val="de-DE"/>
        </w:rPr>
        <w:tab/>
      </w:r>
    </w:p>
    <w:p w:rsidR="00E3772F" w:rsidRPr="00756DE1" w:rsidRDefault="00E3772F" w:rsidP="004D43C2">
      <w:pPr>
        <w:jc w:val="both"/>
        <w:rPr>
          <w:lang w:val="de-DE"/>
        </w:rPr>
      </w:pPr>
    </w:p>
    <w:p w:rsidR="00E3772F" w:rsidRPr="00C77174" w:rsidRDefault="005664B6" w:rsidP="005664B6">
      <w:pPr>
        <w:jc w:val="center"/>
        <w:rPr>
          <w:rFonts w:asciiTheme="minorBidi" w:hAnsiTheme="minorBidi" w:cstheme="minorBidi"/>
          <w:b/>
          <w:bCs/>
          <w:sz w:val="28"/>
          <w:szCs w:val="28"/>
          <w:lang w:val="de-DE"/>
        </w:rPr>
      </w:pPr>
      <w:r w:rsidRPr="00C77174">
        <w:rPr>
          <w:rFonts w:asciiTheme="minorBidi" w:hAnsiTheme="minorBidi" w:cstheme="minorBidi"/>
          <w:b/>
          <w:bCs/>
          <w:sz w:val="28"/>
          <w:szCs w:val="28"/>
          <w:lang w:val="de-DE"/>
        </w:rPr>
        <w:t>GENERALLEITUNG</w:t>
      </w:r>
    </w:p>
    <w:p w:rsidR="00E3772F" w:rsidRPr="002B19F3" w:rsidRDefault="00E3772F" w:rsidP="004D43C2">
      <w:pPr>
        <w:jc w:val="both"/>
        <w:rPr>
          <w:lang w:val="de-DE"/>
        </w:rPr>
      </w:pPr>
    </w:p>
    <w:p w:rsidR="00E3772F" w:rsidRPr="00406B42" w:rsidRDefault="00E3772F" w:rsidP="00406B42">
      <w:pPr>
        <w:spacing w:after="60"/>
        <w:jc w:val="both"/>
        <w:rPr>
          <w:rFonts w:asciiTheme="minorBidi" w:hAnsiTheme="minorBidi" w:cstheme="minorBidi"/>
          <w:b/>
          <w:lang w:val="de-DE"/>
        </w:rPr>
      </w:pPr>
      <w:r w:rsidRPr="00406B42">
        <w:rPr>
          <w:rFonts w:asciiTheme="minorBidi" w:hAnsiTheme="minorBidi" w:cstheme="minorBidi"/>
          <w:b/>
          <w:lang w:val="de-DE"/>
        </w:rPr>
        <w:t>150</w:t>
      </w:r>
      <w:r w:rsidR="005664B6" w:rsidRPr="00406B42">
        <w:rPr>
          <w:rFonts w:asciiTheme="minorBidi" w:hAnsiTheme="minorBidi" w:cstheme="minorBidi"/>
          <w:b/>
          <w:lang w:val="de-DE"/>
        </w:rPr>
        <w:t>. Gründungsjubiläum des Instituts</w:t>
      </w:r>
    </w:p>
    <w:p w:rsidR="00E3772F" w:rsidRPr="00756DE1" w:rsidRDefault="006A361E" w:rsidP="004D43C2">
      <w:pPr>
        <w:spacing w:after="120"/>
        <w:jc w:val="both"/>
        <w:rPr>
          <w:i/>
          <w:lang w:val="de-DE"/>
        </w:rPr>
      </w:pPr>
      <w:r w:rsidRPr="00756DE1">
        <w:rPr>
          <w:i/>
          <w:lang w:val="de-DE"/>
        </w:rPr>
        <w:t xml:space="preserve">Aus Anlass des </w:t>
      </w:r>
      <w:r w:rsidR="00E3772F" w:rsidRPr="00756DE1">
        <w:rPr>
          <w:i/>
          <w:lang w:val="de-DE"/>
        </w:rPr>
        <w:t>150</w:t>
      </w:r>
      <w:r w:rsidRPr="00756DE1">
        <w:rPr>
          <w:i/>
          <w:lang w:val="de-DE"/>
        </w:rPr>
        <w:t xml:space="preserve">. </w:t>
      </w:r>
      <w:r w:rsidRPr="006A361E">
        <w:rPr>
          <w:i/>
          <w:lang w:val="de-DE"/>
        </w:rPr>
        <w:t>Gründungsju</w:t>
      </w:r>
      <w:r w:rsidR="00D717DB">
        <w:rPr>
          <w:i/>
          <w:lang w:val="de-DE"/>
        </w:rPr>
        <w:t>b</w:t>
      </w:r>
      <w:r w:rsidRPr="006A361E">
        <w:rPr>
          <w:i/>
          <w:lang w:val="de-DE"/>
        </w:rPr>
        <w:t>iläums unseres Instituts fand i</w:t>
      </w:r>
      <w:r>
        <w:rPr>
          <w:i/>
          <w:lang w:val="de-DE"/>
        </w:rPr>
        <w:t>m Generalat von</w:t>
      </w:r>
      <w:r w:rsidRPr="006A361E">
        <w:rPr>
          <w:i/>
          <w:lang w:val="de-DE"/>
        </w:rPr>
        <w:t xml:space="preserve"> Rom vom 26. </w:t>
      </w:r>
      <w:r w:rsidRPr="00756DE1">
        <w:rPr>
          <w:i/>
          <w:lang w:val="de-DE"/>
        </w:rPr>
        <w:t>Mai bis 1. Juni</w:t>
      </w:r>
      <w:r w:rsidR="00130167">
        <w:rPr>
          <w:i/>
          <w:lang w:val="de-DE"/>
        </w:rPr>
        <w:t xml:space="preserve"> </w:t>
      </w:r>
      <w:r w:rsidRPr="00756DE1">
        <w:rPr>
          <w:i/>
          <w:lang w:val="de-DE"/>
        </w:rPr>
        <w:t xml:space="preserve">ein Symposium statt. Wir veröffentlichen hier das Programm (in groben Zügen). </w:t>
      </w:r>
    </w:p>
    <w:p w:rsidR="00E3772F" w:rsidRPr="00327882" w:rsidRDefault="006A361E" w:rsidP="00C77174">
      <w:pPr>
        <w:spacing w:after="60"/>
        <w:ind w:left="284" w:hanging="284"/>
        <w:jc w:val="both"/>
        <w:rPr>
          <w:lang w:val="de-DE"/>
        </w:rPr>
      </w:pPr>
      <w:r w:rsidRPr="00C77174">
        <w:rPr>
          <w:b/>
          <w:bCs/>
          <w:i/>
          <w:lang w:val="de-DE"/>
        </w:rPr>
        <w:t>Freitag</w:t>
      </w:r>
      <w:r w:rsidR="00E3772F" w:rsidRPr="00C77174">
        <w:rPr>
          <w:b/>
          <w:bCs/>
          <w:i/>
          <w:lang w:val="de-DE"/>
        </w:rPr>
        <w:t xml:space="preserve"> 26</w:t>
      </w:r>
      <w:r w:rsidRPr="00C77174">
        <w:rPr>
          <w:b/>
          <w:bCs/>
          <w:i/>
          <w:lang w:val="de-DE"/>
        </w:rPr>
        <w:t>. Ma</w:t>
      </w:r>
      <w:r w:rsidRPr="00327882">
        <w:rPr>
          <w:i/>
          <w:lang w:val="de-DE"/>
        </w:rPr>
        <w:t>i</w:t>
      </w:r>
      <w:r w:rsidR="00E3772F" w:rsidRPr="00327882">
        <w:rPr>
          <w:lang w:val="de-DE"/>
        </w:rPr>
        <w:t xml:space="preserve">: </w:t>
      </w:r>
      <w:r w:rsidRPr="00327882">
        <w:rPr>
          <w:rFonts w:eastAsia="Calibri"/>
          <w:lang w:val="de-DE" w:eastAsia="en-US"/>
        </w:rPr>
        <w:t>Eröffnung des Symposiums</w:t>
      </w:r>
      <w:r w:rsidR="00E3772F" w:rsidRPr="00327882">
        <w:rPr>
          <w:rFonts w:eastAsia="Calibri"/>
          <w:lang w:val="de-DE" w:eastAsia="en-US"/>
        </w:rPr>
        <w:t xml:space="preserve"> (P. Tesfaye Tadesse mccj, </w:t>
      </w:r>
      <w:r w:rsidRPr="00327882">
        <w:rPr>
          <w:rFonts w:eastAsia="Calibri"/>
          <w:lang w:val="de-DE" w:eastAsia="en-US"/>
        </w:rPr>
        <w:t>Generalsuperior</w:t>
      </w:r>
      <w:r w:rsidR="00E3772F" w:rsidRPr="00327882">
        <w:rPr>
          <w:rFonts w:eastAsia="Calibri"/>
          <w:lang w:val="de-DE" w:eastAsia="en-US"/>
        </w:rPr>
        <w:t xml:space="preserve">); </w:t>
      </w:r>
      <w:r w:rsidRPr="00327882">
        <w:rPr>
          <w:rFonts w:eastAsia="Calibri"/>
          <w:lang w:val="de-DE" w:eastAsia="en-US"/>
        </w:rPr>
        <w:t>Geschichte des Comboni-Instituts</w:t>
      </w:r>
      <w:r w:rsidR="00E3772F" w:rsidRPr="00327882">
        <w:rPr>
          <w:rFonts w:eastAsia="Calibri"/>
          <w:lang w:val="de-DE" w:eastAsia="en-US"/>
        </w:rPr>
        <w:t xml:space="preserve"> (</w:t>
      </w:r>
      <w:r w:rsidR="00327882" w:rsidRPr="00327882">
        <w:rPr>
          <w:rFonts w:eastAsia="Calibri"/>
          <w:lang w:val="de-DE" w:eastAsia="en-US"/>
        </w:rPr>
        <w:t>Vortrag von</w:t>
      </w:r>
      <w:r w:rsidR="00E3772F" w:rsidRPr="00327882">
        <w:rPr>
          <w:rFonts w:eastAsia="Calibri"/>
          <w:lang w:val="de-DE" w:eastAsia="en-US"/>
        </w:rPr>
        <w:t xml:space="preserve"> P. Fidel González mccj).</w:t>
      </w:r>
    </w:p>
    <w:p w:rsidR="00E3772F" w:rsidRPr="00756DE1" w:rsidRDefault="00327882" w:rsidP="00C77174">
      <w:pPr>
        <w:spacing w:after="60"/>
        <w:ind w:left="284" w:hanging="284"/>
        <w:jc w:val="both"/>
        <w:rPr>
          <w:lang w:val="de-DE"/>
        </w:rPr>
      </w:pPr>
      <w:r w:rsidRPr="00C77174">
        <w:rPr>
          <w:b/>
          <w:bCs/>
          <w:i/>
          <w:lang w:val="de-DE"/>
        </w:rPr>
        <w:t>Samstag</w:t>
      </w:r>
      <w:r w:rsidR="00E3772F" w:rsidRPr="00C77174">
        <w:rPr>
          <w:b/>
          <w:bCs/>
          <w:i/>
          <w:lang w:val="de-DE"/>
        </w:rPr>
        <w:t xml:space="preserve"> 27</w:t>
      </w:r>
      <w:r w:rsidRPr="00C77174">
        <w:rPr>
          <w:b/>
          <w:bCs/>
          <w:i/>
          <w:lang w:val="de-DE"/>
        </w:rPr>
        <w:t>.</w:t>
      </w:r>
      <w:r w:rsidRPr="002B19F3">
        <w:rPr>
          <w:i/>
          <w:lang w:val="de-DE"/>
        </w:rPr>
        <w:t xml:space="preserve"> </w:t>
      </w:r>
      <w:r w:rsidRPr="00756DE1">
        <w:rPr>
          <w:i/>
          <w:lang w:val="de-DE"/>
        </w:rPr>
        <w:t>Mai</w:t>
      </w:r>
      <w:r w:rsidR="00E3772F" w:rsidRPr="00756DE1">
        <w:rPr>
          <w:lang w:val="de-DE"/>
        </w:rPr>
        <w:t xml:space="preserve">: </w:t>
      </w:r>
      <w:r w:rsidR="00756DE1" w:rsidRPr="00756DE1">
        <w:rPr>
          <w:rFonts w:eastAsia="Calibri"/>
          <w:lang w:val="de-DE" w:eastAsia="en-US"/>
        </w:rPr>
        <w:t xml:space="preserve">Die Neugestaltung </w:t>
      </w:r>
      <w:r w:rsidR="00756DE1">
        <w:rPr>
          <w:rFonts w:eastAsia="Calibri"/>
          <w:lang w:val="de-DE" w:eastAsia="en-US"/>
        </w:rPr>
        <w:t xml:space="preserve">des </w:t>
      </w:r>
      <w:r w:rsidR="00756DE1" w:rsidRPr="00756DE1">
        <w:rPr>
          <w:rFonts w:eastAsia="Calibri"/>
          <w:lang w:val="de-DE" w:eastAsia="en-US"/>
        </w:rPr>
        <w:t>In</w:t>
      </w:r>
      <w:r w:rsidR="00E3772F" w:rsidRPr="00756DE1">
        <w:rPr>
          <w:rFonts w:eastAsia="Calibri"/>
          <w:lang w:val="de-DE" w:eastAsia="en-US"/>
        </w:rPr>
        <w:t>stitut</w:t>
      </w:r>
      <w:r w:rsidR="00756DE1" w:rsidRPr="00756DE1">
        <w:rPr>
          <w:rFonts w:eastAsia="Calibri"/>
          <w:lang w:val="de-DE" w:eastAsia="en-US"/>
        </w:rPr>
        <w:t>s</w:t>
      </w:r>
      <w:r w:rsidR="00E3772F" w:rsidRPr="00756DE1">
        <w:rPr>
          <w:rFonts w:eastAsia="Calibri"/>
          <w:lang w:val="de-DE" w:eastAsia="en-US"/>
        </w:rPr>
        <w:t xml:space="preserve"> </w:t>
      </w:r>
      <w:r w:rsidR="00756DE1" w:rsidRPr="00756DE1">
        <w:rPr>
          <w:rFonts w:eastAsia="Calibri"/>
          <w:lang w:val="de-DE" w:eastAsia="en-US"/>
        </w:rPr>
        <w:t>im Licht unserer Geschichte</w:t>
      </w:r>
      <w:r w:rsidR="00E3772F" w:rsidRPr="00756DE1">
        <w:rPr>
          <w:rFonts w:eastAsia="Calibri"/>
          <w:lang w:val="de-DE" w:eastAsia="en-US"/>
        </w:rPr>
        <w:t xml:space="preserve"> (</w:t>
      </w:r>
      <w:r w:rsidR="00756DE1" w:rsidRPr="00756DE1">
        <w:rPr>
          <w:rFonts w:eastAsia="Calibri"/>
          <w:lang w:val="de-DE" w:eastAsia="en-US"/>
        </w:rPr>
        <w:t>Vortrag von</w:t>
      </w:r>
      <w:r w:rsidR="00E3772F" w:rsidRPr="00756DE1">
        <w:rPr>
          <w:rFonts w:eastAsia="Calibri"/>
          <w:lang w:val="de-DE" w:eastAsia="en-US"/>
        </w:rPr>
        <w:t xml:space="preserve"> P. Manuel Augusto Lopes Ferreira mccj); </w:t>
      </w:r>
      <w:r w:rsidR="00756DE1">
        <w:rPr>
          <w:rFonts w:eastAsia="Calibri"/>
          <w:lang w:val="de-DE" w:eastAsia="en-US"/>
        </w:rPr>
        <w:t>Die Missionsvision von Papst</w:t>
      </w:r>
      <w:r w:rsidR="00756DE1" w:rsidRPr="00756DE1">
        <w:rPr>
          <w:rFonts w:eastAsia="Calibri"/>
          <w:lang w:val="de-DE" w:eastAsia="en-US"/>
        </w:rPr>
        <w:t xml:space="preserve"> Franzi</w:t>
      </w:r>
      <w:r w:rsidR="00756DE1">
        <w:rPr>
          <w:rFonts w:eastAsia="Calibri"/>
          <w:lang w:val="de-DE" w:eastAsia="en-US"/>
        </w:rPr>
        <w:t>s</w:t>
      </w:r>
      <w:r w:rsidR="00756DE1" w:rsidRPr="00756DE1">
        <w:rPr>
          <w:rFonts w:eastAsia="Calibri"/>
          <w:lang w:val="de-DE" w:eastAsia="en-US"/>
        </w:rPr>
        <w:t xml:space="preserve">kus </w:t>
      </w:r>
      <w:r w:rsidR="00E3772F" w:rsidRPr="00756DE1">
        <w:rPr>
          <w:rFonts w:eastAsia="Calibri"/>
          <w:lang w:val="de-DE" w:eastAsia="en-US"/>
        </w:rPr>
        <w:t>(</w:t>
      </w:r>
      <w:r w:rsidR="00756DE1">
        <w:rPr>
          <w:rFonts w:eastAsia="Calibri"/>
          <w:lang w:val="de-DE" w:eastAsia="en-US"/>
        </w:rPr>
        <w:t>Vortrag von</w:t>
      </w:r>
      <w:r w:rsidR="00E3772F" w:rsidRPr="00756DE1">
        <w:rPr>
          <w:rFonts w:eastAsia="Calibri"/>
          <w:lang w:val="de-DE" w:eastAsia="en-US"/>
        </w:rPr>
        <w:t xml:space="preserve"> P. Diego </w:t>
      </w:r>
      <w:proofErr w:type="spellStart"/>
      <w:r w:rsidR="00E3772F" w:rsidRPr="00756DE1">
        <w:rPr>
          <w:rFonts w:eastAsia="Calibri"/>
          <w:lang w:val="de-DE" w:eastAsia="en-US"/>
        </w:rPr>
        <w:t>Farés</w:t>
      </w:r>
      <w:proofErr w:type="spellEnd"/>
      <w:r w:rsidR="00E3772F" w:rsidRPr="00756DE1">
        <w:rPr>
          <w:rFonts w:eastAsia="Calibri"/>
          <w:lang w:val="de-DE" w:eastAsia="en-US"/>
        </w:rPr>
        <w:t xml:space="preserve"> </w:t>
      </w:r>
      <w:proofErr w:type="spellStart"/>
      <w:r w:rsidR="00E3772F" w:rsidRPr="00756DE1">
        <w:rPr>
          <w:rFonts w:eastAsia="Calibri"/>
          <w:lang w:val="de-DE" w:eastAsia="en-US"/>
        </w:rPr>
        <w:t>sj</w:t>
      </w:r>
      <w:proofErr w:type="spellEnd"/>
      <w:r w:rsidR="00E3772F" w:rsidRPr="00756DE1">
        <w:rPr>
          <w:rFonts w:eastAsia="Calibri"/>
          <w:lang w:val="de-DE" w:eastAsia="en-US"/>
        </w:rPr>
        <w:t>).</w:t>
      </w:r>
    </w:p>
    <w:p w:rsidR="00E3772F" w:rsidRPr="00756DE1" w:rsidRDefault="00756DE1" w:rsidP="00C77174">
      <w:pPr>
        <w:spacing w:after="60"/>
        <w:ind w:left="284" w:hanging="284"/>
        <w:jc w:val="both"/>
        <w:rPr>
          <w:lang w:val="de-DE"/>
        </w:rPr>
      </w:pPr>
      <w:r w:rsidRPr="00C77174">
        <w:rPr>
          <w:b/>
          <w:bCs/>
          <w:i/>
          <w:lang w:val="de-DE"/>
        </w:rPr>
        <w:t>Sonntag</w:t>
      </w:r>
      <w:r w:rsidR="00E3772F" w:rsidRPr="00C77174">
        <w:rPr>
          <w:b/>
          <w:bCs/>
          <w:i/>
          <w:lang w:val="de-DE"/>
        </w:rPr>
        <w:t xml:space="preserve"> 28</w:t>
      </w:r>
      <w:r w:rsidRPr="00C77174">
        <w:rPr>
          <w:b/>
          <w:bCs/>
          <w:i/>
          <w:lang w:val="de-DE"/>
        </w:rPr>
        <w:t>.</w:t>
      </w:r>
      <w:r w:rsidR="00E3772F" w:rsidRPr="00C77174">
        <w:rPr>
          <w:b/>
          <w:bCs/>
          <w:i/>
          <w:lang w:val="de-DE"/>
        </w:rPr>
        <w:t xml:space="preserve"> </w:t>
      </w:r>
      <w:r w:rsidRPr="00C77174">
        <w:rPr>
          <w:b/>
          <w:bCs/>
          <w:i/>
          <w:lang w:val="de-DE"/>
        </w:rPr>
        <w:t>Mai</w:t>
      </w:r>
      <w:r w:rsidR="00E3772F" w:rsidRPr="00756DE1">
        <w:rPr>
          <w:lang w:val="de-DE"/>
        </w:rPr>
        <w:t>:</w:t>
      </w:r>
      <w:r w:rsidR="00E3772F" w:rsidRPr="00756DE1">
        <w:rPr>
          <w:rFonts w:eastAsia="Calibri"/>
          <w:lang w:val="de-DE" w:eastAsia="en-US"/>
        </w:rPr>
        <w:t xml:space="preserve"> </w:t>
      </w:r>
      <w:r w:rsidRPr="00756DE1">
        <w:rPr>
          <w:rFonts w:eastAsia="Calibri"/>
          <w:lang w:val="de-DE" w:eastAsia="en-US"/>
        </w:rPr>
        <w:t>Besuch der “</w:t>
      </w:r>
      <w:proofErr w:type="spellStart"/>
      <w:r>
        <w:rPr>
          <w:rFonts w:eastAsia="Calibri"/>
          <w:lang w:val="de-DE" w:eastAsia="en-US"/>
        </w:rPr>
        <w:t>comboniani</w:t>
      </w:r>
      <w:r w:rsidRPr="00756DE1">
        <w:rPr>
          <w:rFonts w:eastAsia="Calibri"/>
          <w:lang w:val="de-DE" w:eastAsia="en-US"/>
        </w:rPr>
        <w:t>schen</w:t>
      </w:r>
      <w:proofErr w:type="spellEnd"/>
      <w:r w:rsidRPr="00756DE1">
        <w:rPr>
          <w:rFonts w:eastAsia="Calibri"/>
          <w:lang w:val="de-DE" w:eastAsia="en-US"/>
        </w:rPr>
        <w:t>” Wirkungsstätten in</w:t>
      </w:r>
      <w:r w:rsidR="00130167">
        <w:rPr>
          <w:rFonts w:eastAsia="Calibri"/>
          <w:lang w:val="de-DE" w:eastAsia="en-US"/>
        </w:rPr>
        <w:t xml:space="preserve"> </w:t>
      </w:r>
      <w:r w:rsidRPr="00756DE1">
        <w:rPr>
          <w:rFonts w:eastAsia="Calibri"/>
          <w:lang w:val="de-DE" w:eastAsia="en-US"/>
        </w:rPr>
        <w:t>Rom</w:t>
      </w:r>
      <w:r w:rsidR="00E3772F" w:rsidRPr="00756DE1">
        <w:rPr>
          <w:rFonts w:eastAsia="Calibri"/>
          <w:lang w:val="de-DE" w:eastAsia="en-US"/>
        </w:rPr>
        <w:t xml:space="preserve">; </w:t>
      </w:r>
      <w:r>
        <w:rPr>
          <w:rFonts w:eastAsia="Calibri"/>
          <w:lang w:val="de-DE" w:eastAsia="en-US"/>
        </w:rPr>
        <w:t>Eucharistie</w:t>
      </w:r>
      <w:r w:rsidRPr="00756DE1">
        <w:rPr>
          <w:rFonts w:eastAsia="Calibri"/>
          <w:lang w:val="de-DE" w:eastAsia="en-US"/>
        </w:rPr>
        <w:t>feier</w:t>
      </w:r>
      <w:r w:rsidR="00E3772F" w:rsidRPr="00756DE1">
        <w:rPr>
          <w:rFonts w:eastAsia="Calibri"/>
          <w:lang w:val="de-DE" w:eastAsia="en-US"/>
        </w:rPr>
        <w:t xml:space="preserve"> (</w:t>
      </w:r>
      <w:proofErr w:type="spellStart"/>
      <w:r w:rsidR="00E3772F" w:rsidRPr="00756DE1">
        <w:rPr>
          <w:rFonts w:eastAsia="Calibri"/>
          <w:lang w:val="de-DE" w:eastAsia="en-US"/>
        </w:rPr>
        <w:t>Collegio</w:t>
      </w:r>
      <w:proofErr w:type="spellEnd"/>
      <w:r w:rsidR="00E3772F" w:rsidRPr="00756DE1">
        <w:rPr>
          <w:rFonts w:eastAsia="Calibri"/>
          <w:lang w:val="de-DE" w:eastAsia="en-US"/>
        </w:rPr>
        <w:t xml:space="preserve"> </w:t>
      </w:r>
      <w:proofErr w:type="spellStart"/>
      <w:r w:rsidR="00E3772F" w:rsidRPr="00756DE1">
        <w:rPr>
          <w:rFonts w:eastAsia="Calibri"/>
          <w:lang w:val="de-DE" w:eastAsia="en-US"/>
        </w:rPr>
        <w:t>Urbano</w:t>
      </w:r>
      <w:proofErr w:type="spellEnd"/>
      <w:r w:rsidR="00E3772F" w:rsidRPr="00756DE1">
        <w:rPr>
          <w:rFonts w:eastAsia="Calibri"/>
          <w:lang w:val="de-DE" w:eastAsia="en-US"/>
        </w:rPr>
        <w:t xml:space="preserve">); </w:t>
      </w:r>
      <w:r w:rsidR="00D717DB">
        <w:rPr>
          <w:rFonts w:eastAsia="Calibri"/>
          <w:lang w:val="de-DE" w:eastAsia="en-US"/>
        </w:rPr>
        <w:t>Teilnahme am</w:t>
      </w:r>
      <w:r w:rsidR="00E3772F" w:rsidRPr="00756DE1">
        <w:rPr>
          <w:rFonts w:eastAsia="Calibri"/>
          <w:lang w:val="de-DE" w:eastAsia="en-US"/>
        </w:rPr>
        <w:t xml:space="preserve"> </w:t>
      </w:r>
      <w:r w:rsidR="00E3772F" w:rsidRPr="00756DE1">
        <w:rPr>
          <w:rFonts w:eastAsia="Calibri"/>
          <w:i/>
          <w:lang w:val="de-DE" w:eastAsia="en-US"/>
        </w:rPr>
        <w:t>R</w:t>
      </w:r>
      <w:r w:rsidR="00E3772F" w:rsidRPr="00756DE1">
        <w:rPr>
          <w:rFonts w:eastAsia="Calibri"/>
          <w:i/>
          <w:lang w:val="de-DE" w:eastAsia="en-US"/>
        </w:rPr>
        <w:t>e</w:t>
      </w:r>
      <w:r w:rsidR="00E3772F" w:rsidRPr="00756DE1">
        <w:rPr>
          <w:rFonts w:eastAsia="Calibri"/>
          <w:i/>
          <w:lang w:val="de-DE" w:eastAsia="en-US"/>
        </w:rPr>
        <w:t xml:space="preserve">gina </w:t>
      </w:r>
      <w:proofErr w:type="spellStart"/>
      <w:r w:rsidR="00E3772F" w:rsidRPr="00756DE1">
        <w:rPr>
          <w:rFonts w:eastAsia="Calibri"/>
          <w:i/>
          <w:lang w:val="de-DE" w:eastAsia="en-US"/>
        </w:rPr>
        <w:t>Coeli</w:t>
      </w:r>
      <w:proofErr w:type="spellEnd"/>
      <w:r w:rsidR="00E3772F" w:rsidRPr="00756DE1">
        <w:rPr>
          <w:rFonts w:eastAsia="Calibri"/>
          <w:lang w:val="de-DE" w:eastAsia="en-US"/>
        </w:rPr>
        <w:t xml:space="preserve"> </w:t>
      </w:r>
      <w:r w:rsidRPr="00756DE1">
        <w:rPr>
          <w:rFonts w:eastAsia="Calibri"/>
          <w:lang w:val="de-DE" w:eastAsia="en-US"/>
        </w:rPr>
        <w:t xml:space="preserve">Gebet </w:t>
      </w:r>
      <w:r w:rsidR="00CC1198">
        <w:rPr>
          <w:rFonts w:eastAsia="Calibri"/>
          <w:lang w:val="de-DE" w:eastAsia="en-US"/>
        </w:rPr>
        <w:t>mit</w:t>
      </w:r>
      <w:r w:rsidR="00E3772F" w:rsidRPr="00756DE1">
        <w:rPr>
          <w:rFonts w:eastAsia="Calibri"/>
          <w:lang w:val="de-DE" w:eastAsia="en-US"/>
        </w:rPr>
        <w:t xml:space="preserve"> Pap</w:t>
      </w:r>
      <w:r w:rsidRPr="00756DE1">
        <w:rPr>
          <w:rFonts w:eastAsia="Calibri"/>
          <w:lang w:val="de-DE" w:eastAsia="en-US"/>
        </w:rPr>
        <w:t>st</w:t>
      </w:r>
      <w:r w:rsidR="00E3772F" w:rsidRPr="00756DE1">
        <w:rPr>
          <w:rFonts w:eastAsia="Calibri"/>
          <w:lang w:val="de-DE" w:eastAsia="en-US"/>
        </w:rPr>
        <w:t xml:space="preserve"> Fran</w:t>
      </w:r>
      <w:r w:rsidRPr="00756DE1">
        <w:rPr>
          <w:rFonts w:eastAsia="Calibri"/>
          <w:lang w:val="de-DE" w:eastAsia="en-US"/>
        </w:rPr>
        <w:t>ziskus</w:t>
      </w:r>
      <w:r w:rsidR="00E3772F" w:rsidRPr="00756DE1">
        <w:rPr>
          <w:rFonts w:eastAsia="Calibri"/>
          <w:lang w:val="de-DE" w:eastAsia="en-US"/>
        </w:rPr>
        <w:t xml:space="preserve">; </w:t>
      </w:r>
      <w:r w:rsidRPr="00756DE1">
        <w:rPr>
          <w:rFonts w:eastAsia="Calibri"/>
          <w:lang w:val="de-DE" w:eastAsia="en-US"/>
        </w:rPr>
        <w:t>Fortsetzung des B</w:t>
      </w:r>
      <w:r w:rsidRPr="00756DE1">
        <w:rPr>
          <w:rFonts w:eastAsia="Calibri"/>
          <w:lang w:val="de-DE" w:eastAsia="en-US"/>
        </w:rPr>
        <w:t>e</w:t>
      </w:r>
      <w:r w:rsidRPr="00756DE1">
        <w:rPr>
          <w:rFonts w:eastAsia="Calibri"/>
          <w:lang w:val="de-DE" w:eastAsia="en-US"/>
        </w:rPr>
        <w:t>suchs in</w:t>
      </w:r>
      <w:r w:rsidR="00D717DB">
        <w:rPr>
          <w:rFonts w:eastAsia="Calibri"/>
          <w:lang w:val="de-DE" w:eastAsia="en-US"/>
        </w:rPr>
        <w:t xml:space="preserve"> Rom</w:t>
      </w:r>
      <w:r w:rsidR="00E3772F" w:rsidRPr="00756DE1">
        <w:rPr>
          <w:rFonts w:eastAsia="Calibri"/>
          <w:lang w:val="de-DE" w:eastAsia="en-US"/>
        </w:rPr>
        <w:t>.</w:t>
      </w:r>
    </w:p>
    <w:p w:rsidR="00E3772F" w:rsidRPr="00756DE1" w:rsidRDefault="00756DE1" w:rsidP="00C77174">
      <w:pPr>
        <w:spacing w:after="60"/>
        <w:ind w:left="284" w:hanging="284"/>
        <w:jc w:val="both"/>
        <w:rPr>
          <w:lang w:val="de-DE"/>
        </w:rPr>
      </w:pPr>
      <w:r w:rsidRPr="00C77174">
        <w:rPr>
          <w:b/>
          <w:bCs/>
          <w:i/>
          <w:lang w:val="de-DE"/>
        </w:rPr>
        <w:t>Montag</w:t>
      </w:r>
      <w:r w:rsidR="00E3772F" w:rsidRPr="00C77174">
        <w:rPr>
          <w:b/>
          <w:bCs/>
          <w:i/>
          <w:lang w:val="de-DE"/>
        </w:rPr>
        <w:t xml:space="preserve"> 29</w:t>
      </w:r>
      <w:r w:rsidRPr="00C77174">
        <w:rPr>
          <w:b/>
          <w:bCs/>
          <w:i/>
          <w:lang w:val="de-DE"/>
        </w:rPr>
        <w:t>. Mai</w:t>
      </w:r>
      <w:r w:rsidR="00E3772F" w:rsidRPr="00756DE1">
        <w:rPr>
          <w:lang w:val="de-DE"/>
        </w:rPr>
        <w:t>:</w:t>
      </w:r>
      <w:r w:rsidR="00E3772F" w:rsidRPr="00756DE1">
        <w:rPr>
          <w:rFonts w:eastAsia="Calibri"/>
          <w:lang w:val="de-DE" w:eastAsia="en-US"/>
        </w:rPr>
        <w:t xml:space="preserve"> </w:t>
      </w:r>
      <w:r w:rsidRPr="00756DE1">
        <w:rPr>
          <w:rFonts w:eastAsia="Calibri"/>
          <w:lang w:val="de-DE" w:eastAsia="en-US"/>
        </w:rPr>
        <w:t>Das Institut</w:t>
      </w:r>
      <w:r w:rsidR="00E3772F" w:rsidRPr="00756DE1">
        <w:rPr>
          <w:rFonts w:eastAsia="Calibri"/>
          <w:lang w:val="de-DE" w:eastAsia="en-US"/>
        </w:rPr>
        <w:t>, n</w:t>
      </w:r>
      <w:r w:rsidRPr="00756DE1">
        <w:rPr>
          <w:rFonts w:eastAsia="Calibri"/>
          <w:lang w:val="de-DE" w:eastAsia="en-US"/>
        </w:rPr>
        <w:t>eue Botschaft Gottes an die Miss</w:t>
      </w:r>
      <w:r w:rsidRPr="00756DE1">
        <w:rPr>
          <w:rFonts w:eastAsia="Calibri"/>
          <w:lang w:val="de-DE" w:eastAsia="en-US"/>
        </w:rPr>
        <w:t>i</w:t>
      </w:r>
      <w:r w:rsidRPr="00756DE1">
        <w:rPr>
          <w:rFonts w:eastAsia="Calibri"/>
          <w:lang w:val="de-DE" w:eastAsia="en-US"/>
        </w:rPr>
        <w:t>onskirche</w:t>
      </w:r>
      <w:r w:rsidR="00E3772F" w:rsidRPr="00756DE1">
        <w:rPr>
          <w:rFonts w:eastAsia="Calibri"/>
          <w:lang w:val="de-DE" w:eastAsia="en-US"/>
        </w:rPr>
        <w:t xml:space="preserve"> (</w:t>
      </w:r>
      <w:r w:rsidRPr="00756DE1">
        <w:rPr>
          <w:rFonts w:eastAsia="Calibri"/>
          <w:lang w:val="de-DE" w:eastAsia="en-US"/>
        </w:rPr>
        <w:t>Vortrag von</w:t>
      </w:r>
      <w:r w:rsidR="00E3772F" w:rsidRPr="00756DE1">
        <w:rPr>
          <w:rFonts w:eastAsia="Calibri"/>
          <w:lang w:val="de-DE" w:eastAsia="en-US"/>
        </w:rPr>
        <w:t xml:space="preserve"> P. </w:t>
      </w:r>
      <w:proofErr w:type="spellStart"/>
      <w:r w:rsidR="00E3772F" w:rsidRPr="00756DE1">
        <w:rPr>
          <w:rFonts w:eastAsia="Calibri"/>
          <w:lang w:val="de-DE" w:eastAsia="en-US"/>
        </w:rPr>
        <w:t>Teresino</w:t>
      </w:r>
      <w:proofErr w:type="spellEnd"/>
      <w:r w:rsidR="00E3772F" w:rsidRPr="00756DE1">
        <w:rPr>
          <w:rFonts w:eastAsia="Calibri"/>
          <w:lang w:val="de-DE" w:eastAsia="en-US"/>
        </w:rPr>
        <w:t xml:space="preserve"> Serra </w:t>
      </w:r>
      <w:proofErr w:type="spellStart"/>
      <w:r w:rsidR="00E3772F" w:rsidRPr="00756DE1">
        <w:rPr>
          <w:rFonts w:eastAsia="Calibri"/>
          <w:lang w:val="de-DE" w:eastAsia="en-US"/>
        </w:rPr>
        <w:t>mccj</w:t>
      </w:r>
      <w:proofErr w:type="spellEnd"/>
      <w:r w:rsidR="00E3772F" w:rsidRPr="00756DE1">
        <w:rPr>
          <w:rFonts w:eastAsia="Calibri"/>
          <w:lang w:val="de-DE" w:eastAsia="en-US"/>
        </w:rPr>
        <w:t xml:space="preserve">); </w:t>
      </w:r>
      <w:r w:rsidRPr="00756DE1">
        <w:rPr>
          <w:rFonts w:eastAsia="Calibri"/>
          <w:lang w:val="de-DE" w:eastAsia="en-US"/>
        </w:rPr>
        <w:t>Zugehörigkeit als Dankbarkei</w:t>
      </w:r>
      <w:r>
        <w:rPr>
          <w:rFonts w:eastAsia="Calibri"/>
          <w:lang w:val="de-DE" w:eastAsia="en-US"/>
        </w:rPr>
        <w:t>t</w:t>
      </w:r>
      <w:r w:rsidRPr="00756DE1">
        <w:rPr>
          <w:rFonts w:eastAsia="Calibri"/>
          <w:lang w:val="de-DE" w:eastAsia="en-US"/>
        </w:rPr>
        <w:t xml:space="preserve"> </w:t>
      </w:r>
      <w:r w:rsidR="00E3772F" w:rsidRPr="00756DE1">
        <w:rPr>
          <w:rFonts w:eastAsia="Calibri"/>
          <w:lang w:val="de-DE" w:eastAsia="en-US"/>
        </w:rPr>
        <w:t>(</w:t>
      </w:r>
      <w:r>
        <w:rPr>
          <w:rFonts w:eastAsia="Calibri"/>
          <w:lang w:val="de-DE" w:eastAsia="en-US"/>
        </w:rPr>
        <w:t xml:space="preserve">Vortrag von </w:t>
      </w:r>
      <w:r w:rsidR="00E3772F" w:rsidRPr="00756DE1">
        <w:rPr>
          <w:rFonts w:eastAsia="Calibri"/>
          <w:lang w:val="de-DE" w:eastAsia="en-US"/>
        </w:rPr>
        <w:t xml:space="preserve">P. David </w:t>
      </w:r>
      <w:proofErr w:type="spellStart"/>
      <w:r w:rsidR="00E3772F" w:rsidRPr="00756DE1">
        <w:rPr>
          <w:rFonts w:eastAsia="Calibri"/>
          <w:lang w:val="de-DE" w:eastAsia="en-US"/>
        </w:rPr>
        <w:t>Glenday</w:t>
      </w:r>
      <w:proofErr w:type="spellEnd"/>
      <w:r w:rsidR="00E3772F" w:rsidRPr="00756DE1">
        <w:rPr>
          <w:rFonts w:eastAsia="Calibri"/>
          <w:lang w:val="de-DE" w:eastAsia="en-US"/>
        </w:rPr>
        <w:t xml:space="preserve"> </w:t>
      </w:r>
      <w:proofErr w:type="spellStart"/>
      <w:r w:rsidR="00E3772F" w:rsidRPr="00756DE1">
        <w:rPr>
          <w:rFonts w:eastAsia="Calibri"/>
          <w:lang w:val="de-DE" w:eastAsia="en-US"/>
        </w:rPr>
        <w:t>mccj</w:t>
      </w:r>
      <w:proofErr w:type="spellEnd"/>
      <w:r w:rsidR="00E3772F" w:rsidRPr="00756DE1">
        <w:rPr>
          <w:rFonts w:eastAsia="Calibri"/>
          <w:lang w:val="de-DE" w:eastAsia="en-US"/>
        </w:rPr>
        <w:t>).</w:t>
      </w:r>
    </w:p>
    <w:p w:rsidR="00E3772F" w:rsidRPr="00506D17" w:rsidRDefault="00756DE1" w:rsidP="004D43C2">
      <w:pPr>
        <w:ind w:left="284" w:hanging="284"/>
        <w:jc w:val="both"/>
        <w:rPr>
          <w:lang w:val="de-DE"/>
        </w:rPr>
      </w:pPr>
      <w:r w:rsidRPr="00C77174">
        <w:rPr>
          <w:b/>
          <w:bCs/>
          <w:i/>
          <w:lang w:val="de-DE"/>
        </w:rPr>
        <w:t>Dienstag</w:t>
      </w:r>
      <w:r w:rsidR="00E3772F" w:rsidRPr="00C77174">
        <w:rPr>
          <w:b/>
          <w:bCs/>
          <w:i/>
          <w:lang w:val="de-DE"/>
        </w:rPr>
        <w:t xml:space="preserve"> 30</w:t>
      </w:r>
      <w:r w:rsidRPr="00C77174">
        <w:rPr>
          <w:b/>
          <w:bCs/>
          <w:i/>
          <w:lang w:val="de-DE"/>
        </w:rPr>
        <w:t>. Mai</w:t>
      </w:r>
      <w:r w:rsidR="00E3772F" w:rsidRPr="00C77174">
        <w:rPr>
          <w:b/>
          <w:bCs/>
          <w:lang w:val="de-DE"/>
        </w:rPr>
        <w:t>:</w:t>
      </w:r>
      <w:r w:rsidR="00E3772F" w:rsidRPr="00756DE1">
        <w:rPr>
          <w:rFonts w:eastAsia="Calibri"/>
          <w:lang w:val="de-DE" w:eastAsia="en-US"/>
        </w:rPr>
        <w:t xml:space="preserve"> </w:t>
      </w:r>
      <w:r w:rsidRPr="00756DE1">
        <w:rPr>
          <w:lang w:val="de-DE" w:eastAsia="en-US"/>
        </w:rPr>
        <w:t>Die Comboni-Missionare</w:t>
      </w:r>
      <w:r w:rsidR="00E3772F" w:rsidRPr="00756DE1">
        <w:rPr>
          <w:lang w:val="de-DE" w:eastAsia="en-US"/>
        </w:rPr>
        <w:t xml:space="preserve"> </w:t>
      </w:r>
      <w:r w:rsidRPr="00756DE1">
        <w:rPr>
          <w:lang w:val="de-DE" w:eastAsia="en-US"/>
        </w:rPr>
        <w:t>angesichts der He</w:t>
      </w:r>
      <w:r w:rsidRPr="00756DE1">
        <w:rPr>
          <w:lang w:val="de-DE" w:eastAsia="en-US"/>
        </w:rPr>
        <w:t>r</w:t>
      </w:r>
      <w:r w:rsidRPr="00756DE1">
        <w:rPr>
          <w:lang w:val="de-DE" w:eastAsia="en-US"/>
        </w:rPr>
        <w:t xml:space="preserve">ausforderungen des </w:t>
      </w:r>
      <w:r w:rsidR="00E3772F" w:rsidRPr="00756DE1">
        <w:rPr>
          <w:lang w:val="de-DE" w:eastAsia="en-US"/>
        </w:rPr>
        <w:t>XXI</w:t>
      </w:r>
      <w:r w:rsidRPr="00756DE1">
        <w:rPr>
          <w:lang w:val="de-DE" w:eastAsia="en-US"/>
        </w:rPr>
        <w:t xml:space="preserve">. </w:t>
      </w:r>
      <w:r w:rsidRPr="00506D17">
        <w:rPr>
          <w:lang w:val="de-DE" w:eastAsia="en-US"/>
        </w:rPr>
        <w:t>Jahrhunderts</w:t>
      </w:r>
      <w:r w:rsidR="00E3772F" w:rsidRPr="00506D17">
        <w:rPr>
          <w:rFonts w:eastAsia="Calibri"/>
          <w:lang w:val="de-DE" w:eastAsia="en-US"/>
        </w:rPr>
        <w:t xml:space="preserve"> (</w:t>
      </w:r>
      <w:r w:rsidRPr="00506D17">
        <w:rPr>
          <w:rFonts w:eastAsia="Calibri"/>
          <w:lang w:val="de-DE" w:eastAsia="en-US"/>
        </w:rPr>
        <w:t>Vortrag von</w:t>
      </w:r>
      <w:r w:rsidR="00E3772F" w:rsidRPr="00506D17">
        <w:rPr>
          <w:rFonts w:eastAsia="Calibri"/>
          <w:lang w:val="de-DE" w:eastAsia="en-US"/>
        </w:rPr>
        <w:t xml:space="preserve"> P. Enrique Sánchez </w:t>
      </w:r>
      <w:r w:rsidR="00D717DB">
        <w:rPr>
          <w:rFonts w:eastAsia="Calibri"/>
          <w:lang w:val="de-DE" w:eastAsia="en-US"/>
        </w:rPr>
        <w:t xml:space="preserve">González </w:t>
      </w:r>
      <w:r w:rsidR="00E3772F" w:rsidRPr="00506D17">
        <w:rPr>
          <w:rFonts w:eastAsia="Calibri"/>
          <w:lang w:val="de-DE" w:eastAsia="en-US"/>
        </w:rPr>
        <w:t xml:space="preserve">mccj); </w:t>
      </w:r>
      <w:r w:rsidR="00506D17" w:rsidRPr="00506D17">
        <w:rPr>
          <w:rFonts w:eastAsia="Calibri"/>
          <w:lang w:val="de-DE" w:eastAsia="en-US"/>
        </w:rPr>
        <w:t xml:space="preserve">Soziale </w:t>
      </w:r>
      <w:r w:rsidR="00E3772F" w:rsidRPr="00506D17">
        <w:rPr>
          <w:rFonts w:eastAsia="Calibri"/>
          <w:lang w:val="de-DE" w:eastAsia="en-US"/>
        </w:rPr>
        <w:t>Dimension</w:t>
      </w:r>
      <w:r w:rsidR="00506D17" w:rsidRPr="00506D17">
        <w:rPr>
          <w:rFonts w:eastAsia="Calibri"/>
          <w:lang w:val="de-DE" w:eastAsia="en-US"/>
        </w:rPr>
        <w:t xml:space="preserve"> der </w:t>
      </w:r>
      <w:r w:rsidR="00D717DB" w:rsidRPr="00506D17">
        <w:rPr>
          <w:rFonts w:eastAsia="Calibri"/>
          <w:lang w:val="de-DE" w:eastAsia="en-US"/>
        </w:rPr>
        <w:t>Comboni</w:t>
      </w:r>
      <w:r w:rsidR="00D717DB">
        <w:rPr>
          <w:rFonts w:eastAsia="Calibri"/>
          <w:lang w:val="de-DE" w:eastAsia="en-US"/>
        </w:rPr>
        <w:t>-</w:t>
      </w:r>
      <w:r w:rsidR="00506D17" w:rsidRPr="00506D17">
        <w:rPr>
          <w:rFonts w:eastAsia="Calibri"/>
          <w:lang w:val="de-DE" w:eastAsia="en-US"/>
        </w:rPr>
        <w:t xml:space="preserve">Mission </w:t>
      </w:r>
      <w:r w:rsidR="00E3772F" w:rsidRPr="00506D17">
        <w:rPr>
          <w:rFonts w:eastAsia="Calibri"/>
          <w:lang w:val="de-DE" w:eastAsia="en-US"/>
        </w:rPr>
        <w:t>(</w:t>
      </w:r>
      <w:r w:rsidR="00506D17">
        <w:rPr>
          <w:rFonts w:eastAsia="Calibri"/>
          <w:lang w:val="de-DE" w:eastAsia="en-US"/>
        </w:rPr>
        <w:t>Vortrag von</w:t>
      </w:r>
      <w:r w:rsidR="00E3772F" w:rsidRPr="00506D17">
        <w:rPr>
          <w:rFonts w:eastAsia="Calibri"/>
          <w:lang w:val="de-DE" w:eastAsia="en-US"/>
        </w:rPr>
        <w:t xml:space="preserve"> P. Francesco </w:t>
      </w:r>
      <w:proofErr w:type="spellStart"/>
      <w:r w:rsidR="00E3772F" w:rsidRPr="00506D17">
        <w:rPr>
          <w:rFonts w:eastAsia="Calibri"/>
          <w:lang w:val="de-DE" w:eastAsia="en-US"/>
        </w:rPr>
        <w:t>Pierli</w:t>
      </w:r>
      <w:proofErr w:type="spellEnd"/>
      <w:r w:rsidR="00E3772F" w:rsidRPr="00506D17">
        <w:rPr>
          <w:rFonts w:eastAsia="Calibri"/>
          <w:lang w:val="de-DE" w:eastAsia="en-US"/>
        </w:rPr>
        <w:t xml:space="preserve"> </w:t>
      </w:r>
      <w:proofErr w:type="spellStart"/>
      <w:r w:rsidR="00E3772F" w:rsidRPr="00506D17">
        <w:rPr>
          <w:rFonts w:eastAsia="Calibri"/>
          <w:lang w:val="de-DE" w:eastAsia="en-US"/>
        </w:rPr>
        <w:t>mccj</w:t>
      </w:r>
      <w:proofErr w:type="spellEnd"/>
      <w:r w:rsidR="00E3772F" w:rsidRPr="00506D17">
        <w:rPr>
          <w:rFonts w:eastAsia="Calibri"/>
          <w:lang w:val="de-DE" w:eastAsia="en-US"/>
        </w:rPr>
        <w:t>).</w:t>
      </w:r>
    </w:p>
    <w:p w:rsidR="00E3772F" w:rsidRPr="002B19F3" w:rsidRDefault="00506D17" w:rsidP="00C77174">
      <w:pPr>
        <w:spacing w:after="60"/>
        <w:ind w:left="284" w:hanging="284"/>
        <w:jc w:val="both"/>
        <w:rPr>
          <w:lang w:val="de-DE"/>
        </w:rPr>
      </w:pPr>
      <w:r w:rsidRPr="00C77174">
        <w:rPr>
          <w:b/>
          <w:bCs/>
          <w:i/>
          <w:lang w:val="de-DE"/>
        </w:rPr>
        <w:lastRenderedPageBreak/>
        <w:t>Mittwoch</w:t>
      </w:r>
      <w:r w:rsidR="00E3772F" w:rsidRPr="00C77174">
        <w:rPr>
          <w:b/>
          <w:bCs/>
          <w:i/>
          <w:lang w:val="de-DE"/>
        </w:rPr>
        <w:t xml:space="preserve"> 31</w:t>
      </w:r>
      <w:r w:rsidRPr="00C77174">
        <w:rPr>
          <w:b/>
          <w:bCs/>
          <w:i/>
          <w:lang w:val="de-DE"/>
        </w:rPr>
        <w:t>. Mai</w:t>
      </w:r>
      <w:r w:rsidR="00E3772F" w:rsidRPr="00C77174">
        <w:rPr>
          <w:b/>
          <w:bCs/>
          <w:lang w:val="de-DE"/>
        </w:rPr>
        <w:t>:</w:t>
      </w:r>
      <w:r w:rsidR="00E3772F" w:rsidRPr="002B19F3">
        <w:rPr>
          <w:rFonts w:eastAsia="Calibri"/>
          <w:lang w:val="de-DE" w:eastAsia="en-US"/>
        </w:rPr>
        <w:t xml:space="preserve"> </w:t>
      </w:r>
      <w:r w:rsidRPr="002B19F3">
        <w:rPr>
          <w:rFonts w:eastAsia="Calibri"/>
          <w:lang w:val="de-DE" w:eastAsia="en-US"/>
        </w:rPr>
        <w:t>Generalaudienz mit</w:t>
      </w:r>
      <w:r w:rsidR="00E3772F" w:rsidRPr="002B19F3">
        <w:rPr>
          <w:rFonts w:eastAsia="Calibri"/>
          <w:lang w:val="de-DE" w:eastAsia="en-US"/>
        </w:rPr>
        <w:t xml:space="preserve"> Pap</w:t>
      </w:r>
      <w:r w:rsidRPr="002B19F3">
        <w:rPr>
          <w:rFonts w:eastAsia="Calibri"/>
          <w:lang w:val="de-DE" w:eastAsia="en-US"/>
        </w:rPr>
        <w:t>st Franziskus</w:t>
      </w:r>
      <w:r w:rsidR="00E3772F" w:rsidRPr="002B19F3">
        <w:rPr>
          <w:rFonts w:eastAsia="Calibri"/>
          <w:lang w:val="de-DE" w:eastAsia="en-US"/>
        </w:rPr>
        <w:t xml:space="preserve">; </w:t>
      </w:r>
      <w:r w:rsidRPr="002B19F3">
        <w:rPr>
          <w:rFonts w:eastAsia="Calibri"/>
          <w:lang w:val="de-DE" w:eastAsia="en-US"/>
        </w:rPr>
        <w:t>Comb</w:t>
      </w:r>
      <w:r w:rsidRPr="002B19F3">
        <w:rPr>
          <w:rFonts w:eastAsia="Calibri"/>
          <w:lang w:val="de-DE" w:eastAsia="en-US"/>
        </w:rPr>
        <w:t>o</w:t>
      </w:r>
      <w:r w:rsidRPr="002B19F3">
        <w:rPr>
          <w:rFonts w:eastAsia="Calibri"/>
          <w:lang w:val="de-DE" w:eastAsia="en-US"/>
        </w:rPr>
        <w:t xml:space="preserve">ni-Missionsschwestern </w:t>
      </w:r>
      <w:r w:rsidR="00E3772F" w:rsidRPr="002B19F3">
        <w:rPr>
          <w:rFonts w:eastAsia="Calibri"/>
          <w:lang w:val="de-DE" w:eastAsia="en-US"/>
        </w:rPr>
        <w:t>(</w:t>
      </w:r>
      <w:r w:rsidRPr="002B19F3">
        <w:rPr>
          <w:rFonts w:eastAsia="Calibri"/>
          <w:lang w:val="de-DE" w:eastAsia="en-US"/>
        </w:rPr>
        <w:t>Vortrag von M</w:t>
      </w:r>
      <w:r w:rsidR="00E3772F" w:rsidRPr="002B19F3">
        <w:rPr>
          <w:rFonts w:eastAsia="Calibri"/>
          <w:lang w:val="de-DE" w:eastAsia="en-US"/>
        </w:rPr>
        <w:t xml:space="preserve">. Luigia </w:t>
      </w:r>
      <w:proofErr w:type="spellStart"/>
      <w:r w:rsidR="00E3772F" w:rsidRPr="002B19F3">
        <w:rPr>
          <w:rFonts w:eastAsia="Calibri"/>
          <w:lang w:val="de-DE" w:eastAsia="en-US"/>
        </w:rPr>
        <w:t>Coccia</w:t>
      </w:r>
      <w:proofErr w:type="spellEnd"/>
      <w:r w:rsidR="00E3772F" w:rsidRPr="002B19F3">
        <w:rPr>
          <w:rFonts w:eastAsia="Calibri"/>
          <w:lang w:val="de-DE" w:eastAsia="en-US"/>
        </w:rPr>
        <w:t xml:space="preserve"> </w:t>
      </w:r>
      <w:proofErr w:type="spellStart"/>
      <w:r w:rsidR="00E3772F" w:rsidRPr="002B19F3">
        <w:rPr>
          <w:rFonts w:eastAsia="Calibri"/>
          <w:lang w:val="de-DE" w:eastAsia="en-US"/>
        </w:rPr>
        <w:t>smc</w:t>
      </w:r>
      <w:proofErr w:type="spellEnd"/>
      <w:r w:rsidR="00E3772F" w:rsidRPr="002B19F3">
        <w:rPr>
          <w:rFonts w:eastAsia="Calibri"/>
          <w:lang w:val="de-DE" w:eastAsia="en-US"/>
        </w:rPr>
        <w:t>); “</w:t>
      </w:r>
      <w:r w:rsidR="002B19F3" w:rsidRPr="002B19F3">
        <w:rPr>
          <w:rFonts w:eastAsia="Calibri"/>
          <w:lang w:val="de-DE" w:eastAsia="en-US"/>
        </w:rPr>
        <w:t>Runder Tisch</w:t>
      </w:r>
      <w:r w:rsidR="00E3772F" w:rsidRPr="002B19F3">
        <w:rPr>
          <w:rFonts w:eastAsia="Calibri"/>
          <w:lang w:val="de-DE" w:eastAsia="en-US"/>
        </w:rPr>
        <w:t xml:space="preserve">” </w:t>
      </w:r>
      <w:r w:rsidRPr="002B19F3">
        <w:rPr>
          <w:rFonts w:eastAsia="Calibri"/>
          <w:lang w:val="de-DE" w:eastAsia="en-US"/>
        </w:rPr>
        <w:t>der Comboni-Familie</w:t>
      </w:r>
      <w:r w:rsidR="00E3772F" w:rsidRPr="002B19F3">
        <w:rPr>
          <w:rFonts w:eastAsia="Calibri"/>
          <w:lang w:val="de-DE" w:eastAsia="en-US"/>
        </w:rPr>
        <w:t>.</w:t>
      </w:r>
    </w:p>
    <w:p w:rsidR="00E3772F" w:rsidRPr="002B19F3" w:rsidRDefault="002B19F3" w:rsidP="004D43C2">
      <w:pPr>
        <w:spacing w:after="60"/>
        <w:ind w:left="284" w:hanging="284"/>
        <w:jc w:val="both"/>
        <w:rPr>
          <w:lang w:val="de-DE"/>
        </w:rPr>
      </w:pPr>
      <w:r w:rsidRPr="00C77174">
        <w:rPr>
          <w:b/>
          <w:bCs/>
          <w:i/>
          <w:lang w:val="de-DE"/>
        </w:rPr>
        <w:t>Donnersta</w:t>
      </w:r>
      <w:r w:rsidR="00D717DB" w:rsidRPr="00C77174">
        <w:rPr>
          <w:b/>
          <w:bCs/>
          <w:i/>
          <w:lang w:val="de-DE"/>
        </w:rPr>
        <w:t>g</w:t>
      </w:r>
      <w:r w:rsidR="00E3772F" w:rsidRPr="00C77174">
        <w:rPr>
          <w:b/>
          <w:bCs/>
          <w:i/>
          <w:lang w:val="de-DE"/>
        </w:rPr>
        <w:t xml:space="preserve"> 1</w:t>
      </w:r>
      <w:r w:rsidRPr="00C77174">
        <w:rPr>
          <w:b/>
          <w:bCs/>
          <w:i/>
          <w:lang w:val="de-DE"/>
        </w:rPr>
        <w:t>. Juni</w:t>
      </w:r>
      <w:r w:rsidR="00E3772F" w:rsidRPr="002B19F3">
        <w:rPr>
          <w:lang w:val="de-DE"/>
        </w:rPr>
        <w:t xml:space="preserve">: </w:t>
      </w:r>
      <w:r w:rsidRPr="002B19F3">
        <w:rPr>
          <w:rFonts w:eastAsia="Calibri"/>
          <w:lang w:val="de-DE" w:eastAsia="en-US"/>
        </w:rPr>
        <w:t>Fe</w:t>
      </w:r>
      <w:r w:rsidR="00D717DB">
        <w:rPr>
          <w:rFonts w:eastAsia="Calibri"/>
          <w:lang w:val="de-DE" w:eastAsia="en-US"/>
        </w:rPr>
        <w:t>ierlicher Gottesdienst mit Kardinal</w:t>
      </w:r>
      <w:r w:rsidR="00E3772F" w:rsidRPr="0091347B">
        <w:rPr>
          <w:rFonts w:eastAsia="Calibri"/>
          <w:lang w:val="de-DE" w:eastAsia="en-US"/>
        </w:rPr>
        <w:t xml:space="preserve"> </w:t>
      </w:r>
      <w:r w:rsidR="00E3772F" w:rsidRPr="002B19F3">
        <w:rPr>
          <w:rFonts w:eastAsia="Calibri"/>
          <w:lang w:val="de-DE" w:eastAsia="en-US"/>
        </w:rPr>
        <w:t xml:space="preserve">Fernando </w:t>
      </w:r>
      <w:proofErr w:type="spellStart"/>
      <w:r w:rsidR="00E3772F" w:rsidRPr="002B19F3">
        <w:rPr>
          <w:rFonts w:eastAsia="Calibri"/>
          <w:lang w:val="de-DE" w:eastAsia="en-US"/>
        </w:rPr>
        <w:t>Filo</w:t>
      </w:r>
      <w:r w:rsidRPr="002B19F3">
        <w:rPr>
          <w:rFonts w:eastAsia="Calibri"/>
          <w:lang w:val="de-DE" w:eastAsia="en-US"/>
        </w:rPr>
        <w:t>ni</w:t>
      </w:r>
      <w:proofErr w:type="spellEnd"/>
      <w:r w:rsidRPr="002B19F3">
        <w:rPr>
          <w:rFonts w:eastAsia="Calibri"/>
          <w:lang w:val="de-DE" w:eastAsia="en-US"/>
        </w:rPr>
        <w:t xml:space="preserve"> (</w:t>
      </w:r>
      <w:r w:rsidR="00E3772F" w:rsidRPr="002B19F3">
        <w:rPr>
          <w:rFonts w:eastAsia="Calibri"/>
          <w:lang w:val="de-DE" w:eastAsia="en-US"/>
        </w:rPr>
        <w:t>11.00</w:t>
      </w:r>
      <w:r w:rsidRPr="002B19F3">
        <w:rPr>
          <w:rFonts w:eastAsia="Calibri"/>
          <w:lang w:val="de-DE" w:eastAsia="en-US"/>
        </w:rPr>
        <w:t xml:space="preserve"> Uhr</w:t>
      </w:r>
      <w:r w:rsidR="00E3772F" w:rsidRPr="002B19F3">
        <w:rPr>
          <w:rFonts w:eastAsia="Calibri"/>
          <w:lang w:val="de-DE" w:eastAsia="en-US"/>
        </w:rPr>
        <w:t xml:space="preserve">); </w:t>
      </w:r>
      <w:r w:rsidRPr="002B19F3">
        <w:rPr>
          <w:rFonts w:eastAsia="Calibri"/>
          <w:lang w:val="de-DE" w:eastAsia="en-US"/>
        </w:rPr>
        <w:t>Mittagessen</w:t>
      </w:r>
      <w:r w:rsidR="00E3772F" w:rsidRPr="002B19F3">
        <w:rPr>
          <w:rFonts w:eastAsia="Calibri"/>
          <w:lang w:val="de-DE" w:eastAsia="en-US"/>
        </w:rPr>
        <w:t>.</w:t>
      </w:r>
    </w:p>
    <w:p w:rsidR="00E3772F" w:rsidRPr="002B19F3" w:rsidRDefault="002B19F3" w:rsidP="004D43C2">
      <w:pPr>
        <w:ind w:left="284" w:hanging="284"/>
        <w:jc w:val="both"/>
        <w:rPr>
          <w:lang w:val="de-DE"/>
        </w:rPr>
      </w:pPr>
      <w:r w:rsidRPr="002B19F3">
        <w:rPr>
          <w:lang w:val="de-DE"/>
        </w:rPr>
        <w:t xml:space="preserve">Die Vorträge werden </w:t>
      </w:r>
      <w:r w:rsidR="00D717DB">
        <w:rPr>
          <w:lang w:val="de-DE"/>
        </w:rPr>
        <w:t xml:space="preserve">später </w:t>
      </w:r>
      <w:r w:rsidRPr="002B19F3">
        <w:rPr>
          <w:lang w:val="de-DE"/>
        </w:rPr>
        <w:t>veröffentlicht werden</w:t>
      </w:r>
      <w:r w:rsidR="00E3772F" w:rsidRPr="002B19F3">
        <w:rPr>
          <w:lang w:val="de-DE"/>
        </w:rPr>
        <w:t>.</w:t>
      </w:r>
    </w:p>
    <w:p w:rsidR="00300A1E" w:rsidRPr="002B19F3" w:rsidRDefault="00300A1E" w:rsidP="004D43C2">
      <w:pPr>
        <w:ind w:left="284" w:hanging="284"/>
        <w:jc w:val="both"/>
        <w:rPr>
          <w:b/>
          <w:lang w:val="de-DE"/>
        </w:rPr>
      </w:pPr>
    </w:p>
    <w:p w:rsidR="00E3772F" w:rsidRPr="00E2566F" w:rsidRDefault="005664B6" w:rsidP="00C77174">
      <w:pPr>
        <w:spacing w:after="120"/>
        <w:ind w:left="284" w:hanging="284"/>
        <w:jc w:val="both"/>
        <w:rPr>
          <w:rFonts w:asciiTheme="minorBidi" w:hAnsiTheme="minorBidi" w:cstheme="minorBidi"/>
          <w:b/>
          <w:lang w:val="de-DE"/>
        </w:rPr>
      </w:pPr>
      <w:proofErr w:type="gramStart"/>
      <w:r w:rsidRPr="00E2566F">
        <w:rPr>
          <w:rFonts w:asciiTheme="minorBidi" w:hAnsiTheme="minorBidi" w:cstheme="minorBidi"/>
          <w:b/>
          <w:lang w:val="de-DE"/>
        </w:rPr>
        <w:t>Erste</w:t>
      </w:r>
      <w:proofErr w:type="gramEnd"/>
      <w:r w:rsidRPr="00E2566F">
        <w:rPr>
          <w:rFonts w:asciiTheme="minorBidi" w:hAnsiTheme="minorBidi" w:cstheme="minorBidi"/>
          <w:b/>
          <w:lang w:val="de-DE"/>
        </w:rPr>
        <w:t xml:space="preserve"> Profess</w:t>
      </w:r>
      <w:r w:rsidR="00E3772F" w:rsidRPr="00E2566F">
        <w:rPr>
          <w:rFonts w:asciiTheme="minorBidi" w:hAnsiTheme="minorBidi" w:cstheme="minorBidi"/>
          <w:b/>
          <w:lang w:val="de-DE"/>
        </w:rPr>
        <w:t xml:space="preserve"> 2017</w:t>
      </w:r>
    </w:p>
    <w:p w:rsidR="00E3772F" w:rsidRPr="00E2566F" w:rsidRDefault="005664B6" w:rsidP="00E2566F">
      <w:pPr>
        <w:spacing w:after="60"/>
        <w:jc w:val="both"/>
        <w:rPr>
          <w:rFonts w:asciiTheme="minorBidi" w:eastAsia="Calibri" w:hAnsiTheme="minorBidi" w:cstheme="minorBidi"/>
          <w:b/>
          <w:lang w:val="de-DE" w:eastAsia="en-US"/>
        </w:rPr>
      </w:pPr>
      <w:r w:rsidRPr="00E2566F">
        <w:rPr>
          <w:rFonts w:asciiTheme="minorBidi" w:eastAsia="Calibri" w:hAnsiTheme="minorBidi" w:cstheme="minorBidi"/>
          <w:b/>
          <w:lang w:val="de-DE" w:eastAsia="en-US"/>
        </w:rPr>
        <w:t>Lusaka (MZ) 6. Mai 2017 (12 P</w:t>
      </w:r>
      <w:r w:rsidR="00E3772F" w:rsidRPr="00E2566F">
        <w:rPr>
          <w:rFonts w:asciiTheme="minorBidi" w:eastAsia="Calibri" w:hAnsiTheme="minorBidi" w:cstheme="minorBidi"/>
          <w:b/>
          <w:lang w:val="de-DE" w:eastAsia="en-US"/>
        </w:rPr>
        <w:t>rofess</w:t>
      </w:r>
      <w:r w:rsidRPr="00E2566F">
        <w:rPr>
          <w:rFonts w:asciiTheme="minorBidi" w:eastAsia="Calibri" w:hAnsiTheme="minorBidi" w:cstheme="minorBidi"/>
          <w:b/>
          <w:lang w:val="de-DE" w:eastAsia="en-US"/>
        </w:rPr>
        <w:t>en</w:t>
      </w:r>
      <w:r w:rsidR="00E3772F" w:rsidRPr="00E2566F">
        <w:rPr>
          <w:rFonts w:asciiTheme="minorBidi" w:eastAsia="Calibri" w:hAnsiTheme="minorBidi" w:cstheme="minorBidi"/>
          <w:b/>
          <w:lang w:val="de-DE" w:eastAsia="en-US"/>
        </w:rPr>
        <w:t>)</w:t>
      </w:r>
    </w:p>
    <w:p w:rsidR="00E3772F" w:rsidRPr="005F4B9A" w:rsidRDefault="00E3772F" w:rsidP="004D43C2">
      <w:pPr>
        <w:jc w:val="both"/>
        <w:rPr>
          <w:lang w:val="fr-FR"/>
        </w:rPr>
      </w:pPr>
      <w:proofErr w:type="spellStart"/>
      <w:r w:rsidRPr="00756DE1">
        <w:rPr>
          <w:lang w:val="de-DE" w:eastAsia="en-US"/>
        </w:rPr>
        <w:t>Sc</w:t>
      </w:r>
      <w:r w:rsidR="005664B6" w:rsidRPr="00756DE1">
        <w:rPr>
          <w:lang w:val="de-DE" w:eastAsia="en-US"/>
        </w:rPr>
        <w:t>h</w:t>
      </w:r>
      <w:proofErr w:type="spellEnd"/>
      <w:r w:rsidRPr="00756DE1">
        <w:rPr>
          <w:lang w:val="de-DE" w:eastAsia="en-US"/>
        </w:rPr>
        <w:t xml:space="preserve">. </w:t>
      </w:r>
      <w:proofErr w:type="spellStart"/>
      <w:r w:rsidRPr="005F4B9A">
        <w:rPr>
          <w:lang w:val="fr-FR"/>
        </w:rPr>
        <w:t>Epieru</w:t>
      </w:r>
      <w:proofErr w:type="spellEnd"/>
      <w:r w:rsidRPr="005F4B9A">
        <w:rPr>
          <w:lang w:val="fr-FR"/>
        </w:rPr>
        <w:t xml:space="preserve"> Augustine (U)</w:t>
      </w:r>
    </w:p>
    <w:p w:rsidR="00E3772F" w:rsidRPr="005F4B9A" w:rsidRDefault="00E3772F" w:rsidP="004D43C2">
      <w:pPr>
        <w:jc w:val="both"/>
        <w:rPr>
          <w:lang w:val="fr-FR"/>
        </w:rPr>
      </w:pPr>
      <w:proofErr w:type="spellStart"/>
      <w:r w:rsidRPr="005F4B9A">
        <w:rPr>
          <w:lang w:val="fr-FR" w:eastAsia="en-US"/>
        </w:rPr>
        <w:t>Sc</w:t>
      </w:r>
      <w:r w:rsidR="005664B6">
        <w:rPr>
          <w:lang w:val="fr-FR" w:eastAsia="en-US"/>
        </w:rPr>
        <w:t>h</w:t>
      </w:r>
      <w:proofErr w:type="spellEnd"/>
      <w:r w:rsidRPr="005F4B9A">
        <w:rPr>
          <w:lang w:val="fr-FR" w:eastAsia="en-US"/>
        </w:rPr>
        <w:t xml:space="preserve">. </w:t>
      </w:r>
      <w:proofErr w:type="spellStart"/>
      <w:r w:rsidRPr="005F4B9A">
        <w:rPr>
          <w:lang w:val="fr-FR"/>
        </w:rPr>
        <w:t>Etabo</w:t>
      </w:r>
      <w:proofErr w:type="spellEnd"/>
      <w:r w:rsidRPr="005F4B9A">
        <w:rPr>
          <w:lang w:val="fr-FR"/>
        </w:rPr>
        <w:t xml:space="preserve"> Joseph </w:t>
      </w:r>
      <w:proofErr w:type="spellStart"/>
      <w:r w:rsidRPr="005F4B9A">
        <w:rPr>
          <w:lang w:val="fr-FR"/>
        </w:rPr>
        <w:t>Lopeyok</w:t>
      </w:r>
      <w:proofErr w:type="spellEnd"/>
      <w:r w:rsidRPr="005F4B9A">
        <w:rPr>
          <w:lang w:val="fr-FR"/>
        </w:rPr>
        <w:t xml:space="preserve"> (KE)</w:t>
      </w:r>
    </w:p>
    <w:p w:rsidR="00E3772F" w:rsidRPr="005F4B9A" w:rsidRDefault="00E3772F" w:rsidP="004D43C2">
      <w:pPr>
        <w:jc w:val="both"/>
        <w:rPr>
          <w:lang w:val="fr-FR"/>
        </w:rPr>
      </w:pPr>
      <w:proofErr w:type="spellStart"/>
      <w:r w:rsidRPr="005F4B9A">
        <w:rPr>
          <w:lang w:val="fr-FR" w:eastAsia="en-US"/>
        </w:rPr>
        <w:t>Sc</w:t>
      </w:r>
      <w:r w:rsidR="005664B6">
        <w:rPr>
          <w:lang w:val="fr-FR" w:eastAsia="en-US"/>
        </w:rPr>
        <w:t>h</w:t>
      </w:r>
      <w:proofErr w:type="spellEnd"/>
      <w:r w:rsidRPr="005F4B9A">
        <w:rPr>
          <w:lang w:val="fr-FR" w:eastAsia="en-US"/>
        </w:rPr>
        <w:t xml:space="preserve">. </w:t>
      </w:r>
      <w:proofErr w:type="spellStart"/>
      <w:r w:rsidRPr="005F4B9A">
        <w:rPr>
          <w:lang w:val="fr-FR"/>
        </w:rPr>
        <w:t>Idro</w:t>
      </w:r>
      <w:proofErr w:type="spellEnd"/>
      <w:r w:rsidRPr="005F4B9A">
        <w:rPr>
          <w:lang w:val="fr-FR"/>
        </w:rPr>
        <w:t xml:space="preserve"> </w:t>
      </w:r>
      <w:proofErr w:type="spellStart"/>
      <w:r w:rsidRPr="005F4B9A">
        <w:rPr>
          <w:lang w:val="fr-FR"/>
        </w:rPr>
        <w:t>Kenyi</w:t>
      </w:r>
      <w:proofErr w:type="spellEnd"/>
      <w:r w:rsidRPr="005F4B9A">
        <w:rPr>
          <w:lang w:val="fr-FR"/>
        </w:rPr>
        <w:t xml:space="preserve"> Denis (U)</w:t>
      </w:r>
    </w:p>
    <w:p w:rsidR="00E3772F" w:rsidRPr="005F4B9A" w:rsidRDefault="00E3772F" w:rsidP="004D43C2">
      <w:pPr>
        <w:jc w:val="both"/>
        <w:rPr>
          <w:lang w:val="fr-FR"/>
        </w:rPr>
      </w:pPr>
      <w:proofErr w:type="spellStart"/>
      <w:r w:rsidRPr="005F4B9A">
        <w:rPr>
          <w:lang w:val="fr-FR" w:eastAsia="en-US"/>
        </w:rPr>
        <w:t>Sc</w:t>
      </w:r>
      <w:r w:rsidR="005664B6">
        <w:rPr>
          <w:lang w:val="fr-FR" w:eastAsia="en-US"/>
        </w:rPr>
        <w:t>h</w:t>
      </w:r>
      <w:proofErr w:type="spellEnd"/>
      <w:r w:rsidRPr="005F4B9A">
        <w:rPr>
          <w:lang w:val="fr-FR" w:eastAsia="en-US"/>
        </w:rPr>
        <w:t xml:space="preserve">. </w:t>
      </w:r>
      <w:proofErr w:type="spellStart"/>
      <w:r w:rsidRPr="005F4B9A">
        <w:rPr>
          <w:lang w:val="fr-FR"/>
        </w:rPr>
        <w:t>Mbithi</w:t>
      </w:r>
      <w:proofErr w:type="spellEnd"/>
      <w:r w:rsidRPr="005F4B9A">
        <w:rPr>
          <w:lang w:val="fr-FR"/>
        </w:rPr>
        <w:t xml:space="preserve"> </w:t>
      </w:r>
      <w:proofErr w:type="spellStart"/>
      <w:r w:rsidRPr="005F4B9A">
        <w:rPr>
          <w:lang w:val="fr-FR"/>
        </w:rPr>
        <w:t>Clement</w:t>
      </w:r>
      <w:proofErr w:type="spellEnd"/>
      <w:r w:rsidRPr="005F4B9A">
        <w:rPr>
          <w:lang w:val="fr-FR"/>
        </w:rPr>
        <w:t xml:space="preserve"> </w:t>
      </w:r>
      <w:proofErr w:type="spellStart"/>
      <w:r w:rsidRPr="005F4B9A">
        <w:rPr>
          <w:lang w:val="fr-FR"/>
        </w:rPr>
        <w:t>Mutie</w:t>
      </w:r>
      <w:proofErr w:type="spellEnd"/>
      <w:r w:rsidRPr="005F4B9A">
        <w:rPr>
          <w:lang w:val="fr-FR"/>
        </w:rPr>
        <w:t xml:space="preserve"> (KE)</w:t>
      </w:r>
    </w:p>
    <w:p w:rsidR="00E3772F" w:rsidRPr="005F4B9A" w:rsidRDefault="00E3772F" w:rsidP="004D43C2">
      <w:pPr>
        <w:jc w:val="both"/>
        <w:rPr>
          <w:lang w:val="fr-FR"/>
        </w:rPr>
      </w:pPr>
      <w:proofErr w:type="spellStart"/>
      <w:r w:rsidRPr="005F4B9A">
        <w:rPr>
          <w:lang w:val="fr-FR" w:eastAsia="en-US"/>
        </w:rPr>
        <w:t>Sc</w:t>
      </w:r>
      <w:r w:rsidR="005664B6">
        <w:rPr>
          <w:lang w:val="fr-FR" w:eastAsia="en-US"/>
        </w:rPr>
        <w:t>h</w:t>
      </w:r>
      <w:proofErr w:type="spellEnd"/>
      <w:r w:rsidRPr="005F4B9A">
        <w:rPr>
          <w:lang w:val="fr-FR" w:eastAsia="en-US"/>
        </w:rPr>
        <w:t xml:space="preserve">. </w:t>
      </w:r>
      <w:r w:rsidRPr="005F4B9A">
        <w:rPr>
          <w:lang w:val="fr-FR"/>
        </w:rPr>
        <w:t xml:space="preserve">Mina </w:t>
      </w:r>
      <w:proofErr w:type="spellStart"/>
      <w:r w:rsidRPr="005F4B9A">
        <w:rPr>
          <w:lang w:val="fr-FR"/>
        </w:rPr>
        <w:t>Albeer</w:t>
      </w:r>
      <w:proofErr w:type="spellEnd"/>
      <w:r w:rsidRPr="005F4B9A">
        <w:rPr>
          <w:lang w:val="fr-FR"/>
        </w:rPr>
        <w:t xml:space="preserve"> </w:t>
      </w:r>
      <w:proofErr w:type="spellStart"/>
      <w:r w:rsidRPr="005F4B9A">
        <w:rPr>
          <w:lang w:val="fr-FR"/>
        </w:rPr>
        <w:t>Tawfik</w:t>
      </w:r>
      <w:proofErr w:type="spellEnd"/>
      <w:r w:rsidRPr="005F4B9A">
        <w:rPr>
          <w:lang w:val="fr-FR"/>
        </w:rPr>
        <w:t xml:space="preserve"> </w:t>
      </w:r>
      <w:proofErr w:type="spellStart"/>
      <w:r w:rsidRPr="005F4B9A">
        <w:rPr>
          <w:lang w:val="fr-FR"/>
        </w:rPr>
        <w:t>Kalds</w:t>
      </w:r>
      <w:proofErr w:type="spellEnd"/>
      <w:r w:rsidRPr="005F4B9A">
        <w:rPr>
          <w:lang w:val="fr-FR"/>
        </w:rPr>
        <w:t xml:space="preserve"> </w:t>
      </w:r>
      <w:proofErr w:type="spellStart"/>
      <w:r w:rsidRPr="005F4B9A">
        <w:rPr>
          <w:lang w:val="fr-FR"/>
        </w:rPr>
        <w:t>Abdelshahid</w:t>
      </w:r>
      <w:proofErr w:type="spellEnd"/>
      <w:r w:rsidRPr="005F4B9A">
        <w:rPr>
          <w:lang w:val="fr-FR"/>
        </w:rPr>
        <w:t xml:space="preserve"> (EGSD)</w:t>
      </w:r>
    </w:p>
    <w:p w:rsidR="00E3772F" w:rsidRPr="005F4B9A" w:rsidRDefault="00E3772F" w:rsidP="004D43C2">
      <w:pPr>
        <w:jc w:val="both"/>
        <w:rPr>
          <w:lang w:val="pt-PT"/>
        </w:rPr>
      </w:pPr>
      <w:proofErr w:type="spellStart"/>
      <w:r w:rsidRPr="005F4B9A">
        <w:rPr>
          <w:lang w:val="de-DE" w:eastAsia="en-US"/>
        </w:rPr>
        <w:t>Sc</w:t>
      </w:r>
      <w:r w:rsidR="005664B6">
        <w:rPr>
          <w:lang w:val="de-DE" w:eastAsia="en-US"/>
        </w:rPr>
        <w:t>h</w:t>
      </w:r>
      <w:proofErr w:type="spellEnd"/>
      <w:r w:rsidRPr="005F4B9A">
        <w:rPr>
          <w:lang w:val="de-DE" w:eastAsia="en-US"/>
        </w:rPr>
        <w:t xml:space="preserve">. </w:t>
      </w:r>
      <w:r w:rsidRPr="005F4B9A">
        <w:rPr>
          <w:lang w:val="pt-PT"/>
        </w:rPr>
        <w:t>Mina Anwar Habib Atia (EGSD)</w:t>
      </w:r>
    </w:p>
    <w:p w:rsidR="00E3772F" w:rsidRPr="005F4B9A" w:rsidRDefault="00E3772F" w:rsidP="004D43C2">
      <w:pPr>
        <w:jc w:val="both"/>
        <w:rPr>
          <w:lang w:val="pt-PT"/>
        </w:rPr>
      </w:pPr>
      <w:proofErr w:type="spellStart"/>
      <w:r w:rsidRPr="005664B6">
        <w:rPr>
          <w:lang w:val="de-DE" w:eastAsia="en-US"/>
        </w:rPr>
        <w:t>Sc</w:t>
      </w:r>
      <w:r w:rsidR="005664B6" w:rsidRPr="005664B6">
        <w:rPr>
          <w:lang w:val="de-DE" w:eastAsia="en-US"/>
        </w:rPr>
        <w:t>h</w:t>
      </w:r>
      <w:proofErr w:type="spellEnd"/>
      <w:r w:rsidRPr="005664B6">
        <w:rPr>
          <w:lang w:val="de-DE" w:eastAsia="en-US"/>
        </w:rPr>
        <w:t xml:space="preserve">. </w:t>
      </w:r>
      <w:r w:rsidRPr="005F4B9A">
        <w:rPr>
          <w:lang w:val="pt-PT"/>
        </w:rPr>
        <w:t>Mugerwa John Bosco (U)</w:t>
      </w:r>
    </w:p>
    <w:p w:rsidR="00E3772F" w:rsidRPr="005F4B9A" w:rsidRDefault="00E3772F" w:rsidP="004D43C2">
      <w:pPr>
        <w:jc w:val="both"/>
        <w:rPr>
          <w:lang w:val="pt-PT"/>
        </w:rPr>
      </w:pPr>
      <w:proofErr w:type="spellStart"/>
      <w:r w:rsidRPr="005664B6">
        <w:rPr>
          <w:lang w:val="de-DE" w:eastAsia="en-US"/>
        </w:rPr>
        <w:t>Sc</w:t>
      </w:r>
      <w:r w:rsidR="005664B6" w:rsidRPr="005664B6">
        <w:rPr>
          <w:lang w:val="de-DE" w:eastAsia="en-US"/>
        </w:rPr>
        <w:t>h</w:t>
      </w:r>
      <w:proofErr w:type="spellEnd"/>
      <w:r w:rsidRPr="005664B6">
        <w:rPr>
          <w:lang w:val="de-DE" w:eastAsia="en-US"/>
        </w:rPr>
        <w:t xml:space="preserve">. </w:t>
      </w:r>
      <w:proofErr w:type="spellStart"/>
      <w:r w:rsidRPr="005664B6">
        <w:rPr>
          <w:lang w:val="de-DE"/>
        </w:rPr>
        <w:t>Nsinga</w:t>
      </w:r>
      <w:proofErr w:type="spellEnd"/>
      <w:r w:rsidRPr="005664B6">
        <w:rPr>
          <w:lang w:val="de-DE"/>
        </w:rPr>
        <w:t xml:space="preserve"> Robert (U)</w:t>
      </w:r>
    </w:p>
    <w:p w:rsidR="00E3772F" w:rsidRPr="005F4B9A" w:rsidRDefault="00E3772F" w:rsidP="004D43C2">
      <w:pPr>
        <w:jc w:val="both"/>
        <w:rPr>
          <w:lang w:val="pt-PT"/>
        </w:rPr>
      </w:pPr>
      <w:r w:rsidRPr="005F4B9A">
        <w:rPr>
          <w:lang w:val="pt-PT" w:eastAsia="en-US"/>
        </w:rPr>
        <w:t>Sc</w:t>
      </w:r>
      <w:r w:rsidR="005664B6">
        <w:rPr>
          <w:lang w:val="pt-PT" w:eastAsia="en-US"/>
        </w:rPr>
        <w:t>h</w:t>
      </w:r>
      <w:r w:rsidRPr="005F4B9A">
        <w:rPr>
          <w:lang w:val="pt-PT" w:eastAsia="en-US"/>
        </w:rPr>
        <w:t xml:space="preserve">. </w:t>
      </w:r>
      <w:r w:rsidRPr="005F4B9A">
        <w:rPr>
          <w:lang w:val="pt-PT"/>
        </w:rPr>
        <w:t>Nzuka Evans Musyoka (KE)</w:t>
      </w:r>
    </w:p>
    <w:p w:rsidR="00E3772F" w:rsidRPr="005F4B9A" w:rsidRDefault="00E3772F" w:rsidP="004D43C2">
      <w:pPr>
        <w:jc w:val="both"/>
        <w:rPr>
          <w:i/>
          <w:lang w:val="pt-PT"/>
        </w:rPr>
      </w:pPr>
      <w:r w:rsidRPr="005F4B9A">
        <w:rPr>
          <w:lang w:val="pt-PT" w:eastAsia="en-US"/>
        </w:rPr>
        <w:t>Sc</w:t>
      </w:r>
      <w:r w:rsidR="005664B6">
        <w:rPr>
          <w:lang w:val="pt-PT" w:eastAsia="en-US"/>
        </w:rPr>
        <w:t>h</w:t>
      </w:r>
      <w:r w:rsidRPr="005F4B9A">
        <w:rPr>
          <w:lang w:val="pt-PT" w:eastAsia="en-US"/>
        </w:rPr>
        <w:t xml:space="preserve">. </w:t>
      </w:r>
      <w:r w:rsidRPr="005F4B9A">
        <w:rPr>
          <w:lang w:val="pt-PT"/>
        </w:rPr>
        <w:t>Ochieng David Oduor (KE)</w:t>
      </w:r>
    </w:p>
    <w:p w:rsidR="00E3772F" w:rsidRPr="005F4B9A" w:rsidRDefault="00E3772F" w:rsidP="004D43C2">
      <w:pPr>
        <w:jc w:val="both"/>
        <w:rPr>
          <w:lang w:val="fr-FR"/>
        </w:rPr>
      </w:pPr>
      <w:proofErr w:type="spellStart"/>
      <w:r w:rsidRPr="005F4B9A">
        <w:rPr>
          <w:lang w:val="de-DE" w:eastAsia="en-US"/>
        </w:rPr>
        <w:t>Sc</w:t>
      </w:r>
      <w:r w:rsidR="005664B6">
        <w:rPr>
          <w:lang w:val="de-DE" w:eastAsia="en-US"/>
        </w:rPr>
        <w:t>h</w:t>
      </w:r>
      <w:proofErr w:type="spellEnd"/>
      <w:r w:rsidRPr="005F4B9A">
        <w:rPr>
          <w:lang w:val="de-DE" w:eastAsia="en-US"/>
        </w:rPr>
        <w:t xml:space="preserve">. </w:t>
      </w:r>
      <w:r w:rsidRPr="005F4B9A">
        <w:rPr>
          <w:lang w:val="de-DE"/>
        </w:rPr>
        <w:t xml:space="preserve">Tekle </w:t>
      </w:r>
      <w:proofErr w:type="spellStart"/>
      <w:r w:rsidRPr="005F4B9A">
        <w:rPr>
          <w:lang w:val="de-DE"/>
        </w:rPr>
        <w:t>Melaku</w:t>
      </w:r>
      <w:proofErr w:type="spellEnd"/>
      <w:r w:rsidRPr="005F4B9A">
        <w:rPr>
          <w:lang w:val="de-DE"/>
        </w:rPr>
        <w:t xml:space="preserve"> Wolde (ET)</w:t>
      </w:r>
    </w:p>
    <w:p w:rsidR="00E3772F" w:rsidRPr="005F4B9A" w:rsidRDefault="005664B6" w:rsidP="004D43C2">
      <w:pPr>
        <w:jc w:val="both"/>
        <w:rPr>
          <w:i/>
          <w:lang w:val="pt-PT"/>
        </w:rPr>
      </w:pPr>
      <w:r>
        <w:rPr>
          <w:rFonts w:eastAsia="Calibri"/>
          <w:i/>
          <w:lang w:val="fr-FR" w:eastAsia="en-US"/>
        </w:rPr>
        <w:t>B</w:t>
      </w:r>
      <w:r w:rsidR="00E3772F" w:rsidRPr="005F4B9A">
        <w:rPr>
          <w:rFonts w:eastAsia="Calibri"/>
          <w:i/>
          <w:lang w:val="pt-PT" w:eastAsia="en-US"/>
        </w:rPr>
        <w:t xml:space="preserve">r. </w:t>
      </w:r>
      <w:r w:rsidR="00E3772F" w:rsidRPr="005F4B9A">
        <w:rPr>
          <w:i/>
          <w:lang w:val="pt-PT"/>
        </w:rPr>
        <w:t>Manyozo Fanuel (MZ)</w:t>
      </w:r>
    </w:p>
    <w:p w:rsidR="00E3772F" w:rsidRPr="005664B6" w:rsidRDefault="00E3772F" w:rsidP="004D43C2">
      <w:pPr>
        <w:jc w:val="both"/>
        <w:rPr>
          <w:lang w:val="fr-FR" w:eastAsia="en-US"/>
        </w:rPr>
      </w:pPr>
    </w:p>
    <w:p w:rsidR="00E3772F" w:rsidRPr="00E2566F" w:rsidRDefault="00E3772F" w:rsidP="00E2566F">
      <w:pPr>
        <w:spacing w:after="60"/>
        <w:jc w:val="both"/>
        <w:rPr>
          <w:rFonts w:asciiTheme="minorBidi" w:hAnsiTheme="minorBidi" w:cstheme="minorBidi"/>
          <w:b/>
          <w:lang w:val="fr-FR"/>
        </w:rPr>
      </w:pPr>
      <w:r w:rsidRPr="00E2566F">
        <w:rPr>
          <w:rFonts w:asciiTheme="minorBidi" w:hAnsiTheme="minorBidi" w:cstheme="minorBidi"/>
          <w:b/>
          <w:lang w:val="fr-FR" w:eastAsia="en-US"/>
        </w:rPr>
        <w:t>Cotonou (T) 13</w:t>
      </w:r>
      <w:r w:rsidR="005664B6" w:rsidRPr="00E2566F">
        <w:rPr>
          <w:rFonts w:asciiTheme="minorBidi" w:hAnsiTheme="minorBidi" w:cstheme="minorBidi"/>
          <w:b/>
          <w:lang w:val="fr-FR" w:eastAsia="en-US"/>
        </w:rPr>
        <w:t xml:space="preserve">. Mai 2017 (16 </w:t>
      </w:r>
      <w:proofErr w:type="spellStart"/>
      <w:r w:rsidR="005664B6" w:rsidRPr="00E2566F">
        <w:rPr>
          <w:rFonts w:asciiTheme="minorBidi" w:hAnsiTheme="minorBidi" w:cstheme="minorBidi"/>
          <w:b/>
          <w:lang w:val="fr-FR" w:eastAsia="en-US"/>
        </w:rPr>
        <w:t>P</w:t>
      </w:r>
      <w:r w:rsidRPr="00E2566F">
        <w:rPr>
          <w:rFonts w:asciiTheme="minorBidi" w:hAnsiTheme="minorBidi" w:cstheme="minorBidi"/>
          <w:b/>
          <w:lang w:val="fr-FR" w:eastAsia="en-US"/>
        </w:rPr>
        <w:t>rofess</w:t>
      </w:r>
      <w:r w:rsidR="005664B6" w:rsidRPr="00E2566F">
        <w:rPr>
          <w:rFonts w:asciiTheme="minorBidi" w:hAnsiTheme="minorBidi" w:cstheme="minorBidi"/>
          <w:b/>
          <w:lang w:val="fr-FR" w:eastAsia="en-US"/>
        </w:rPr>
        <w:t>en</w:t>
      </w:r>
      <w:proofErr w:type="spellEnd"/>
      <w:r w:rsidRPr="00E2566F">
        <w:rPr>
          <w:rFonts w:asciiTheme="minorBidi" w:hAnsiTheme="minorBidi" w:cstheme="minorBidi"/>
          <w:b/>
          <w:lang w:val="fr-FR" w:eastAsia="en-US"/>
        </w:rPr>
        <w:t>)</w:t>
      </w:r>
    </w:p>
    <w:p w:rsidR="00E3772F" w:rsidRPr="005664B6" w:rsidRDefault="00E3772F" w:rsidP="004D43C2">
      <w:pPr>
        <w:jc w:val="both"/>
        <w:rPr>
          <w:lang w:val="fr-FR" w:eastAsia="en-US"/>
        </w:rPr>
      </w:pPr>
      <w:proofErr w:type="spellStart"/>
      <w:r w:rsidRPr="005664B6">
        <w:rPr>
          <w:lang w:val="fr-FR" w:eastAsia="en-US"/>
        </w:rPr>
        <w:t>Sc</w:t>
      </w:r>
      <w:r w:rsidR="005664B6">
        <w:rPr>
          <w:lang w:val="fr-FR" w:eastAsia="en-US"/>
        </w:rPr>
        <w:t>h</w:t>
      </w:r>
      <w:proofErr w:type="spellEnd"/>
      <w:r w:rsidRPr="005664B6">
        <w:rPr>
          <w:lang w:val="fr-FR" w:eastAsia="en-US"/>
        </w:rPr>
        <w:t xml:space="preserve">. </w:t>
      </w:r>
      <w:proofErr w:type="spellStart"/>
      <w:r w:rsidRPr="005664B6">
        <w:rPr>
          <w:lang w:val="fr-FR" w:eastAsia="en-US"/>
        </w:rPr>
        <w:t>Adanlesossi</w:t>
      </w:r>
      <w:proofErr w:type="spellEnd"/>
      <w:r w:rsidRPr="005664B6">
        <w:rPr>
          <w:lang w:val="fr-FR" w:eastAsia="en-US"/>
        </w:rPr>
        <w:t xml:space="preserve"> </w:t>
      </w:r>
      <w:proofErr w:type="spellStart"/>
      <w:r w:rsidRPr="005664B6">
        <w:rPr>
          <w:lang w:val="fr-FR" w:eastAsia="en-US"/>
        </w:rPr>
        <w:t>Koku</w:t>
      </w:r>
      <w:proofErr w:type="spellEnd"/>
      <w:r w:rsidRPr="005664B6">
        <w:rPr>
          <w:lang w:val="fr-FR" w:eastAsia="en-US"/>
        </w:rPr>
        <w:t xml:space="preserve"> </w:t>
      </w:r>
      <w:proofErr w:type="spellStart"/>
      <w:r w:rsidRPr="005664B6">
        <w:rPr>
          <w:lang w:val="fr-FR" w:eastAsia="en-US"/>
        </w:rPr>
        <w:t>Delanyo</w:t>
      </w:r>
      <w:proofErr w:type="spellEnd"/>
      <w:r w:rsidRPr="005664B6">
        <w:rPr>
          <w:lang w:val="fr-FR" w:eastAsia="en-US"/>
        </w:rPr>
        <w:t xml:space="preserve"> (Crépin) (TGB)</w:t>
      </w:r>
    </w:p>
    <w:p w:rsidR="00E3772F" w:rsidRPr="005F4B9A" w:rsidRDefault="00E3772F" w:rsidP="004D43C2">
      <w:pPr>
        <w:jc w:val="both"/>
        <w:rPr>
          <w:lang w:val="fr-FR" w:eastAsia="en-US"/>
        </w:rPr>
      </w:pPr>
      <w:proofErr w:type="spellStart"/>
      <w:r w:rsidRPr="005F4B9A">
        <w:rPr>
          <w:lang w:val="fr-FR" w:eastAsia="en-US"/>
        </w:rPr>
        <w:t>Sc</w:t>
      </w:r>
      <w:r w:rsidR="005664B6">
        <w:rPr>
          <w:lang w:val="fr-FR" w:eastAsia="en-US"/>
        </w:rPr>
        <w:t>h</w:t>
      </w:r>
      <w:proofErr w:type="spellEnd"/>
      <w:r w:rsidRPr="005F4B9A">
        <w:rPr>
          <w:lang w:val="fr-FR" w:eastAsia="en-US"/>
        </w:rPr>
        <w:t xml:space="preserve">. </w:t>
      </w:r>
      <w:proofErr w:type="spellStart"/>
      <w:r w:rsidRPr="005F4B9A">
        <w:rPr>
          <w:lang w:val="fr-FR" w:eastAsia="en-US"/>
        </w:rPr>
        <w:t>Amini</w:t>
      </w:r>
      <w:proofErr w:type="spellEnd"/>
      <w:r w:rsidRPr="005F4B9A">
        <w:rPr>
          <w:lang w:val="fr-FR" w:eastAsia="en-US"/>
        </w:rPr>
        <w:t xml:space="preserve"> Bin </w:t>
      </w:r>
      <w:proofErr w:type="spellStart"/>
      <w:r w:rsidRPr="005F4B9A">
        <w:rPr>
          <w:lang w:val="fr-FR" w:eastAsia="en-US"/>
        </w:rPr>
        <w:t>Kib’Landu</w:t>
      </w:r>
      <w:proofErr w:type="spellEnd"/>
      <w:r w:rsidRPr="005F4B9A">
        <w:rPr>
          <w:lang w:val="fr-FR" w:eastAsia="en-US"/>
        </w:rPr>
        <w:t xml:space="preserve"> Chançard (CN)</w:t>
      </w:r>
    </w:p>
    <w:p w:rsidR="00E3772F" w:rsidRPr="005F4B9A" w:rsidRDefault="00E3772F" w:rsidP="004D43C2">
      <w:pPr>
        <w:jc w:val="both"/>
        <w:rPr>
          <w:lang w:val="fr-FR" w:eastAsia="en-US"/>
        </w:rPr>
      </w:pPr>
      <w:proofErr w:type="spellStart"/>
      <w:r w:rsidRPr="005F4B9A">
        <w:rPr>
          <w:lang w:val="fr-FR" w:eastAsia="en-US"/>
        </w:rPr>
        <w:t>Sc</w:t>
      </w:r>
      <w:r w:rsidR="005664B6">
        <w:rPr>
          <w:lang w:val="fr-FR" w:eastAsia="en-US"/>
        </w:rPr>
        <w:t>h</w:t>
      </w:r>
      <w:proofErr w:type="spellEnd"/>
      <w:r w:rsidRPr="005F4B9A">
        <w:rPr>
          <w:lang w:val="fr-FR" w:eastAsia="en-US"/>
        </w:rPr>
        <w:t xml:space="preserve">. </w:t>
      </w:r>
      <w:proofErr w:type="spellStart"/>
      <w:r w:rsidRPr="005F4B9A">
        <w:rPr>
          <w:lang w:val="fr-FR" w:eastAsia="en-US"/>
        </w:rPr>
        <w:t>Atsou</w:t>
      </w:r>
      <w:proofErr w:type="spellEnd"/>
      <w:r w:rsidRPr="005F4B9A">
        <w:rPr>
          <w:lang w:val="fr-FR" w:eastAsia="en-US"/>
        </w:rPr>
        <w:t xml:space="preserve"> </w:t>
      </w:r>
      <w:proofErr w:type="spellStart"/>
      <w:r w:rsidRPr="005F4B9A">
        <w:rPr>
          <w:lang w:val="fr-FR" w:eastAsia="en-US"/>
        </w:rPr>
        <w:t>Kokuvi</w:t>
      </w:r>
      <w:proofErr w:type="spellEnd"/>
      <w:r w:rsidRPr="005F4B9A">
        <w:rPr>
          <w:lang w:val="fr-FR" w:eastAsia="en-US"/>
        </w:rPr>
        <w:t xml:space="preserve"> </w:t>
      </w:r>
      <w:proofErr w:type="spellStart"/>
      <w:r w:rsidRPr="005F4B9A">
        <w:rPr>
          <w:lang w:val="fr-FR" w:eastAsia="en-US"/>
        </w:rPr>
        <w:t>Elom</w:t>
      </w:r>
      <w:proofErr w:type="spellEnd"/>
      <w:r w:rsidRPr="005F4B9A">
        <w:rPr>
          <w:lang w:val="fr-FR" w:eastAsia="en-US"/>
        </w:rPr>
        <w:t xml:space="preserve"> Joseph (TGB)</w:t>
      </w:r>
    </w:p>
    <w:p w:rsidR="00E3772F" w:rsidRPr="005F4B9A" w:rsidRDefault="00E3772F" w:rsidP="004D43C2">
      <w:pPr>
        <w:jc w:val="both"/>
        <w:rPr>
          <w:lang w:val="fr-FR" w:eastAsia="en-US"/>
        </w:rPr>
      </w:pPr>
      <w:proofErr w:type="spellStart"/>
      <w:r w:rsidRPr="005F4B9A">
        <w:rPr>
          <w:lang w:val="fr-FR" w:eastAsia="en-US"/>
        </w:rPr>
        <w:t>Sc</w:t>
      </w:r>
      <w:r w:rsidR="005664B6">
        <w:rPr>
          <w:lang w:val="fr-FR" w:eastAsia="en-US"/>
        </w:rPr>
        <w:t>h</w:t>
      </w:r>
      <w:proofErr w:type="spellEnd"/>
      <w:r w:rsidRPr="005F4B9A">
        <w:rPr>
          <w:lang w:val="fr-FR" w:eastAsia="en-US"/>
        </w:rPr>
        <w:t xml:space="preserve"> </w:t>
      </w:r>
      <w:proofErr w:type="spellStart"/>
      <w:r w:rsidRPr="005F4B9A">
        <w:rPr>
          <w:lang w:val="fr-FR" w:eastAsia="en-US"/>
        </w:rPr>
        <w:t>Attigan</w:t>
      </w:r>
      <w:proofErr w:type="spellEnd"/>
      <w:r w:rsidRPr="005F4B9A">
        <w:rPr>
          <w:lang w:val="fr-FR" w:eastAsia="en-US"/>
        </w:rPr>
        <w:t xml:space="preserve"> Jean Koffi (TGB)</w:t>
      </w:r>
    </w:p>
    <w:p w:rsidR="00E3772F" w:rsidRPr="005F4B9A" w:rsidRDefault="00E3772F" w:rsidP="004D43C2">
      <w:pPr>
        <w:jc w:val="both"/>
        <w:rPr>
          <w:lang w:val="pt-PT" w:eastAsia="en-US"/>
        </w:rPr>
      </w:pPr>
      <w:proofErr w:type="spellStart"/>
      <w:r w:rsidRPr="005664B6">
        <w:rPr>
          <w:lang w:val="fr-FR" w:eastAsia="en-US"/>
        </w:rPr>
        <w:t>Sc</w:t>
      </w:r>
      <w:r w:rsidR="005664B6" w:rsidRPr="005664B6">
        <w:rPr>
          <w:lang w:val="fr-FR" w:eastAsia="en-US"/>
        </w:rPr>
        <w:t>h</w:t>
      </w:r>
      <w:proofErr w:type="spellEnd"/>
      <w:r w:rsidRPr="005664B6">
        <w:rPr>
          <w:lang w:val="fr-FR" w:eastAsia="en-US"/>
        </w:rPr>
        <w:t xml:space="preserve">. </w:t>
      </w:r>
      <w:r w:rsidRPr="005F4B9A">
        <w:rPr>
          <w:lang w:val="pt-PT" w:eastAsia="en-US"/>
        </w:rPr>
        <w:t>Djato Wilfried (TGB)</w:t>
      </w:r>
    </w:p>
    <w:p w:rsidR="00E3772F" w:rsidRPr="005664B6" w:rsidRDefault="00E3772F" w:rsidP="004D43C2">
      <w:pPr>
        <w:jc w:val="both"/>
        <w:rPr>
          <w:lang w:val="fr-FR" w:eastAsia="en-US"/>
        </w:rPr>
      </w:pPr>
      <w:proofErr w:type="spellStart"/>
      <w:r w:rsidRPr="005664B6">
        <w:rPr>
          <w:lang w:val="fr-FR" w:eastAsia="en-US"/>
        </w:rPr>
        <w:t>Sc</w:t>
      </w:r>
      <w:r w:rsidR="005664B6" w:rsidRPr="005664B6">
        <w:rPr>
          <w:lang w:val="fr-FR" w:eastAsia="en-US"/>
        </w:rPr>
        <w:t>h</w:t>
      </w:r>
      <w:proofErr w:type="spellEnd"/>
      <w:r w:rsidR="005664B6" w:rsidRPr="005664B6">
        <w:rPr>
          <w:lang w:val="fr-FR" w:eastAsia="en-US"/>
        </w:rPr>
        <w:t>.</w:t>
      </w:r>
      <w:r w:rsidRPr="005664B6">
        <w:rPr>
          <w:lang w:val="fr-FR" w:eastAsia="en-US"/>
        </w:rPr>
        <w:t xml:space="preserve"> </w:t>
      </w:r>
      <w:proofErr w:type="spellStart"/>
      <w:r w:rsidRPr="005664B6">
        <w:rPr>
          <w:lang w:val="fr-FR" w:eastAsia="en-US"/>
        </w:rPr>
        <w:t>Djekoundamde</w:t>
      </w:r>
      <w:proofErr w:type="spellEnd"/>
      <w:r w:rsidRPr="005664B6">
        <w:rPr>
          <w:lang w:val="fr-FR" w:eastAsia="en-US"/>
        </w:rPr>
        <w:t xml:space="preserve"> Florent (TC)</w:t>
      </w:r>
    </w:p>
    <w:p w:rsidR="00E3772F" w:rsidRPr="005664B6" w:rsidRDefault="00E3772F" w:rsidP="004D43C2">
      <w:pPr>
        <w:jc w:val="both"/>
        <w:rPr>
          <w:lang w:val="fr-FR" w:eastAsia="en-US"/>
        </w:rPr>
      </w:pPr>
      <w:proofErr w:type="spellStart"/>
      <w:r w:rsidRPr="005664B6">
        <w:rPr>
          <w:lang w:val="fr-FR" w:eastAsia="en-US"/>
        </w:rPr>
        <w:t>Sc</w:t>
      </w:r>
      <w:r w:rsidR="005664B6">
        <w:rPr>
          <w:lang w:val="fr-FR" w:eastAsia="en-US"/>
        </w:rPr>
        <w:t>h</w:t>
      </w:r>
      <w:proofErr w:type="spellEnd"/>
      <w:r w:rsidRPr="005664B6">
        <w:rPr>
          <w:lang w:val="fr-FR" w:eastAsia="en-US"/>
        </w:rPr>
        <w:t xml:space="preserve">. </w:t>
      </w:r>
      <w:proofErr w:type="spellStart"/>
      <w:r w:rsidRPr="005664B6">
        <w:rPr>
          <w:lang w:val="fr-FR" w:eastAsia="en-US"/>
        </w:rPr>
        <w:t>Kasereka</w:t>
      </w:r>
      <w:proofErr w:type="spellEnd"/>
      <w:r w:rsidRPr="005664B6">
        <w:rPr>
          <w:lang w:val="fr-FR" w:eastAsia="en-US"/>
        </w:rPr>
        <w:t xml:space="preserve"> </w:t>
      </w:r>
      <w:proofErr w:type="spellStart"/>
      <w:r w:rsidRPr="005664B6">
        <w:rPr>
          <w:lang w:val="fr-FR" w:eastAsia="en-US"/>
        </w:rPr>
        <w:t>Valyene</w:t>
      </w:r>
      <w:proofErr w:type="spellEnd"/>
      <w:r w:rsidRPr="005664B6">
        <w:rPr>
          <w:lang w:val="fr-FR" w:eastAsia="en-US"/>
        </w:rPr>
        <w:t xml:space="preserve"> Edgard (CN)</w:t>
      </w:r>
    </w:p>
    <w:p w:rsidR="00E3772F" w:rsidRPr="005664B6" w:rsidRDefault="00E3772F" w:rsidP="004D43C2">
      <w:pPr>
        <w:jc w:val="both"/>
        <w:rPr>
          <w:lang w:val="fr-FR" w:eastAsia="en-US"/>
        </w:rPr>
      </w:pPr>
      <w:proofErr w:type="spellStart"/>
      <w:r w:rsidRPr="005664B6">
        <w:rPr>
          <w:lang w:val="fr-FR" w:eastAsia="en-US"/>
        </w:rPr>
        <w:t>Sc</w:t>
      </w:r>
      <w:r w:rsidR="005664B6">
        <w:rPr>
          <w:lang w:val="fr-FR" w:eastAsia="en-US"/>
        </w:rPr>
        <w:t>h</w:t>
      </w:r>
      <w:proofErr w:type="spellEnd"/>
      <w:r w:rsidRPr="005664B6">
        <w:rPr>
          <w:lang w:val="fr-FR" w:eastAsia="en-US"/>
        </w:rPr>
        <w:t xml:space="preserve">. </w:t>
      </w:r>
      <w:proofErr w:type="spellStart"/>
      <w:r w:rsidRPr="005664B6">
        <w:rPr>
          <w:lang w:val="fr-FR" w:eastAsia="en-US"/>
        </w:rPr>
        <w:t>Katembo</w:t>
      </w:r>
      <w:proofErr w:type="spellEnd"/>
      <w:r w:rsidRPr="005664B6">
        <w:rPr>
          <w:lang w:val="fr-FR" w:eastAsia="en-US"/>
        </w:rPr>
        <w:t xml:space="preserve"> </w:t>
      </w:r>
      <w:proofErr w:type="spellStart"/>
      <w:r w:rsidRPr="005664B6">
        <w:rPr>
          <w:lang w:val="fr-FR" w:eastAsia="en-US"/>
        </w:rPr>
        <w:t>Katina</w:t>
      </w:r>
      <w:proofErr w:type="spellEnd"/>
      <w:r w:rsidRPr="005664B6">
        <w:rPr>
          <w:lang w:val="fr-FR" w:eastAsia="en-US"/>
        </w:rPr>
        <w:t xml:space="preserve"> Damien (CN)</w:t>
      </w:r>
    </w:p>
    <w:p w:rsidR="00E3772F" w:rsidRPr="005F4B9A" w:rsidRDefault="00E3772F" w:rsidP="004D43C2">
      <w:pPr>
        <w:jc w:val="both"/>
        <w:rPr>
          <w:lang w:val="fr-FR" w:eastAsia="en-US"/>
        </w:rPr>
      </w:pPr>
      <w:proofErr w:type="spellStart"/>
      <w:r w:rsidRPr="005664B6">
        <w:rPr>
          <w:lang w:val="fr-FR" w:eastAsia="en-US"/>
        </w:rPr>
        <w:t>Sc</w:t>
      </w:r>
      <w:r w:rsidR="005664B6">
        <w:rPr>
          <w:lang w:val="fr-FR" w:eastAsia="en-US"/>
        </w:rPr>
        <w:t>h</w:t>
      </w:r>
      <w:proofErr w:type="spellEnd"/>
      <w:r w:rsidRPr="005664B6">
        <w:rPr>
          <w:lang w:val="fr-FR" w:eastAsia="en-US"/>
        </w:rPr>
        <w:t xml:space="preserve">. </w:t>
      </w:r>
      <w:proofErr w:type="spellStart"/>
      <w:r w:rsidRPr="005664B6">
        <w:rPr>
          <w:lang w:val="fr-FR" w:eastAsia="en-US"/>
        </w:rPr>
        <w:t>Muhindo</w:t>
      </w:r>
      <w:proofErr w:type="spellEnd"/>
      <w:r w:rsidRPr="005664B6">
        <w:rPr>
          <w:lang w:val="fr-FR" w:eastAsia="en-US"/>
        </w:rPr>
        <w:t xml:space="preserve"> </w:t>
      </w:r>
      <w:proofErr w:type="spellStart"/>
      <w:r w:rsidRPr="005664B6">
        <w:rPr>
          <w:lang w:val="fr-FR" w:eastAsia="en-US"/>
        </w:rPr>
        <w:t>Kyasalya</w:t>
      </w:r>
      <w:proofErr w:type="spellEnd"/>
      <w:r w:rsidRPr="005664B6">
        <w:rPr>
          <w:lang w:val="fr-FR" w:eastAsia="en-US"/>
        </w:rPr>
        <w:t xml:space="preserve"> Michel (CN)</w:t>
      </w:r>
    </w:p>
    <w:p w:rsidR="00E3772F" w:rsidRPr="005F4B9A" w:rsidRDefault="00E3772F" w:rsidP="004D43C2">
      <w:pPr>
        <w:jc w:val="both"/>
        <w:rPr>
          <w:lang w:val="fr-FR" w:eastAsia="en-US"/>
        </w:rPr>
      </w:pPr>
      <w:proofErr w:type="spellStart"/>
      <w:r w:rsidRPr="005664B6">
        <w:rPr>
          <w:lang w:val="fr-FR" w:eastAsia="en-US"/>
        </w:rPr>
        <w:t>Sc</w:t>
      </w:r>
      <w:r w:rsidR="005664B6">
        <w:rPr>
          <w:lang w:val="fr-FR" w:eastAsia="en-US"/>
        </w:rPr>
        <w:t>h</w:t>
      </w:r>
      <w:proofErr w:type="spellEnd"/>
      <w:r w:rsidRPr="005664B6">
        <w:rPr>
          <w:lang w:val="fr-FR" w:eastAsia="en-US"/>
        </w:rPr>
        <w:t xml:space="preserve">. </w:t>
      </w:r>
      <w:proofErr w:type="spellStart"/>
      <w:r w:rsidRPr="005F4B9A">
        <w:rPr>
          <w:lang w:val="fr-FR" w:eastAsia="en-US"/>
        </w:rPr>
        <w:t>Muyisa</w:t>
      </w:r>
      <w:proofErr w:type="spellEnd"/>
      <w:r w:rsidRPr="005F4B9A">
        <w:rPr>
          <w:lang w:val="fr-FR" w:eastAsia="en-US"/>
        </w:rPr>
        <w:t xml:space="preserve"> </w:t>
      </w:r>
      <w:proofErr w:type="spellStart"/>
      <w:r w:rsidRPr="005F4B9A">
        <w:rPr>
          <w:lang w:val="fr-FR" w:eastAsia="en-US"/>
        </w:rPr>
        <w:t>Kapitula</w:t>
      </w:r>
      <w:proofErr w:type="spellEnd"/>
      <w:r w:rsidRPr="005F4B9A">
        <w:rPr>
          <w:lang w:val="fr-FR" w:eastAsia="en-US"/>
        </w:rPr>
        <w:t xml:space="preserve"> </w:t>
      </w:r>
      <w:proofErr w:type="spellStart"/>
      <w:r w:rsidRPr="005F4B9A">
        <w:rPr>
          <w:lang w:val="fr-FR" w:eastAsia="en-US"/>
        </w:rPr>
        <w:t>Mumbere</w:t>
      </w:r>
      <w:proofErr w:type="spellEnd"/>
      <w:r w:rsidRPr="005F4B9A">
        <w:rPr>
          <w:lang w:val="fr-FR" w:eastAsia="en-US"/>
        </w:rPr>
        <w:t xml:space="preserve"> (CN)</w:t>
      </w:r>
    </w:p>
    <w:p w:rsidR="00E3772F" w:rsidRPr="005F4B9A" w:rsidRDefault="00E3772F" w:rsidP="004D43C2">
      <w:pPr>
        <w:jc w:val="both"/>
        <w:rPr>
          <w:lang w:eastAsia="en-US"/>
        </w:rPr>
      </w:pPr>
      <w:proofErr w:type="spellStart"/>
      <w:r w:rsidRPr="005F4B9A">
        <w:rPr>
          <w:lang w:eastAsia="en-US"/>
        </w:rPr>
        <w:lastRenderedPageBreak/>
        <w:t>Sc</w:t>
      </w:r>
      <w:r w:rsidR="005664B6">
        <w:rPr>
          <w:lang w:eastAsia="en-US"/>
        </w:rPr>
        <w:t>h</w:t>
      </w:r>
      <w:proofErr w:type="spellEnd"/>
      <w:r w:rsidRPr="005F4B9A">
        <w:rPr>
          <w:lang w:eastAsia="en-US"/>
        </w:rPr>
        <w:t xml:space="preserve">. </w:t>
      </w:r>
      <w:proofErr w:type="spellStart"/>
      <w:r w:rsidRPr="005F4B9A">
        <w:rPr>
          <w:lang w:eastAsia="en-US"/>
        </w:rPr>
        <w:t>Nsimba</w:t>
      </w:r>
      <w:proofErr w:type="spellEnd"/>
      <w:r w:rsidRPr="005F4B9A">
        <w:rPr>
          <w:lang w:eastAsia="en-US"/>
        </w:rPr>
        <w:t xml:space="preserve"> </w:t>
      </w:r>
      <w:proofErr w:type="spellStart"/>
      <w:r w:rsidRPr="005F4B9A">
        <w:rPr>
          <w:lang w:eastAsia="en-US"/>
        </w:rPr>
        <w:t>Makengo</w:t>
      </w:r>
      <w:proofErr w:type="spellEnd"/>
      <w:r w:rsidRPr="005F4B9A">
        <w:rPr>
          <w:lang w:eastAsia="en-US"/>
        </w:rPr>
        <w:t xml:space="preserve"> </w:t>
      </w:r>
      <w:proofErr w:type="spellStart"/>
      <w:r w:rsidRPr="005F4B9A">
        <w:rPr>
          <w:lang w:eastAsia="en-US"/>
        </w:rPr>
        <w:t>Gloire</w:t>
      </w:r>
      <w:proofErr w:type="spellEnd"/>
      <w:r w:rsidRPr="005F4B9A">
        <w:rPr>
          <w:lang w:eastAsia="en-US"/>
        </w:rPr>
        <w:t xml:space="preserve"> (CN)</w:t>
      </w:r>
    </w:p>
    <w:p w:rsidR="00E3772F" w:rsidRPr="005F4B9A" w:rsidRDefault="00E3772F" w:rsidP="004D43C2">
      <w:pPr>
        <w:jc w:val="both"/>
        <w:rPr>
          <w:lang w:val="fr-FR" w:eastAsia="en-US"/>
        </w:rPr>
      </w:pPr>
      <w:r w:rsidRPr="005664B6">
        <w:rPr>
          <w:lang w:val="en-GB" w:eastAsia="en-US"/>
        </w:rPr>
        <w:t>Sc</w:t>
      </w:r>
      <w:r w:rsidR="005664B6" w:rsidRPr="005664B6">
        <w:rPr>
          <w:lang w:val="en-GB" w:eastAsia="en-US"/>
        </w:rPr>
        <w:t>h</w:t>
      </w:r>
      <w:r w:rsidRPr="005664B6">
        <w:rPr>
          <w:lang w:val="en-GB" w:eastAsia="en-US"/>
        </w:rPr>
        <w:t xml:space="preserve">. </w:t>
      </w:r>
      <w:r w:rsidRPr="005F4B9A">
        <w:rPr>
          <w:lang w:val="fr-FR" w:eastAsia="en-US"/>
        </w:rPr>
        <w:t xml:space="preserve">Tabasse </w:t>
      </w:r>
      <w:proofErr w:type="spellStart"/>
      <w:r w:rsidRPr="005F4B9A">
        <w:rPr>
          <w:lang w:val="fr-FR" w:eastAsia="en-US"/>
        </w:rPr>
        <w:t>Taramboui</w:t>
      </w:r>
      <w:proofErr w:type="spellEnd"/>
      <w:r w:rsidRPr="005F4B9A">
        <w:rPr>
          <w:lang w:val="fr-FR" w:eastAsia="en-US"/>
        </w:rPr>
        <w:t xml:space="preserve"> </w:t>
      </w:r>
      <w:proofErr w:type="spellStart"/>
      <w:r w:rsidRPr="005F4B9A">
        <w:rPr>
          <w:lang w:val="fr-FR" w:eastAsia="en-US"/>
        </w:rPr>
        <w:t>Ebed</w:t>
      </w:r>
      <w:proofErr w:type="spellEnd"/>
      <w:r w:rsidRPr="005F4B9A">
        <w:rPr>
          <w:lang w:val="fr-FR" w:eastAsia="en-US"/>
        </w:rPr>
        <w:t xml:space="preserve"> </w:t>
      </w:r>
      <w:proofErr w:type="spellStart"/>
      <w:r w:rsidRPr="005F4B9A">
        <w:rPr>
          <w:lang w:val="fr-FR" w:eastAsia="en-US"/>
        </w:rPr>
        <w:t>Melek</w:t>
      </w:r>
      <w:proofErr w:type="spellEnd"/>
      <w:r w:rsidRPr="005F4B9A">
        <w:rPr>
          <w:lang w:val="fr-FR" w:eastAsia="en-US"/>
        </w:rPr>
        <w:t xml:space="preserve"> Ruben Dario (RCA)</w:t>
      </w:r>
    </w:p>
    <w:p w:rsidR="00E3772F" w:rsidRPr="005F4B9A" w:rsidRDefault="005664B6" w:rsidP="004D43C2">
      <w:pPr>
        <w:jc w:val="both"/>
        <w:rPr>
          <w:i/>
          <w:lang w:val="fr-FR" w:eastAsia="en-US"/>
        </w:rPr>
      </w:pPr>
      <w:r>
        <w:rPr>
          <w:rFonts w:eastAsia="Calibri"/>
          <w:i/>
          <w:lang w:val="fr-FR" w:eastAsia="en-US"/>
        </w:rPr>
        <w:t>B</w:t>
      </w:r>
      <w:r w:rsidR="00E3772F" w:rsidRPr="005F4B9A">
        <w:rPr>
          <w:rFonts w:eastAsia="Calibri"/>
          <w:i/>
          <w:lang w:val="fr-FR" w:eastAsia="en-US"/>
        </w:rPr>
        <w:t xml:space="preserve">r. </w:t>
      </w:r>
      <w:proofErr w:type="spellStart"/>
      <w:r w:rsidR="00E3772F" w:rsidRPr="005F4B9A">
        <w:rPr>
          <w:i/>
          <w:lang w:val="fr-FR" w:eastAsia="en-US"/>
        </w:rPr>
        <w:t>Mbungi</w:t>
      </w:r>
      <w:proofErr w:type="spellEnd"/>
      <w:r w:rsidR="00E3772F" w:rsidRPr="005F4B9A">
        <w:rPr>
          <w:i/>
          <w:lang w:val="fr-FR" w:eastAsia="en-US"/>
        </w:rPr>
        <w:t xml:space="preserve"> </w:t>
      </w:r>
      <w:proofErr w:type="spellStart"/>
      <w:r w:rsidR="00E3772F" w:rsidRPr="005F4B9A">
        <w:rPr>
          <w:i/>
          <w:lang w:val="fr-FR" w:eastAsia="en-US"/>
        </w:rPr>
        <w:t>Mulambu</w:t>
      </w:r>
      <w:proofErr w:type="spellEnd"/>
      <w:r w:rsidR="00E3772F" w:rsidRPr="005F4B9A">
        <w:rPr>
          <w:i/>
          <w:lang w:val="fr-FR" w:eastAsia="en-US"/>
        </w:rPr>
        <w:t xml:space="preserve"> Alfred (CN)</w:t>
      </w:r>
    </w:p>
    <w:p w:rsidR="00E3772F" w:rsidRPr="005F4B9A" w:rsidRDefault="005664B6" w:rsidP="004D43C2">
      <w:pPr>
        <w:jc w:val="both"/>
        <w:rPr>
          <w:i/>
          <w:lang w:eastAsia="en-US"/>
        </w:rPr>
      </w:pPr>
      <w:r>
        <w:rPr>
          <w:rFonts w:eastAsia="Calibri"/>
          <w:i/>
          <w:lang w:eastAsia="en-US"/>
        </w:rPr>
        <w:t>B</w:t>
      </w:r>
      <w:r w:rsidR="00E3772F" w:rsidRPr="005F4B9A">
        <w:rPr>
          <w:rFonts w:eastAsia="Calibri"/>
          <w:i/>
          <w:lang w:eastAsia="en-US"/>
        </w:rPr>
        <w:t xml:space="preserve">r. </w:t>
      </w:r>
      <w:proofErr w:type="spellStart"/>
      <w:r w:rsidR="00E3772F" w:rsidRPr="005F4B9A">
        <w:rPr>
          <w:i/>
          <w:lang w:eastAsia="en-US"/>
        </w:rPr>
        <w:t>Mbusa</w:t>
      </w:r>
      <w:proofErr w:type="spellEnd"/>
      <w:r w:rsidR="00E3772F" w:rsidRPr="005F4B9A">
        <w:rPr>
          <w:i/>
          <w:lang w:eastAsia="en-US"/>
        </w:rPr>
        <w:t xml:space="preserve"> </w:t>
      </w:r>
      <w:proofErr w:type="spellStart"/>
      <w:r w:rsidR="00E3772F" w:rsidRPr="005F4B9A">
        <w:rPr>
          <w:i/>
          <w:lang w:eastAsia="en-US"/>
        </w:rPr>
        <w:t>Tsongo</w:t>
      </w:r>
      <w:proofErr w:type="spellEnd"/>
      <w:r w:rsidR="00E3772F" w:rsidRPr="005F4B9A">
        <w:rPr>
          <w:i/>
          <w:lang w:eastAsia="en-US"/>
        </w:rPr>
        <w:t xml:space="preserve"> </w:t>
      </w:r>
      <w:proofErr w:type="spellStart"/>
      <w:r w:rsidR="00E3772F" w:rsidRPr="005F4B9A">
        <w:rPr>
          <w:i/>
          <w:lang w:eastAsia="en-US"/>
        </w:rPr>
        <w:t>Pontien</w:t>
      </w:r>
      <w:proofErr w:type="spellEnd"/>
      <w:r w:rsidR="00E3772F" w:rsidRPr="005F4B9A">
        <w:rPr>
          <w:i/>
          <w:lang w:eastAsia="en-US"/>
        </w:rPr>
        <w:t xml:space="preserve"> (CN)</w:t>
      </w:r>
    </w:p>
    <w:p w:rsidR="00E3772F" w:rsidRPr="005F4B9A" w:rsidRDefault="005664B6" w:rsidP="004D43C2">
      <w:pPr>
        <w:jc w:val="both"/>
        <w:rPr>
          <w:i/>
          <w:lang w:eastAsia="en-US"/>
        </w:rPr>
      </w:pPr>
      <w:r>
        <w:rPr>
          <w:rFonts w:eastAsia="Calibri"/>
          <w:i/>
          <w:lang w:eastAsia="en-US"/>
        </w:rPr>
        <w:t>B</w:t>
      </w:r>
      <w:r w:rsidR="00E3772F" w:rsidRPr="005F4B9A">
        <w:rPr>
          <w:rFonts w:eastAsia="Calibri"/>
          <w:i/>
          <w:lang w:eastAsia="en-US"/>
        </w:rPr>
        <w:t xml:space="preserve">r. </w:t>
      </w:r>
      <w:proofErr w:type="spellStart"/>
      <w:r w:rsidR="00E3772F" w:rsidRPr="005F4B9A">
        <w:rPr>
          <w:i/>
          <w:lang w:eastAsia="en-US"/>
        </w:rPr>
        <w:t>Mpia</w:t>
      </w:r>
      <w:proofErr w:type="spellEnd"/>
      <w:r w:rsidR="00E3772F" w:rsidRPr="005F4B9A">
        <w:rPr>
          <w:i/>
          <w:lang w:eastAsia="en-US"/>
        </w:rPr>
        <w:t xml:space="preserve"> </w:t>
      </w:r>
      <w:proofErr w:type="spellStart"/>
      <w:r w:rsidR="00E3772F" w:rsidRPr="005F4B9A">
        <w:rPr>
          <w:i/>
          <w:lang w:eastAsia="en-US"/>
        </w:rPr>
        <w:t>Mpoo</w:t>
      </w:r>
      <w:proofErr w:type="spellEnd"/>
      <w:r w:rsidR="00E3772F" w:rsidRPr="005F4B9A">
        <w:rPr>
          <w:i/>
          <w:lang w:eastAsia="en-US"/>
        </w:rPr>
        <w:t xml:space="preserve"> Joseph (CN)</w:t>
      </w:r>
    </w:p>
    <w:p w:rsidR="00E3772F" w:rsidRPr="005F4B9A" w:rsidRDefault="005664B6" w:rsidP="004D43C2">
      <w:pPr>
        <w:jc w:val="both"/>
        <w:rPr>
          <w:i/>
          <w:lang w:eastAsia="en-US"/>
        </w:rPr>
      </w:pPr>
      <w:r>
        <w:rPr>
          <w:i/>
          <w:lang w:eastAsia="en-US"/>
        </w:rPr>
        <w:t>B</w:t>
      </w:r>
      <w:r w:rsidR="00E3772F" w:rsidRPr="005F4B9A">
        <w:rPr>
          <w:i/>
          <w:lang w:eastAsia="en-US"/>
        </w:rPr>
        <w:t xml:space="preserve">r. </w:t>
      </w:r>
      <w:proofErr w:type="spellStart"/>
      <w:r w:rsidR="00E3772F" w:rsidRPr="005F4B9A">
        <w:rPr>
          <w:i/>
          <w:lang w:eastAsia="en-US"/>
        </w:rPr>
        <w:t>Yenga</w:t>
      </w:r>
      <w:proofErr w:type="spellEnd"/>
      <w:r w:rsidR="00E3772F" w:rsidRPr="005F4B9A">
        <w:rPr>
          <w:i/>
          <w:lang w:eastAsia="en-US"/>
        </w:rPr>
        <w:t xml:space="preserve"> </w:t>
      </w:r>
      <w:proofErr w:type="spellStart"/>
      <w:r w:rsidR="00E3772F" w:rsidRPr="005F4B9A">
        <w:rPr>
          <w:i/>
          <w:lang w:eastAsia="en-US"/>
        </w:rPr>
        <w:t>Ramazani</w:t>
      </w:r>
      <w:proofErr w:type="spellEnd"/>
      <w:r w:rsidR="00E3772F" w:rsidRPr="005F4B9A">
        <w:rPr>
          <w:i/>
          <w:lang w:eastAsia="en-US"/>
        </w:rPr>
        <w:t xml:space="preserve"> </w:t>
      </w:r>
      <w:proofErr w:type="spellStart"/>
      <w:r w:rsidR="00E3772F" w:rsidRPr="005F4B9A">
        <w:rPr>
          <w:i/>
          <w:lang w:eastAsia="en-US"/>
        </w:rPr>
        <w:t>Jérôme</w:t>
      </w:r>
      <w:proofErr w:type="spellEnd"/>
      <w:r w:rsidR="00E3772F" w:rsidRPr="005F4B9A">
        <w:rPr>
          <w:i/>
          <w:lang w:eastAsia="en-US"/>
        </w:rPr>
        <w:t xml:space="preserve"> (CN)</w:t>
      </w:r>
    </w:p>
    <w:p w:rsidR="00E3772F" w:rsidRPr="005F4B9A" w:rsidRDefault="00E3772F" w:rsidP="004D43C2">
      <w:pPr>
        <w:jc w:val="both"/>
        <w:rPr>
          <w:lang w:val="pt-PT"/>
        </w:rPr>
      </w:pPr>
    </w:p>
    <w:p w:rsidR="00E3772F" w:rsidRPr="005F4B9A" w:rsidRDefault="00E3772F" w:rsidP="00E2566F">
      <w:pPr>
        <w:spacing w:after="60"/>
        <w:jc w:val="both"/>
        <w:rPr>
          <w:rFonts w:eastAsia="Calibri"/>
          <w:b/>
          <w:lang w:val="pt-PT" w:eastAsia="en-US"/>
        </w:rPr>
      </w:pPr>
      <w:r w:rsidRPr="005F4B9A">
        <w:rPr>
          <w:rFonts w:eastAsia="Calibri"/>
          <w:b/>
          <w:lang w:val="pt-PT" w:eastAsia="en-US"/>
        </w:rPr>
        <w:t>Xochimilco (M) 13</w:t>
      </w:r>
      <w:r w:rsidR="005664B6">
        <w:rPr>
          <w:rFonts w:eastAsia="Calibri"/>
          <w:b/>
          <w:lang w:val="pt-PT" w:eastAsia="en-US"/>
        </w:rPr>
        <w:t>. Mai 2017 (4 P</w:t>
      </w:r>
      <w:r w:rsidRPr="005F4B9A">
        <w:rPr>
          <w:rFonts w:eastAsia="Calibri"/>
          <w:b/>
          <w:lang w:val="pt-PT" w:eastAsia="en-US"/>
        </w:rPr>
        <w:t>rofess</w:t>
      </w:r>
      <w:r w:rsidR="005664B6">
        <w:rPr>
          <w:rFonts w:eastAsia="Calibri"/>
          <w:b/>
          <w:lang w:val="pt-PT" w:eastAsia="en-US"/>
        </w:rPr>
        <w:t>en</w:t>
      </w:r>
      <w:r w:rsidRPr="005F4B9A">
        <w:rPr>
          <w:rFonts w:eastAsia="Calibri"/>
          <w:b/>
          <w:lang w:val="pt-PT" w:eastAsia="en-US"/>
        </w:rPr>
        <w:t>)</w:t>
      </w:r>
    </w:p>
    <w:p w:rsidR="00E3772F" w:rsidRPr="005F4B9A" w:rsidRDefault="00E3772F" w:rsidP="004D43C2">
      <w:pPr>
        <w:jc w:val="both"/>
        <w:rPr>
          <w:rFonts w:eastAsia="Calibri"/>
          <w:lang w:val="pt-PT" w:eastAsia="en-US"/>
        </w:rPr>
      </w:pPr>
      <w:r w:rsidRPr="005F4B9A">
        <w:rPr>
          <w:lang w:val="pt-PT" w:eastAsia="en-US"/>
        </w:rPr>
        <w:t>Sc</w:t>
      </w:r>
      <w:r w:rsidR="005664B6">
        <w:rPr>
          <w:lang w:val="pt-PT" w:eastAsia="en-US"/>
        </w:rPr>
        <w:t>h</w:t>
      </w:r>
      <w:r w:rsidRPr="005F4B9A">
        <w:rPr>
          <w:lang w:val="pt-PT" w:eastAsia="en-US"/>
        </w:rPr>
        <w:t xml:space="preserve"> </w:t>
      </w:r>
      <w:r w:rsidRPr="005F4B9A">
        <w:rPr>
          <w:rFonts w:eastAsia="Calibri"/>
          <w:lang w:val="pt-PT" w:eastAsia="en-US"/>
        </w:rPr>
        <w:t>Cerritos Abarca Roger Alexander (PCA)</w:t>
      </w:r>
    </w:p>
    <w:p w:rsidR="00E3772F" w:rsidRPr="005F4B9A" w:rsidRDefault="00E3772F" w:rsidP="004D43C2">
      <w:pPr>
        <w:jc w:val="both"/>
        <w:rPr>
          <w:rFonts w:eastAsia="Calibri"/>
          <w:lang w:val="pt-PT" w:eastAsia="en-US"/>
        </w:rPr>
      </w:pPr>
      <w:r w:rsidRPr="005F4B9A">
        <w:rPr>
          <w:lang w:val="pt-PT" w:eastAsia="en-US"/>
        </w:rPr>
        <w:t>Sc</w:t>
      </w:r>
      <w:r w:rsidR="005664B6">
        <w:rPr>
          <w:lang w:val="pt-PT" w:eastAsia="en-US"/>
        </w:rPr>
        <w:t>h</w:t>
      </w:r>
      <w:r w:rsidRPr="005F4B9A">
        <w:rPr>
          <w:lang w:val="pt-PT" w:eastAsia="en-US"/>
        </w:rPr>
        <w:t xml:space="preserve">. </w:t>
      </w:r>
      <w:r w:rsidRPr="005F4B9A">
        <w:rPr>
          <w:rFonts w:eastAsia="Calibri"/>
          <w:lang w:val="pt-PT" w:eastAsia="en-US"/>
        </w:rPr>
        <w:t xml:space="preserve">Valverde Arce Byron José (PCA) </w:t>
      </w:r>
    </w:p>
    <w:p w:rsidR="00E3772F" w:rsidRPr="005F4B9A" w:rsidRDefault="005664B6" w:rsidP="004D43C2">
      <w:pPr>
        <w:jc w:val="both"/>
        <w:rPr>
          <w:rFonts w:eastAsia="Calibri"/>
          <w:i/>
          <w:lang w:val="pt-PT" w:eastAsia="en-US"/>
        </w:rPr>
      </w:pPr>
      <w:r>
        <w:rPr>
          <w:rFonts w:eastAsia="Calibri"/>
          <w:i/>
          <w:lang w:val="pt-PT" w:eastAsia="en-US"/>
        </w:rPr>
        <w:t>B</w:t>
      </w:r>
      <w:r w:rsidR="00E3772F" w:rsidRPr="005F4B9A">
        <w:rPr>
          <w:rFonts w:eastAsia="Calibri"/>
          <w:i/>
          <w:lang w:val="pt-PT" w:eastAsia="en-US"/>
        </w:rPr>
        <w:t>r. Coelho de Faria Marco Antonio (BR)</w:t>
      </w:r>
    </w:p>
    <w:p w:rsidR="00E3772F" w:rsidRPr="005F4B9A" w:rsidRDefault="005664B6" w:rsidP="004D43C2">
      <w:pPr>
        <w:jc w:val="both"/>
        <w:rPr>
          <w:rFonts w:eastAsia="Calibri"/>
          <w:i/>
          <w:lang w:val="es-ES" w:eastAsia="en-US"/>
        </w:rPr>
      </w:pPr>
      <w:r>
        <w:rPr>
          <w:rFonts w:eastAsia="Calibri"/>
          <w:i/>
          <w:lang w:val="es-ES" w:eastAsia="en-US"/>
        </w:rPr>
        <w:t>B</w:t>
      </w:r>
      <w:r w:rsidR="00E3772F" w:rsidRPr="005F4B9A">
        <w:rPr>
          <w:rFonts w:eastAsia="Calibri"/>
          <w:i/>
          <w:lang w:val="es-ES" w:eastAsia="en-US"/>
        </w:rPr>
        <w:t>r. Valverde Paredes José Jean (PE)</w:t>
      </w:r>
    </w:p>
    <w:p w:rsidR="00E3772F" w:rsidRPr="005F4B9A" w:rsidRDefault="00E3772F" w:rsidP="004D43C2">
      <w:pPr>
        <w:ind w:left="360" w:hanging="360"/>
        <w:jc w:val="both"/>
        <w:rPr>
          <w:lang w:val="es-ES"/>
        </w:rPr>
      </w:pPr>
    </w:p>
    <w:p w:rsidR="00E3772F" w:rsidRPr="00756DE1" w:rsidRDefault="005664B6" w:rsidP="00E2566F">
      <w:pPr>
        <w:keepNext/>
        <w:spacing w:after="60"/>
        <w:jc w:val="both"/>
        <w:outlineLvl w:val="2"/>
        <w:rPr>
          <w:lang w:val="de-DE"/>
        </w:rPr>
      </w:pPr>
      <w:r w:rsidRPr="00756DE1">
        <w:rPr>
          <w:b/>
          <w:lang w:val="de-DE"/>
        </w:rPr>
        <w:t>Werk des Erlösers</w:t>
      </w:r>
    </w:p>
    <w:p w:rsidR="00E3772F" w:rsidRPr="00756DE1" w:rsidRDefault="00E3772F" w:rsidP="004D43C2">
      <w:pPr>
        <w:tabs>
          <w:tab w:val="left" w:pos="1418"/>
          <w:tab w:val="left" w:pos="3119"/>
          <w:tab w:val="left" w:pos="4962"/>
        </w:tabs>
        <w:jc w:val="both"/>
        <w:rPr>
          <w:lang w:val="de-DE"/>
        </w:rPr>
      </w:pPr>
      <w:proofErr w:type="spellStart"/>
      <w:r w:rsidRPr="00756DE1">
        <w:rPr>
          <w:lang w:val="de-DE"/>
        </w:rPr>
        <w:t>Giugno</w:t>
      </w:r>
      <w:proofErr w:type="spellEnd"/>
      <w:r w:rsidRPr="00756DE1">
        <w:rPr>
          <w:lang w:val="de-DE"/>
        </w:rPr>
        <w:tab/>
        <w:t>01 – 07 ER</w:t>
      </w:r>
      <w:r w:rsidRPr="00756DE1">
        <w:rPr>
          <w:lang w:val="de-DE"/>
        </w:rPr>
        <w:tab/>
        <w:t>08 – 15 LP</w:t>
      </w:r>
      <w:r w:rsidRPr="00756DE1">
        <w:rPr>
          <w:lang w:val="de-DE"/>
        </w:rPr>
        <w:tab/>
        <w:t>16 – 30 P</w:t>
      </w:r>
    </w:p>
    <w:p w:rsidR="00E3772F" w:rsidRPr="00756DE1" w:rsidRDefault="00E3772F" w:rsidP="004D43C2">
      <w:pPr>
        <w:tabs>
          <w:tab w:val="left" w:pos="1418"/>
          <w:tab w:val="left" w:pos="3119"/>
          <w:tab w:val="left" w:pos="4962"/>
        </w:tabs>
        <w:jc w:val="both"/>
        <w:rPr>
          <w:lang w:val="de-DE"/>
        </w:rPr>
      </w:pPr>
      <w:proofErr w:type="spellStart"/>
      <w:r w:rsidRPr="00756DE1">
        <w:rPr>
          <w:lang w:val="de-DE"/>
        </w:rPr>
        <w:t>Luglio</w:t>
      </w:r>
      <w:proofErr w:type="spellEnd"/>
      <w:r w:rsidRPr="00756DE1">
        <w:rPr>
          <w:lang w:val="de-DE"/>
        </w:rPr>
        <w:tab/>
        <w:t>01 – 15 KE</w:t>
      </w:r>
      <w:r w:rsidRPr="00756DE1">
        <w:rPr>
          <w:lang w:val="de-DE"/>
        </w:rPr>
        <w:tab/>
        <w:t>16 – 31 M</w:t>
      </w:r>
    </w:p>
    <w:p w:rsidR="00E3772F" w:rsidRPr="005F4B9A" w:rsidRDefault="00E3772F" w:rsidP="004D43C2">
      <w:pPr>
        <w:tabs>
          <w:tab w:val="left" w:pos="1701"/>
          <w:tab w:val="left" w:pos="3420"/>
          <w:tab w:val="left" w:pos="5103"/>
        </w:tabs>
        <w:jc w:val="both"/>
        <w:rPr>
          <w:lang w:val="fr-FR"/>
        </w:rPr>
      </w:pPr>
    </w:p>
    <w:p w:rsidR="00E3772F" w:rsidRPr="00C77174" w:rsidRDefault="005664B6" w:rsidP="00E2566F">
      <w:pPr>
        <w:keepNext/>
        <w:spacing w:after="60"/>
        <w:jc w:val="both"/>
        <w:outlineLvl w:val="2"/>
        <w:rPr>
          <w:rFonts w:ascii="Segoe UI Semibold" w:hAnsi="Segoe UI Semibold"/>
          <w:lang w:val="de-DE"/>
        </w:rPr>
      </w:pPr>
      <w:r w:rsidRPr="00C77174">
        <w:rPr>
          <w:rFonts w:ascii="Segoe UI Semibold" w:hAnsi="Segoe UI Semibold"/>
          <w:b/>
          <w:lang w:val="de-DE"/>
        </w:rPr>
        <w:t>Gebetsmeinungen</w:t>
      </w:r>
    </w:p>
    <w:p w:rsidR="00DF4257" w:rsidRPr="00C77174" w:rsidRDefault="00DF4257" w:rsidP="00C77174">
      <w:pPr>
        <w:autoSpaceDE w:val="0"/>
        <w:autoSpaceDN w:val="0"/>
        <w:adjustRightInd w:val="0"/>
        <w:spacing w:after="120"/>
        <w:jc w:val="both"/>
        <w:rPr>
          <w:rFonts w:asciiTheme="minorHAnsi" w:hAnsiTheme="minorHAnsi"/>
          <w:sz w:val="28"/>
          <w:szCs w:val="28"/>
          <w:lang w:val="de-DE"/>
        </w:rPr>
      </w:pPr>
      <w:r w:rsidRPr="00C77174">
        <w:rPr>
          <w:rFonts w:ascii="Segoe UI Semibold" w:eastAsia="BaskerR" w:hAnsi="Segoe UI Semibold"/>
          <w:b/>
          <w:bCs/>
          <w:lang w:val="de-DE"/>
        </w:rPr>
        <w:t>Juni</w:t>
      </w:r>
      <w:r w:rsidRPr="00C77174">
        <w:rPr>
          <w:rFonts w:ascii="Segoe UI Semibold" w:hAnsi="Segoe UI Semibold"/>
          <w:lang w:val="de-DE"/>
        </w:rPr>
        <w:t xml:space="preserve"> – </w:t>
      </w:r>
      <w:r w:rsidRPr="00C77174">
        <w:rPr>
          <w:rFonts w:asciiTheme="minorHAnsi" w:hAnsiTheme="minorHAnsi"/>
          <w:sz w:val="28"/>
          <w:szCs w:val="28"/>
          <w:lang w:val="de-DE"/>
        </w:rPr>
        <w:t>Für die Verantwortlichen der Völker, dass sie en</w:t>
      </w:r>
      <w:r w:rsidRPr="00C77174">
        <w:rPr>
          <w:rFonts w:asciiTheme="minorHAnsi" w:hAnsiTheme="minorHAnsi"/>
          <w:sz w:val="28"/>
          <w:szCs w:val="28"/>
          <w:lang w:val="de-DE"/>
        </w:rPr>
        <w:t>t</w:t>
      </w:r>
      <w:r w:rsidRPr="00C77174">
        <w:rPr>
          <w:rFonts w:asciiTheme="minorHAnsi" w:hAnsiTheme="minorHAnsi"/>
          <w:sz w:val="28"/>
          <w:szCs w:val="28"/>
          <w:lang w:val="de-DE"/>
        </w:rPr>
        <w:t>schlossen gegen den Waffenhandel vorgehen, der so viele unschuldige Opfer verursacht</w:t>
      </w:r>
      <w:r w:rsidRPr="00C77174">
        <w:rPr>
          <w:rFonts w:asciiTheme="minorHAnsi" w:eastAsia="BaskerR" w:hAnsiTheme="minorHAnsi"/>
          <w:sz w:val="28"/>
          <w:szCs w:val="28"/>
          <w:lang w:val="de-DE"/>
        </w:rPr>
        <w:t>.</w:t>
      </w:r>
      <w:r w:rsidRPr="00C77174">
        <w:rPr>
          <w:rFonts w:asciiTheme="minorHAnsi" w:hAnsiTheme="minorHAnsi"/>
          <w:sz w:val="28"/>
          <w:szCs w:val="28"/>
          <w:lang w:val="de-DE"/>
        </w:rPr>
        <w:t xml:space="preserve"> </w:t>
      </w:r>
      <w:r w:rsidRPr="00C77174">
        <w:rPr>
          <w:rFonts w:asciiTheme="minorHAnsi" w:hAnsiTheme="minorHAnsi"/>
          <w:i/>
          <w:sz w:val="28"/>
          <w:szCs w:val="28"/>
          <w:lang w:val="de-DE"/>
        </w:rPr>
        <w:t>Darum lasst uns b</w:t>
      </w:r>
      <w:r w:rsidRPr="00C77174">
        <w:rPr>
          <w:rFonts w:asciiTheme="minorHAnsi" w:hAnsiTheme="minorHAnsi"/>
          <w:i/>
          <w:sz w:val="28"/>
          <w:szCs w:val="28"/>
          <w:lang w:val="de-DE"/>
        </w:rPr>
        <w:t>e</w:t>
      </w:r>
      <w:r w:rsidRPr="00C77174">
        <w:rPr>
          <w:rFonts w:asciiTheme="minorHAnsi" w:hAnsiTheme="minorHAnsi"/>
          <w:i/>
          <w:sz w:val="28"/>
          <w:szCs w:val="28"/>
          <w:lang w:val="de-DE"/>
        </w:rPr>
        <w:t>ten</w:t>
      </w:r>
      <w:r w:rsidRPr="00C77174">
        <w:rPr>
          <w:rFonts w:asciiTheme="minorHAnsi" w:hAnsiTheme="minorHAnsi"/>
          <w:sz w:val="28"/>
          <w:szCs w:val="28"/>
          <w:lang w:val="de-DE"/>
        </w:rPr>
        <w:t>.</w:t>
      </w:r>
    </w:p>
    <w:p w:rsidR="00DF4257" w:rsidRPr="00C77174" w:rsidRDefault="00DF4257" w:rsidP="004D43C2">
      <w:pPr>
        <w:autoSpaceDE w:val="0"/>
        <w:autoSpaceDN w:val="0"/>
        <w:adjustRightInd w:val="0"/>
        <w:jc w:val="both"/>
        <w:rPr>
          <w:rFonts w:asciiTheme="minorHAnsi" w:hAnsiTheme="minorHAnsi"/>
          <w:sz w:val="28"/>
          <w:szCs w:val="28"/>
          <w:lang w:val="de-DE"/>
        </w:rPr>
      </w:pPr>
      <w:r w:rsidRPr="00C77174">
        <w:rPr>
          <w:rFonts w:asciiTheme="minorHAnsi" w:eastAsia="BaskerR" w:hAnsiTheme="minorHAnsi"/>
          <w:b/>
          <w:bCs/>
          <w:sz w:val="28"/>
          <w:szCs w:val="28"/>
          <w:lang w:val="de-DE"/>
        </w:rPr>
        <w:t>Juli</w:t>
      </w:r>
      <w:r w:rsidRPr="00C77174">
        <w:rPr>
          <w:rFonts w:asciiTheme="minorHAnsi" w:hAnsiTheme="minorHAnsi"/>
          <w:sz w:val="28"/>
          <w:szCs w:val="28"/>
          <w:lang w:val="de-DE"/>
        </w:rPr>
        <w:t xml:space="preserve"> – Für unsere Brüder und Schwestern, die ihren Glauben aufgegeben haben, dass sie, auch durch unser Gebet und evangelisches Zeugnis, die Nähe des bar</w:t>
      </w:r>
      <w:r w:rsidRPr="00C77174">
        <w:rPr>
          <w:rFonts w:asciiTheme="minorHAnsi" w:hAnsiTheme="minorHAnsi"/>
          <w:sz w:val="28"/>
          <w:szCs w:val="28"/>
          <w:lang w:val="de-DE"/>
        </w:rPr>
        <w:t>m</w:t>
      </w:r>
      <w:r w:rsidRPr="00C77174">
        <w:rPr>
          <w:rFonts w:asciiTheme="minorHAnsi" w:hAnsiTheme="minorHAnsi"/>
          <w:sz w:val="28"/>
          <w:szCs w:val="28"/>
          <w:lang w:val="de-DE"/>
        </w:rPr>
        <w:t>herzigen Herrn und die Schönheit des christlichen L</w:t>
      </w:r>
      <w:r w:rsidRPr="00C77174">
        <w:rPr>
          <w:rFonts w:asciiTheme="minorHAnsi" w:hAnsiTheme="minorHAnsi"/>
          <w:sz w:val="28"/>
          <w:szCs w:val="28"/>
          <w:lang w:val="de-DE"/>
        </w:rPr>
        <w:t>e</w:t>
      </w:r>
      <w:r w:rsidRPr="00C77174">
        <w:rPr>
          <w:rFonts w:asciiTheme="minorHAnsi" w:hAnsiTheme="minorHAnsi"/>
          <w:sz w:val="28"/>
          <w:szCs w:val="28"/>
          <w:lang w:val="de-DE"/>
        </w:rPr>
        <w:t xml:space="preserve">bens wiederentdecken. </w:t>
      </w:r>
      <w:r w:rsidRPr="00C77174">
        <w:rPr>
          <w:rFonts w:asciiTheme="minorHAnsi" w:hAnsiTheme="minorHAnsi"/>
          <w:i/>
          <w:sz w:val="28"/>
          <w:szCs w:val="28"/>
          <w:lang w:val="de-DE"/>
        </w:rPr>
        <w:t>Darum lasst uns beten</w:t>
      </w:r>
      <w:r w:rsidRPr="00C77174">
        <w:rPr>
          <w:rFonts w:asciiTheme="minorHAnsi" w:hAnsiTheme="minorHAnsi"/>
          <w:sz w:val="28"/>
          <w:szCs w:val="28"/>
          <w:lang w:val="de-DE"/>
        </w:rPr>
        <w:t>.</w:t>
      </w:r>
    </w:p>
    <w:p w:rsidR="00E3772F" w:rsidRDefault="00E3772F" w:rsidP="004D43C2">
      <w:pPr>
        <w:jc w:val="both"/>
        <w:rPr>
          <w:lang w:val="de-DE"/>
        </w:rPr>
      </w:pPr>
    </w:p>
    <w:p w:rsidR="00D9778C" w:rsidRPr="00DF4257" w:rsidRDefault="00D9778C" w:rsidP="004D43C2">
      <w:pPr>
        <w:jc w:val="both"/>
        <w:rPr>
          <w:lang w:val="de-DE"/>
        </w:rPr>
      </w:pPr>
    </w:p>
    <w:p w:rsidR="00E3772F" w:rsidRPr="00E2566F" w:rsidRDefault="005664B6" w:rsidP="00C77174">
      <w:pPr>
        <w:keepNext/>
        <w:spacing w:after="120"/>
        <w:jc w:val="both"/>
        <w:outlineLvl w:val="2"/>
        <w:rPr>
          <w:rFonts w:asciiTheme="minorBidi" w:hAnsiTheme="minorBidi" w:cstheme="minorBidi"/>
          <w:lang w:val="de-DE"/>
        </w:rPr>
      </w:pPr>
      <w:r w:rsidRPr="00E2566F">
        <w:rPr>
          <w:rFonts w:asciiTheme="minorBidi" w:hAnsiTheme="minorBidi" w:cstheme="minorBidi"/>
          <w:b/>
          <w:lang w:val="de-DE"/>
        </w:rPr>
        <w:lastRenderedPageBreak/>
        <w:t>Veröffentlichungen</w:t>
      </w:r>
    </w:p>
    <w:p w:rsidR="00E3772F" w:rsidRPr="0091347B" w:rsidRDefault="007075E0" w:rsidP="00C77174">
      <w:pPr>
        <w:spacing w:after="120"/>
        <w:jc w:val="both"/>
        <w:rPr>
          <w:rFonts w:eastAsia="Calibri"/>
          <w:lang w:val="de-DE" w:eastAsia="en-US"/>
        </w:rPr>
      </w:pPr>
      <w:r>
        <w:rPr>
          <w:rFonts w:eastAsia="Calibri"/>
          <w:b/>
          <w:lang w:val="de-DE"/>
        </w:rPr>
        <w:t>P</w:t>
      </w:r>
      <w:r w:rsidR="00E3772F" w:rsidRPr="00DF4257">
        <w:rPr>
          <w:rFonts w:eastAsia="Calibri"/>
          <w:b/>
          <w:lang w:val="de-DE"/>
        </w:rPr>
        <w:t xml:space="preserve">. James </w:t>
      </w:r>
      <w:proofErr w:type="spellStart"/>
      <w:r w:rsidR="00E3772F" w:rsidRPr="00DF4257">
        <w:rPr>
          <w:rFonts w:eastAsia="Calibri"/>
          <w:b/>
          <w:lang w:val="de-DE"/>
        </w:rPr>
        <w:t>Kasitomu</w:t>
      </w:r>
      <w:proofErr w:type="spellEnd"/>
      <w:r w:rsidR="00E3772F" w:rsidRPr="00DF4257">
        <w:rPr>
          <w:rFonts w:eastAsia="Calibri"/>
          <w:b/>
          <w:lang w:val="de-DE"/>
        </w:rPr>
        <w:t>.</w:t>
      </w:r>
      <w:r w:rsidR="00E3772F" w:rsidRPr="00DF4257">
        <w:rPr>
          <w:rFonts w:eastAsia="Calibri"/>
          <w:lang w:val="de-DE"/>
        </w:rPr>
        <w:t xml:space="preserve"> </w:t>
      </w:r>
      <w:proofErr w:type="spellStart"/>
      <w:r w:rsidR="00E3772F" w:rsidRPr="00DF4257">
        <w:rPr>
          <w:rFonts w:eastAsia="Calibri"/>
          <w:bCs/>
          <w:i/>
          <w:lang w:val="de-DE"/>
        </w:rPr>
        <w:t>Matama</w:t>
      </w:r>
      <w:proofErr w:type="spellEnd"/>
      <w:r w:rsidR="00E3772F" w:rsidRPr="00DF4257">
        <w:rPr>
          <w:rFonts w:eastAsia="Calibri"/>
          <w:bCs/>
          <w:i/>
          <w:lang w:val="de-DE"/>
        </w:rPr>
        <w:t xml:space="preserve"> a </w:t>
      </w:r>
      <w:proofErr w:type="spellStart"/>
      <w:r w:rsidR="00E3772F" w:rsidRPr="00DF4257">
        <w:rPr>
          <w:rFonts w:eastAsia="Calibri"/>
          <w:bCs/>
          <w:i/>
          <w:lang w:val="de-DE"/>
        </w:rPr>
        <w:t>Bulu</w:t>
      </w:r>
      <w:proofErr w:type="spellEnd"/>
      <w:r w:rsidR="00E3772F" w:rsidRPr="00DF4257">
        <w:rPr>
          <w:rFonts w:eastAsia="Calibri"/>
          <w:bCs/>
          <w:lang w:val="de-DE"/>
        </w:rPr>
        <w:t xml:space="preserve">, </w:t>
      </w:r>
      <w:proofErr w:type="spellStart"/>
      <w:r w:rsidR="00E3772F" w:rsidRPr="00DF4257">
        <w:rPr>
          <w:rFonts w:eastAsia="Calibri"/>
          <w:bCs/>
          <w:lang w:val="de-DE"/>
        </w:rPr>
        <w:t>Blaka</w:t>
      </w:r>
      <w:proofErr w:type="spellEnd"/>
      <w:r w:rsidR="00E3772F" w:rsidRPr="00DF4257">
        <w:rPr>
          <w:rFonts w:eastAsia="Calibri"/>
          <w:bCs/>
          <w:lang w:val="de-DE"/>
        </w:rPr>
        <w:t xml:space="preserve"> (Malawi) 2015. </w:t>
      </w:r>
      <w:r w:rsidR="002B19F3">
        <w:rPr>
          <w:rFonts w:eastAsia="Calibri"/>
          <w:bCs/>
          <w:lang w:val="de-DE"/>
        </w:rPr>
        <w:t xml:space="preserve">Das Buch enthält 24 Predigten von Br. </w:t>
      </w:r>
      <w:r w:rsidR="00E3772F" w:rsidRPr="002B19F3">
        <w:rPr>
          <w:rFonts w:eastAsia="Calibri"/>
          <w:lang w:val="de-DE"/>
        </w:rPr>
        <w:t>James</w:t>
      </w:r>
      <w:r w:rsidR="002B19F3" w:rsidRPr="002B19F3">
        <w:rPr>
          <w:rFonts w:eastAsia="Calibri"/>
          <w:lang w:val="de-DE"/>
        </w:rPr>
        <w:t xml:space="preserve">, die er an verschiedenen Orten </w:t>
      </w:r>
      <w:r w:rsidR="002B19F3">
        <w:rPr>
          <w:rFonts w:eastAsia="Calibri"/>
          <w:lang w:val="de-DE"/>
        </w:rPr>
        <w:t xml:space="preserve">im Laufe </w:t>
      </w:r>
      <w:r w:rsidR="002B19F3" w:rsidRPr="002B19F3">
        <w:rPr>
          <w:rFonts w:eastAsia="Calibri"/>
          <w:lang w:val="de-DE"/>
        </w:rPr>
        <w:t xml:space="preserve">seiner Tätigkeit gehalten hat. </w:t>
      </w:r>
      <w:r w:rsidR="002B19F3">
        <w:rPr>
          <w:rFonts w:eastAsia="Calibri"/>
          <w:lang w:val="de-DE"/>
        </w:rPr>
        <w:t xml:space="preserve">Er schöpft aus seiner persönlichen Erfahrung </w:t>
      </w:r>
      <w:r w:rsidR="00AD1FDC">
        <w:rPr>
          <w:rFonts w:eastAsia="Calibri"/>
          <w:lang w:val="de-DE"/>
        </w:rPr>
        <w:t>und erzählt berühmte Geschichten, Anal</w:t>
      </w:r>
      <w:r w:rsidR="00AD1FDC">
        <w:rPr>
          <w:rFonts w:eastAsia="Calibri"/>
          <w:lang w:val="de-DE"/>
        </w:rPr>
        <w:t>o</w:t>
      </w:r>
      <w:r w:rsidR="00AD1FDC">
        <w:rPr>
          <w:rFonts w:eastAsia="Calibri"/>
          <w:lang w:val="de-DE"/>
        </w:rPr>
        <w:t xml:space="preserve">gien und </w:t>
      </w:r>
      <w:r w:rsidR="003A687B">
        <w:rPr>
          <w:rFonts w:eastAsia="Calibri"/>
          <w:lang w:val="de-DE"/>
        </w:rPr>
        <w:t xml:space="preserve">persönliche Erfahrungen mit reichem Inhalt. </w:t>
      </w:r>
      <w:r w:rsidR="003A687B" w:rsidRPr="0091347B">
        <w:rPr>
          <w:rFonts w:eastAsia="Calibri"/>
          <w:lang w:val="de-DE"/>
        </w:rPr>
        <w:t xml:space="preserve">Br. James entschloss sich, </w:t>
      </w:r>
      <w:r w:rsidR="0091347B">
        <w:rPr>
          <w:rFonts w:eastAsia="Calibri"/>
          <w:lang w:val="de-DE"/>
        </w:rPr>
        <w:t>die Predigten</w:t>
      </w:r>
      <w:r w:rsidR="003A687B" w:rsidRPr="0091347B">
        <w:rPr>
          <w:rFonts w:eastAsia="Calibri"/>
          <w:lang w:val="de-DE"/>
        </w:rPr>
        <w:t xml:space="preserve"> zu veröffentlichen, da sie den </w:t>
      </w:r>
      <w:r w:rsidR="0091347B" w:rsidRPr="0091347B">
        <w:rPr>
          <w:rFonts w:eastAsia="Calibri"/>
          <w:lang w:val="de-DE"/>
        </w:rPr>
        <w:t>wirkl</w:t>
      </w:r>
      <w:r w:rsidR="0091347B" w:rsidRPr="0091347B">
        <w:rPr>
          <w:rFonts w:eastAsia="Calibri"/>
          <w:lang w:val="de-DE"/>
        </w:rPr>
        <w:t>i</w:t>
      </w:r>
      <w:r w:rsidR="0091347B" w:rsidRPr="0091347B">
        <w:rPr>
          <w:rFonts w:eastAsia="Calibri"/>
          <w:lang w:val="de-DE"/>
        </w:rPr>
        <w:t xml:space="preserve">chen </w:t>
      </w:r>
      <w:r w:rsidR="003A687B" w:rsidRPr="0091347B">
        <w:rPr>
          <w:rFonts w:eastAsia="Calibri"/>
          <w:lang w:val="de-DE"/>
        </w:rPr>
        <w:t xml:space="preserve">Alltag der Leute </w:t>
      </w:r>
      <w:r w:rsidR="0091347B">
        <w:rPr>
          <w:rFonts w:eastAsia="Calibri"/>
          <w:lang w:val="de-DE"/>
        </w:rPr>
        <w:t>be</w:t>
      </w:r>
      <w:r w:rsidR="00246D44">
        <w:rPr>
          <w:rFonts w:eastAsia="Calibri"/>
          <w:lang w:val="de-DE"/>
        </w:rPr>
        <w:t>rührt haben</w:t>
      </w:r>
      <w:r w:rsidR="0091347B" w:rsidRPr="0091347B">
        <w:rPr>
          <w:rFonts w:eastAsia="Calibri"/>
          <w:lang w:val="de-DE"/>
        </w:rPr>
        <w:t xml:space="preserve">. Deswegen </w:t>
      </w:r>
      <w:r w:rsidR="00246D44">
        <w:rPr>
          <w:rFonts w:eastAsia="Calibri"/>
          <w:lang w:val="de-DE"/>
        </w:rPr>
        <w:t>folgen</w:t>
      </w:r>
      <w:r w:rsidR="0091347B" w:rsidRPr="0091347B">
        <w:rPr>
          <w:rFonts w:eastAsia="Calibri"/>
          <w:lang w:val="de-DE"/>
        </w:rPr>
        <w:t xml:space="preserve"> jede</w:t>
      </w:r>
      <w:r w:rsidR="00246D44">
        <w:rPr>
          <w:rFonts w:eastAsia="Calibri"/>
          <w:lang w:val="de-DE"/>
        </w:rPr>
        <w:t>r</w:t>
      </w:r>
      <w:r w:rsidR="0091347B" w:rsidRPr="0091347B">
        <w:rPr>
          <w:rFonts w:eastAsia="Calibri"/>
          <w:lang w:val="de-DE"/>
        </w:rPr>
        <w:t xml:space="preserve"> Pr</w:t>
      </w:r>
      <w:r w:rsidR="0091347B" w:rsidRPr="0091347B">
        <w:rPr>
          <w:rFonts w:eastAsia="Calibri"/>
          <w:lang w:val="de-DE"/>
        </w:rPr>
        <w:t>e</w:t>
      </w:r>
      <w:r w:rsidR="0091347B" w:rsidRPr="0091347B">
        <w:rPr>
          <w:rFonts w:eastAsia="Calibri"/>
          <w:lang w:val="de-DE"/>
        </w:rPr>
        <w:t xml:space="preserve">digt für den Leser, der sein Leben ändern </w:t>
      </w:r>
      <w:r w:rsidR="0091347B">
        <w:rPr>
          <w:rFonts w:eastAsia="Calibri"/>
          <w:lang w:val="de-DE"/>
        </w:rPr>
        <w:t>möchte</w:t>
      </w:r>
      <w:r w:rsidR="0091347B" w:rsidRPr="0091347B">
        <w:rPr>
          <w:rFonts w:eastAsia="Calibri"/>
          <w:lang w:val="de-DE"/>
        </w:rPr>
        <w:t>, einige Vo</w:t>
      </w:r>
      <w:r w:rsidR="0091347B" w:rsidRPr="0091347B">
        <w:rPr>
          <w:rFonts w:eastAsia="Calibri"/>
          <w:lang w:val="de-DE"/>
        </w:rPr>
        <w:t>r</w:t>
      </w:r>
      <w:r w:rsidR="0091347B" w:rsidRPr="0091347B">
        <w:rPr>
          <w:rFonts w:eastAsia="Calibri"/>
          <w:lang w:val="de-DE"/>
        </w:rPr>
        <w:t xml:space="preserve">schläge </w:t>
      </w:r>
      <w:r w:rsidR="0091347B">
        <w:rPr>
          <w:rFonts w:eastAsia="Calibri"/>
          <w:lang w:val="de-DE"/>
        </w:rPr>
        <w:t xml:space="preserve">für </w:t>
      </w:r>
      <w:r w:rsidR="00246D44">
        <w:rPr>
          <w:rFonts w:eastAsia="Calibri"/>
          <w:lang w:val="de-DE"/>
        </w:rPr>
        <w:t>die</w:t>
      </w:r>
      <w:r w:rsidR="0091347B">
        <w:rPr>
          <w:rFonts w:eastAsia="Calibri"/>
          <w:lang w:val="de-DE"/>
        </w:rPr>
        <w:t xml:space="preserve"> Reflexion. </w:t>
      </w:r>
      <w:r w:rsidR="0091347B" w:rsidRPr="0091347B">
        <w:rPr>
          <w:rFonts w:eastAsia="Calibri"/>
          <w:lang w:val="de-DE"/>
        </w:rPr>
        <w:t xml:space="preserve">Das Buch ist in </w:t>
      </w:r>
      <w:r w:rsidR="00246D44" w:rsidRPr="0091347B">
        <w:rPr>
          <w:rFonts w:eastAsia="Calibri"/>
          <w:lang w:val="de-DE"/>
        </w:rPr>
        <w:t>Chichewa</w:t>
      </w:r>
      <w:r w:rsidR="00246D44">
        <w:rPr>
          <w:rFonts w:eastAsia="Calibri"/>
          <w:lang w:val="de-DE"/>
        </w:rPr>
        <w:t>,</w:t>
      </w:r>
      <w:r w:rsidR="00246D44" w:rsidRPr="0091347B">
        <w:rPr>
          <w:rFonts w:eastAsia="Calibri"/>
          <w:lang w:val="de-DE"/>
        </w:rPr>
        <w:t xml:space="preserve"> </w:t>
      </w:r>
      <w:r w:rsidR="0091347B" w:rsidRPr="0091347B">
        <w:rPr>
          <w:rFonts w:eastAsia="Calibri"/>
          <w:lang w:val="de-DE"/>
        </w:rPr>
        <w:t>der Lande</w:t>
      </w:r>
      <w:r w:rsidR="0091347B" w:rsidRPr="0091347B">
        <w:rPr>
          <w:rFonts w:eastAsia="Calibri"/>
          <w:lang w:val="de-DE"/>
        </w:rPr>
        <w:t>s</w:t>
      </w:r>
      <w:r w:rsidR="0091347B" w:rsidRPr="0091347B">
        <w:rPr>
          <w:rFonts w:eastAsia="Calibri"/>
          <w:lang w:val="de-DE"/>
        </w:rPr>
        <w:t>sprache von Malawi</w:t>
      </w:r>
      <w:r w:rsidR="00246D44">
        <w:rPr>
          <w:rFonts w:eastAsia="Calibri"/>
          <w:lang w:val="de-DE"/>
        </w:rPr>
        <w:t>,</w:t>
      </w:r>
      <w:r w:rsidR="0091347B" w:rsidRPr="0091347B">
        <w:rPr>
          <w:rFonts w:eastAsia="Calibri"/>
          <w:lang w:val="de-DE"/>
        </w:rPr>
        <w:t xml:space="preserve"> </w:t>
      </w:r>
      <w:r>
        <w:rPr>
          <w:rFonts w:eastAsia="Calibri"/>
          <w:lang w:val="de-DE"/>
        </w:rPr>
        <w:t>geschrieben</w:t>
      </w:r>
      <w:r w:rsidR="0091347B" w:rsidRPr="0091347B">
        <w:rPr>
          <w:rFonts w:eastAsia="Calibri"/>
          <w:lang w:val="de-DE"/>
        </w:rPr>
        <w:t>.</w:t>
      </w:r>
    </w:p>
    <w:p w:rsidR="00A2026F" w:rsidRDefault="00E3772F" w:rsidP="00D9778C">
      <w:pPr>
        <w:spacing w:after="120"/>
        <w:jc w:val="both"/>
        <w:rPr>
          <w:lang w:val="de-DE"/>
        </w:rPr>
      </w:pPr>
      <w:r w:rsidRPr="005F4B9A">
        <w:rPr>
          <w:b/>
        </w:rPr>
        <w:t xml:space="preserve">P. Bruno </w:t>
      </w:r>
      <w:proofErr w:type="spellStart"/>
      <w:r w:rsidRPr="005F4B9A">
        <w:rPr>
          <w:b/>
        </w:rPr>
        <w:t>Gilli</w:t>
      </w:r>
      <w:proofErr w:type="spellEnd"/>
      <w:r w:rsidRPr="005F4B9A">
        <w:t xml:space="preserve">, </w:t>
      </w:r>
      <w:r w:rsidRPr="005F4B9A">
        <w:rPr>
          <w:i/>
        </w:rPr>
        <w:t xml:space="preserve">Un culte </w:t>
      </w:r>
      <w:proofErr w:type="spellStart"/>
      <w:r w:rsidRPr="005F4B9A">
        <w:rPr>
          <w:i/>
        </w:rPr>
        <w:t>du</w:t>
      </w:r>
      <w:proofErr w:type="spellEnd"/>
      <w:r w:rsidRPr="005F4B9A">
        <w:rPr>
          <w:i/>
        </w:rPr>
        <w:t xml:space="preserve"> </w:t>
      </w:r>
      <w:proofErr w:type="spellStart"/>
      <w:r w:rsidRPr="005F4B9A">
        <w:rPr>
          <w:i/>
        </w:rPr>
        <w:t>Vodu</w:t>
      </w:r>
      <w:proofErr w:type="spellEnd"/>
      <w:r w:rsidRPr="005F4B9A">
        <w:rPr>
          <w:i/>
        </w:rPr>
        <w:t xml:space="preserve"> </w:t>
      </w:r>
      <w:proofErr w:type="spellStart"/>
      <w:r w:rsidRPr="005F4B9A">
        <w:rPr>
          <w:i/>
        </w:rPr>
        <w:t>Hebiesso</w:t>
      </w:r>
      <w:proofErr w:type="spellEnd"/>
      <w:r w:rsidRPr="005F4B9A">
        <w:rPr>
          <w:i/>
        </w:rPr>
        <w:t xml:space="preserve">. </w:t>
      </w:r>
      <w:proofErr w:type="spellStart"/>
      <w:proofErr w:type="gramStart"/>
      <w:r w:rsidRPr="005F4B9A">
        <w:rPr>
          <w:i/>
        </w:rPr>
        <w:t>Approche</w:t>
      </w:r>
      <w:proofErr w:type="spellEnd"/>
      <w:r w:rsidRPr="005F4B9A">
        <w:rPr>
          <w:i/>
        </w:rPr>
        <w:t xml:space="preserve"> d’une </w:t>
      </w:r>
      <w:proofErr w:type="spellStart"/>
      <w:r w:rsidRPr="005F4B9A">
        <w:rPr>
          <w:i/>
        </w:rPr>
        <w:t>rel</w:t>
      </w:r>
      <w:r w:rsidRPr="005F4B9A">
        <w:rPr>
          <w:i/>
        </w:rPr>
        <w:t>i</w:t>
      </w:r>
      <w:r w:rsidRPr="005F4B9A">
        <w:rPr>
          <w:i/>
        </w:rPr>
        <w:t>gion</w:t>
      </w:r>
      <w:proofErr w:type="spellEnd"/>
      <w:r w:rsidRPr="005F4B9A">
        <w:rPr>
          <w:i/>
        </w:rPr>
        <w:t xml:space="preserve"> </w:t>
      </w:r>
      <w:proofErr w:type="spellStart"/>
      <w:r w:rsidRPr="005F4B9A">
        <w:rPr>
          <w:i/>
        </w:rPr>
        <w:t>africaine</w:t>
      </w:r>
      <w:proofErr w:type="spellEnd"/>
      <w:r w:rsidRPr="005F4B9A">
        <w:rPr>
          <w:i/>
        </w:rPr>
        <w:t xml:space="preserve"> </w:t>
      </w:r>
      <w:proofErr w:type="spellStart"/>
      <w:r w:rsidRPr="005F4B9A">
        <w:rPr>
          <w:i/>
        </w:rPr>
        <w:t>chez</w:t>
      </w:r>
      <w:proofErr w:type="spellEnd"/>
      <w:r w:rsidRPr="005F4B9A">
        <w:rPr>
          <w:i/>
        </w:rPr>
        <w:t xml:space="preserve"> </w:t>
      </w:r>
      <w:proofErr w:type="spellStart"/>
      <w:r w:rsidRPr="005F4B9A">
        <w:rPr>
          <w:i/>
        </w:rPr>
        <w:t>les</w:t>
      </w:r>
      <w:proofErr w:type="spellEnd"/>
      <w:r w:rsidRPr="005F4B9A">
        <w:rPr>
          <w:i/>
        </w:rPr>
        <w:t xml:space="preserve"> </w:t>
      </w:r>
      <w:proofErr w:type="spellStart"/>
      <w:r w:rsidRPr="005F4B9A">
        <w:rPr>
          <w:i/>
        </w:rPr>
        <w:t>Ouatchi</w:t>
      </w:r>
      <w:proofErr w:type="spellEnd"/>
      <w:r w:rsidRPr="005F4B9A">
        <w:rPr>
          <w:i/>
        </w:rPr>
        <w:t xml:space="preserve"> </w:t>
      </w:r>
      <w:proofErr w:type="spellStart"/>
      <w:r w:rsidRPr="005F4B9A">
        <w:rPr>
          <w:i/>
        </w:rPr>
        <w:t>du</w:t>
      </w:r>
      <w:proofErr w:type="spellEnd"/>
      <w:r w:rsidRPr="005F4B9A">
        <w:rPr>
          <w:i/>
        </w:rPr>
        <w:t xml:space="preserve"> Sud-Togo</w:t>
      </w:r>
      <w:r w:rsidRPr="005F4B9A">
        <w:t xml:space="preserve">, Ed. </w:t>
      </w:r>
      <w:proofErr w:type="spellStart"/>
      <w:r w:rsidRPr="003A49C2">
        <w:rPr>
          <w:lang w:val="de-DE"/>
        </w:rPr>
        <w:t>Haho</w:t>
      </w:r>
      <w:proofErr w:type="spellEnd"/>
      <w:r w:rsidRPr="003A49C2">
        <w:rPr>
          <w:lang w:val="de-DE"/>
        </w:rPr>
        <w:t>, Lomé 2016</w:t>
      </w:r>
      <w:proofErr w:type="gramEnd"/>
      <w:r w:rsidRPr="003A49C2">
        <w:rPr>
          <w:lang w:val="de-DE"/>
        </w:rPr>
        <w:t xml:space="preserve">. </w:t>
      </w:r>
      <w:r w:rsidR="0052298C">
        <w:rPr>
          <w:lang w:val="de-DE"/>
        </w:rPr>
        <w:t>Das</w:t>
      </w:r>
      <w:r w:rsidR="0091347B" w:rsidRPr="003A49C2">
        <w:rPr>
          <w:lang w:val="de-DE"/>
        </w:rPr>
        <w:t xml:space="preserve"> Buch ist die Frucht langjähriger Arbeit. </w:t>
      </w:r>
      <w:r w:rsidR="0091347B" w:rsidRPr="00A2026F">
        <w:rPr>
          <w:lang w:val="de-DE"/>
        </w:rPr>
        <w:t xml:space="preserve">Der Autor </w:t>
      </w:r>
      <w:r w:rsidR="0052298C">
        <w:rPr>
          <w:lang w:val="de-DE"/>
        </w:rPr>
        <w:t>legt</w:t>
      </w:r>
      <w:r w:rsidR="0091347B" w:rsidRPr="00A2026F">
        <w:rPr>
          <w:lang w:val="de-DE"/>
        </w:rPr>
        <w:t xml:space="preserve"> eine ge</w:t>
      </w:r>
      <w:r w:rsidR="00A2026F" w:rsidRPr="00A2026F">
        <w:rPr>
          <w:lang w:val="de-DE"/>
        </w:rPr>
        <w:t>schichtliche, th</w:t>
      </w:r>
      <w:r w:rsidR="0091347B" w:rsidRPr="00A2026F">
        <w:rPr>
          <w:lang w:val="de-DE"/>
        </w:rPr>
        <w:t xml:space="preserve">ematische und symbolische Analyse </w:t>
      </w:r>
      <w:r w:rsidR="00A2026F" w:rsidRPr="00A2026F">
        <w:rPr>
          <w:lang w:val="de-DE"/>
        </w:rPr>
        <w:t>einer Praxis</w:t>
      </w:r>
      <w:r w:rsidR="0052298C">
        <w:rPr>
          <w:lang w:val="de-DE"/>
        </w:rPr>
        <w:t xml:space="preserve"> namens </w:t>
      </w:r>
      <w:proofErr w:type="spellStart"/>
      <w:r w:rsidR="00A2026F" w:rsidRPr="00A2026F">
        <w:rPr>
          <w:i/>
          <w:lang w:val="de-DE"/>
        </w:rPr>
        <w:t>ouat</w:t>
      </w:r>
      <w:r w:rsidR="0052298C">
        <w:rPr>
          <w:i/>
          <w:lang w:val="de-DE"/>
        </w:rPr>
        <w:t>chi</w:t>
      </w:r>
      <w:proofErr w:type="spellEnd"/>
      <w:r w:rsidR="0052298C">
        <w:rPr>
          <w:i/>
          <w:lang w:val="de-DE"/>
        </w:rPr>
        <w:t xml:space="preserve"> </w:t>
      </w:r>
      <w:r w:rsidR="0052298C">
        <w:rPr>
          <w:lang w:val="de-DE"/>
        </w:rPr>
        <w:t xml:space="preserve">vor, </w:t>
      </w:r>
      <w:r w:rsidR="00A2026F" w:rsidRPr="00A2026F">
        <w:rPr>
          <w:lang w:val="de-DE"/>
        </w:rPr>
        <w:t xml:space="preserve">die man </w:t>
      </w:r>
      <w:r w:rsidRPr="00A2026F">
        <w:rPr>
          <w:lang w:val="de-DE"/>
        </w:rPr>
        <w:t xml:space="preserve">in Togo, Benin </w:t>
      </w:r>
      <w:r w:rsidR="0052298C">
        <w:rPr>
          <w:lang w:val="de-DE"/>
        </w:rPr>
        <w:t>und</w:t>
      </w:r>
      <w:r w:rsidRPr="00A2026F">
        <w:rPr>
          <w:lang w:val="de-DE"/>
        </w:rPr>
        <w:t xml:space="preserve"> Ghana</w:t>
      </w:r>
      <w:r w:rsidR="00A2026F">
        <w:rPr>
          <w:lang w:val="de-DE"/>
        </w:rPr>
        <w:t xml:space="preserve"> findet</w:t>
      </w:r>
      <w:r w:rsidRPr="00A2026F">
        <w:rPr>
          <w:lang w:val="de-DE"/>
        </w:rPr>
        <w:t xml:space="preserve">. </w:t>
      </w:r>
      <w:r w:rsidR="00A2026F" w:rsidRPr="00A2026F">
        <w:rPr>
          <w:lang w:val="de-DE"/>
        </w:rPr>
        <w:t>Es handelt sich um einen “verborgenen und offenbarten Schatz</w:t>
      </w:r>
      <w:r w:rsidRPr="00A2026F">
        <w:rPr>
          <w:lang w:val="de-DE"/>
        </w:rPr>
        <w:t>“</w:t>
      </w:r>
      <w:r w:rsidR="00A2026F" w:rsidRPr="00A2026F">
        <w:rPr>
          <w:lang w:val="de-DE"/>
        </w:rPr>
        <w:t xml:space="preserve"> vo</w:t>
      </w:r>
      <w:r w:rsidR="002E2FC6">
        <w:rPr>
          <w:lang w:val="de-DE"/>
        </w:rPr>
        <w:t>n einer Person, die jahre</w:t>
      </w:r>
      <w:r w:rsidR="00A2026F" w:rsidRPr="00A2026F">
        <w:rPr>
          <w:lang w:val="de-DE"/>
        </w:rPr>
        <w:t>lang Generationen von Stude</w:t>
      </w:r>
      <w:r w:rsidR="00A2026F" w:rsidRPr="00A2026F">
        <w:rPr>
          <w:lang w:val="de-DE"/>
        </w:rPr>
        <w:t>n</w:t>
      </w:r>
      <w:r w:rsidR="00A2026F" w:rsidRPr="00A2026F">
        <w:rPr>
          <w:lang w:val="de-DE"/>
        </w:rPr>
        <w:t xml:space="preserve">ten in </w:t>
      </w:r>
      <w:r w:rsidR="00A2026F">
        <w:rPr>
          <w:lang w:val="de-DE"/>
        </w:rPr>
        <w:t xml:space="preserve">die </w:t>
      </w:r>
      <w:r w:rsidR="00A2026F" w:rsidRPr="00A2026F">
        <w:rPr>
          <w:lang w:val="de-DE"/>
        </w:rPr>
        <w:t>Anthropologie, Ekklesiologie, Missiologie und “</w:t>
      </w:r>
      <w:r w:rsidR="00A2026F">
        <w:rPr>
          <w:lang w:val="de-DE"/>
        </w:rPr>
        <w:t>afrik</w:t>
      </w:r>
      <w:r w:rsidR="00A2026F">
        <w:rPr>
          <w:lang w:val="de-DE"/>
        </w:rPr>
        <w:t>a</w:t>
      </w:r>
      <w:r w:rsidR="00A2026F">
        <w:rPr>
          <w:lang w:val="de-DE"/>
        </w:rPr>
        <w:t>ni</w:t>
      </w:r>
      <w:r w:rsidR="00A2026F" w:rsidRPr="00A2026F">
        <w:rPr>
          <w:lang w:val="de-DE"/>
        </w:rPr>
        <w:t>s</w:t>
      </w:r>
      <w:r w:rsidR="00A2026F">
        <w:rPr>
          <w:lang w:val="de-DE"/>
        </w:rPr>
        <w:t>che</w:t>
      </w:r>
      <w:r w:rsidR="00A2026F" w:rsidRPr="00A2026F">
        <w:rPr>
          <w:lang w:val="de-DE"/>
        </w:rPr>
        <w:t xml:space="preserve">” Theologie </w:t>
      </w:r>
      <w:r w:rsidR="002E2FC6">
        <w:rPr>
          <w:lang w:val="de-DE"/>
        </w:rPr>
        <w:t>eingeführt hat</w:t>
      </w:r>
      <w:r w:rsidR="00A2026F">
        <w:rPr>
          <w:lang w:val="de-DE"/>
        </w:rPr>
        <w:t xml:space="preserve">, </w:t>
      </w:r>
      <w:r w:rsidR="002E2FC6">
        <w:rPr>
          <w:lang w:val="de-DE"/>
        </w:rPr>
        <w:t>mit der Absicht</w:t>
      </w:r>
      <w:r w:rsidR="002E2FC6" w:rsidRPr="002E2FC6">
        <w:rPr>
          <w:lang w:val="de-DE"/>
        </w:rPr>
        <w:t xml:space="preserve"> </w:t>
      </w:r>
      <w:r w:rsidR="00A2026F">
        <w:rPr>
          <w:lang w:val="de-DE"/>
        </w:rPr>
        <w:t>sie zu unterric</w:t>
      </w:r>
      <w:r w:rsidR="00A2026F">
        <w:rPr>
          <w:lang w:val="de-DE"/>
        </w:rPr>
        <w:t>h</w:t>
      </w:r>
      <w:r w:rsidR="00A2026F">
        <w:rPr>
          <w:lang w:val="de-DE"/>
        </w:rPr>
        <w:t xml:space="preserve">ten, </w:t>
      </w:r>
      <w:r w:rsidR="002E2FC6">
        <w:rPr>
          <w:lang w:val="de-DE"/>
        </w:rPr>
        <w:t xml:space="preserve">zu </w:t>
      </w:r>
      <w:r w:rsidR="00A2026F">
        <w:rPr>
          <w:lang w:val="de-DE"/>
        </w:rPr>
        <w:t xml:space="preserve">informieren und zu </w:t>
      </w:r>
      <w:r w:rsidR="002E2FC6">
        <w:rPr>
          <w:lang w:val="de-DE"/>
        </w:rPr>
        <w:t>formen</w:t>
      </w:r>
      <w:r w:rsidR="00A2026F">
        <w:rPr>
          <w:lang w:val="de-DE"/>
        </w:rPr>
        <w:t xml:space="preserve">!“. </w:t>
      </w:r>
    </w:p>
    <w:p w:rsidR="00E3772F" w:rsidRPr="00B363B4" w:rsidRDefault="005664B6" w:rsidP="00D9778C">
      <w:pPr>
        <w:spacing w:after="120"/>
        <w:jc w:val="both"/>
        <w:rPr>
          <w:lang w:val="de-DE"/>
        </w:rPr>
      </w:pPr>
      <w:r>
        <w:rPr>
          <w:b/>
          <w:lang w:val="en-US"/>
        </w:rPr>
        <w:t>Comboni-</w:t>
      </w:r>
      <w:proofErr w:type="spellStart"/>
      <w:r w:rsidR="00E3772F" w:rsidRPr="005F4B9A">
        <w:rPr>
          <w:b/>
          <w:lang w:val="en-US"/>
        </w:rPr>
        <w:t>Mission</w:t>
      </w:r>
      <w:r>
        <w:rPr>
          <w:b/>
          <w:lang w:val="en-US"/>
        </w:rPr>
        <w:t>sschwestern</w:t>
      </w:r>
      <w:proofErr w:type="spellEnd"/>
      <w:r w:rsidR="00E3772F" w:rsidRPr="005F4B9A">
        <w:rPr>
          <w:b/>
          <w:lang w:val="en-US"/>
        </w:rPr>
        <w:t xml:space="preserve"> </w:t>
      </w:r>
      <w:r>
        <w:rPr>
          <w:b/>
          <w:lang w:val="en-US"/>
        </w:rPr>
        <w:t>und Comboni-</w:t>
      </w:r>
      <w:r w:rsidR="00E3772F" w:rsidRPr="005F4B9A">
        <w:rPr>
          <w:b/>
          <w:lang w:val="en-US"/>
        </w:rPr>
        <w:t>Missionare</w:t>
      </w:r>
      <w:r w:rsidR="00E3772F" w:rsidRPr="005F4B9A">
        <w:rPr>
          <w:lang w:val="en-US"/>
        </w:rPr>
        <w:t xml:space="preserve">: </w:t>
      </w:r>
      <w:r w:rsidR="00E3772F" w:rsidRPr="005F4B9A">
        <w:rPr>
          <w:i/>
          <w:lang w:val="en-US"/>
        </w:rPr>
        <w:t>“Evangelizing in time”: New models of mission in the Ethiopian context</w:t>
      </w:r>
      <w:r w:rsidR="00E3772F" w:rsidRPr="005F4B9A">
        <w:rPr>
          <w:lang w:val="en-US"/>
        </w:rPr>
        <w:t xml:space="preserve">. </w:t>
      </w:r>
      <w:r w:rsidR="00E3772F" w:rsidRPr="003A49C2">
        <w:rPr>
          <w:lang w:val="de-DE"/>
        </w:rPr>
        <w:t xml:space="preserve">2015, St. Michael Pastoral </w:t>
      </w:r>
      <w:proofErr w:type="spellStart"/>
      <w:r w:rsidR="00E3772F" w:rsidRPr="003A49C2">
        <w:rPr>
          <w:lang w:val="de-DE"/>
        </w:rPr>
        <w:t>Centre</w:t>
      </w:r>
      <w:proofErr w:type="spellEnd"/>
      <w:r w:rsidR="00E3772F" w:rsidRPr="003A49C2">
        <w:rPr>
          <w:lang w:val="de-DE"/>
        </w:rPr>
        <w:t>, Addis Ab</w:t>
      </w:r>
      <w:r w:rsidR="00D9778C">
        <w:rPr>
          <w:lang w:val="de-DE"/>
        </w:rPr>
        <w:t>e</w:t>
      </w:r>
      <w:r w:rsidR="00E3772F" w:rsidRPr="003A49C2">
        <w:rPr>
          <w:lang w:val="de-DE"/>
        </w:rPr>
        <w:t xml:space="preserve">ba. </w:t>
      </w:r>
      <w:r w:rsidR="00A2026F" w:rsidRPr="00B363B4">
        <w:rPr>
          <w:lang w:val="de-DE"/>
        </w:rPr>
        <w:t>Der Vo</w:t>
      </w:r>
      <w:r w:rsidR="00A2026F" w:rsidRPr="00B363B4">
        <w:rPr>
          <w:lang w:val="de-DE"/>
        </w:rPr>
        <w:t>r</w:t>
      </w:r>
      <w:r w:rsidR="00A2026F" w:rsidRPr="00B363B4">
        <w:rPr>
          <w:lang w:val="de-DE"/>
        </w:rPr>
        <w:t xml:space="preserve">trag </w:t>
      </w:r>
      <w:r w:rsidR="007075E0">
        <w:rPr>
          <w:lang w:val="de-DE"/>
        </w:rPr>
        <w:t>wollte</w:t>
      </w:r>
      <w:r w:rsidR="00A2026F" w:rsidRPr="00B363B4">
        <w:rPr>
          <w:lang w:val="de-DE"/>
        </w:rPr>
        <w:t xml:space="preserve"> die neue Missionsperspektive besonders </w:t>
      </w:r>
      <w:r w:rsidR="00B363B4" w:rsidRPr="00B363B4">
        <w:rPr>
          <w:lang w:val="de-DE"/>
        </w:rPr>
        <w:t>für</w:t>
      </w:r>
      <w:r w:rsidR="00A2026F" w:rsidRPr="00B363B4">
        <w:rPr>
          <w:lang w:val="de-DE"/>
        </w:rPr>
        <w:t xml:space="preserve"> Äthiopien</w:t>
      </w:r>
      <w:r w:rsidR="007075E0">
        <w:rPr>
          <w:lang w:val="de-DE"/>
        </w:rPr>
        <w:t xml:space="preserve"> vor</w:t>
      </w:r>
      <w:r w:rsidR="00B363B4" w:rsidRPr="00B363B4">
        <w:rPr>
          <w:lang w:val="de-DE"/>
        </w:rPr>
        <w:t>stellen</w:t>
      </w:r>
      <w:r w:rsidR="00B363B4">
        <w:rPr>
          <w:lang w:val="de-DE"/>
        </w:rPr>
        <w:t xml:space="preserve"> </w:t>
      </w:r>
      <w:r w:rsidR="00B363B4" w:rsidRPr="00B363B4">
        <w:rPr>
          <w:lang w:val="de-DE"/>
        </w:rPr>
        <w:t>(K</w:t>
      </w:r>
      <w:r w:rsidR="00E3772F" w:rsidRPr="00B363B4">
        <w:rPr>
          <w:lang w:val="de-DE"/>
        </w:rPr>
        <w:t xml:space="preserve">ontext, </w:t>
      </w:r>
      <w:r w:rsidR="00B363B4">
        <w:rPr>
          <w:lang w:val="de-DE"/>
        </w:rPr>
        <w:t>Veränderungen u</w:t>
      </w:r>
      <w:r w:rsidR="00E3772F" w:rsidRPr="00B363B4">
        <w:rPr>
          <w:lang w:val="de-DE"/>
        </w:rPr>
        <w:t xml:space="preserve">nd </w:t>
      </w:r>
      <w:r w:rsidR="00B363B4">
        <w:rPr>
          <w:lang w:val="de-DE"/>
        </w:rPr>
        <w:t>Herausforderungen</w:t>
      </w:r>
      <w:r w:rsidR="00E3772F" w:rsidRPr="00B363B4">
        <w:rPr>
          <w:lang w:val="de-DE"/>
        </w:rPr>
        <w:t>, ne</w:t>
      </w:r>
      <w:r w:rsidR="00B363B4">
        <w:rPr>
          <w:lang w:val="de-DE"/>
        </w:rPr>
        <w:t>ue mögliche Modelle)</w:t>
      </w:r>
      <w:r w:rsidR="00E3772F" w:rsidRPr="00B363B4">
        <w:rPr>
          <w:lang w:val="de-DE"/>
        </w:rPr>
        <w:t>.</w:t>
      </w:r>
    </w:p>
    <w:p w:rsidR="00E3772F" w:rsidRDefault="005664B6" w:rsidP="004D43C2">
      <w:pPr>
        <w:jc w:val="both"/>
        <w:rPr>
          <w:lang w:val="de-DE"/>
        </w:rPr>
      </w:pPr>
      <w:r w:rsidRPr="00502535">
        <w:rPr>
          <w:b/>
          <w:lang w:val="de-DE"/>
        </w:rPr>
        <w:t>Kapelle des Heiligen</w:t>
      </w:r>
      <w:r w:rsidR="00E3772F" w:rsidRPr="00502535">
        <w:rPr>
          <w:b/>
          <w:lang w:val="de-DE"/>
        </w:rPr>
        <w:t xml:space="preserve"> Daniel Comboni</w:t>
      </w:r>
      <w:r w:rsidR="00E3772F" w:rsidRPr="00502535">
        <w:rPr>
          <w:lang w:val="de-DE"/>
        </w:rPr>
        <w:t xml:space="preserve">, </w:t>
      </w:r>
      <w:r w:rsidR="00502535" w:rsidRPr="00502535">
        <w:rPr>
          <w:lang w:val="de-DE"/>
        </w:rPr>
        <w:t xml:space="preserve">herausgegeben von der italienischen Provinz der Comboni-Missionare, </w:t>
      </w:r>
      <w:r w:rsidR="00E3772F" w:rsidRPr="00502535">
        <w:rPr>
          <w:lang w:val="de-DE"/>
        </w:rPr>
        <w:t>Bolo</w:t>
      </w:r>
      <w:r w:rsidR="00502535" w:rsidRPr="00502535">
        <w:rPr>
          <w:lang w:val="de-DE"/>
        </w:rPr>
        <w:t>gna, A</w:t>
      </w:r>
      <w:r w:rsidR="00E3772F" w:rsidRPr="00502535">
        <w:rPr>
          <w:lang w:val="de-DE"/>
        </w:rPr>
        <w:t xml:space="preserve">pril 2017. </w:t>
      </w:r>
      <w:r w:rsidR="003A49C2" w:rsidRPr="003A49C2">
        <w:rPr>
          <w:lang w:val="de-DE"/>
        </w:rPr>
        <w:t xml:space="preserve">Der Führer </w:t>
      </w:r>
      <w:r w:rsidR="002E2FC6">
        <w:rPr>
          <w:lang w:val="de-DE"/>
        </w:rPr>
        <w:t>beschreibt</w:t>
      </w:r>
      <w:r w:rsidR="003A49C2" w:rsidRPr="003A49C2">
        <w:rPr>
          <w:lang w:val="de-DE"/>
        </w:rPr>
        <w:t xml:space="preserve"> die Gestalt des h</w:t>
      </w:r>
      <w:r w:rsidR="00502535" w:rsidRPr="003A49C2">
        <w:rPr>
          <w:lang w:val="de-DE"/>
        </w:rPr>
        <w:t>eiligen Daniel Co</w:t>
      </w:r>
      <w:r w:rsidR="00502535" w:rsidRPr="003A49C2">
        <w:rPr>
          <w:lang w:val="de-DE"/>
        </w:rPr>
        <w:t>m</w:t>
      </w:r>
      <w:r w:rsidR="00502535" w:rsidRPr="003A49C2">
        <w:rPr>
          <w:lang w:val="de-DE"/>
        </w:rPr>
        <w:t>boni</w:t>
      </w:r>
      <w:r w:rsidR="003A49C2" w:rsidRPr="003A49C2">
        <w:rPr>
          <w:lang w:val="de-DE"/>
        </w:rPr>
        <w:t xml:space="preserve">, </w:t>
      </w:r>
      <w:r w:rsidR="002E2FC6">
        <w:rPr>
          <w:lang w:val="de-DE"/>
        </w:rPr>
        <w:t xml:space="preserve">erwähnt </w:t>
      </w:r>
      <w:r w:rsidR="003A49C2" w:rsidRPr="003A49C2">
        <w:rPr>
          <w:lang w:val="de-DE"/>
        </w:rPr>
        <w:t xml:space="preserve">seine wichtigsten Lebensdaten und </w:t>
      </w:r>
      <w:r w:rsidR="002E2FC6">
        <w:rPr>
          <w:lang w:val="de-DE"/>
        </w:rPr>
        <w:t xml:space="preserve">enthält </w:t>
      </w:r>
      <w:r w:rsidR="003A49C2" w:rsidRPr="003A49C2">
        <w:rPr>
          <w:lang w:val="de-DE"/>
        </w:rPr>
        <w:t xml:space="preserve">einen Plan der </w:t>
      </w:r>
      <w:proofErr w:type="spellStart"/>
      <w:r w:rsidR="003A49C2" w:rsidRPr="003A49C2">
        <w:rPr>
          <w:lang w:val="de-DE"/>
        </w:rPr>
        <w:t>combonianischen</w:t>
      </w:r>
      <w:proofErr w:type="spellEnd"/>
      <w:r w:rsidR="003A49C2" w:rsidRPr="003A49C2">
        <w:rPr>
          <w:lang w:val="de-DE"/>
        </w:rPr>
        <w:t xml:space="preserve"> Stätte</w:t>
      </w:r>
      <w:r w:rsidR="002E2FC6">
        <w:rPr>
          <w:lang w:val="de-DE"/>
        </w:rPr>
        <w:t>n</w:t>
      </w:r>
      <w:r w:rsidR="003A49C2" w:rsidRPr="003A49C2">
        <w:rPr>
          <w:lang w:val="de-DE"/>
        </w:rPr>
        <w:t xml:space="preserve"> von Verona</w:t>
      </w:r>
      <w:r w:rsidR="00E3772F" w:rsidRPr="003A49C2">
        <w:rPr>
          <w:lang w:val="de-DE"/>
        </w:rPr>
        <w:t>.</w:t>
      </w:r>
    </w:p>
    <w:p w:rsidR="00406B42" w:rsidRDefault="00406B42" w:rsidP="004D43C2">
      <w:pPr>
        <w:jc w:val="both"/>
        <w:rPr>
          <w:lang w:val="de-DE"/>
        </w:rPr>
      </w:pPr>
    </w:p>
    <w:p w:rsidR="00E3772F" w:rsidRPr="00D9778C" w:rsidRDefault="00E3772F" w:rsidP="00D9778C">
      <w:pPr>
        <w:spacing w:after="120"/>
        <w:jc w:val="center"/>
        <w:rPr>
          <w:rFonts w:asciiTheme="minorBidi" w:eastAsia="Calibri" w:hAnsiTheme="minorBidi" w:cstheme="minorBidi"/>
          <w:b/>
          <w:bCs/>
          <w:lang w:val="de-DE" w:eastAsia="en-US"/>
        </w:rPr>
      </w:pPr>
      <w:r w:rsidRPr="00D9778C">
        <w:rPr>
          <w:rFonts w:asciiTheme="minorBidi" w:eastAsia="Calibri" w:hAnsiTheme="minorBidi" w:cstheme="minorBidi"/>
          <w:b/>
          <w:bCs/>
          <w:lang w:val="de-DE" w:eastAsia="en-US"/>
        </w:rPr>
        <w:lastRenderedPageBreak/>
        <w:t>ASI</w:t>
      </w:r>
      <w:r w:rsidR="005664B6" w:rsidRPr="00D9778C">
        <w:rPr>
          <w:rFonts w:asciiTheme="minorBidi" w:eastAsia="Calibri" w:hAnsiTheme="minorBidi" w:cstheme="minorBidi"/>
          <w:b/>
          <w:bCs/>
          <w:lang w:val="de-DE" w:eastAsia="en-US"/>
        </w:rPr>
        <w:t>EN</w:t>
      </w:r>
    </w:p>
    <w:p w:rsidR="00E3772F" w:rsidRPr="00D9778C" w:rsidRDefault="00305B2D" w:rsidP="00E2566F">
      <w:pPr>
        <w:spacing w:after="60"/>
        <w:jc w:val="both"/>
        <w:rPr>
          <w:rFonts w:asciiTheme="minorBidi" w:eastAsia="Calibri" w:hAnsiTheme="minorBidi" w:cstheme="minorBidi"/>
          <w:b/>
          <w:lang w:val="de-DE" w:eastAsia="en-US"/>
        </w:rPr>
      </w:pPr>
      <w:r w:rsidRPr="00D9778C">
        <w:rPr>
          <w:rFonts w:asciiTheme="minorBidi" w:eastAsia="Calibri" w:hAnsiTheme="minorBidi" w:cstheme="minorBidi"/>
          <w:b/>
          <w:lang w:val="de-DE" w:eastAsia="en-US"/>
        </w:rPr>
        <w:t>Sinfonie</w:t>
      </w:r>
      <w:r w:rsidR="005664B6" w:rsidRPr="00D9778C">
        <w:rPr>
          <w:rFonts w:asciiTheme="minorBidi" w:eastAsia="Calibri" w:hAnsiTheme="minorBidi" w:cstheme="minorBidi"/>
          <w:b/>
          <w:lang w:val="de-DE" w:eastAsia="en-US"/>
        </w:rPr>
        <w:t xml:space="preserve"> von Jahrtagen</w:t>
      </w:r>
    </w:p>
    <w:p w:rsidR="00720611" w:rsidRPr="00D9778C" w:rsidRDefault="003A49C2" w:rsidP="00D9778C">
      <w:pPr>
        <w:spacing w:after="60"/>
        <w:ind w:firstLine="284"/>
        <w:jc w:val="both"/>
        <w:rPr>
          <w:rFonts w:ascii="Euphemia" w:eastAsia="Calibri" w:hAnsi="Euphemia"/>
        </w:rPr>
      </w:pPr>
      <w:r w:rsidRPr="00D9778C">
        <w:rPr>
          <w:rFonts w:ascii="Euphemia" w:eastAsia="Calibri" w:hAnsi="Euphemia"/>
          <w:lang w:val="de-DE" w:eastAsia="en-US"/>
        </w:rPr>
        <w:t xml:space="preserve">Vom 8. – 13. Mai fand in </w:t>
      </w:r>
      <w:r w:rsidR="00E3772F" w:rsidRPr="00D9778C">
        <w:rPr>
          <w:rFonts w:ascii="Euphemia" w:eastAsia="Calibri" w:hAnsi="Euphemia"/>
          <w:lang w:val="de-DE" w:eastAsia="en-US"/>
        </w:rPr>
        <w:t xml:space="preserve">Taiwan – </w:t>
      </w:r>
      <w:r w:rsidRPr="00D9778C">
        <w:rPr>
          <w:rFonts w:ascii="Euphemia" w:eastAsia="Calibri" w:hAnsi="Euphemia"/>
          <w:lang w:val="de-DE" w:eastAsia="en-US"/>
        </w:rPr>
        <w:t>zum ersten Mal</w:t>
      </w:r>
      <w:r w:rsidR="00E3772F" w:rsidRPr="00D9778C">
        <w:rPr>
          <w:rFonts w:ascii="Euphemia" w:eastAsia="Calibri" w:hAnsi="Euphemia"/>
          <w:lang w:val="de-DE" w:eastAsia="en-US"/>
        </w:rPr>
        <w:t xml:space="preserve"> – </w:t>
      </w:r>
      <w:r w:rsidRPr="00D9778C">
        <w:rPr>
          <w:rFonts w:ascii="Euphemia" w:eastAsia="Calibri" w:hAnsi="Euphemia"/>
          <w:lang w:val="de-DE" w:eastAsia="en-US"/>
        </w:rPr>
        <w:t>die Delegationsversammlung statt</w:t>
      </w:r>
      <w:r w:rsidR="00E3772F" w:rsidRPr="00D9778C">
        <w:rPr>
          <w:rFonts w:ascii="Euphemia" w:eastAsia="Calibri" w:hAnsi="Euphemia"/>
          <w:lang w:val="de-DE" w:eastAsia="en-US"/>
        </w:rPr>
        <w:t>.</w:t>
      </w:r>
      <w:r w:rsidR="00130167">
        <w:rPr>
          <w:rFonts w:ascii="Euphemia" w:eastAsia="Calibri" w:hAnsi="Euphemia"/>
          <w:lang w:val="de-DE" w:eastAsia="en-US"/>
        </w:rPr>
        <w:t xml:space="preserve"> </w:t>
      </w:r>
      <w:proofErr w:type="spellStart"/>
      <w:proofErr w:type="gramStart"/>
      <w:r w:rsidRPr="00D9778C">
        <w:rPr>
          <w:rFonts w:ascii="Euphemia" w:eastAsia="Calibri" w:hAnsi="Euphemia"/>
        </w:rPr>
        <w:t>Anhand</w:t>
      </w:r>
      <w:proofErr w:type="spellEnd"/>
      <w:r w:rsidRPr="00D9778C">
        <w:rPr>
          <w:rFonts w:ascii="Euphemia" w:eastAsia="Calibri" w:hAnsi="Euphemia"/>
        </w:rPr>
        <w:t xml:space="preserve"> </w:t>
      </w:r>
      <w:proofErr w:type="spellStart"/>
      <w:r w:rsidRPr="00D9778C">
        <w:rPr>
          <w:rFonts w:ascii="Euphemia" w:eastAsia="Calibri" w:hAnsi="Euphemia"/>
        </w:rPr>
        <w:t>der</w:t>
      </w:r>
      <w:proofErr w:type="spellEnd"/>
      <w:r w:rsidRPr="00D9778C">
        <w:rPr>
          <w:rFonts w:ascii="Euphemia" w:eastAsia="Calibri" w:hAnsi="Euphemia"/>
        </w:rPr>
        <w:t xml:space="preserve"> </w:t>
      </w:r>
      <w:proofErr w:type="spellStart"/>
      <w:r w:rsidRPr="00D9778C">
        <w:rPr>
          <w:rFonts w:ascii="Euphemia" w:eastAsia="Calibri" w:hAnsi="Euphemia"/>
        </w:rPr>
        <w:t>Berichte</w:t>
      </w:r>
      <w:proofErr w:type="spellEnd"/>
      <w:r w:rsidRPr="00D9778C">
        <w:rPr>
          <w:rFonts w:ascii="Euphemia" w:eastAsia="Calibri" w:hAnsi="Euphemia"/>
        </w:rPr>
        <w:t xml:space="preserve"> </w:t>
      </w:r>
      <w:proofErr w:type="spellStart"/>
      <w:r w:rsidRPr="00D9778C">
        <w:rPr>
          <w:rFonts w:ascii="Euphemia" w:eastAsia="Calibri" w:hAnsi="Euphemia"/>
        </w:rPr>
        <w:t>der</w:t>
      </w:r>
      <w:proofErr w:type="spellEnd"/>
      <w:r w:rsidRPr="00D9778C">
        <w:rPr>
          <w:rFonts w:ascii="Euphemia" w:eastAsia="Calibri" w:hAnsi="Euphemia"/>
        </w:rPr>
        <w:t xml:space="preserve"> </w:t>
      </w:r>
      <w:r w:rsidR="00305B2D" w:rsidRPr="00D9778C">
        <w:rPr>
          <w:rFonts w:ascii="Euphemia" w:eastAsia="Calibri" w:hAnsi="Euphemia"/>
        </w:rPr>
        <w:t>einzelnen</w:t>
      </w:r>
      <w:r w:rsidRPr="00D9778C">
        <w:rPr>
          <w:rFonts w:ascii="Euphemia" w:eastAsia="Calibri" w:hAnsi="Euphemia"/>
        </w:rPr>
        <w:t xml:space="preserve"> Sektoren </w:t>
      </w:r>
      <w:r w:rsidR="00E3772F" w:rsidRPr="00D9778C">
        <w:rPr>
          <w:rFonts w:ascii="Euphemia" w:eastAsia="Calibri" w:hAnsi="Euphemia"/>
        </w:rPr>
        <w:t>(</w:t>
      </w:r>
      <w:r w:rsidRPr="00D9778C">
        <w:rPr>
          <w:rFonts w:ascii="Euphemia" w:eastAsia="Calibri" w:hAnsi="Euphemia"/>
        </w:rPr>
        <w:t>E</w:t>
      </w:r>
      <w:r w:rsidR="00E3772F" w:rsidRPr="00D9778C">
        <w:rPr>
          <w:rFonts w:ascii="Euphemia" w:eastAsia="Calibri" w:hAnsi="Euphemia"/>
        </w:rPr>
        <w:t>vangeli</w:t>
      </w:r>
      <w:r w:rsidRPr="00D9778C">
        <w:rPr>
          <w:rFonts w:ascii="Euphemia" w:eastAsia="Calibri" w:hAnsi="Euphemia"/>
        </w:rPr>
        <w:t xml:space="preserve">sierung, </w:t>
      </w:r>
      <w:r w:rsidR="00305B2D" w:rsidRPr="00D9778C">
        <w:rPr>
          <w:rFonts w:ascii="Euphemia" w:eastAsia="Calibri" w:hAnsi="Euphemia"/>
        </w:rPr>
        <w:t>Ausbildung</w:t>
      </w:r>
      <w:r w:rsidRPr="00D9778C">
        <w:rPr>
          <w:rFonts w:ascii="Euphemia" w:eastAsia="Calibri" w:hAnsi="Euphemia"/>
        </w:rPr>
        <w:t>, Berufungspast</w:t>
      </w:r>
      <w:r w:rsidR="00720611" w:rsidRPr="00D9778C">
        <w:rPr>
          <w:rFonts w:ascii="Euphemia" w:eastAsia="Calibri" w:hAnsi="Euphemia"/>
        </w:rPr>
        <w:t>oral und Missionarische Bewusst</w:t>
      </w:r>
      <w:r w:rsidRPr="00D9778C">
        <w:rPr>
          <w:rFonts w:ascii="Euphemia" w:eastAsia="Calibri" w:hAnsi="Euphemia"/>
        </w:rPr>
        <w:t>seinsbi</w:t>
      </w:r>
      <w:r w:rsidRPr="00D9778C">
        <w:rPr>
          <w:rFonts w:ascii="Euphemia" w:eastAsia="Calibri" w:hAnsi="Euphemia"/>
        </w:rPr>
        <w:t>l</w:t>
      </w:r>
      <w:r w:rsidRPr="00D9778C">
        <w:rPr>
          <w:rFonts w:ascii="Euphemia" w:eastAsia="Calibri" w:hAnsi="Euphemia"/>
        </w:rPr>
        <w:t>dung</w:t>
      </w:r>
      <w:r w:rsidR="00720611" w:rsidRPr="00D9778C">
        <w:rPr>
          <w:rFonts w:ascii="Euphemia" w:eastAsia="Calibri" w:hAnsi="Euphemia"/>
        </w:rPr>
        <w:t xml:space="preserve">) </w:t>
      </w:r>
      <w:r w:rsidR="00D40411" w:rsidRPr="00D9778C">
        <w:rPr>
          <w:rFonts w:ascii="Euphemia" w:eastAsia="Calibri" w:hAnsi="Euphemia"/>
        </w:rPr>
        <w:t>ist die V</w:t>
      </w:r>
      <w:proofErr w:type="gramEnd"/>
      <w:r w:rsidR="00D40411" w:rsidRPr="00D9778C">
        <w:rPr>
          <w:rFonts w:ascii="Euphemia" w:eastAsia="Calibri" w:hAnsi="Euphemia"/>
        </w:rPr>
        <w:t xml:space="preserve">ergangenheit </w:t>
      </w:r>
      <w:r w:rsidR="00720611" w:rsidRPr="00D9778C">
        <w:rPr>
          <w:rFonts w:ascii="Euphemia" w:eastAsia="Calibri" w:hAnsi="Euphemia"/>
        </w:rPr>
        <w:t>durchleuchtet worden; trotz der geringen Anzahl der Mitbrüder (</w:t>
      </w:r>
      <w:r w:rsidR="00305B2D" w:rsidRPr="00D9778C">
        <w:rPr>
          <w:rFonts w:ascii="Euphemia" w:eastAsia="Calibri" w:hAnsi="Euphemia"/>
        </w:rPr>
        <w:t xml:space="preserve">an die </w:t>
      </w:r>
      <w:r w:rsidR="00720611" w:rsidRPr="00D9778C">
        <w:rPr>
          <w:rFonts w:ascii="Euphemia" w:eastAsia="Calibri" w:hAnsi="Euphemia"/>
        </w:rPr>
        <w:t xml:space="preserve">zwanzig) ist die geleistete Arbeit stets von hoher Qualität gewesen, was wir dankend anerkennen. Die Zukunft ist im Sechs-Jahres-Plan dargelegt, der während der Versammlung </w:t>
      </w:r>
      <w:r w:rsidR="008E6947" w:rsidRPr="00D9778C">
        <w:rPr>
          <w:rFonts w:ascii="Euphemia" w:eastAsia="Calibri" w:hAnsi="Euphemia"/>
        </w:rPr>
        <w:t xml:space="preserve">fertiggestellt wurde. Die schönste Erfahrung </w:t>
      </w:r>
      <w:r w:rsidR="000E66EF" w:rsidRPr="00D9778C">
        <w:rPr>
          <w:rFonts w:ascii="Euphemia" w:eastAsia="Calibri" w:hAnsi="Euphemia"/>
        </w:rPr>
        <w:t>ist</w:t>
      </w:r>
      <w:r w:rsidR="008E6947" w:rsidRPr="00D9778C">
        <w:rPr>
          <w:rFonts w:ascii="Euphemia" w:eastAsia="Calibri" w:hAnsi="Euphemia"/>
        </w:rPr>
        <w:t xml:space="preserve"> jedoch </w:t>
      </w:r>
      <w:r w:rsidR="000E66EF" w:rsidRPr="00D9778C">
        <w:rPr>
          <w:rFonts w:ascii="Euphemia" w:eastAsia="Calibri" w:hAnsi="Euphemia"/>
        </w:rPr>
        <w:t xml:space="preserve">die Freude an </w:t>
      </w:r>
      <w:r w:rsidR="008E6947" w:rsidRPr="00D9778C">
        <w:rPr>
          <w:rFonts w:ascii="Euphemia" w:eastAsia="Calibri" w:hAnsi="Euphemia"/>
        </w:rPr>
        <w:t xml:space="preserve">der Gegenwart </w:t>
      </w:r>
      <w:r w:rsidR="000E66EF" w:rsidRPr="00D9778C">
        <w:rPr>
          <w:rFonts w:ascii="Euphemia" w:eastAsia="Calibri" w:hAnsi="Euphemia"/>
        </w:rPr>
        <w:t>gewesen</w:t>
      </w:r>
      <w:r w:rsidR="008E6947" w:rsidRPr="00D9778C">
        <w:rPr>
          <w:rFonts w:ascii="Euphemia" w:eastAsia="Calibri" w:hAnsi="Euphemia"/>
        </w:rPr>
        <w:t xml:space="preserve">: </w:t>
      </w:r>
      <w:r w:rsidR="00744E23" w:rsidRPr="00D9778C">
        <w:rPr>
          <w:rFonts w:ascii="Euphemia" w:eastAsia="Calibri" w:hAnsi="Euphemia"/>
        </w:rPr>
        <w:t>an der</w:t>
      </w:r>
      <w:r w:rsidR="008E6947" w:rsidRPr="00D9778C">
        <w:rPr>
          <w:rFonts w:ascii="Euphemia" w:eastAsia="Calibri" w:hAnsi="Euphemia"/>
        </w:rPr>
        <w:t xml:space="preserve"> Einheit, </w:t>
      </w:r>
      <w:r w:rsidR="00744E23" w:rsidRPr="00D9778C">
        <w:rPr>
          <w:rFonts w:ascii="Euphemia" w:eastAsia="Calibri" w:hAnsi="Euphemia"/>
        </w:rPr>
        <w:t>der</w:t>
      </w:r>
      <w:r w:rsidR="008E6947" w:rsidRPr="00D9778C">
        <w:rPr>
          <w:rFonts w:ascii="Euphemia" w:eastAsia="Calibri" w:hAnsi="Euphemia"/>
        </w:rPr>
        <w:t xml:space="preserve"> Brüderlichkeit, </w:t>
      </w:r>
      <w:r w:rsidR="00744E23" w:rsidRPr="00D9778C">
        <w:rPr>
          <w:rFonts w:ascii="Euphemia" w:eastAsia="Calibri" w:hAnsi="Euphemia"/>
        </w:rPr>
        <w:t>der</w:t>
      </w:r>
      <w:r w:rsidR="008E6947" w:rsidRPr="00D9778C">
        <w:rPr>
          <w:rFonts w:ascii="Euphemia" w:eastAsia="Calibri" w:hAnsi="Euphemia"/>
        </w:rPr>
        <w:t xml:space="preserve"> </w:t>
      </w:r>
      <w:r w:rsidR="000E66EF" w:rsidRPr="00D9778C">
        <w:rPr>
          <w:rFonts w:ascii="Euphemia" w:eastAsia="Calibri" w:hAnsi="Euphemia"/>
        </w:rPr>
        <w:t>Begeisterung</w:t>
      </w:r>
      <w:r w:rsidR="008E6947" w:rsidRPr="00D9778C">
        <w:rPr>
          <w:rFonts w:ascii="Euphemia" w:eastAsia="Calibri" w:hAnsi="Euphemia"/>
        </w:rPr>
        <w:t xml:space="preserve"> über das Beisa</w:t>
      </w:r>
      <w:r w:rsidR="008E6947" w:rsidRPr="00D9778C">
        <w:rPr>
          <w:rFonts w:ascii="Euphemia" w:eastAsia="Calibri" w:hAnsi="Euphemia"/>
        </w:rPr>
        <w:t>m</w:t>
      </w:r>
      <w:r w:rsidR="008E6947" w:rsidRPr="00D9778C">
        <w:rPr>
          <w:rFonts w:ascii="Euphemia" w:eastAsia="Calibri" w:hAnsi="Euphemia"/>
        </w:rPr>
        <w:t xml:space="preserve">mensein. P. Willie </w:t>
      </w:r>
      <w:r w:rsidR="00522CDD" w:rsidRPr="00D9778C">
        <w:rPr>
          <w:rFonts w:ascii="Euphemia" w:eastAsia="Calibri" w:hAnsi="Euphemia"/>
        </w:rPr>
        <w:t>CICM, ein Missionar mit langer Erfa</w:t>
      </w:r>
      <w:r w:rsidR="00522CDD" w:rsidRPr="00D9778C">
        <w:rPr>
          <w:rFonts w:ascii="Euphemia" w:eastAsia="Calibri" w:hAnsi="Euphemia"/>
        </w:rPr>
        <w:t>h</w:t>
      </w:r>
      <w:r w:rsidR="00522CDD" w:rsidRPr="00D9778C">
        <w:rPr>
          <w:rFonts w:ascii="Euphemia" w:eastAsia="Calibri" w:hAnsi="Euphemia"/>
        </w:rPr>
        <w:t xml:space="preserve">rung im chinesischen Milieu, hat uns die </w:t>
      </w:r>
      <w:r w:rsidR="008E6947" w:rsidRPr="00D9778C">
        <w:rPr>
          <w:rFonts w:ascii="Euphemia" w:eastAsia="Calibri" w:hAnsi="Euphemia"/>
        </w:rPr>
        <w:t>derzeitigen Herausforderungen der Mission in Asien</w:t>
      </w:r>
      <w:r w:rsidR="00522CDD" w:rsidRPr="00D9778C">
        <w:rPr>
          <w:rFonts w:ascii="Euphemia" w:eastAsia="Calibri" w:hAnsi="Euphemia"/>
        </w:rPr>
        <w:t xml:space="preserve"> geschildert. </w:t>
      </w:r>
    </w:p>
    <w:p w:rsidR="00E3772F" w:rsidRPr="00D9778C" w:rsidRDefault="00D9778C" w:rsidP="00D9778C">
      <w:pPr>
        <w:spacing w:after="60"/>
        <w:ind w:firstLine="284"/>
        <w:jc w:val="both"/>
        <w:rPr>
          <w:rFonts w:ascii="Euphemia" w:eastAsia="Calibri" w:hAnsi="Euphemia"/>
          <w:lang w:val="de-DE" w:eastAsia="en-US"/>
        </w:rPr>
      </w:pPr>
      <w:r>
        <w:rPr>
          <w:rFonts w:ascii="Euphemia" w:eastAsia="Calibri" w:hAnsi="Euphemia"/>
          <w:lang w:val="de-DE" w:eastAsia="en-US"/>
        </w:rPr>
        <w:t>D</w:t>
      </w:r>
      <w:r w:rsidR="00522CDD" w:rsidRPr="00D9778C">
        <w:rPr>
          <w:rFonts w:ascii="Euphemia" w:eastAsia="Calibri" w:hAnsi="Euphemia"/>
          <w:lang w:val="de-DE" w:eastAsia="en-US"/>
        </w:rPr>
        <w:t>ie Versammlung ist geprägt worden vom 20. Jah</w:t>
      </w:r>
      <w:r w:rsidR="00522CDD" w:rsidRPr="00D9778C">
        <w:rPr>
          <w:rFonts w:ascii="Euphemia" w:eastAsia="Calibri" w:hAnsi="Euphemia"/>
          <w:lang w:val="de-DE" w:eastAsia="en-US"/>
        </w:rPr>
        <w:t>r</w:t>
      </w:r>
      <w:r w:rsidR="00522CDD" w:rsidRPr="00D9778C">
        <w:rPr>
          <w:rFonts w:ascii="Euphemia" w:eastAsia="Calibri" w:hAnsi="Euphemia"/>
          <w:lang w:val="de-DE" w:eastAsia="en-US"/>
        </w:rPr>
        <w:t xml:space="preserve">tag unserer Ankunft in </w:t>
      </w:r>
      <w:r w:rsidR="00E3772F" w:rsidRPr="00D9778C">
        <w:rPr>
          <w:rFonts w:ascii="Euphemia" w:eastAsia="Calibri" w:hAnsi="Euphemia"/>
          <w:lang w:val="de-DE" w:eastAsia="en-US"/>
        </w:rPr>
        <w:t xml:space="preserve">Taipei, Taiwan (1997) </w:t>
      </w:r>
      <w:r w:rsidR="00522CDD" w:rsidRPr="00D9778C">
        <w:rPr>
          <w:rFonts w:ascii="Euphemia" w:eastAsia="Calibri" w:hAnsi="Euphemia"/>
          <w:lang w:val="de-DE" w:eastAsia="en-US"/>
        </w:rPr>
        <w:t>und vom</w:t>
      </w:r>
      <w:r w:rsidR="00E3772F" w:rsidRPr="00D9778C">
        <w:rPr>
          <w:rFonts w:ascii="Euphemia" w:eastAsia="Calibri" w:hAnsi="Euphemia"/>
          <w:lang w:val="de-DE" w:eastAsia="en-US"/>
        </w:rPr>
        <w:t xml:space="preserve"> 25</w:t>
      </w:r>
      <w:r w:rsidR="00522CDD" w:rsidRPr="00D9778C">
        <w:rPr>
          <w:rFonts w:ascii="Euphemia" w:eastAsia="Calibri" w:hAnsi="Euphemia"/>
          <w:lang w:val="de-DE" w:eastAsia="en-US"/>
        </w:rPr>
        <w:t>. Jahrtag unserer Präsenz in</w:t>
      </w:r>
      <w:r w:rsidR="00E3772F" w:rsidRPr="00D9778C">
        <w:rPr>
          <w:rFonts w:ascii="Euphemia" w:eastAsia="Calibri" w:hAnsi="Euphemia"/>
          <w:lang w:val="de-DE" w:eastAsia="en-US"/>
        </w:rPr>
        <w:t xml:space="preserve"> Macao (1992). </w:t>
      </w:r>
      <w:r w:rsidR="00522CDD" w:rsidRPr="00D9778C">
        <w:rPr>
          <w:rFonts w:ascii="Euphemia" w:eastAsia="Calibri" w:hAnsi="Euphemia"/>
          <w:lang w:val="de-DE" w:eastAsia="en-US"/>
        </w:rPr>
        <w:t>Es war interessant</w:t>
      </w:r>
      <w:r w:rsidR="009E2B7A" w:rsidRPr="00D9778C">
        <w:rPr>
          <w:rFonts w:ascii="Euphemia" w:eastAsia="Calibri" w:hAnsi="Euphemia"/>
          <w:lang w:val="de-DE" w:eastAsia="en-US"/>
        </w:rPr>
        <w:t>,</w:t>
      </w:r>
      <w:r w:rsidR="00522CDD" w:rsidRPr="00D9778C">
        <w:rPr>
          <w:rFonts w:ascii="Euphemia" w:eastAsia="Calibri" w:hAnsi="Euphemia"/>
          <w:lang w:val="de-DE" w:eastAsia="en-US"/>
        </w:rPr>
        <w:t xml:space="preserve"> Fotos der Anfänge und </w:t>
      </w:r>
      <w:r w:rsidR="009E2B7A" w:rsidRPr="00D9778C">
        <w:rPr>
          <w:rFonts w:ascii="Euphemia" w:eastAsia="Calibri" w:hAnsi="Euphemia"/>
          <w:lang w:val="de-DE" w:eastAsia="en-US"/>
        </w:rPr>
        <w:t>vom</w:t>
      </w:r>
      <w:r w:rsidR="00522CDD" w:rsidRPr="00D9778C">
        <w:rPr>
          <w:rFonts w:ascii="Euphemia" w:eastAsia="Calibri" w:hAnsi="Euphemia"/>
          <w:lang w:val="de-DE" w:eastAsia="en-US"/>
        </w:rPr>
        <w:t xml:space="preserve"> Großteil der combonianischen “Pioniere” zu betrachten, die noch in jugendlichem Alter </w:t>
      </w:r>
      <w:r w:rsidR="009E2B7A" w:rsidRPr="00D9778C">
        <w:rPr>
          <w:rFonts w:ascii="Euphemia" w:eastAsia="Calibri" w:hAnsi="Euphemia"/>
          <w:lang w:val="de-DE" w:eastAsia="en-US"/>
        </w:rPr>
        <w:t xml:space="preserve">sind, </w:t>
      </w:r>
      <w:r w:rsidR="00522CDD" w:rsidRPr="00D9778C">
        <w:rPr>
          <w:rFonts w:ascii="Euphemia" w:eastAsia="Calibri" w:hAnsi="Euphemia"/>
          <w:lang w:val="de-DE" w:eastAsia="en-US"/>
        </w:rPr>
        <w:t>aber bereits eine reiche Erfa</w:t>
      </w:r>
      <w:r w:rsidR="00522CDD" w:rsidRPr="00D9778C">
        <w:rPr>
          <w:rFonts w:ascii="Euphemia" w:eastAsia="Calibri" w:hAnsi="Euphemia"/>
          <w:lang w:val="de-DE" w:eastAsia="en-US"/>
        </w:rPr>
        <w:t>h</w:t>
      </w:r>
      <w:r w:rsidR="00522CDD" w:rsidRPr="00D9778C">
        <w:rPr>
          <w:rFonts w:ascii="Euphemia" w:eastAsia="Calibri" w:hAnsi="Euphemia"/>
          <w:lang w:val="de-DE" w:eastAsia="en-US"/>
        </w:rPr>
        <w:t xml:space="preserve">rung hinter sich haben. Die </w:t>
      </w:r>
      <w:r w:rsidR="00D76BFC" w:rsidRPr="00D9778C">
        <w:rPr>
          <w:rFonts w:ascii="Euphemia" w:eastAsia="Calibri" w:hAnsi="Euphemia"/>
          <w:lang w:val="de-DE" w:eastAsia="en-US"/>
        </w:rPr>
        <w:t xml:space="preserve">beiden </w:t>
      </w:r>
      <w:r w:rsidR="00522CDD" w:rsidRPr="00D9778C">
        <w:rPr>
          <w:rFonts w:ascii="Euphemia" w:eastAsia="Calibri" w:hAnsi="Euphemia"/>
          <w:lang w:val="de-DE" w:eastAsia="en-US"/>
        </w:rPr>
        <w:t xml:space="preserve">Jubiläen werden </w:t>
      </w:r>
      <w:r w:rsidR="00D76BFC" w:rsidRPr="00D9778C">
        <w:rPr>
          <w:rFonts w:ascii="Euphemia" w:eastAsia="Calibri" w:hAnsi="Euphemia"/>
          <w:lang w:val="de-DE" w:eastAsia="en-US"/>
        </w:rPr>
        <w:t xml:space="preserve">in den betreffenden Pfarreien gefeiert werden. </w:t>
      </w:r>
    </w:p>
    <w:p w:rsidR="00E3772F" w:rsidRPr="00D9778C" w:rsidRDefault="00D76BFC" w:rsidP="00D9778C">
      <w:pPr>
        <w:ind w:firstLine="284"/>
        <w:jc w:val="both"/>
        <w:rPr>
          <w:rFonts w:ascii="Euphemia" w:eastAsia="Calibri" w:hAnsi="Euphemia"/>
          <w:lang w:val="de-DE" w:eastAsia="en-US"/>
        </w:rPr>
      </w:pPr>
      <w:r w:rsidRPr="00D9778C">
        <w:rPr>
          <w:rFonts w:ascii="Euphemia" w:eastAsia="Calibri" w:hAnsi="Euphemia"/>
          <w:lang w:val="de-DE" w:eastAsia="en-US"/>
        </w:rPr>
        <w:t xml:space="preserve">Bei dieser Gelegenheit haben wir </w:t>
      </w:r>
      <w:r w:rsidR="009E2B7A" w:rsidRPr="00D9778C">
        <w:rPr>
          <w:rFonts w:ascii="Euphemia" w:eastAsia="Calibri" w:hAnsi="Euphemia"/>
          <w:lang w:val="de-DE" w:eastAsia="en-US"/>
        </w:rPr>
        <w:t xml:space="preserve">auch </w:t>
      </w:r>
      <w:r w:rsidRPr="00D9778C">
        <w:rPr>
          <w:rFonts w:ascii="Euphemia" w:eastAsia="Calibri" w:hAnsi="Euphemia"/>
          <w:lang w:val="de-DE" w:eastAsia="en-US"/>
        </w:rPr>
        <w:t xml:space="preserve">einige </w:t>
      </w:r>
      <w:r w:rsidR="009E2B7A" w:rsidRPr="00D9778C">
        <w:rPr>
          <w:rFonts w:ascii="Euphemia" w:eastAsia="Calibri" w:hAnsi="Euphemia"/>
          <w:lang w:val="de-DE" w:eastAsia="en-US"/>
        </w:rPr>
        <w:t>g</w:t>
      </w:r>
      <w:r w:rsidR="009E2B7A" w:rsidRPr="00D9778C">
        <w:rPr>
          <w:rFonts w:ascii="Euphemia" w:eastAsia="Calibri" w:hAnsi="Euphemia"/>
          <w:lang w:val="de-DE" w:eastAsia="en-US"/>
        </w:rPr>
        <w:t>e</w:t>
      </w:r>
      <w:r w:rsidR="009E2B7A" w:rsidRPr="00D9778C">
        <w:rPr>
          <w:rFonts w:ascii="Euphemia" w:eastAsia="Calibri" w:hAnsi="Euphemia"/>
          <w:lang w:val="de-DE" w:eastAsia="en-US"/>
        </w:rPr>
        <w:t>schichtliche</w:t>
      </w:r>
      <w:r w:rsidRPr="00D9778C">
        <w:rPr>
          <w:rFonts w:ascii="Euphemia" w:eastAsia="Calibri" w:hAnsi="Euphemia"/>
          <w:lang w:val="de-DE" w:eastAsia="en-US"/>
        </w:rPr>
        <w:t xml:space="preserve"> Orte und Naturschönheiten von Taiwan b</w:t>
      </w:r>
      <w:r w:rsidRPr="00D9778C">
        <w:rPr>
          <w:rFonts w:ascii="Euphemia" w:eastAsia="Calibri" w:hAnsi="Euphemia"/>
          <w:lang w:val="de-DE" w:eastAsia="en-US"/>
        </w:rPr>
        <w:t>e</w:t>
      </w:r>
      <w:r w:rsidRPr="00D9778C">
        <w:rPr>
          <w:rFonts w:ascii="Euphemia" w:eastAsia="Calibri" w:hAnsi="Euphemia"/>
          <w:lang w:val="de-DE" w:eastAsia="en-US"/>
        </w:rPr>
        <w:t>sucht.</w:t>
      </w:r>
    </w:p>
    <w:p w:rsidR="00D9778C" w:rsidRDefault="00D9778C" w:rsidP="00D9778C">
      <w:pPr>
        <w:spacing w:after="120"/>
        <w:jc w:val="center"/>
        <w:rPr>
          <w:rFonts w:asciiTheme="minorBidi" w:eastAsia="Calibri" w:hAnsiTheme="minorBidi" w:cstheme="minorBidi"/>
          <w:b/>
          <w:bCs/>
          <w:lang w:val="de-DE"/>
        </w:rPr>
      </w:pPr>
    </w:p>
    <w:p w:rsidR="00E3772F" w:rsidRPr="00D9778C" w:rsidRDefault="00E3772F" w:rsidP="00D9778C">
      <w:pPr>
        <w:spacing w:after="120"/>
        <w:jc w:val="center"/>
        <w:rPr>
          <w:rFonts w:asciiTheme="minorBidi" w:eastAsia="Calibri" w:hAnsiTheme="minorBidi" w:cstheme="minorBidi"/>
          <w:b/>
          <w:bCs/>
          <w:lang w:val="de-DE"/>
        </w:rPr>
      </w:pPr>
      <w:r w:rsidRPr="00D9778C">
        <w:rPr>
          <w:rFonts w:asciiTheme="minorBidi" w:eastAsia="Calibri" w:hAnsiTheme="minorBidi" w:cstheme="minorBidi"/>
          <w:b/>
          <w:bCs/>
          <w:lang w:val="de-DE"/>
        </w:rPr>
        <w:lastRenderedPageBreak/>
        <w:t>BRASIL</w:t>
      </w:r>
      <w:r w:rsidR="005664B6" w:rsidRPr="00D9778C">
        <w:rPr>
          <w:rFonts w:asciiTheme="minorBidi" w:eastAsia="Calibri" w:hAnsiTheme="minorBidi" w:cstheme="minorBidi"/>
          <w:b/>
          <w:bCs/>
          <w:lang w:val="de-DE"/>
        </w:rPr>
        <w:t>I</w:t>
      </w:r>
      <w:r w:rsidRPr="00D9778C">
        <w:rPr>
          <w:rFonts w:asciiTheme="minorBidi" w:eastAsia="Calibri" w:hAnsiTheme="minorBidi" w:cstheme="minorBidi"/>
          <w:b/>
          <w:bCs/>
          <w:lang w:val="de-DE"/>
        </w:rPr>
        <w:t>E</w:t>
      </w:r>
      <w:r w:rsidR="005664B6" w:rsidRPr="00D9778C">
        <w:rPr>
          <w:rFonts w:asciiTheme="minorBidi" w:eastAsia="Calibri" w:hAnsiTheme="minorBidi" w:cstheme="minorBidi"/>
          <w:b/>
          <w:bCs/>
          <w:lang w:val="de-DE"/>
        </w:rPr>
        <w:t>N</w:t>
      </w:r>
    </w:p>
    <w:p w:rsidR="00E3772F" w:rsidRPr="00D9778C" w:rsidRDefault="005664B6" w:rsidP="00E2566F">
      <w:pPr>
        <w:spacing w:after="60"/>
        <w:jc w:val="both"/>
        <w:rPr>
          <w:rFonts w:asciiTheme="minorBidi" w:eastAsia="Calibri" w:hAnsiTheme="minorBidi" w:cstheme="minorBidi"/>
          <w:b/>
          <w:lang w:val="de-DE"/>
        </w:rPr>
      </w:pPr>
      <w:r w:rsidRPr="00D9778C">
        <w:rPr>
          <w:rFonts w:asciiTheme="minorBidi" w:eastAsia="Calibri" w:hAnsiTheme="minorBidi" w:cstheme="minorBidi"/>
          <w:b/>
          <w:lang w:val="de-DE"/>
        </w:rPr>
        <w:t>Missionsversammlung</w:t>
      </w:r>
    </w:p>
    <w:p w:rsidR="00E3772F" w:rsidRPr="00D9778C" w:rsidRDefault="00D76BFC" w:rsidP="00D9778C">
      <w:pPr>
        <w:spacing w:after="60"/>
        <w:ind w:firstLine="284"/>
        <w:jc w:val="both"/>
        <w:rPr>
          <w:rFonts w:ascii="Euphemia" w:eastAsia="Calibri" w:hAnsi="Euphemia"/>
          <w:lang w:val="de-DE"/>
        </w:rPr>
      </w:pPr>
      <w:r w:rsidRPr="00D9778C">
        <w:rPr>
          <w:rFonts w:ascii="Euphemia" w:eastAsia="Calibri" w:hAnsi="Euphemia"/>
          <w:lang w:val="de-DE"/>
        </w:rPr>
        <w:t>An die</w:t>
      </w:r>
      <w:r w:rsidR="00E3772F" w:rsidRPr="00D9778C">
        <w:rPr>
          <w:rFonts w:ascii="Euphemia" w:eastAsia="Calibri" w:hAnsi="Euphemia"/>
          <w:lang w:val="de-DE"/>
        </w:rPr>
        <w:t xml:space="preserve"> 30 </w:t>
      </w:r>
      <w:r w:rsidRPr="00D9778C">
        <w:rPr>
          <w:rFonts w:ascii="Euphemia" w:eastAsia="Calibri" w:hAnsi="Euphemia"/>
          <w:lang w:val="de-DE"/>
        </w:rPr>
        <w:t>C</w:t>
      </w:r>
      <w:r w:rsidR="00E3772F" w:rsidRPr="00D9778C">
        <w:rPr>
          <w:rFonts w:ascii="Euphemia" w:eastAsia="Calibri" w:hAnsi="Euphemia"/>
          <w:lang w:val="de-DE"/>
        </w:rPr>
        <w:t>omboni</w:t>
      </w:r>
      <w:r w:rsidRPr="00D9778C">
        <w:rPr>
          <w:rFonts w:ascii="Euphemia" w:eastAsia="Calibri" w:hAnsi="Euphemia"/>
          <w:lang w:val="de-DE"/>
        </w:rPr>
        <w:t xml:space="preserve">-Missionare haben sich in </w:t>
      </w:r>
      <w:r w:rsidR="00204E26" w:rsidRPr="00D9778C">
        <w:rPr>
          <w:rFonts w:ascii="Euphemia" w:eastAsia="Calibri" w:hAnsi="Euphemia"/>
          <w:lang w:val="de-DE"/>
        </w:rPr>
        <w:t>São</w:t>
      </w:r>
      <w:r w:rsidR="00204E26" w:rsidRPr="00D9778C">
        <w:rPr>
          <w:rFonts w:ascii="Euphemia" w:eastAsia="ArialMT" w:hAnsi="Euphemia"/>
          <w:lang w:val="de-DE" w:eastAsia="en-US"/>
        </w:rPr>
        <w:t xml:space="preserve"> </w:t>
      </w:r>
      <w:r w:rsidR="006D1135" w:rsidRPr="00D9778C">
        <w:rPr>
          <w:rFonts w:ascii="Euphemia" w:eastAsia="Calibri" w:hAnsi="Euphemia"/>
          <w:lang w:val="de-DE"/>
        </w:rPr>
        <w:t>Pau</w:t>
      </w:r>
      <w:r w:rsidR="00E3772F" w:rsidRPr="00D9778C">
        <w:rPr>
          <w:rFonts w:ascii="Euphemia" w:eastAsia="Calibri" w:hAnsi="Euphemia"/>
          <w:lang w:val="de-DE"/>
        </w:rPr>
        <w:t xml:space="preserve">lo </w:t>
      </w:r>
      <w:r w:rsidRPr="00D9778C">
        <w:rPr>
          <w:rFonts w:ascii="Euphemia" w:eastAsia="Calibri" w:hAnsi="Euphemia"/>
          <w:lang w:val="de-DE"/>
        </w:rPr>
        <w:t xml:space="preserve">zur Missionsversammlung getroffen. Der Prozess der Zusammenlegung der beiden Provinzen erfordert einen </w:t>
      </w:r>
      <w:r w:rsidR="00CD7109" w:rsidRPr="00D9778C">
        <w:rPr>
          <w:rFonts w:ascii="Euphemia" w:eastAsia="Calibri" w:hAnsi="Euphemia"/>
          <w:lang w:val="de-DE"/>
        </w:rPr>
        <w:t>neuen</w:t>
      </w:r>
      <w:r w:rsidRPr="00D9778C">
        <w:rPr>
          <w:rFonts w:ascii="Euphemia" w:eastAsia="Calibri" w:hAnsi="Euphemia"/>
          <w:lang w:val="de-DE"/>
        </w:rPr>
        <w:t xml:space="preserve"> Einsatz, um das Verständnis von Mission und Evangelisierung abzustimmen</w:t>
      </w:r>
      <w:r w:rsidR="00B22F5B" w:rsidRPr="00D9778C">
        <w:rPr>
          <w:rFonts w:ascii="Euphemia" w:eastAsia="Calibri" w:hAnsi="Euphemia"/>
          <w:lang w:val="de-DE"/>
        </w:rPr>
        <w:t xml:space="preserve"> und </w:t>
      </w:r>
      <w:r w:rsidR="00CD7109" w:rsidRPr="00D9778C">
        <w:rPr>
          <w:rFonts w:ascii="Euphemia" w:eastAsia="Calibri" w:hAnsi="Euphemia"/>
          <w:lang w:val="de-DE"/>
        </w:rPr>
        <w:t>auf den neue</w:t>
      </w:r>
      <w:r w:rsidR="00CD7109" w:rsidRPr="00D9778C">
        <w:rPr>
          <w:rFonts w:ascii="Euphemia" w:eastAsia="Calibri" w:hAnsi="Euphemia"/>
          <w:lang w:val="de-DE"/>
        </w:rPr>
        <w:t>s</w:t>
      </w:r>
      <w:r w:rsidR="00CD7109" w:rsidRPr="00D9778C">
        <w:rPr>
          <w:rFonts w:ascii="Euphemia" w:eastAsia="Calibri" w:hAnsi="Euphemia"/>
          <w:lang w:val="de-DE"/>
        </w:rPr>
        <w:t xml:space="preserve">ten Stand </w:t>
      </w:r>
      <w:r w:rsidR="00B22F5B" w:rsidRPr="00D9778C">
        <w:rPr>
          <w:rFonts w:ascii="Euphemia" w:eastAsia="Calibri" w:hAnsi="Euphemia"/>
          <w:lang w:val="de-DE"/>
        </w:rPr>
        <w:t xml:space="preserve">zu </w:t>
      </w:r>
      <w:r w:rsidR="00CD7109" w:rsidRPr="00D9778C">
        <w:rPr>
          <w:rFonts w:ascii="Euphemia" w:eastAsia="Calibri" w:hAnsi="Euphemia"/>
          <w:lang w:val="de-DE"/>
        </w:rPr>
        <w:t>bringen</w:t>
      </w:r>
      <w:r w:rsidR="00B22F5B" w:rsidRPr="00D9778C">
        <w:rPr>
          <w:rFonts w:ascii="Euphemia" w:eastAsia="Calibri" w:hAnsi="Euphemia"/>
          <w:lang w:val="de-DE"/>
        </w:rPr>
        <w:t>, damit sich jeder und jede G</w:t>
      </w:r>
      <w:r w:rsidR="00B22F5B" w:rsidRPr="00D9778C">
        <w:rPr>
          <w:rFonts w:ascii="Euphemia" w:eastAsia="Calibri" w:hAnsi="Euphemia"/>
          <w:lang w:val="de-DE"/>
        </w:rPr>
        <w:t>e</w:t>
      </w:r>
      <w:r w:rsidR="00B22F5B" w:rsidRPr="00D9778C">
        <w:rPr>
          <w:rFonts w:ascii="Euphemia" w:eastAsia="Calibri" w:hAnsi="Euphemia"/>
          <w:lang w:val="de-DE"/>
        </w:rPr>
        <w:t xml:space="preserve">meinschaft darin zurechtfindet. </w:t>
      </w:r>
    </w:p>
    <w:p w:rsidR="00E3772F" w:rsidRPr="00D9778C" w:rsidRDefault="00B22F5B" w:rsidP="00D9778C">
      <w:pPr>
        <w:spacing w:after="60"/>
        <w:ind w:firstLine="284"/>
        <w:jc w:val="both"/>
        <w:rPr>
          <w:rFonts w:ascii="Euphemia" w:eastAsia="Calibri" w:hAnsi="Euphemia"/>
          <w:lang w:val="de-DE"/>
        </w:rPr>
      </w:pPr>
      <w:r w:rsidRPr="00D9778C">
        <w:rPr>
          <w:rFonts w:ascii="Euphemia" w:eastAsia="Calibri" w:hAnsi="Euphemia"/>
          <w:lang w:val="de-DE"/>
        </w:rPr>
        <w:t>Während der zweitägigen Aussprachen haben wir uns bemüht, die Rolle der christlichen und missionarischen Gemeinschaften in den Randgebieten der Städte, b</w:t>
      </w:r>
      <w:r w:rsidRPr="00D9778C">
        <w:rPr>
          <w:rFonts w:ascii="Euphemia" w:eastAsia="Calibri" w:hAnsi="Euphemia"/>
          <w:lang w:val="de-DE"/>
        </w:rPr>
        <w:t>e</w:t>
      </w:r>
      <w:r w:rsidRPr="00D9778C">
        <w:rPr>
          <w:rFonts w:ascii="Euphemia" w:eastAsia="Calibri" w:hAnsi="Euphemia"/>
          <w:lang w:val="de-DE"/>
        </w:rPr>
        <w:t xml:space="preserve">sonders in den Pfarreien, und die spezifischen Einsätze wie z.B. in Gefängnissen und für Minderjährige </w:t>
      </w:r>
      <w:r w:rsidR="00CD7109" w:rsidRPr="00D9778C">
        <w:rPr>
          <w:rFonts w:ascii="Euphemia" w:eastAsia="Calibri" w:hAnsi="Euphemia"/>
          <w:lang w:val="de-DE"/>
        </w:rPr>
        <w:t xml:space="preserve">erneut </w:t>
      </w:r>
      <w:r w:rsidRPr="00D9778C">
        <w:rPr>
          <w:rFonts w:ascii="Euphemia" w:eastAsia="Calibri" w:hAnsi="Euphemia"/>
          <w:lang w:val="de-DE"/>
        </w:rPr>
        <w:t xml:space="preserve">zu klären. </w:t>
      </w:r>
    </w:p>
    <w:p w:rsidR="00B22F5B" w:rsidRPr="00D9778C" w:rsidRDefault="00B22F5B" w:rsidP="00D9778C">
      <w:pPr>
        <w:spacing w:after="60"/>
        <w:ind w:firstLine="284"/>
        <w:jc w:val="both"/>
        <w:rPr>
          <w:rFonts w:ascii="Euphemia" w:eastAsia="Calibri" w:hAnsi="Euphemia"/>
          <w:lang w:val="de-DE"/>
        </w:rPr>
      </w:pPr>
      <w:r w:rsidRPr="00D9778C">
        <w:rPr>
          <w:rFonts w:ascii="Euphemia" w:eastAsia="Calibri" w:hAnsi="Euphemia"/>
          <w:lang w:val="de-DE"/>
        </w:rPr>
        <w:t>Heraus</w:t>
      </w:r>
      <w:r w:rsidR="00AF551F" w:rsidRPr="00D9778C">
        <w:rPr>
          <w:rFonts w:ascii="Euphemia" w:eastAsia="Calibri" w:hAnsi="Euphemia"/>
          <w:lang w:val="de-DE"/>
        </w:rPr>
        <w:t>ge</w:t>
      </w:r>
      <w:r w:rsidRPr="00D9778C">
        <w:rPr>
          <w:rFonts w:ascii="Euphemia" w:eastAsia="Calibri" w:hAnsi="Euphemia"/>
          <w:lang w:val="de-DE"/>
        </w:rPr>
        <w:t>forder</w:t>
      </w:r>
      <w:r w:rsidR="00AF551F" w:rsidRPr="00D9778C">
        <w:rPr>
          <w:rFonts w:ascii="Euphemia" w:eastAsia="Calibri" w:hAnsi="Euphemia"/>
          <w:lang w:val="de-DE"/>
        </w:rPr>
        <w:t>t durch die</w:t>
      </w:r>
      <w:r w:rsidRPr="00D9778C">
        <w:rPr>
          <w:rFonts w:ascii="Euphemia" w:eastAsia="Calibri" w:hAnsi="Euphemia"/>
          <w:lang w:val="de-DE"/>
        </w:rPr>
        <w:t xml:space="preserve"> </w:t>
      </w:r>
      <w:r w:rsidR="00AF551F" w:rsidRPr="00D9778C">
        <w:rPr>
          <w:rFonts w:ascii="Euphemia" w:eastAsia="Calibri" w:hAnsi="Euphemia"/>
          <w:lang w:val="de-DE"/>
        </w:rPr>
        <w:t xml:space="preserve">wachsende Kriminalität in den Städten versuchen wir den Einsatz der christlichen Gemeinden mit den zahlreichen </w:t>
      </w:r>
      <w:r w:rsidR="00655B56" w:rsidRPr="00D9778C">
        <w:rPr>
          <w:rFonts w:ascii="Euphemia" w:eastAsia="Calibri" w:hAnsi="Euphemia"/>
          <w:lang w:val="de-DE"/>
        </w:rPr>
        <w:t>Organisationen</w:t>
      </w:r>
      <w:r w:rsidR="00AF551F" w:rsidRPr="00D9778C">
        <w:rPr>
          <w:rFonts w:ascii="Euphemia" w:eastAsia="Calibri" w:hAnsi="Euphemia"/>
          <w:lang w:val="de-DE"/>
        </w:rPr>
        <w:t xml:space="preserve"> der Z</w:t>
      </w:r>
      <w:r w:rsidR="00AF551F" w:rsidRPr="00D9778C">
        <w:rPr>
          <w:rFonts w:ascii="Euphemia" w:eastAsia="Calibri" w:hAnsi="Euphemia"/>
          <w:lang w:val="de-DE"/>
        </w:rPr>
        <w:t>i</w:t>
      </w:r>
      <w:r w:rsidR="00AF551F" w:rsidRPr="00D9778C">
        <w:rPr>
          <w:rFonts w:ascii="Euphemia" w:eastAsia="Calibri" w:hAnsi="Euphemia"/>
          <w:lang w:val="de-DE"/>
        </w:rPr>
        <w:t>vilgesellschaft, die sich für die Verteidigung und Förd</w:t>
      </w:r>
      <w:r w:rsidR="00AF551F" w:rsidRPr="00D9778C">
        <w:rPr>
          <w:rFonts w:ascii="Euphemia" w:eastAsia="Calibri" w:hAnsi="Euphemia"/>
          <w:lang w:val="de-DE"/>
        </w:rPr>
        <w:t>e</w:t>
      </w:r>
      <w:r w:rsidR="00AF551F" w:rsidRPr="00D9778C">
        <w:rPr>
          <w:rFonts w:ascii="Euphemia" w:eastAsia="Calibri" w:hAnsi="Euphemia"/>
          <w:lang w:val="de-DE"/>
        </w:rPr>
        <w:t>rung der Menschenrechte einsetzen, abzustimmen.</w:t>
      </w:r>
    </w:p>
    <w:p w:rsidR="00B22F5B" w:rsidRPr="00D9778C" w:rsidRDefault="00655B56" w:rsidP="00D9778C">
      <w:pPr>
        <w:spacing w:after="60"/>
        <w:ind w:firstLine="284"/>
        <w:jc w:val="both"/>
        <w:rPr>
          <w:rFonts w:ascii="Euphemia" w:eastAsia="Calibri" w:hAnsi="Euphemia"/>
          <w:lang w:val="de-DE"/>
        </w:rPr>
      </w:pPr>
      <w:r w:rsidRPr="00D9778C">
        <w:rPr>
          <w:rFonts w:ascii="Euphemia" w:eastAsia="Calibri" w:hAnsi="Euphemia"/>
          <w:lang w:val="de-DE"/>
        </w:rPr>
        <w:t>Bei der Versammlung haben wir uns auch mit dem letzten Generalkapitel (</w:t>
      </w:r>
      <w:r w:rsidR="008F0C1A" w:rsidRPr="00D9778C">
        <w:rPr>
          <w:rFonts w:ascii="Euphemia" w:eastAsia="Calibri" w:hAnsi="Euphemia"/>
          <w:lang w:val="de-DE"/>
        </w:rPr>
        <w:t>Nr.</w:t>
      </w:r>
      <w:r w:rsidRPr="00D9778C">
        <w:rPr>
          <w:rFonts w:ascii="Euphemia" w:eastAsia="Calibri" w:hAnsi="Euphemia"/>
          <w:lang w:val="de-DE"/>
        </w:rPr>
        <w:t xml:space="preserve"> 45) be</w:t>
      </w:r>
      <w:r w:rsidR="005D04EB" w:rsidRPr="00D9778C">
        <w:rPr>
          <w:rFonts w:ascii="Euphemia" w:eastAsia="Calibri" w:hAnsi="Euphemia"/>
          <w:lang w:val="de-DE"/>
        </w:rPr>
        <w:t>fasst</w:t>
      </w:r>
      <w:r w:rsidRPr="00D9778C">
        <w:rPr>
          <w:rFonts w:ascii="Euphemia" w:eastAsia="Calibri" w:hAnsi="Euphemia"/>
          <w:lang w:val="de-DE"/>
        </w:rPr>
        <w:t>, das uns auffo</w:t>
      </w:r>
      <w:r w:rsidRPr="00D9778C">
        <w:rPr>
          <w:rFonts w:ascii="Euphemia" w:eastAsia="Calibri" w:hAnsi="Euphemia"/>
          <w:lang w:val="de-DE"/>
        </w:rPr>
        <w:t>r</w:t>
      </w:r>
      <w:r w:rsidRPr="00D9778C">
        <w:rPr>
          <w:rFonts w:ascii="Euphemia" w:eastAsia="Calibri" w:hAnsi="Euphemia"/>
          <w:lang w:val="de-DE"/>
        </w:rPr>
        <w:t xml:space="preserve">dert, die spezifischen Pastoraleinsätze, die Arbeit im Netzwerk und </w:t>
      </w:r>
      <w:r w:rsidR="00D12A0A" w:rsidRPr="00D9778C">
        <w:rPr>
          <w:rFonts w:ascii="Euphemia" w:eastAsia="Calibri" w:hAnsi="Euphemia"/>
          <w:lang w:val="de-DE"/>
        </w:rPr>
        <w:t xml:space="preserve">den Provinzplan für </w:t>
      </w:r>
      <w:r w:rsidR="008F0C1A" w:rsidRPr="00D9778C">
        <w:rPr>
          <w:rFonts w:ascii="Euphemia" w:eastAsia="Calibri" w:hAnsi="Euphemia"/>
          <w:lang w:val="de-DE"/>
        </w:rPr>
        <w:t>Spezialisierungen</w:t>
      </w:r>
      <w:r w:rsidR="00D12A0A" w:rsidRPr="00D9778C">
        <w:rPr>
          <w:rFonts w:ascii="Euphemia" w:eastAsia="Calibri" w:hAnsi="Euphemia"/>
          <w:lang w:val="de-DE"/>
        </w:rPr>
        <w:t xml:space="preserve"> den heutigen Bedürfnissen anzupassen.</w:t>
      </w:r>
    </w:p>
    <w:p w:rsidR="001039AA" w:rsidRDefault="001039AA">
      <w:pPr>
        <w:spacing w:after="200" w:line="276" w:lineRule="auto"/>
        <w:rPr>
          <w:rFonts w:ascii="Euphemia" w:hAnsi="Euphemia"/>
          <w:lang w:val="de-DE"/>
        </w:rPr>
      </w:pPr>
      <w:r>
        <w:rPr>
          <w:rFonts w:ascii="Euphemia" w:hAnsi="Euphemia"/>
          <w:lang w:val="de-DE"/>
        </w:rPr>
        <w:br w:type="page"/>
      </w:r>
    </w:p>
    <w:p w:rsidR="00E3772F" w:rsidRPr="00D9778C" w:rsidRDefault="00E3772F" w:rsidP="001039AA">
      <w:pPr>
        <w:spacing w:after="120"/>
        <w:jc w:val="center"/>
        <w:rPr>
          <w:rFonts w:asciiTheme="minorBidi" w:hAnsiTheme="minorBidi" w:cstheme="minorBidi"/>
          <w:b/>
          <w:bCs/>
          <w:lang w:val="de-DE"/>
        </w:rPr>
      </w:pPr>
      <w:r w:rsidRPr="00D9778C">
        <w:rPr>
          <w:rFonts w:asciiTheme="minorBidi" w:hAnsiTheme="minorBidi" w:cstheme="minorBidi"/>
          <w:b/>
          <w:bCs/>
          <w:lang w:val="de-DE"/>
        </w:rPr>
        <w:lastRenderedPageBreak/>
        <w:t>CURIA</w:t>
      </w:r>
    </w:p>
    <w:p w:rsidR="00E3772F" w:rsidRPr="00D9778C" w:rsidRDefault="00E3772F" w:rsidP="004D43C2">
      <w:pPr>
        <w:jc w:val="both"/>
        <w:rPr>
          <w:rFonts w:asciiTheme="minorBidi" w:hAnsiTheme="minorBidi" w:cstheme="minorBidi"/>
          <w:b/>
          <w:lang w:val="de-DE"/>
        </w:rPr>
      </w:pPr>
      <w:r w:rsidRPr="00D9778C">
        <w:rPr>
          <w:rFonts w:asciiTheme="minorBidi" w:hAnsiTheme="minorBidi" w:cstheme="minorBidi"/>
          <w:b/>
          <w:lang w:val="de-DE"/>
        </w:rPr>
        <w:t>Fest</w:t>
      </w:r>
      <w:r w:rsidR="005664B6" w:rsidRPr="00D9778C">
        <w:rPr>
          <w:rFonts w:asciiTheme="minorBidi" w:hAnsiTheme="minorBidi" w:cstheme="minorBidi"/>
          <w:b/>
          <w:lang w:val="de-DE"/>
        </w:rPr>
        <w:t xml:space="preserve"> der Freunde und Wohltäter </w:t>
      </w:r>
      <w:r w:rsidR="001D5943" w:rsidRPr="00D9778C">
        <w:rPr>
          <w:rFonts w:asciiTheme="minorBidi" w:hAnsiTheme="minorBidi" w:cstheme="minorBidi"/>
          <w:b/>
          <w:lang w:val="de-DE"/>
        </w:rPr>
        <w:t xml:space="preserve">der </w:t>
      </w:r>
      <w:r w:rsidR="005664B6" w:rsidRPr="00D9778C">
        <w:rPr>
          <w:rFonts w:asciiTheme="minorBidi" w:hAnsiTheme="minorBidi" w:cstheme="minorBidi"/>
          <w:b/>
          <w:lang w:val="de-DE"/>
        </w:rPr>
        <w:t xml:space="preserve">Kuriengemeinschaft </w:t>
      </w:r>
    </w:p>
    <w:p w:rsidR="00E3772F" w:rsidRPr="001039AA" w:rsidRDefault="001D5943" w:rsidP="001039AA">
      <w:pPr>
        <w:spacing w:after="60"/>
        <w:ind w:firstLine="284"/>
        <w:jc w:val="both"/>
        <w:rPr>
          <w:rFonts w:ascii="Euphemia" w:eastAsia="Calibri" w:hAnsi="Euphemia"/>
          <w:lang w:val="de-DE" w:eastAsia="en-US"/>
        </w:rPr>
      </w:pPr>
      <w:r w:rsidRPr="001039AA">
        <w:rPr>
          <w:rFonts w:ascii="Euphemia" w:eastAsia="Calibri" w:hAnsi="Euphemia"/>
          <w:lang w:val="de-DE" w:eastAsia="en-US"/>
        </w:rPr>
        <w:t>Am</w:t>
      </w:r>
      <w:r w:rsidR="00E3772F" w:rsidRPr="001039AA">
        <w:rPr>
          <w:rFonts w:ascii="Euphemia" w:eastAsia="Calibri" w:hAnsi="Euphemia"/>
          <w:lang w:val="de-DE" w:eastAsia="en-US"/>
        </w:rPr>
        <w:t xml:space="preserve"> 7</w:t>
      </w:r>
      <w:r w:rsidRPr="001039AA">
        <w:rPr>
          <w:rFonts w:ascii="Euphemia" w:eastAsia="Calibri" w:hAnsi="Euphemia"/>
          <w:lang w:val="de-DE" w:eastAsia="en-US"/>
        </w:rPr>
        <w:t>. Mai, dem Guten Hirten Sonntag, haben sich</w:t>
      </w:r>
      <w:r w:rsidR="00E3772F" w:rsidRPr="001039AA">
        <w:rPr>
          <w:rFonts w:ascii="Euphemia" w:eastAsia="Calibri" w:hAnsi="Euphemia"/>
          <w:lang w:val="de-DE" w:eastAsia="en-US"/>
        </w:rPr>
        <w:t xml:space="preserve"> </w:t>
      </w:r>
      <w:r w:rsidRPr="001039AA">
        <w:rPr>
          <w:rFonts w:ascii="Euphemia" w:eastAsia="Calibri" w:hAnsi="Euphemia"/>
          <w:lang w:val="de-DE" w:eastAsia="en-US"/>
        </w:rPr>
        <w:t>im Generalat die Freunde und Wohltäter der Comboni-Missionare getroffen</w:t>
      </w:r>
      <w:r w:rsidR="009C0082" w:rsidRPr="001039AA">
        <w:rPr>
          <w:rFonts w:ascii="Euphemia" w:eastAsia="Calibri" w:hAnsi="Euphemia"/>
          <w:lang w:val="de-DE" w:eastAsia="en-US"/>
        </w:rPr>
        <w:t xml:space="preserve">, um sich </w:t>
      </w:r>
      <w:r w:rsidR="00802EAE" w:rsidRPr="001039AA">
        <w:rPr>
          <w:rFonts w:ascii="Euphemia" w:eastAsia="Calibri" w:hAnsi="Euphemia"/>
          <w:lang w:val="de-DE" w:eastAsia="en-US"/>
        </w:rPr>
        <w:t>mit der Gemeinschaft über die Mission auszutauschen und einige frohe Stu</w:t>
      </w:r>
      <w:r w:rsidR="00802EAE" w:rsidRPr="001039AA">
        <w:rPr>
          <w:rFonts w:ascii="Euphemia" w:eastAsia="Calibri" w:hAnsi="Euphemia"/>
          <w:lang w:val="de-DE" w:eastAsia="en-US"/>
        </w:rPr>
        <w:t>n</w:t>
      </w:r>
      <w:r w:rsidR="00802EAE" w:rsidRPr="001039AA">
        <w:rPr>
          <w:rFonts w:ascii="Euphemia" w:eastAsia="Calibri" w:hAnsi="Euphemia"/>
          <w:lang w:val="de-DE" w:eastAsia="en-US"/>
        </w:rPr>
        <w:t>den zu verbringen</w:t>
      </w:r>
      <w:r w:rsidRPr="001039AA">
        <w:rPr>
          <w:rFonts w:ascii="Euphemia" w:eastAsia="Calibri" w:hAnsi="Euphemia"/>
          <w:lang w:val="de-DE" w:eastAsia="en-US"/>
        </w:rPr>
        <w:t xml:space="preserve">. Generalassistent </w:t>
      </w:r>
      <w:r w:rsidRPr="001039AA">
        <w:rPr>
          <w:rFonts w:ascii="Euphemia" w:hAnsi="Euphemia"/>
          <w:lang w:val="de-DE"/>
        </w:rPr>
        <w:t xml:space="preserve">P. Pietro </w:t>
      </w:r>
      <w:proofErr w:type="spellStart"/>
      <w:r w:rsidRPr="001039AA">
        <w:rPr>
          <w:rFonts w:ascii="Euphemia" w:hAnsi="Euphemia"/>
          <w:lang w:val="de-DE"/>
        </w:rPr>
        <w:t>Ciuciulla</w:t>
      </w:r>
      <w:proofErr w:type="spellEnd"/>
      <w:r w:rsidRPr="001039AA">
        <w:rPr>
          <w:rFonts w:ascii="Euphemia" w:eastAsia="Calibri" w:hAnsi="Euphemia"/>
          <w:lang w:val="de-DE" w:eastAsia="en-US"/>
        </w:rPr>
        <w:t xml:space="preserve"> hat den Teilnehmern von seinem Missionsleben in Tschad erzählt und anschließend </w:t>
      </w:r>
      <w:r w:rsidR="00802EAE" w:rsidRPr="001039AA">
        <w:rPr>
          <w:rFonts w:ascii="Euphemia" w:eastAsia="Calibri" w:hAnsi="Euphemia"/>
          <w:lang w:val="de-DE" w:eastAsia="en-US"/>
        </w:rPr>
        <w:t>zusammen mit zwa</w:t>
      </w:r>
      <w:r w:rsidR="00802EAE" w:rsidRPr="001039AA">
        <w:rPr>
          <w:rFonts w:ascii="Euphemia" w:eastAsia="Calibri" w:hAnsi="Euphemia"/>
          <w:lang w:val="de-DE" w:eastAsia="en-US"/>
        </w:rPr>
        <w:t>n</w:t>
      </w:r>
      <w:r w:rsidR="00802EAE" w:rsidRPr="001039AA">
        <w:rPr>
          <w:rFonts w:ascii="Euphemia" w:eastAsia="Calibri" w:hAnsi="Euphemia"/>
          <w:lang w:val="de-DE" w:eastAsia="en-US"/>
        </w:rPr>
        <w:t xml:space="preserve">zig Mitbrüdern </w:t>
      </w:r>
      <w:r w:rsidRPr="001039AA">
        <w:rPr>
          <w:rFonts w:ascii="Euphemia" w:eastAsia="Calibri" w:hAnsi="Euphemia"/>
          <w:lang w:val="de-DE" w:eastAsia="en-US"/>
        </w:rPr>
        <w:t>mit ihnen den Gottesdienst gefeiert. Nach der Messe versammelten sich alle im Speisesaal zum</w:t>
      </w:r>
      <w:r w:rsidR="00130167">
        <w:rPr>
          <w:rFonts w:ascii="Euphemia" w:eastAsia="Calibri" w:hAnsi="Euphemia"/>
          <w:lang w:val="de-DE" w:eastAsia="en-US"/>
        </w:rPr>
        <w:t xml:space="preserve"> </w:t>
      </w:r>
      <w:r w:rsidR="00802EAE" w:rsidRPr="001039AA">
        <w:rPr>
          <w:rFonts w:ascii="Euphemia" w:eastAsia="Calibri" w:hAnsi="Euphemia"/>
          <w:lang w:val="de-DE" w:eastAsia="en-US"/>
        </w:rPr>
        <w:t>brüderlichen</w:t>
      </w:r>
      <w:r w:rsidR="003E525E" w:rsidRPr="001039AA">
        <w:rPr>
          <w:rFonts w:ascii="Euphemia" w:eastAsia="Calibri" w:hAnsi="Euphemia"/>
          <w:lang w:val="de-DE" w:eastAsia="en-US"/>
        </w:rPr>
        <w:t xml:space="preserve"> </w:t>
      </w:r>
      <w:r w:rsidRPr="001039AA">
        <w:rPr>
          <w:rFonts w:ascii="Euphemia" w:eastAsia="Calibri" w:hAnsi="Euphemia"/>
          <w:lang w:val="de-DE" w:eastAsia="en-US"/>
        </w:rPr>
        <w:t xml:space="preserve">Mittagessen. </w:t>
      </w:r>
    </w:p>
    <w:p w:rsidR="00E3772F" w:rsidRPr="001D5943" w:rsidRDefault="00E3772F" w:rsidP="004D43C2">
      <w:pPr>
        <w:jc w:val="both"/>
        <w:rPr>
          <w:lang w:val="de-DE"/>
        </w:rPr>
      </w:pPr>
    </w:p>
    <w:p w:rsidR="00E3772F" w:rsidRPr="001039AA" w:rsidRDefault="00E3772F" w:rsidP="00406B42">
      <w:pPr>
        <w:spacing w:after="120"/>
        <w:jc w:val="center"/>
        <w:rPr>
          <w:rFonts w:asciiTheme="minorBidi" w:eastAsia="Calibri" w:hAnsiTheme="minorBidi" w:cstheme="minorBidi"/>
          <w:b/>
          <w:bCs/>
          <w:lang w:val="de-DE" w:eastAsia="en-US"/>
        </w:rPr>
      </w:pPr>
      <w:r w:rsidRPr="001039AA">
        <w:rPr>
          <w:rFonts w:asciiTheme="minorBidi" w:eastAsia="Calibri" w:hAnsiTheme="minorBidi" w:cstheme="minorBidi"/>
          <w:b/>
          <w:bCs/>
          <w:lang w:val="de-DE" w:eastAsia="en-US"/>
        </w:rPr>
        <w:t>D</w:t>
      </w:r>
      <w:r w:rsidR="00C178E4" w:rsidRPr="001039AA">
        <w:rPr>
          <w:rFonts w:asciiTheme="minorBidi" w:eastAsia="Calibri" w:hAnsiTheme="minorBidi" w:cstheme="minorBidi"/>
          <w:b/>
          <w:bCs/>
          <w:lang w:val="de-DE" w:eastAsia="en-US"/>
        </w:rPr>
        <w:t xml:space="preserve">EUTSCHSPRACHIGE </w:t>
      </w:r>
      <w:r w:rsidRPr="001039AA">
        <w:rPr>
          <w:rFonts w:asciiTheme="minorBidi" w:eastAsia="Calibri" w:hAnsiTheme="minorBidi" w:cstheme="minorBidi"/>
          <w:b/>
          <w:bCs/>
          <w:lang w:val="de-DE" w:eastAsia="en-US"/>
        </w:rPr>
        <w:t>P</w:t>
      </w:r>
      <w:r w:rsidR="00C178E4" w:rsidRPr="001039AA">
        <w:rPr>
          <w:rFonts w:asciiTheme="minorBidi" w:eastAsia="Calibri" w:hAnsiTheme="minorBidi" w:cstheme="minorBidi"/>
          <w:b/>
          <w:bCs/>
          <w:lang w:val="de-DE" w:eastAsia="en-US"/>
        </w:rPr>
        <w:t>ROVINZ</w:t>
      </w:r>
    </w:p>
    <w:p w:rsidR="00A028C9" w:rsidRPr="001039AA" w:rsidRDefault="00A028C9" w:rsidP="00406B42">
      <w:pPr>
        <w:spacing w:after="60"/>
        <w:jc w:val="both"/>
        <w:rPr>
          <w:rFonts w:asciiTheme="minorBidi" w:hAnsiTheme="minorBidi" w:cstheme="minorBidi"/>
          <w:b/>
          <w:lang w:val="de-DE"/>
        </w:rPr>
      </w:pPr>
      <w:r w:rsidRPr="001039AA">
        <w:rPr>
          <w:rFonts w:asciiTheme="minorBidi" w:hAnsiTheme="minorBidi" w:cstheme="minorBidi"/>
          <w:b/>
          <w:lang w:val="de-DE"/>
        </w:rPr>
        <w:t xml:space="preserve">Jubiläumsfahrt </w:t>
      </w:r>
    </w:p>
    <w:p w:rsidR="00A028C9" w:rsidRPr="00E2566F" w:rsidRDefault="00A028C9" w:rsidP="00E2566F">
      <w:pPr>
        <w:spacing w:after="60"/>
        <w:ind w:firstLine="284"/>
        <w:jc w:val="both"/>
        <w:rPr>
          <w:rFonts w:ascii="Euphemia" w:hAnsi="Euphemia"/>
          <w:lang w:val="de-DE"/>
        </w:rPr>
      </w:pPr>
      <w:r w:rsidRPr="00E2566F">
        <w:rPr>
          <w:rFonts w:ascii="Euphemia" w:hAnsi="Euphemia"/>
          <w:lang w:val="de-DE"/>
        </w:rPr>
        <w:t>150 Jahre sind es her, dass Daniel Comboni im Jahr 1867 in Verona sein „Institut für Zentralafrika“ gründ</w:t>
      </w:r>
      <w:r w:rsidRPr="00E2566F">
        <w:rPr>
          <w:rFonts w:ascii="Euphemia" w:hAnsi="Euphemia"/>
          <w:lang w:val="de-DE"/>
        </w:rPr>
        <w:t>e</w:t>
      </w:r>
      <w:r w:rsidRPr="00E2566F">
        <w:rPr>
          <w:rFonts w:ascii="Euphemia" w:hAnsi="Euphemia"/>
          <w:lang w:val="de-DE"/>
        </w:rPr>
        <w:t>te. Das wollten auch wir von der Deutschsprachigen Provinz (DSP) feiern und so besuchten vom 2.</w:t>
      </w:r>
      <w:r w:rsidR="001D5943" w:rsidRPr="00E2566F">
        <w:rPr>
          <w:rFonts w:ascii="Euphemia" w:hAnsi="Euphemia"/>
          <w:lang w:val="de-DE"/>
        </w:rPr>
        <w:t xml:space="preserve"> </w:t>
      </w:r>
      <w:r w:rsidRPr="00E2566F">
        <w:rPr>
          <w:rFonts w:ascii="Euphemia" w:hAnsi="Euphemia"/>
          <w:lang w:val="de-DE"/>
        </w:rPr>
        <w:t>– 5. Mai 2017 22 Comboni Missionare die Orte Brixen, Limone am Gardasee und Verona, die für Comboni sehr b</w:t>
      </w:r>
      <w:r w:rsidRPr="00E2566F">
        <w:rPr>
          <w:rFonts w:ascii="Euphemia" w:hAnsi="Euphemia"/>
          <w:lang w:val="de-DE"/>
        </w:rPr>
        <w:t>e</w:t>
      </w:r>
      <w:r w:rsidRPr="00E2566F">
        <w:rPr>
          <w:rFonts w:ascii="Euphemia" w:hAnsi="Euphemia"/>
          <w:lang w:val="de-DE"/>
        </w:rPr>
        <w:t xml:space="preserve">deutungsvoll waren. </w:t>
      </w:r>
    </w:p>
    <w:p w:rsidR="00A028C9" w:rsidRPr="00E2566F" w:rsidRDefault="00A028C9" w:rsidP="00E2566F">
      <w:pPr>
        <w:spacing w:after="60"/>
        <w:ind w:firstLine="284"/>
        <w:jc w:val="both"/>
        <w:rPr>
          <w:rFonts w:ascii="Euphemia" w:hAnsi="Euphemia"/>
          <w:lang w:val="de-DE"/>
        </w:rPr>
      </w:pPr>
      <w:r w:rsidRPr="00E2566F">
        <w:rPr>
          <w:rFonts w:ascii="Euphemia" w:hAnsi="Euphemia"/>
          <w:lang w:val="de-DE"/>
        </w:rPr>
        <w:t xml:space="preserve">Nach </w:t>
      </w:r>
      <w:r w:rsidRPr="00E2566F">
        <w:rPr>
          <w:rFonts w:ascii="Euphemia" w:hAnsi="Euphemia"/>
          <w:b/>
          <w:lang w:val="de-DE"/>
        </w:rPr>
        <w:t xml:space="preserve">Brixen </w:t>
      </w:r>
      <w:r w:rsidRPr="00E2566F">
        <w:rPr>
          <w:rFonts w:ascii="Euphemia" w:hAnsi="Euphemia"/>
          <w:lang w:val="de-DE"/>
        </w:rPr>
        <w:t>kam Comboni des Öfteren, auch weil dort der größte Unterstützer seiner Mission, der Augu</w:t>
      </w:r>
      <w:r w:rsidRPr="00E2566F">
        <w:rPr>
          <w:rFonts w:ascii="Euphemia" w:hAnsi="Euphemia"/>
          <w:lang w:val="de-DE"/>
        </w:rPr>
        <w:t>s</w:t>
      </w:r>
      <w:r w:rsidRPr="00E2566F">
        <w:rPr>
          <w:rFonts w:ascii="Euphemia" w:hAnsi="Euphemia"/>
          <w:lang w:val="de-DE"/>
        </w:rPr>
        <w:t xml:space="preserve">tiner Chorherr Johannes C. Mitterrutzner lebte. Neben unserem Missionshaus, besuchten wir in Brixen auch den Friedhof bei der Kirche Maria am Sand, wo unsere in </w:t>
      </w:r>
      <w:proofErr w:type="spellStart"/>
      <w:r w:rsidRPr="00E2566F">
        <w:rPr>
          <w:rFonts w:ascii="Euphemia" w:hAnsi="Euphemia"/>
          <w:lang w:val="de-DE"/>
        </w:rPr>
        <w:t>Milland</w:t>
      </w:r>
      <w:proofErr w:type="spellEnd"/>
      <w:r w:rsidRPr="00E2566F">
        <w:rPr>
          <w:rFonts w:ascii="Euphemia" w:hAnsi="Euphemia"/>
          <w:lang w:val="de-DE"/>
        </w:rPr>
        <w:t xml:space="preserve"> </w:t>
      </w:r>
      <w:proofErr w:type="gramStart"/>
      <w:r w:rsidR="006D1135" w:rsidRPr="00E2566F">
        <w:rPr>
          <w:rFonts w:ascii="Euphemia" w:hAnsi="Euphemia"/>
          <w:lang w:val="de-DE"/>
        </w:rPr>
        <w:t>verstorbene</w:t>
      </w:r>
      <w:proofErr w:type="gramEnd"/>
      <w:r w:rsidRPr="00E2566F">
        <w:rPr>
          <w:rFonts w:ascii="Euphemia" w:hAnsi="Euphemia"/>
          <w:lang w:val="de-DE"/>
        </w:rPr>
        <w:t xml:space="preserve"> Mitbrüder begraben sind. Dann ging es weiter nach Limone, dem Geburtsort von Daniel </w:t>
      </w:r>
      <w:r w:rsidRPr="00E2566F">
        <w:rPr>
          <w:rFonts w:ascii="Euphemia" w:hAnsi="Euphemia"/>
          <w:lang w:val="de-DE"/>
        </w:rPr>
        <w:lastRenderedPageBreak/>
        <w:t>Comboni. Es ist ein malerischer Ort und genauso insp</w:t>
      </w:r>
      <w:r w:rsidRPr="00E2566F">
        <w:rPr>
          <w:rFonts w:ascii="Euphemia" w:hAnsi="Euphemia"/>
          <w:lang w:val="de-DE"/>
        </w:rPr>
        <w:t>i</w:t>
      </w:r>
      <w:r w:rsidRPr="00E2566F">
        <w:rPr>
          <w:rFonts w:ascii="Euphemia" w:hAnsi="Euphemia"/>
          <w:lang w:val="de-DE"/>
        </w:rPr>
        <w:t xml:space="preserve">rierend ist die Lage um das Geburtshaus, von der aus es einen herrlichen Blick auf den Gardasee gibt. </w:t>
      </w:r>
    </w:p>
    <w:p w:rsidR="00E2566F" w:rsidRDefault="00A028C9" w:rsidP="00E2566F">
      <w:pPr>
        <w:spacing w:after="60"/>
        <w:ind w:firstLine="284"/>
        <w:jc w:val="both"/>
        <w:rPr>
          <w:rFonts w:ascii="Euphemia" w:hAnsi="Euphemia"/>
          <w:lang w:val="de-DE"/>
        </w:rPr>
      </w:pPr>
      <w:r w:rsidRPr="00E2566F">
        <w:rPr>
          <w:rFonts w:ascii="Euphemia" w:hAnsi="Euphemia"/>
          <w:lang w:val="de-DE"/>
        </w:rPr>
        <w:t xml:space="preserve">Unser Besuch in </w:t>
      </w:r>
      <w:r w:rsidRPr="00E2566F">
        <w:rPr>
          <w:rFonts w:ascii="Euphemia" w:hAnsi="Euphemia"/>
          <w:b/>
          <w:lang w:val="de-DE"/>
        </w:rPr>
        <w:t>Limone</w:t>
      </w:r>
      <w:r w:rsidRPr="00E2566F">
        <w:rPr>
          <w:rFonts w:ascii="Euphemia" w:hAnsi="Euphemia"/>
          <w:lang w:val="de-DE"/>
        </w:rPr>
        <w:t xml:space="preserve"> begann mit einem halben Einkehrtag. In einem sehr inspirierenden Impuls sprach P. Pierpaolo Monella (der im Scholastikat Innsbruck se</w:t>
      </w:r>
      <w:r w:rsidRPr="00E2566F">
        <w:rPr>
          <w:rFonts w:ascii="Euphemia" w:hAnsi="Euphemia"/>
          <w:lang w:val="de-DE"/>
        </w:rPr>
        <w:t>i</w:t>
      </w:r>
      <w:r w:rsidRPr="00E2566F">
        <w:rPr>
          <w:rFonts w:ascii="Euphemia" w:hAnsi="Euphemia"/>
          <w:lang w:val="de-DE"/>
        </w:rPr>
        <w:t>ne theologischen Studien absolviert hatte), dass wir in großer Dankbarkeit auf unsere Geschichte schauen und wie Mose vor dem brennenden Dornbusch „die Schuhe ausziehen“ sollen, als Zeichen des Respektes vor der Geschichte des Institutes und der Berufung jedes ei</w:t>
      </w:r>
      <w:r w:rsidRPr="00E2566F">
        <w:rPr>
          <w:rFonts w:ascii="Euphemia" w:hAnsi="Euphemia"/>
          <w:lang w:val="de-DE"/>
        </w:rPr>
        <w:t>n</w:t>
      </w:r>
      <w:r w:rsidRPr="00E2566F">
        <w:rPr>
          <w:rFonts w:ascii="Euphemia" w:hAnsi="Euphemia"/>
          <w:lang w:val="de-DE"/>
        </w:rPr>
        <w:t>zelnen Mitbruders. Wörtlich sagte er: „nur wer unsere Geschichte ohne Vorurteile betrachtet, wird darin Go</w:t>
      </w:r>
      <w:r w:rsidRPr="00E2566F">
        <w:rPr>
          <w:rFonts w:ascii="Euphemia" w:hAnsi="Euphemia"/>
          <w:lang w:val="de-DE"/>
        </w:rPr>
        <w:t>t</w:t>
      </w:r>
      <w:r w:rsidRPr="00E2566F">
        <w:rPr>
          <w:rFonts w:ascii="Euphemia" w:hAnsi="Euphemia"/>
          <w:lang w:val="de-DE"/>
        </w:rPr>
        <w:t xml:space="preserve">tes Spuren entdecken können“. </w:t>
      </w:r>
    </w:p>
    <w:p w:rsidR="00A028C9" w:rsidRPr="00E2566F" w:rsidRDefault="00A028C9" w:rsidP="00E2566F">
      <w:pPr>
        <w:spacing w:after="60"/>
        <w:ind w:firstLine="284"/>
        <w:jc w:val="both"/>
        <w:rPr>
          <w:rFonts w:ascii="Euphemia" w:hAnsi="Euphemia"/>
          <w:lang w:val="de-DE"/>
        </w:rPr>
      </w:pPr>
      <w:r w:rsidRPr="00E2566F">
        <w:rPr>
          <w:rFonts w:ascii="Euphemia" w:hAnsi="Euphemia"/>
          <w:lang w:val="de-DE"/>
        </w:rPr>
        <w:t>Ausblickend auf die Zukunft bemerkte er, dass uns</w:t>
      </w:r>
      <w:r w:rsidRPr="00E2566F">
        <w:rPr>
          <w:rFonts w:ascii="Euphemia" w:hAnsi="Euphemia"/>
          <w:lang w:val="de-DE"/>
        </w:rPr>
        <w:t>e</w:t>
      </w:r>
      <w:r w:rsidRPr="00E2566F">
        <w:rPr>
          <w:rFonts w:ascii="Euphemia" w:hAnsi="Euphemia"/>
          <w:lang w:val="de-DE"/>
        </w:rPr>
        <w:t>re Wurzeln zwar in Europa liegen, inzwischen aber u</w:t>
      </w:r>
      <w:r w:rsidRPr="00E2566F">
        <w:rPr>
          <w:rFonts w:ascii="Euphemia" w:hAnsi="Euphemia"/>
          <w:lang w:val="de-DE"/>
        </w:rPr>
        <w:t>n</w:t>
      </w:r>
      <w:r w:rsidRPr="00E2566F">
        <w:rPr>
          <w:rFonts w:ascii="Euphemia" w:hAnsi="Euphemia"/>
          <w:lang w:val="de-DE"/>
        </w:rPr>
        <w:t xml:space="preserve">sere Zweige sich weit in Afrika ausgebreitet haben. Damit diese Zusammenarbeit zwischen Europa, Afrika und den anderen Kontinenten auch weiterhin gelingt, brauchen wir ein starkes gemeinsames Ziel und eine kontemplative Haltung. </w:t>
      </w:r>
    </w:p>
    <w:p w:rsidR="00A028C9" w:rsidRPr="00E2566F" w:rsidRDefault="00A028C9" w:rsidP="00E2566F">
      <w:pPr>
        <w:spacing w:after="60"/>
        <w:ind w:firstLine="284"/>
        <w:jc w:val="both"/>
        <w:rPr>
          <w:rFonts w:ascii="Euphemia" w:hAnsi="Euphemia"/>
          <w:lang w:val="de-DE"/>
        </w:rPr>
      </w:pPr>
      <w:r w:rsidRPr="00E2566F">
        <w:rPr>
          <w:rFonts w:ascii="Euphemia" w:hAnsi="Euphemia"/>
          <w:lang w:val="de-DE"/>
        </w:rPr>
        <w:t>Auch in der Pfarrkirche von Limone ist die Gestalt unseres Gründers bis heute lebendig: dort wurde er einen Tag nach seiner Geburt getauft, dort wurden se</w:t>
      </w:r>
      <w:r w:rsidRPr="00E2566F">
        <w:rPr>
          <w:rFonts w:ascii="Euphemia" w:hAnsi="Euphemia"/>
          <w:lang w:val="de-DE"/>
        </w:rPr>
        <w:t>i</w:t>
      </w:r>
      <w:r w:rsidRPr="00E2566F">
        <w:rPr>
          <w:rFonts w:ascii="Euphemia" w:hAnsi="Euphemia"/>
          <w:lang w:val="de-DE"/>
        </w:rPr>
        <w:t xml:space="preserve">ne Kinderjahre vom einfachen Glauben seiner Eltern und Verwandten tief geprägt, dort hat seine Mutter im Gebet mit der Entscheidung gerungen, ihren einzigen Sohn für die afrikanische Mission freizugeben. </w:t>
      </w:r>
    </w:p>
    <w:p w:rsidR="00A028C9" w:rsidRPr="00E2566F" w:rsidRDefault="00A028C9" w:rsidP="00E2566F">
      <w:pPr>
        <w:spacing w:after="60"/>
        <w:ind w:firstLine="284"/>
        <w:jc w:val="both"/>
        <w:rPr>
          <w:rFonts w:ascii="Euphemia" w:hAnsi="Euphemia"/>
          <w:lang w:val="de-DE"/>
        </w:rPr>
      </w:pPr>
      <w:r w:rsidRPr="00E2566F">
        <w:rPr>
          <w:rFonts w:ascii="Euphemia" w:hAnsi="Euphemia"/>
          <w:lang w:val="de-DE"/>
        </w:rPr>
        <w:lastRenderedPageBreak/>
        <w:t xml:space="preserve">Am nächsten Tag ging es weiter nach </w:t>
      </w:r>
      <w:r w:rsidRPr="00E2566F">
        <w:rPr>
          <w:rFonts w:ascii="Euphemia" w:hAnsi="Euphemia"/>
          <w:b/>
          <w:lang w:val="de-DE"/>
        </w:rPr>
        <w:t>Verona</w:t>
      </w:r>
      <w:r w:rsidRPr="00E2566F">
        <w:rPr>
          <w:rFonts w:ascii="Euphemia" w:hAnsi="Euphemia"/>
          <w:lang w:val="de-DE"/>
        </w:rPr>
        <w:t>, wo unser Mutterhaus steht und es sonst viele „Comboni</w:t>
      </w:r>
      <w:r w:rsidRPr="00E2566F">
        <w:rPr>
          <w:rFonts w:ascii="Euphemia" w:hAnsi="Euphemia"/>
          <w:lang w:val="de-DE"/>
        </w:rPr>
        <w:t>a</w:t>
      </w:r>
      <w:r w:rsidRPr="00E2566F">
        <w:rPr>
          <w:rFonts w:ascii="Euphemia" w:hAnsi="Euphemia"/>
          <w:lang w:val="de-DE"/>
        </w:rPr>
        <w:t xml:space="preserve">nische Orte“ gibt, die wir aus Zeitmangel leider nicht </w:t>
      </w:r>
      <w:r w:rsidR="00E2566F">
        <w:rPr>
          <w:rFonts w:ascii="Euphemia" w:hAnsi="Euphemia"/>
          <w:lang w:val="de-DE"/>
        </w:rPr>
        <w:t xml:space="preserve">alle </w:t>
      </w:r>
      <w:r w:rsidRPr="00E2566F">
        <w:rPr>
          <w:rFonts w:ascii="Euphemia" w:hAnsi="Euphemia"/>
          <w:lang w:val="de-DE"/>
        </w:rPr>
        <w:t>besuchen konnten. Dafür genossen wir die herzl</w:t>
      </w:r>
      <w:r w:rsidRPr="00E2566F">
        <w:rPr>
          <w:rFonts w:ascii="Euphemia" w:hAnsi="Euphemia"/>
          <w:lang w:val="de-DE"/>
        </w:rPr>
        <w:t>i</w:t>
      </w:r>
      <w:r w:rsidRPr="00E2566F">
        <w:rPr>
          <w:rFonts w:ascii="Euphemia" w:hAnsi="Euphemia"/>
          <w:lang w:val="de-DE"/>
        </w:rPr>
        <w:t>che Gastfreundschaft der italienischen Mitbrüder. Die Wiedersehensfreude von beiden Seiten war groß, schließlich haben einige von uns Mitbrüder getroffen, mit denen sie im gleichen Land gearbeitet, vielleicht sogar in derselben Gemeinschaft gelebt haben, die sie aber viele Jahre nicht mehr gesehen hatten.</w:t>
      </w:r>
    </w:p>
    <w:p w:rsidR="00A028C9" w:rsidRPr="00E2566F" w:rsidRDefault="00A028C9" w:rsidP="00E2566F">
      <w:pPr>
        <w:spacing w:after="60"/>
        <w:ind w:firstLine="284"/>
        <w:jc w:val="both"/>
        <w:rPr>
          <w:rFonts w:ascii="Euphemia" w:hAnsi="Euphemia"/>
          <w:lang w:val="de-DE"/>
        </w:rPr>
      </w:pPr>
      <w:r w:rsidRPr="00E2566F">
        <w:rPr>
          <w:rFonts w:ascii="Euphemia" w:hAnsi="Euphemia"/>
          <w:lang w:val="de-DE"/>
        </w:rPr>
        <w:t>In Verona wird nicht nur die Landschaft weit, auch unser Blick weitete sich. Das wunderbar gestaltete Afr</w:t>
      </w:r>
      <w:r w:rsidRPr="00E2566F">
        <w:rPr>
          <w:rFonts w:ascii="Euphemia" w:hAnsi="Euphemia"/>
          <w:lang w:val="de-DE"/>
        </w:rPr>
        <w:t>i</w:t>
      </w:r>
      <w:r w:rsidRPr="00E2566F">
        <w:rPr>
          <w:rFonts w:ascii="Euphemia" w:hAnsi="Euphemia"/>
          <w:lang w:val="de-DE"/>
        </w:rPr>
        <w:t>kamuseum, die vielen Schautafeln in den Gängen des Mutterhauses, die Comboni-Kapelle mit einigen Gege</w:t>
      </w:r>
      <w:r w:rsidRPr="00E2566F">
        <w:rPr>
          <w:rFonts w:ascii="Euphemia" w:hAnsi="Euphemia"/>
          <w:lang w:val="de-DE"/>
        </w:rPr>
        <w:t>n</w:t>
      </w:r>
      <w:r w:rsidRPr="00E2566F">
        <w:rPr>
          <w:rFonts w:ascii="Euphemia" w:hAnsi="Euphemia"/>
          <w:lang w:val="de-DE"/>
        </w:rPr>
        <w:t>ständen unseres Gründers und den bedeutenden Fig</w:t>
      </w:r>
      <w:r w:rsidRPr="00E2566F">
        <w:rPr>
          <w:rFonts w:ascii="Euphemia" w:hAnsi="Euphemia"/>
          <w:lang w:val="de-DE"/>
        </w:rPr>
        <w:t>u</w:t>
      </w:r>
      <w:r w:rsidRPr="00E2566F">
        <w:rPr>
          <w:rFonts w:ascii="Euphemia" w:hAnsi="Euphemia"/>
          <w:lang w:val="de-DE"/>
        </w:rPr>
        <w:t>ren unserer Missionsgeschichte in den Glasfenstern li</w:t>
      </w:r>
      <w:r w:rsidRPr="00E2566F">
        <w:rPr>
          <w:rFonts w:ascii="Euphemia" w:hAnsi="Euphemia"/>
          <w:lang w:val="de-DE"/>
        </w:rPr>
        <w:t>e</w:t>
      </w:r>
      <w:r w:rsidRPr="00E2566F">
        <w:rPr>
          <w:rFonts w:ascii="Euphemia" w:hAnsi="Euphemia"/>
          <w:lang w:val="de-DE"/>
        </w:rPr>
        <w:t>ßen etwas von der weltweiten Dimension unserer Miss</w:t>
      </w:r>
      <w:r w:rsidRPr="00E2566F">
        <w:rPr>
          <w:rFonts w:ascii="Euphemia" w:hAnsi="Euphemia"/>
          <w:lang w:val="de-DE"/>
        </w:rPr>
        <w:t>i</w:t>
      </w:r>
      <w:r w:rsidRPr="00E2566F">
        <w:rPr>
          <w:rFonts w:ascii="Euphemia" w:hAnsi="Euphemia"/>
          <w:lang w:val="de-DE"/>
        </w:rPr>
        <w:t xml:space="preserve">on erahnen. Dazu trug besonders der anschließende Besuch im neu erbauten Haus in </w:t>
      </w:r>
      <w:r w:rsidRPr="00E2566F">
        <w:rPr>
          <w:rFonts w:ascii="Euphemia" w:hAnsi="Euphemia"/>
          <w:b/>
          <w:lang w:val="de-DE"/>
        </w:rPr>
        <w:t>Castel d´Azzano</w:t>
      </w:r>
      <w:r w:rsidRPr="00E2566F">
        <w:rPr>
          <w:rFonts w:ascii="Euphemia" w:hAnsi="Euphemia"/>
          <w:lang w:val="de-DE"/>
        </w:rPr>
        <w:t xml:space="preserve"> bei, wo wir von ca 60 Mitbrüdern erwartet wurden. Auch dort, obwohl alt und gebrechlich, ist die Mission in den Herzen dieser „alten Kämpfer“ lebendig. Der Austausch mit mehreren die 40, 50 oder mehr Jahre in Afrika oder Lateinamerika verbrachten, zog sich in die Länge, sodass wir kaum mehr Zeit hatten, das neue Haus zu besichtigen. </w:t>
      </w:r>
    </w:p>
    <w:p w:rsidR="00A028C9" w:rsidRDefault="00A028C9" w:rsidP="00E2566F">
      <w:pPr>
        <w:spacing w:after="60"/>
        <w:ind w:firstLine="284"/>
        <w:jc w:val="both"/>
        <w:rPr>
          <w:rFonts w:ascii="Euphemia" w:hAnsi="Euphemia"/>
          <w:lang w:val="de-DE"/>
        </w:rPr>
      </w:pPr>
      <w:r w:rsidRPr="00E2566F">
        <w:rPr>
          <w:rFonts w:ascii="Euphemia" w:hAnsi="Euphemia"/>
          <w:lang w:val="de-DE"/>
        </w:rPr>
        <w:t>Wir sind den Hausgemeinschaften von Brixen, Lim</w:t>
      </w:r>
      <w:r w:rsidRPr="00E2566F">
        <w:rPr>
          <w:rFonts w:ascii="Euphemia" w:hAnsi="Euphemia"/>
          <w:lang w:val="de-DE"/>
        </w:rPr>
        <w:t>o</w:t>
      </w:r>
      <w:r w:rsidRPr="00E2566F">
        <w:rPr>
          <w:rFonts w:ascii="Euphemia" w:hAnsi="Euphemia"/>
          <w:lang w:val="de-DE"/>
        </w:rPr>
        <w:t>ne, Verona und Castel d´Azzano zutiefst dankbar für ihre herzliche Aufnahme und die große Gastfreun</w:t>
      </w:r>
      <w:r w:rsidRPr="00E2566F">
        <w:rPr>
          <w:rFonts w:ascii="Euphemia" w:hAnsi="Euphemia"/>
          <w:lang w:val="de-DE"/>
        </w:rPr>
        <w:t>d</w:t>
      </w:r>
      <w:r w:rsidRPr="00E2566F">
        <w:rPr>
          <w:rFonts w:ascii="Euphemia" w:hAnsi="Euphemia"/>
          <w:lang w:val="de-DE"/>
        </w:rPr>
        <w:lastRenderedPageBreak/>
        <w:t>schaft, die uns neu bewusst machten, dass wir alle zur „Familia Comboniana“ gehören. (</w:t>
      </w:r>
      <w:r w:rsidRPr="00E2566F">
        <w:rPr>
          <w:rFonts w:ascii="Euphemia" w:hAnsi="Euphemia"/>
          <w:i/>
          <w:lang w:val="de-DE"/>
        </w:rPr>
        <w:t>P. Karl Peinhopf</w:t>
      </w:r>
      <w:r w:rsidRPr="00E2566F">
        <w:rPr>
          <w:rFonts w:ascii="Euphemia" w:hAnsi="Euphemia"/>
          <w:lang w:val="de-DE"/>
        </w:rPr>
        <w:t>).</w:t>
      </w:r>
    </w:p>
    <w:p w:rsidR="002A4E4A" w:rsidRPr="00E2566F" w:rsidRDefault="002A4E4A" w:rsidP="002A4E4A">
      <w:pPr>
        <w:ind w:firstLine="284"/>
        <w:jc w:val="both"/>
        <w:rPr>
          <w:rFonts w:ascii="Euphemia" w:hAnsi="Euphemia"/>
          <w:lang w:val="de-DE"/>
        </w:rPr>
      </w:pPr>
    </w:p>
    <w:p w:rsidR="00E3772F" w:rsidRPr="002A4E4A" w:rsidRDefault="00C178E4" w:rsidP="002A4E4A">
      <w:pPr>
        <w:spacing w:after="120"/>
        <w:ind w:firstLine="284"/>
        <w:jc w:val="center"/>
        <w:rPr>
          <w:rFonts w:asciiTheme="minorBidi" w:hAnsiTheme="minorBidi" w:cstheme="minorBidi"/>
          <w:b/>
          <w:bCs/>
          <w:lang w:val="de-DE"/>
        </w:rPr>
      </w:pPr>
      <w:r w:rsidRPr="002A4E4A">
        <w:rPr>
          <w:rFonts w:asciiTheme="minorBidi" w:hAnsiTheme="minorBidi" w:cstheme="minorBidi"/>
          <w:b/>
          <w:bCs/>
          <w:lang w:val="de-DE"/>
        </w:rPr>
        <w:t>SPANIEN</w:t>
      </w:r>
    </w:p>
    <w:p w:rsidR="00E3772F" w:rsidRPr="002A4E4A" w:rsidRDefault="00C178E4" w:rsidP="002A4E4A">
      <w:pPr>
        <w:spacing w:after="60"/>
        <w:jc w:val="both"/>
        <w:rPr>
          <w:rFonts w:asciiTheme="minorBidi" w:hAnsiTheme="minorBidi" w:cstheme="minorBidi"/>
          <w:b/>
          <w:lang w:val="de-DE"/>
        </w:rPr>
      </w:pPr>
      <w:r w:rsidRPr="002A4E4A">
        <w:rPr>
          <w:rFonts w:asciiTheme="minorBidi" w:hAnsiTheme="minorBidi" w:cstheme="minorBidi"/>
          <w:b/>
          <w:lang w:val="de-DE"/>
        </w:rPr>
        <w:t xml:space="preserve">Versammlung der Medienbeauftragten </w:t>
      </w:r>
    </w:p>
    <w:p w:rsidR="00E3772F" w:rsidRPr="002A4E4A" w:rsidRDefault="006E6B56" w:rsidP="002A4E4A">
      <w:pPr>
        <w:spacing w:after="60"/>
        <w:ind w:firstLine="284"/>
        <w:jc w:val="both"/>
        <w:rPr>
          <w:rFonts w:ascii="Euphemia" w:hAnsi="Euphemia"/>
          <w:lang w:val="de-DE"/>
        </w:rPr>
      </w:pPr>
      <w:r w:rsidRPr="002A4E4A">
        <w:rPr>
          <w:rFonts w:ascii="Euphemia" w:hAnsi="Euphemia"/>
          <w:lang w:val="de-DE"/>
        </w:rPr>
        <w:t xml:space="preserve">Zwanzig Comboni-Missionare, </w:t>
      </w:r>
      <w:r w:rsidR="0049680A" w:rsidRPr="002A4E4A">
        <w:rPr>
          <w:rFonts w:ascii="Euphemia" w:hAnsi="Euphemia"/>
          <w:lang w:val="de-DE"/>
        </w:rPr>
        <w:t>die</w:t>
      </w:r>
      <w:r w:rsidRPr="002A4E4A">
        <w:rPr>
          <w:rFonts w:ascii="Euphemia" w:hAnsi="Euphemia"/>
          <w:lang w:val="de-DE"/>
        </w:rPr>
        <w:t xml:space="preserve"> in Europa</w:t>
      </w:r>
      <w:r w:rsidR="00E3772F" w:rsidRPr="002A4E4A">
        <w:rPr>
          <w:rFonts w:ascii="Euphemia" w:hAnsi="Euphemia"/>
          <w:lang w:val="de-DE"/>
        </w:rPr>
        <w:t xml:space="preserve"> </w:t>
      </w:r>
      <w:r w:rsidR="0049680A" w:rsidRPr="002A4E4A">
        <w:rPr>
          <w:rFonts w:ascii="Euphemia" w:hAnsi="Euphemia"/>
          <w:lang w:val="de-DE"/>
        </w:rPr>
        <w:t>mit der</w:t>
      </w:r>
      <w:r w:rsidRPr="002A4E4A">
        <w:rPr>
          <w:rFonts w:ascii="Euphemia" w:hAnsi="Euphemia"/>
          <w:lang w:val="de-DE"/>
        </w:rPr>
        <w:t xml:space="preserve"> Medienarbeit </w:t>
      </w:r>
      <w:r w:rsidR="0049680A" w:rsidRPr="002A4E4A">
        <w:rPr>
          <w:rFonts w:ascii="Euphemia" w:hAnsi="Euphemia"/>
          <w:lang w:val="de-DE"/>
        </w:rPr>
        <w:t xml:space="preserve">beauftragt sind </w:t>
      </w:r>
      <w:r w:rsidR="00E3772F" w:rsidRPr="002A4E4A">
        <w:rPr>
          <w:rFonts w:ascii="Euphemia" w:hAnsi="Euphemia"/>
          <w:lang w:val="de-DE"/>
        </w:rPr>
        <w:t>– Port</w:t>
      </w:r>
      <w:r w:rsidRPr="002A4E4A">
        <w:rPr>
          <w:rFonts w:ascii="Euphemia" w:hAnsi="Euphemia"/>
          <w:lang w:val="de-DE"/>
        </w:rPr>
        <w:t>u</w:t>
      </w:r>
      <w:r w:rsidR="00E3772F" w:rsidRPr="002A4E4A">
        <w:rPr>
          <w:rFonts w:ascii="Euphemia" w:hAnsi="Euphemia"/>
          <w:lang w:val="de-DE"/>
        </w:rPr>
        <w:t>gal, Spa</w:t>
      </w:r>
      <w:r w:rsidRPr="002A4E4A">
        <w:rPr>
          <w:rFonts w:ascii="Euphemia" w:hAnsi="Euphemia"/>
          <w:lang w:val="de-DE"/>
        </w:rPr>
        <w:t>nien,</w:t>
      </w:r>
      <w:r w:rsidR="00E3772F" w:rsidRPr="002A4E4A">
        <w:rPr>
          <w:rFonts w:ascii="Euphemia" w:hAnsi="Euphemia"/>
          <w:lang w:val="de-DE"/>
        </w:rPr>
        <w:t xml:space="preserve"> It</w:t>
      </w:r>
      <w:r w:rsidR="00E3772F" w:rsidRPr="002A4E4A">
        <w:rPr>
          <w:rFonts w:ascii="Euphemia" w:hAnsi="Euphemia"/>
          <w:lang w:val="de-DE"/>
        </w:rPr>
        <w:t>a</w:t>
      </w:r>
      <w:r w:rsidR="00E3772F" w:rsidRPr="002A4E4A">
        <w:rPr>
          <w:rFonts w:ascii="Euphemia" w:hAnsi="Euphemia"/>
          <w:lang w:val="de-DE"/>
        </w:rPr>
        <w:t>li</w:t>
      </w:r>
      <w:r w:rsidRPr="002A4E4A">
        <w:rPr>
          <w:rFonts w:ascii="Euphemia" w:hAnsi="Euphemia"/>
          <w:lang w:val="de-DE"/>
        </w:rPr>
        <w:t>en</w:t>
      </w:r>
      <w:r w:rsidR="00E3772F" w:rsidRPr="002A4E4A">
        <w:rPr>
          <w:rFonts w:ascii="Euphemia" w:hAnsi="Euphemia"/>
          <w:lang w:val="de-DE"/>
        </w:rPr>
        <w:t xml:space="preserve">, London </w:t>
      </w:r>
      <w:proofErr w:type="spellStart"/>
      <w:r w:rsidR="00E3772F" w:rsidRPr="002A4E4A">
        <w:rPr>
          <w:rFonts w:ascii="Euphemia" w:hAnsi="Euphemia"/>
          <w:lang w:val="de-DE"/>
        </w:rPr>
        <w:t>Province</w:t>
      </w:r>
      <w:proofErr w:type="spellEnd"/>
      <w:r w:rsidR="00E3772F" w:rsidRPr="002A4E4A">
        <w:rPr>
          <w:rFonts w:ascii="Euphemia" w:hAnsi="Euphemia"/>
          <w:lang w:val="de-DE"/>
        </w:rPr>
        <w:t xml:space="preserve"> </w:t>
      </w:r>
      <w:r w:rsidRPr="002A4E4A">
        <w:rPr>
          <w:rFonts w:ascii="Euphemia" w:hAnsi="Euphemia"/>
          <w:lang w:val="de-DE"/>
        </w:rPr>
        <w:t>und</w:t>
      </w:r>
      <w:r w:rsidR="00E3772F" w:rsidRPr="002A4E4A">
        <w:rPr>
          <w:rFonts w:ascii="Euphemia" w:hAnsi="Euphemia"/>
          <w:lang w:val="de-DE"/>
        </w:rPr>
        <w:t xml:space="preserve"> Pol</w:t>
      </w:r>
      <w:r w:rsidRPr="002A4E4A">
        <w:rPr>
          <w:rFonts w:ascii="Euphemia" w:hAnsi="Euphemia"/>
          <w:lang w:val="de-DE"/>
        </w:rPr>
        <w:t>en</w:t>
      </w:r>
      <w:r w:rsidR="005D04EB" w:rsidRPr="002A4E4A">
        <w:rPr>
          <w:rFonts w:ascii="Euphemia" w:hAnsi="Euphemia"/>
          <w:lang w:val="de-DE"/>
        </w:rPr>
        <w:t xml:space="preserve"> –</w:t>
      </w:r>
      <w:r w:rsidR="00E3772F" w:rsidRPr="002A4E4A">
        <w:rPr>
          <w:rFonts w:ascii="Euphemia" w:hAnsi="Euphemia"/>
          <w:lang w:val="de-DE"/>
        </w:rPr>
        <w:t xml:space="preserve"> </w:t>
      </w:r>
      <w:r w:rsidRPr="002A4E4A">
        <w:rPr>
          <w:rFonts w:ascii="Euphemia" w:hAnsi="Euphemia"/>
          <w:lang w:val="de-DE"/>
        </w:rPr>
        <w:t>haben sich zusa</w:t>
      </w:r>
      <w:r w:rsidRPr="002A4E4A">
        <w:rPr>
          <w:rFonts w:ascii="Euphemia" w:hAnsi="Euphemia"/>
          <w:lang w:val="de-DE"/>
        </w:rPr>
        <w:t>m</w:t>
      </w:r>
      <w:r w:rsidRPr="002A4E4A">
        <w:rPr>
          <w:rFonts w:ascii="Euphemia" w:hAnsi="Euphemia"/>
          <w:lang w:val="de-DE"/>
        </w:rPr>
        <w:t>men mit Laienmitarbeitern/innen vom 23. – 25. Mai 2017 im Provinzialat von Madrid getroffen</w:t>
      </w:r>
      <w:r w:rsidR="007D5EFB" w:rsidRPr="002A4E4A">
        <w:rPr>
          <w:rFonts w:ascii="Euphemia" w:hAnsi="Euphemia"/>
          <w:lang w:val="de-DE"/>
        </w:rPr>
        <w:t>, insgesamt waren es 26.</w:t>
      </w:r>
      <w:r w:rsidRPr="002A4E4A">
        <w:rPr>
          <w:rFonts w:ascii="Euphemia" w:hAnsi="Euphemia"/>
          <w:lang w:val="de-DE"/>
        </w:rPr>
        <w:t xml:space="preserve"> Teilgenommen haben auch Generalassi</w:t>
      </w:r>
      <w:r w:rsidRPr="002A4E4A">
        <w:rPr>
          <w:rFonts w:ascii="Euphemia" w:hAnsi="Euphemia"/>
          <w:lang w:val="de-DE"/>
        </w:rPr>
        <w:t>s</w:t>
      </w:r>
      <w:r w:rsidRPr="002A4E4A">
        <w:rPr>
          <w:rFonts w:ascii="Euphemia" w:hAnsi="Euphemia"/>
          <w:lang w:val="de-DE"/>
        </w:rPr>
        <w:t>tent Br.</w:t>
      </w:r>
      <w:r w:rsidR="00E3772F" w:rsidRPr="002A4E4A">
        <w:rPr>
          <w:rFonts w:ascii="Euphemia" w:hAnsi="Euphemia"/>
          <w:lang w:val="de-DE"/>
        </w:rPr>
        <w:t xml:space="preserve"> Alberto Lamana</w:t>
      </w:r>
      <w:r w:rsidRPr="002A4E4A">
        <w:rPr>
          <w:rFonts w:ascii="Euphemia" w:hAnsi="Euphemia"/>
          <w:lang w:val="de-DE"/>
        </w:rPr>
        <w:t xml:space="preserve"> und</w:t>
      </w:r>
      <w:r w:rsidR="00E3772F" w:rsidRPr="002A4E4A">
        <w:rPr>
          <w:rFonts w:ascii="Euphemia" w:hAnsi="Euphemia"/>
          <w:lang w:val="de-DE"/>
        </w:rPr>
        <w:t xml:space="preserve"> P. Arlindo Pinto, </w:t>
      </w:r>
      <w:r w:rsidRPr="002A4E4A">
        <w:rPr>
          <w:rFonts w:ascii="Euphemia" w:hAnsi="Euphemia"/>
          <w:lang w:val="de-DE"/>
        </w:rPr>
        <w:t>Mitglied des Sekretariats der Mission und Verantwortlicher von</w:t>
      </w:r>
      <w:r w:rsidR="00E3772F" w:rsidRPr="002A4E4A">
        <w:rPr>
          <w:rFonts w:ascii="Euphemia" w:hAnsi="Euphemia"/>
          <w:lang w:val="de-DE"/>
        </w:rPr>
        <w:t xml:space="preserve"> Comboni.org. </w:t>
      </w:r>
      <w:r w:rsidR="007D5EFB" w:rsidRPr="002A4E4A">
        <w:rPr>
          <w:rFonts w:ascii="Euphemia" w:hAnsi="Euphemia"/>
          <w:lang w:val="de-DE"/>
        </w:rPr>
        <w:t>Die</w:t>
      </w:r>
      <w:r w:rsidRPr="002A4E4A">
        <w:rPr>
          <w:rFonts w:ascii="Euphemia" w:hAnsi="Euphemia"/>
          <w:lang w:val="de-DE"/>
        </w:rPr>
        <w:t xml:space="preserve"> Redakteure unserer Missionszeitschri</w:t>
      </w:r>
      <w:r w:rsidRPr="002A4E4A">
        <w:rPr>
          <w:rFonts w:ascii="Euphemia" w:hAnsi="Euphemia"/>
          <w:lang w:val="de-DE"/>
        </w:rPr>
        <w:t>f</w:t>
      </w:r>
      <w:r w:rsidRPr="002A4E4A">
        <w:rPr>
          <w:rFonts w:ascii="Euphemia" w:hAnsi="Euphemia"/>
          <w:lang w:val="de-DE"/>
        </w:rPr>
        <w:t xml:space="preserve">ten in Afrika </w:t>
      </w:r>
      <w:r w:rsidR="007D5EFB" w:rsidRPr="002A4E4A">
        <w:rPr>
          <w:rFonts w:ascii="Euphemia" w:hAnsi="Euphemia"/>
          <w:lang w:val="de-DE"/>
        </w:rPr>
        <w:t>sind erstmals</w:t>
      </w:r>
      <w:r w:rsidRPr="002A4E4A">
        <w:rPr>
          <w:rFonts w:ascii="Euphemia" w:hAnsi="Euphemia"/>
          <w:lang w:val="de-DE"/>
        </w:rPr>
        <w:t xml:space="preserve"> </w:t>
      </w:r>
      <w:r w:rsidR="007D5EFB" w:rsidRPr="002A4E4A">
        <w:rPr>
          <w:rFonts w:ascii="Euphemia" w:hAnsi="Euphemia"/>
          <w:lang w:val="de-DE"/>
        </w:rPr>
        <w:t xml:space="preserve">zur </w:t>
      </w:r>
      <w:r w:rsidRPr="002A4E4A">
        <w:rPr>
          <w:rFonts w:ascii="Euphemia" w:hAnsi="Euphemia"/>
          <w:lang w:val="de-DE"/>
        </w:rPr>
        <w:t xml:space="preserve">Tagung </w:t>
      </w:r>
      <w:r w:rsidR="007D5EFB" w:rsidRPr="002A4E4A">
        <w:rPr>
          <w:rFonts w:ascii="Euphemia" w:hAnsi="Euphemia"/>
          <w:lang w:val="de-DE"/>
        </w:rPr>
        <w:t>eingeladen wo</w:t>
      </w:r>
      <w:r w:rsidR="007D5EFB" w:rsidRPr="002A4E4A">
        <w:rPr>
          <w:rFonts w:ascii="Euphemia" w:hAnsi="Euphemia"/>
          <w:lang w:val="de-DE"/>
        </w:rPr>
        <w:t>r</w:t>
      </w:r>
      <w:r w:rsidR="007D5EFB" w:rsidRPr="002A4E4A">
        <w:rPr>
          <w:rFonts w:ascii="Euphemia" w:hAnsi="Euphemia"/>
          <w:lang w:val="de-DE"/>
        </w:rPr>
        <w:t>den:</w:t>
      </w:r>
      <w:r w:rsidR="00E3772F" w:rsidRPr="002A4E4A">
        <w:rPr>
          <w:rFonts w:ascii="Euphemia" w:hAnsi="Euphemia"/>
          <w:lang w:val="de-DE"/>
        </w:rPr>
        <w:t xml:space="preserve"> “New People”, in Ke</w:t>
      </w:r>
      <w:r w:rsidRPr="002A4E4A">
        <w:rPr>
          <w:rFonts w:ascii="Euphemia" w:hAnsi="Euphemia"/>
          <w:lang w:val="de-DE"/>
        </w:rPr>
        <w:t>ni</w:t>
      </w:r>
      <w:r w:rsidR="00E3772F" w:rsidRPr="002A4E4A">
        <w:rPr>
          <w:rFonts w:ascii="Euphemia" w:hAnsi="Euphemia"/>
          <w:lang w:val="de-DE"/>
        </w:rPr>
        <w:t>a, “</w:t>
      </w:r>
      <w:proofErr w:type="spellStart"/>
      <w:r w:rsidR="00E3772F" w:rsidRPr="002A4E4A">
        <w:rPr>
          <w:rFonts w:ascii="Euphemia" w:hAnsi="Euphemia"/>
          <w:lang w:val="de-DE"/>
        </w:rPr>
        <w:t>Afriquespoir</w:t>
      </w:r>
      <w:proofErr w:type="spellEnd"/>
      <w:r w:rsidR="00E3772F" w:rsidRPr="002A4E4A">
        <w:rPr>
          <w:rFonts w:ascii="Euphemia" w:hAnsi="Euphemia"/>
          <w:lang w:val="de-DE"/>
        </w:rPr>
        <w:t xml:space="preserve">”, </w:t>
      </w:r>
      <w:r w:rsidRPr="002A4E4A">
        <w:rPr>
          <w:rFonts w:ascii="Euphemia" w:hAnsi="Euphemia"/>
          <w:lang w:val="de-DE"/>
        </w:rPr>
        <w:t>im</w:t>
      </w:r>
      <w:r w:rsidR="00E3772F" w:rsidRPr="002A4E4A">
        <w:rPr>
          <w:rFonts w:ascii="Euphemia" w:hAnsi="Euphemia"/>
          <w:lang w:val="de-DE"/>
        </w:rPr>
        <w:t xml:space="preserve"> </w:t>
      </w:r>
      <w:r w:rsidR="007D5EFB" w:rsidRPr="002A4E4A">
        <w:rPr>
          <w:rFonts w:ascii="Euphemia" w:hAnsi="Euphemia"/>
          <w:lang w:val="de-DE"/>
        </w:rPr>
        <w:t>Kongo</w:t>
      </w:r>
      <w:r w:rsidR="00E3772F" w:rsidRPr="002A4E4A">
        <w:rPr>
          <w:rFonts w:ascii="Euphemia" w:hAnsi="Euphemia"/>
          <w:lang w:val="de-DE"/>
        </w:rPr>
        <w:t xml:space="preserve">, “Vida Nova”, in </w:t>
      </w:r>
      <w:r w:rsidRPr="002A4E4A">
        <w:rPr>
          <w:rFonts w:ascii="Euphemia" w:hAnsi="Euphemia"/>
          <w:lang w:val="de-DE"/>
        </w:rPr>
        <w:t>Mozambik</w:t>
      </w:r>
      <w:r w:rsidR="00E3772F" w:rsidRPr="002A4E4A">
        <w:rPr>
          <w:rFonts w:ascii="Euphemia" w:hAnsi="Euphemia"/>
          <w:lang w:val="de-DE"/>
        </w:rPr>
        <w:t xml:space="preserve">, </w:t>
      </w:r>
      <w:r w:rsidRPr="002A4E4A">
        <w:rPr>
          <w:rFonts w:ascii="Euphemia" w:hAnsi="Euphemia"/>
          <w:lang w:val="de-DE"/>
        </w:rPr>
        <w:t>und</w:t>
      </w:r>
      <w:r w:rsidR="00E3772F" w:rsidRPr="002A4E4A">
        <w:rPr>
          <w:rFonts w:ascii="Euphemia" w:hAnsi="Euphemia"/>
          <w:lang w:val="de-DE"/>
        </w:rPr>
        <w:t xml:space="preserve"> “Leadership”, in Uga</w:t>
      </w:r>
      <w:r w:rsidR="00E3772F" w:rsidRPr="002A4E4A">
        <w:rPr>
          <w:rFonts w:ascii="Euphemia" w:hAnsi="Euphemia"/>
          <w:lang w:val="de-DE"/>
        </w:rPr>
        <w:t>n</w:t>
      </w:r>
      <w:r w:rsidR="00E3772F" w:rsidRPr="002A4E4A">
        <w:rPr>
          <w:rFonts w:ascii="Euphemia" w:hAnsi="Euphemia"/>
          <w:lang w:val="de-DE"/>
        </w:rPr>
        <w:t xml:space="preserve">da. </w:t>
      </w:r>
      <w:r w:rsidRPr="002A4E4A">
        <w:rPr>
          <w:rFonts w:ascii="Euphemia" w:hAnsi="Euphemia"/>
          <w:lang w:val="de-DE"/>
        </w:rPr>
        <w:t xml:space="preserve">Der Direktor von </w:t>
      </w:r>
      <w:r w:rsidR="00E3772F" w:rsidRPr="002A4E4A">
        <w:rPr>
          <w:rFonts w:ascii="Euphemia" w:hAnsi="Euphemia"/>
          <w:lang w:val="de-DE"/>
        </w:rPr>
        <w:t>“Worldwide”</w:t>
      </w:r>
      <w:r w:rsidR="005D04EB" w:rsidRPr="002A4E4A">
        <w:rPr>
          <w:rFonts w:ascii="Euphemia" w:hAnsi="Euphemia"/>
          <w:lang w:val="de-DE"/>
        </w:rPr>
        <w:t xml:space="preserve">, </w:t>
      </w:r>
      <w:r w:rsidR="007D5EFB" w:rsidRPr="002A4E4A">
        <w:rPr>
          <w:rFonts w:ascii="Euphemia" w:hAnsi="Euphemia"/>
          <w:lang w:val="de-DE"/>
        </w:rPr>
        <w:t>in</w:t>
      </w:r>
      <w:r w:rsidRPr="002A4E4A">
        <w:rPr>
          <w:rFonts w:ascii="Euphemia" w:hAnsi="Euphemia"/>
          <w:lang w:val="de-DE"/>
        </w:rPr>
        <w:t xml:space="preserve"> Südafrika konnte leider </w:t>
      </w:r>
      <w:r w:rsidR="007D5EFB" w:rsidRPr="002A4E4A">
        <w:rPr>
          <w:rFonts w:ascii="Euphemia" w:hAnsi="Euphemia"/>
          <w:lang w:val="de-DE"/>
        </w:rPr>
        <w:t>zum</w:t>
      </w:r>
      <w:r w:rsidRPr="002A4E4A">
        <w:rPr>
          <w:rFonts w:ascii="Euphemia" w:hAnsi="Euphemia"/>
          <w:lang w:val="de-DE"/>
        </w:rPr>
        <w:t xml:space="preserve"> Treffen nicht </w:t>
      </w:r>
      <w:r w:rsidR="007D5EFB" w:rsidRPr="002A4E4A">
        <w:rPr>
          <w:rFonts w:ascii="Euphemia" w:hAnsi="Euphemia"/>
          <w:lang w:val="de-DE"/>
        </w:rPr>
        <w:t>kommen</w:t>
      </w:r>
      <w:r w:rsidRPr="002A4E4A">
        <w:rPr>
          <w:rFonts w:ascii="Euphemia" w:hAnsi="Euphemia"/>
          <w:lang w:val="de-DE"/>
        </w:rPr>
        <w:t xml:space="preserve">. </w:t>
      </w:r>
    </w:p>
    <w:p w:rsidR="00E3772F" w:rsidRPr="002A4E4A" w:rsidRDefault="00EA0D4D" w:rsidP="002A4E4A">
      <w:pPr>
        <w:spacing w:after="60"/>
        <w:ind w:firstLine="284"/>
        <w:jc w:val="both"/>
        <w:rPr>
          <w:rFonts w:ascii="Euphemia" w:hAnsi="Euphemia"/>
          <w:lang w:val="de-DE"/>
        </w:rPr>
      </w:pPr>
      <w:r w:rsidRPr="002A4E4A">
        <w:rPr>
          <w:rFonts w:ascii="Euphemia" w:hAnsi="Euphemia"/>
          <w:lang w:val="de-DE"/>
        </w:rPr>
        <w:t xml:space="preserve">Das Treffen wurde vom spanischen Provinzial </w:t>
      </w:r>
      <w:r w:rsidR="00E3772F" w:rsidRPr="002A4E4A">
        <w:rPr>
          <w:rFonts w:ascii="Euphemia" w:hAnsi="Euphemia"/>
          <w:lang w:val="de-DE"/>
        </w:rPr>
        <w:t xml:space="preserve">P. </w:t>
      </w:r>
      <w:r w:rsidR="00E3772F" w:rsidRPr="002A4E4A">
        <w:rPr>
          <w:rFonts w:ascii="Euphemia" w:hAnsi="Euphemia"/>
          <w:iCs/>
          <w:lang w:val="de-DE"/>
        </w:rPr>
        <w:t>Pedro Andrés Miguel</w:t>
      </w:r>
      <w:r w:rsidRPr="002A4E4A">
        <w:rPr>
          <w:rFonts w:ascii="Euphemia" w:hAnsi="Euphemia"/>
          <w:iCs/>
          <w:lang w:val="de-DE"/>
        </w:rPr>
        <w:t xml:space="preserve"> eröffnet. Er hat betont</w:t>
      </w:r>
      <w:r w:rsidR="00E3772F" w:rsidRPr="002A4E4A">
        <w:rPr>
          <w:rFonts w:ascii="Euphemia" w:hAnsi="Euphemia"/>
          <w:lang w:val="de-DE"/>
        </w:rPr>
        <w:t xml:space="preserve">, </w:t>
      </w:r>
      <w:r w:rsidRPr="002A4E4A">
        <w:rPr>
          <w:rFonts w:ascii="Euphemia" w:hAnsi="Euphemia"/>
          <w:lang w:val="de-DE"/>
        </w:rPr>
        <w:t>wie wichtig es sei, “</w:t>
      </w:r>
      <w:r w:rsidR="0024651E" w:rsidRPr="002A4E4A">
        <w:rPr>
          <w:rFonts w:ascii="Euphemia" w:hAnsi="Euphemia"/>
          <w:lang w:val="de-DE"/>
        </w:rPr>
        <w:t xml:space="preserve">zu begeistern und </w:t>
      </w:r>
      <w:r w:rsidR="00EF4F24" w:rsidRPr="002A4E4A">
        <w:rPr>
          <w:rFonts w:ascii="Euphemia" w:hAnsi="Euphemia"/>
          <w:lang w:val="de-DE"/>
        </w:rPr>
        <w:t>anzufachen”. Er erinnerte dabei an die Botschaft des Papstes zum Tag der s</w:t>
      </w:r>
      <w:r w:rsidR="00EF4F24" w:rsidRPr="002A4E4A">
        <w:rPr>
          <w:rFonts w:ascii="Euphemia" w:hAnsi="Euphemia"/>
          <w:lang w:val="de-DE"/>
        </w:rPr>
        <w:t>o</w:t>
      </w:r>
      <w:r w:rsidR="00EF4F24" w:rsidRPr="002A4E4A">
        <w:rPr>
          <w:rFonts w:ascii="Euphemia" w:hAnsi="Euphemia"/>
          <w:lang w:val="de-DE"/>
        </w:rPr>
        <w:t>zialen Ko</w:t>
      </w:r>
      <w:r w:rsidR="005D04EB" w:rsidRPr="002A4E4A">
        <w:rPr>
          <w:rFonts w:ascii="Euphemia" w:hAnsi="Euphemia"/>
          <w:lang w:val="de-DE"/>
        </w:rPr>
        <w:t>mmunikationsmittel, der hervorhe</w:t>
      </w:r>
      <w:r w:rsidR="00EF4F24" w:rsidRPr="002A4E4A">
        <w:rPr>
          <w:rFonts w:ascii="Euphemia" w:hAnsi="Euphemia"/>
          <w:lang w:val="de-DE"/>
        </w:rPr>
        <w:t>b</w:t>
      </w:r>
      <w:r w:rsidR="005D04EB" w:rsidRPr="002A4E4A">
        <w:rPr>
          <w:rFonts w:ascii="Euphemia" w:hAnsi="Euphemia"/>
          <w:lang w:val="de-DE"/>
        </w:rPr>
        <w:t>t</w:t>
      </w:r>
      <w:r w:rsidR="00EF4F24" w:rsidRPr="002A4E4A">
        <w:rPr>
          <w:rFonts w:ascii="Euphemia" w:hAnsi="Euphemia"/>
          <w:lang w:val="de-DE"/>
        </w:rPr>
        <w:t>, dass die Information und Kommunikation “die Begegnung fö</w:t>
      </w:r>
      <w:r w:rsidR="00EF4F24" w:rsidRPr="002A4E4A">
        <w:rPr>
          <w:rFonts w:ascii="Euphemia" w:hAnsi="Euphemia"/>
          <w:lang w:val="de-DE"/>
        </w:rPr>
        <w:t>r</w:t>
      </w:r>
      <w:r w:rsidR="00EF4F24" w:rsidRPr="002A4E4A">
        <w:rPr>
          <w:rFonts w:ascii="Euphemia" w:hAnsi="Euphemia"/>
          <w:lang w:val="de-DE"/>
        </w:rPr>
        <w:t>dern” müssen.</w:t>
      </w:r>
      <w:r w:rsidR="00E3772F" w:rsidRPr="002A4E4A">
        <w:rPr>
          <w:rFonts w:ascii="Euphemia" w:hAnsi="Euphemia"/>
          <w:lang w:val="de-DE"/>
        </w:rPr>
        <w:t xml:space="preserve"> </w:t>
      </w:r>
      <w:r w:rsidR="00AE0BC5" w:rsidRPr="002A4E4A">
        <w:rPr>
          <w:rFonts w:ascii="Euphemia" w:hAnsi="Euphemia"/>
          <w:lang w:val="de-DE"/>
        </w:rPr>
        <w:t>P. Pedro</w:t>
      </w:r>
      <w:r w:rsidR="00EF4F24" w:rsidRPr="002A4E4A">
        <w:rPr>
          <w:rFonts w:ascii="Euphemia" w:hAnsi="Euphemia"/>
          <w:lang w:val="de-DE"/>
        </w:rPr>
        <w:t xml:space="preserve"> wies auch darauf hin, dass </w:t>
      </w:r>
      <w:r w:rsidR="005D04EB" w:rsidRPr="002A4E4A">
        <w:rPr>
          <w:rFonts w:ascii="Euphemia" w:hAnsi="Euphemia"/>
          <w:lang w:val="de-DE"/>
        </w:rPr>
        <w:t>u</w:t>
      </w:r>
      <w:r w:rsidR="005D04EB" w:rsidRPr="002A4E4A">
        <w:rPr>
          <w:rFonts w:ascii="Euphemia" w:hAnsi="Euphemia"/>
          <w:lang w:val="de-DE"/>
        </w:rPr>
        <w:t>n</w:t>
      </w:r>
      <w:r w:rsidR="005D04EB" w:rsidRPr="002A4E4A">
        <w:rPr>
          <w:rFonts w:ascii="Euphemia" w:hAnsi="Euphemia"/>
          <w:lang w:val="de-DE"/>
        </w:rPr>
        <w:t xml:space="preserve">serem Gründer </w:t>
      </w:r>
      <w:r w:rsidR="00EF4F24" w:rsidRPr="002A4E4A">
        <w:rPr>
          <w:rFonts w:ascii="Euphemia" w:hAnsi="Euphemia"/>
          <w:lang w:val="de-DE"/>
        </w:rPr>
        <w:t xml:space="preserve">Daniel Comboni die Kommunikation </w:t>
      </w:r>
      <w:r w:rsidR="00AE0BC5" w:rsidRPr="002A4E4A">
        <w:rPr>
          <w:rFonts w:ascii="Euphemia" w:hAnsi="Euphemia"/>
          <w:lang w:val="de-DE"/>
        </w:rPr>
        <w:t>ä</w:t>
      </w:r>
      <w:r w:rsidR="00AE0BC5" w:rsidRPr="002A4E4A">
        <w:rPr>
          <w:rFonts w:ascii="Euphemia" w:hAnsi="Euphemia"/>
          <w:lang w:val="de-DE"/>
        </w:rPr>
        <w:t>u</w:t>
      </w:r>
      <w:r w:rsidR="00AE0BC5" w:rsidRPr="002A4E4A">
        <w:rPr>
          <w:rFonts w:ascii="Euphemia" w:hAnsi="Euphemia"/>
          <w:lang w:val="de-DE"/>
        </w:rPr>
        <w:t>ßerst</w:t>
      </w:r>
      <w:r w:rsidR="00EF4F24" w:rsidRPr="002A4E4A">
        <w:rPr>
          <w:rFonts w:ascii="Euphemia" w:hAnsi="Euphemia"/>
          <w:lang w:val="de-DE"/>
        </w:rPr>
        <w:t xml:space="preserve"> wichtig war und er deswegen “die Annalen des </w:t>
      </w:r>
      <w:r w:rsidR="00EF4F24" w:rsidRPr="002A4E4A">
        <w:rPr>
          <w:rFonts w:ascii="Euphemia" w:hAnsi="Euphemia"/>
          <w:lang w:val="de-DE"/>
        </w:rPr>
        <w:lastRenderedPageBreak/>
        <w:t xml:space="preserve">Guten Hirten” </w:t>
      </w:r>
      <w:r w:rsidR="00B16F30" w:rsidRPr="002A4E4A">
        <w:rPr>
          <w:rFonts w:ascii="Euphemia" w:hAnsi="Euphemia"/>
          <w:lang w:val="de-DE"/>
        </w:rPr>
        <w:t>ge</w:t>
      </w:r>
      <w:r w:rsidR="00EF4F24" w:rsidRPr="002A4E4A">
        <w:rPr>
          <w:rFonts w:ascii="Euphemia" w:hAnsi="Euphemia"/>
          <w:lang w:val="de-DE"/>
        </w:rPr>
        <w:t>gründet</w:t>
      </w:r>
      <w:r w:rsidR="00B16F30" w:rsidRPr="002A4E4A">
        <w:rPr>
          <w:rFonts w:ascii="Euphemia" w:hAnsi="Euphemia"/>
          <w:lang w:val="de-DE"/>
        </w:rPr>
        <w:t xml:space="preserve"> hatt</w:t>
      </w:r>
      <w:r w:rsidR="00EF4F24" w:rsidRPr="002A4E4A">
        <w:rPr>
          <w:rFonts w:ascii="Euphemia" w:hAnsi="Euphemia"/>
          <w:lang w:val="de-DE"/>
        </w:rPr>
        <w:t xml:space="preserve">e, um “Gebete, finanzielle Unterstützung und Missionsberufe zu werben”. </w:t>
      </w:r>
    </w:p>
    <w:p w:rsidR="00E3772F" w:rsidRPr="002A4E4A" w:rsidRDefault="00E3772F" w:rsidP="002A4E4A">
      <w:pPr>
        <w:ind w:firstLine="284"/>
        <w:jc w:val="both"/>
        <w:rPr>
          <w:rFonts w:ascii="Euphemia" w:hAnsi="Euphemia"/>
          <w:lang w:val="de-DE"/>
        </w:rPr>
      </w:pPr>
      <w:r w:rsidRPr="002A4E4A">
        <w:rPr>
          <w:rFonts w:ascii="Euphemia" w:hAnsi="Euphemia"/>
          <w:lang w:val="de-DE"/>
        </w:rPr>
        <w:t>P. Arlindo Pinto ha</w:t>
      </w:r>
      <w:r w:rsidR="00EF4F24" w:rsidRPr="002A4E4A">
        <w:rPr>
          <w:rFonts w:ascii="Euphemia" w:hAnsi="Euphemia"/>
          <w:lang w:val="de-DE"/>
        </w:rPr>
        <w:t>t dann kurz die offizielle Webseite des Instituts und den neuen “Kommunikationssektor</w:t>
      </w:r>
      <w:r w:rsidR="00B16F30" w:rsidRPr="002A4E4A">
        <w:rPr>
          <w:rFonts w:ascii="Euphemia" w:hAnsi="Euphemia"/>
          <w:lang w:val="de-DE"/>
        </w:rPr>
        <w:t>”</w:t>
      </w:r>
      <w:r w:rsidR="00EF4F24" w:rsidRPr="002A4E4A">
        <w:rPr>
          <w:rFonts w:ascii="Euphemia" w:hAnsi="Euphemia"/>
          <w:lang w:val="de-DE"/>
        </w:rPr>
        <w:t xml:space="preserve"> </w:t>
      </w:r>
      <w:r w:rsidR="00B16F30" w:rsidRPr="002A4E4A">
        <w:rPr>
          <w:rFonts w:ascii="Euphemia" w:hAnsi="Euphemia"/>
          <w:lang w:val="de-DE"/>
        </w:rPr>
        <w:t xml:space="preserve">vorgestellt, </w:t>
      </w:r>
      <w:r w:rsidR="00EF4F24" w:rsidRPr="002A4E4A">
        <w:rPr>
          <w:rFonts w:ascii="Euphemia" w:hAnsi="Euphemia"/>
          <w:lang w:val="de-DE"/>
        </w:rPr>
        <w:t>den die Generalleitung</w:t>
      </w:r>
      <w:r w:rsidR="008F2C60" w:rsidRPr="002A4E4A">
        <w:rPr>
          <w:rFonts w:ascii="Euphemia" w:hAnsi="Euphemia"/>
          <w:lang w:val="de-DE"/>
        </w:rPr>
        <w:t xml:space="preserve"> in Rom </w:t>
      </w:r>
      <w:r w:rsidR="00B16F30" w:rsidRPr="002A4E4A">
        <w:rPr>
          <w:rFonts w:ascii="Euphemia" w:hAnsi="Euphemia"/>
          <w:lang w:val="de-DE"/>
        </w:rPr>
        <w:t>eingerichtet</w:t>
      </w:r>
      <w:r w:rsidR="008F2C60" w:rsidRPr="002A4E4A">
        <w:rPr>
          <w:rFonts w:ascii="Euphemia" w:hAnsi="Euphemia"/>
          <w:lang w:val="de-DE"/>
        </w:rPr>
        <w:t xml:space="preserve"> hat</w:t>
      </w:r>
      <w:r w:rsidRPr="002A4E4A">
        <w:rPr>
          <w:rFonts w:ascii="Euphemia" w:hAnsi="Euphemia"/>
          <w:lang w:val="de-DE"/>
        </w:rPr>
        <w:t>.</w:t>
      </w:r>
    </w:p>
    <w:p w:rsidR="00E3772F" w:rsidRPr="002A4E4A" w:rsidRDefault="008F2C60" w:rsidP="002A4E4A">
      <w:pPr>
        <w:ind w:firstLine="284"/>
        <w:jc w:val="both"/>
        <w:rPr>
          <w:rFonts w:ascii="Euphemia" w:hAnsi="Euphemia"/>
          <w:lang w:val="de-DE"/>
        </w:rPr>
      </w:pPr>
      <w:r w:rsidRPr="002A4E4A">
        <w:rPr>
          <w:rFonts w:ascii="Euphemia" w:hAnsi="Euphemia"/>
          <w:lang w:val="de-DE"/>
        </w:rPr>
        <w:t xml:space="preserve">Am </w:t>
      </w:r>
      <w:r w:rsidR="00E3772F" w:rsidRPr="002A4E4A">
        <w:rPr>
          <w:rFonts w:ascii="Euphemia" w:hAnsi="Euphemia"/>
          <w:lang w:val="de-DE"/>
        </w:rPr>
        <w:t>24</w:t>
      </w:r>
      <w:r w:rsidRPr="002A4E4A">
        <w:rPr>
          <w:rFonts w:ascii="Euphemia" w:hAnsi="Euphemia"/>
          <w:lang w:val="de-DE"/>
        </w:rPr>
        <w:t xml:space="preserve">. </w:t>
      </w:r>
      <w:r w:rsidR="00B16F30" w:rsidRPr="002A4E4A">
        <w:rPr>
          <w:rFonts w:ascii="Euphemia" w:hAnsi="Euphemia"/>
          <w:lang w:val="de-DE"/>
        </w:rPr>
        <w:t xml:space="preserve">Mai nachmittags </w:t>
      </w:r>
      <w:r w:rsidRPr="002A4E4A">
        <w:rPr>
          <w:rFonts w:ascii="Euphemia" w:hAnsi="Euphemia"/>
          <w:lang w:val="de-DE"/>
        </w:rPr>
        <w:t>und am 25. Mai wurde den Teilnehmern der erste Ent</w:t>
      </w:r>
      <w:r w:rsidR="00B16F30" w:rsidRPr="002A4E4A">
        <w:rPr>
          <w:rFonts w:ascii="Euphemia" w:hAnsi="Euphemia"/>
          <w:lang w:val="de-DE"/>
        </w:rPr>
        <w:t>wurf vom</w:t>
      </w:r>
      <w:r w:rsidRPr="002A4E4A">
        <w:rPr>
          <w:rFonts w:ascii="Euphemia" w:hAnsi="Euphemia"/>
          <w:lang w:val="de-DE"/>
        </w:rPr>
        <w:t xml:space="preserve"> “Kommunikation</w:t>
      </w:r>
      <w:r w:rsidRPr="002A4E4A">
        <w:rPr>
          <w:rFonts w:ascii="Euphemia" w:hAnsi="Euphemia"/>
          <w:lang w:val="de-DE"/>
        </w:rPr>
        <w:t>s</w:t>
      </w:r>
      <w:r w:rsidRPr="002A4E4A">
        <w:rPr>
          <w:rFonts w:ascii="Euphemia" w:hAnsi="Euphemia"/>
          <w:lang w:val="de-DE"/>
        </w:rPr>
        <w:t>plan der combonianischen Jurisdiktionsbereiche Eur</w:t>
      </w:r>
      <w:r w:rsidRPr="002A4E4A">
        <w:rPr>
          <w:rFonts w:ascii="Euphemia" w:hAnsi="Euphemia"/>
          <w:lang w:val="de-DE"/>
        </w:rPr>
        <w:t>o</w:t>
      </w:r>
      <w:r w:rsidRPr="002A4E4A">
        <w:rPr>
          <w:rFonts w:ascii="Euphemia" w:hAnsi="Euphemia"/>
          <w:lang w:val="de-DE"/>
        </w:rPr>
        <w:t>pas” vorgestellt. Er definiert unter anderem Visi</w:t>
      </w:r>
      <w:r w:rsidR="00B16F30" w:rsidRPr="002A4E4A">
        <w:rPr>
          <w:rFonts w:ascii="Euphemia" w:hAnsi="Euphemia"/>
          <w:lang w:val="de-DE"/>
        </w:rPr>
        <w:t>on und</w:t>
      </w:r>
      <w:r w:rsidRPr="002A4E4A">
        <w:rPr>
          <w:rFonts w:ascii="Euphemia" w:hAnsi="Euphemia"/>
          <w:lang w:val="de-DE"/>
        </w:rPr>
        <w:t xml:space="preserve"> Mission, Ziele und Adressaten. Br.</w:t>
      </w:r>
      <w:r w:rsidR="00E3772F" w:rsidRPr="002A4E4A">
        <w:rPr>
          <w:rFonts w:ascii="Euphemia" w:hAnsi="Euphemia"/>
          <w:lang w:val="de-DE"/>
        </w:rPr>
        <w:t xml:space="preserve"> Alberto Lamana </w:t>
      </w:r>
      <w:r w:rsidRPr="002A4E4A">
        <w:rPr>
          <w:rFonts w:ascii="Euphemia" w:hAnsi="Euphemia"/>
          <w:lang w:val="de-DE"/>
        </w:rPr>
        <w:t>und</w:t>
      </w:r>
      <w:r w:rsidR="00E3772F" w:rsidRPr="002A4E4A">
        <w:rPr>
          <w:rFonts w:ascii="Euphemia" w:hAnsi="Euphemia"/>
          <w:lang w:val="de-DE"/>
        </w:rPr>
        <w:t xml:space="preserve"> P. Arlindo Pinto</w:t>
      </w:r>
      <w:r w:rsidRPr="002A4E4A">
        <w:rPr>
          <w:rFonts w:ascii="Euphemia" w:hAnsi="Euphemia"/>
          <w:lang w:val="de-DE"/>
        </w:rPr>
        <w:t xml:space="preserve"> </w:t>
      </w:r>
      <w:r w:rsidR="00B16F30" w:rsidRPr="002A4E4A">
        <w:rPr>
          <w:rFonts w:ascii="Euphemia" w:hAnsi="Euphemia"/>
          <w:lang w:val="de-DE"/>
        </w:rPr>
        <w:t xml:space="preserve">haben die Arbeit </w:t>
      </w:r>
      <w:r w:rsidRPr="002A4E4A">
        <w:rPr>
          <w:rFonts w:ascii="Euphemia" w:hAnsi="Euphemia"/>
          <w:lang w:val="de-DE"/>
        </w:rPr>
        <w:t>moderierten</w:t>
      </w:r>
      <w:r w:rsidR="00E3772F" w:rsidRPr="002A4E4A">
        <w:rPr>
          <w:rFonts w:ascii="Euphemia" w:hAnsi="Euphemia"/>
          <w:lang w:val="de-DE"/>
        </w:rPr>
        <w:t>.</w:t>
      </w:r>
      <w:r w:rsidRPr="002A4E4A">
        <w:rPr>
          <w:rFonts w:ascii="Euphemia" w:hAnsi="Euphemia"/>
          <w:lang w:val="de-DE"/>
        </w:rPr>
        <w:t xml:space="preserve"> </w:t>
      </w:r>
    </w:p>
    <w:p w:rsidR="00E3772F" w:rsidRPr="002A4E4A" w:rsidRDefault="00E3772F" w:rsidP="002A4E4A">
      <w:pPr>
        <w:ind w:firstLine="284"/>
        <w:jc w:val="both"/>
        <w:rPr>
          <w:rFonts w:ascii="Euphemia" w:hAnsi="Euphemia"/>
          <w:lang w:val="de-DE"/>
        </w:rPr>
      </w:pPr>
    </w:p>
    <w:p w:rsidR="00E3772F" w:rsidRPr="002A4E4A" w:rsidRDefault="00E3772F" w:rsidP="002A4E4A">
      <w:pPr>
        <w:shd w:val="clear" w:color="auto" w:fill="FFFFFF"/>
        <w:spacing w:after="120"/>
        <w:jc w:val="center"/>
        <w:rPr>
          <w:rFonts w:asciiTheme="minorBidi" w:hAnsiTheme="minorBidi" w:cstheme="minorBidi"/>
          <w:b/>
          <w:bCs/>
          <w:lang w:val="de-DE"/>
        </w:rPr>
      </w:pPr>
      <w:r w:rsidRPr="002A4E4A">
        <w:rPr>
          <w:rFonts w:asciiTheme="minorBidi" w:hAnsiTheme="minorBidi" w:cstheme="minorBidi"/>
          <w:b/>
          <w:bCs/>
          <w:lang w:val="de-DE"/>
        </w:rPr>
        <w:t>ITALI</w:t>
      </w:r>
      <w:r w:rsidR="00C178E4" w:rsidRPr="002A4E4A">
        <w:rPr>
          <w:rFonts w:asciiTheme="minorBidi" w:hAnsiTheme="minorBidi" w:cstheme="minorBidi"/>
          <w:b/>
          <w:bCs/>
          <w:lang w:val="de-DE"/>
        </w:rPr>
        <w:t>EN</w:t>
      </w:r>
    </w:p>
    <w:p w:rsidR="00E3772F" w:rsidRPr="002A4E4A" w:rsidRDefault="00E3772F" w:rsidP="002A4E4A">
      <w:pPr>
        <w:spacing w:after="60"/>
        <w:jc w:val="both"/>
        <w:rPr>
          <w:rFonts w:asciiTheme="minorBidi" w:eastAsia="Calibri" w:hAnsiTheme="minorBidi" w:cstheme="minorBidi"/>
          <w:b/>
          <w:lang w:val="de-DE" w:eastAsia="en-US"/>
        </w:rPr>
      </w:pPr>
      <w:r w:rsidRPr="002A4E4A">
        <w:rPr>
          <w:rFonts w:asciiTheme="minorBidi" w:eastAsia="Calibri" w:hAnsiTheme="minorBidi" w:cstheme="minorBidi"/>
          <w:b/>
          <w:lang w:val="de-DE" w:eastAsia="en-US"/>
        </w:rPr>
        <w:t>XI</w:t>
      </w:r>
      <w:r w:rsidR="00C178E4" w:rsidRPr="002A4E4A">
        <w:rPr>
          <w:rFonts w:asciiTheme="minorBidi" w:eastAsia="Calibri" w:hAnsiTheme="minorBidi" w:cstheme="minorBidi"/>
          <w:b/>
          <w:lang w:val="de-DE" w:eastAsia="en-US"/>
        </w:rPr>
        <w:t>.</w:t>
      </w:r>
      <w:r w:rsidRPr="002A4E4A">
        <w:rPr>
          <w:rFonts w:asciiTheme="minorBidi" w:eastAsia="Calibri" w:hAnsiTheme="minorBidi" w:cstheme="minorBidi"/>
          <w:b/>
          <w:lang w:val="de-DE" w:eastAsia="en-US"/>
        </w:rPr>
        <w:t xml:space="preserve"> S</w:t>
      </w:r>
      <w:r w:rsidR="00C178E4" w:rsidRPr="002A4E4A">
        <w:rPr>
          <w:rFonts w:asciiTheme="minorBidi" w:eastAsia="Calibri" w:hAnsiTheme="minorBidi" w:cstheme="minorBidi"/>
          <w:b/>
          <w:lang w:val="de-DE" w:eastAsia="en-US"/>
        </w:rPr>
        <w:t>ymposium von</w:t>
      </w:r>
      <w:r w:rsidRPr="002A4E4A">
        <w:rPr>
          <w:rFonts w:asciiTheme="minorBidi" w:eastAsia="Calibri" w:hAnsiTheme="minorBidi" w:cstheme="minorBidi"/>
          <w:b/>
          <w:lang w:val="de-DE" w:eastAsia="en-US"/>
        </w:rPr>
        <w:t xml:space="preserve"> Limone</w:t>
      </w:r>
    </w:p>
    <w:p w:rsidR="00E3772F" w:rsidRPr="002A4E4A" w:rsidRDefault="00E3772F" w:rsidP="002A4E4A">
      <w:pPr>
        <w:spacing w:after="60"/>
        <w:ind w:firstLine="284"/>
        <w:jc w:val="both"/>
        <w:rPr>
          <w:rFonts w:ascii="Euphemia" w:eastAsia="Calibri" w:hAnsi="Euphemia"/>
          <w:lang w:val="de-DE" w:eastAsia="en-US"/>
        </w:rPr>
      </w:pPr>
      <w:r w:rsidRPr="002A4E4A">
        <w:rPr>
          <w:rFonts w:ascii="Euphemia" w:eastAsia="Calibri" w:hAnsi="Euphemia"/>
          <w:lang w:val="de-DE" w:eastAsia="en-US"/>
        </w:rPr>
        <w:t>A</w:t>
      </w:r>
      <w:r w:rsidR="00060EA7" w:rsidRPr="002A4E4A">
        <w:rPr>
          <w:rFonts w:ascii="Euphemia" w:eastAsia="Calibri" w:hAnsi="Euphemia"/>
          <w:lang w:val="de-DE" w:eastAsia="en-US"/>
        </w:rPr>
        <w:t>uch in diesem Jahr haben sich vom 18. bis 22. A</w:t>
      </w:r>
      <w:r w:rsidR="00060EA7" w:rsidRPr="002A4E4A">
        <w:rPr>
          <w:rFonts w:ascii="Euphemia" w:eastAsia="Calibri" w:hAnsi="Euphemia"/>
          <w:lang w:val="de-DE" w:eastAsia="en-US"/>
        </w:rPr>
        <w:t>p</w:t>
      </w:r>
      <w:r w:rsidR="00060EA7" w:rsidRPr="002A4E4A">
        <w:rPr>
          <w:rFonts w:ascii="Euphemia" w:eastAsia="Calibri" w:hAnsi="Euphemia"/>
          <w:lang w:val="de-DE" w:eastAsia="en-US"/>
        </w:rPr>
        <w:t>ril an die vierzig Mitglieder der Comboni-Familie im G</w:t>
      </w:r>
      <w:r w:rsidR="00060EA7" w:rsidRPr="002A4E4A">
        <w:rPr>
          <w:rFonts w:ascii="Euphemia" w:eastAsia="Calibri" w:hAnsi="Euphemia"/>
          <w:lang w:val="de-DE" w:eastAsia="en-US"/>
        </w:rPr>
        <w:t>e</w:t>
      </w:r>
      <w:r w:rsidR="00060EA7" w:rsidRPr="002A4E4A">
        <w:rPr>
          <w:rFonts w:ascii="Euphemia" w:eastAsia="Calibri" w:hAnsi="Euphemia"/>
          <w:lang w:val="de-DE" w:eastAsia="en-US"/>
        </w:rPr>
        <w:t>burtshaus von Comboni in Limone zum 11. Sym</w:t>
      </w:r>
      <w:r w:rsidR="008B4B3A" w:rsidRPr="002A4E4A">
        <w:rPr>
          <w:rFonts w:ascii="Euphemia" w:eastAsia="Calibri" w:hAnsi="Euphemia"/>
          <w:lang w:val="de-DE" w:eastAsia="en-US"/>
        </w:rPr>
        <w:t>p</w:t>
      </w:r>
      <w:r w:rsidR="00060EA7" w:rsidRPr="002A4E4A">
        <w:rPr>
          <w:rFonts w:ascii="Euphemia" w:eastAsia="Calibri" w:hAnsi="Euphemia"/>
          <w:lang w:val="de-DE" w:eastAsia="en-US"/>
        </w:rPr>
        <w:t>osium getroffen</w:t>
      </w:r>
      <w:r w:rsidR="008B4B3A" w:rsidRPr="002A4E4A">
        <w:rPr>
          <w:rFonts w:ascii="Euphemia" w:eastAsia="Calibri" w:hAnsi="Euphemia"/>
          <w:lang w:val="de-DE" w:eastAsia="en-US"/>
        </w:rPr>
        <w:t xml:space="preserve"> und dabei folgendes Thema behandelt: “Mi</w:t>
      </w:r>
      <w:r w:rsidR="008B4B3A" w:rsidRPr="002A4E4A">
        <w:rPr>
          <w:rFonts w:ascii="Euphemia" w:eastAsia="Calibri" w:hAnsi="Euphemia"/>
          <w:lang w:val="de-DE" w:eastAsia="en-US"/>
        </w:rPr>
        <w:t>g</w:t>
      </w:r>
      <w:r w:rsidR="008B4B3A" w:rsidRPr="002A4E4A">
        <w:rPr>
          <w:rFonts w:ascii="Euphemia" w:eastAsia="Calibri" w:hAnsi="Euphemia"/>
          <w:lang w:val="de-DE" w:eastAsia="en-US"/>
        </w:rPr>
        <w:t>ration und Mission. Auf dem Weg zu einem neuen E</w:t>
      </w:r>
      <w:r w:rsidR="008B4B3A" w:rsidRPr="002A4E4A">
        <w:rPr>
          <w:rFonts w:ascii="Euphemia" w:eastAsia="Calibri" w:hAnsi="Euphemia"/>
          <w:lang w:val="de-DE" w:eastAsia="en-US"/>
        </w:rPr>
        <w:t>u</w:t>
      </w:r>
      <w:r w:rsidR="008B4B3A" w:rsidRPr="002A4E4A">
        <w:rPr>
          <w:rFonts w:ascii="Euphemia" w:eastAsia="Calibri" w:hAnsi="Euphemia"/>
          <w:lang w:val="de-DE" w:eastAsia="en-US"/>
        </w:rPr>
        <w:t>ropa: von Migranten zu Staats</w:t>
      </w:r>
      <w:r w:rsidR="000C373E" w:rsidRPr="002A4E4A">
        <w:rPr>
          <w:rFonts w:ascii="Euphemia" w:eastAsia="Calibri" w:hAnsi="Euphemia"/>
          <w:lang w:val="de-DE" w:eastAsia="en-US"/>
        </w:rPr>
        <w:t>angehörige</w:t>
      </w:r>
      <w:r w:rsidR="008B4B3A" w:rsidRPr="002A4E4A">
        <w:rPr>
          <w:rFonts w:ascii="Euphemia" w:eastAsia="Calibri" w:hAnsi="Euphemia"/>
          <w:lang w:val="de-DE" w:eastAsia="en-US"/>
        </w:rPr>
        <w:t xml:space="preserve">n”. </w:t>
      </w:r>
    </w:p>
    <w:p w:rsidR="00E3772F" w:rsidRPr="002A4E4A" w:rsidRDefault="008B4B3A" w:rsidP="002A4E4A">
      <w:pPr>
        <w:spacing w:after="60"/>
        <w:ind w:firstLine="284"/>
        <w:jc w:val="both"/>
        <w:rPr>
          <w:rFonts w:ascii="Euphemia" w:eastAsia="Calibri" w:hAnsi="Euphemia"/>
          <w:lang w:val="de-DE" w:eastAsia="en-US"/>
        </w:rPr>
      </w:pPr>
      <w:r w:rsidRPr="002A4E4A">
        <w:rPr>
          <w:rFonts w:ascii="Euphemia" w:eastAsia="Calibri" w:hAnsi="Euphemia"/>
          <w:lang w:val="de-DE" w:eastAsia="en-US"/>
        </w:rPr>
        <w:t xml:space="preserve">Am </w:t>
      </w:r>
      <w:r w:rsidR="00E10356" w:rsidRPr="002A4E4A">
        <w:rPr>
          <w:rFonts w:ascii="Euphemia" w:eastAsia="Calibri" w:hAnsi="Euphemia"/>
          <w:lang w:val="de-DE" w:eastAsia="en-US"/>
        </w:rPr>
        <w:t xml:space="preserve">Morgen des </w:t>
      </w:r>
      <w:r w:rsidRPr="002A4E4A">
        <w:rPr>
          <w:rFonts w:ascii="Euphemia" w:eastAsia="Calibri" w:hAnsi="Euphemia"/>
          <w:lang w:val="de-DE" w:eastAsia="en-US"/>
        </w:rPr>
        <w:t>ersten Arbeitstag</w:t>
      </w:r>
      <w:r w:rsidR="00E10356" w:rsidRPr="002A4E4A">
        <w:rPr>
          <w:rFonts w:ascii="Euphemia" w:eastAsia="Calibri" w:hAnsi="Euphemia"/>
          <w:lang w:val="de-DE" w:eastAsia="en-US"/>
        </w:rPr>
        <w:t>es</w:t>
      </w:r>
      <w:r w:rsidRPr="002A4E4A">
        <w:rPr>
          <w:rFonts w:ascii="Euphemia" w:eastAsia="Calibri" w:hAnsi="Euphemia"/>
          <w:lang w:val="de-DE" w:eastAsia="en-US"/>
        </w:rPr>
        <w:t xml:space="preserve">, Mittwoch 19. April, </w:t>
      </w:r>
      <w:r w:rsidR="00104C63" w:rsidRPr="002A4E4A">
        <w:rPr>
          <w:rFonts w:ascii="Euphemia" w:eastAsia="Calibri" w:hAnsi="Euphemia"/>
          <w:lang w:val="de-DE" w:eastAsia="en-US"/>
        </w:rPr>
        <w:t>hat</w:t>
      </w:r>
      <w:r w:rsidRPr="002A4E4A">
        <w:rPr>
          <w:rFonts w:ascii="Euphemia" w:eastAsia="Calibri" w:hAnsi="Euphemia"/>
          <w:lang w:val="de-DE" w:eastAsia="en-US"/>
        </w:rPr>
        <w:t xml:space="preserve"> </w:t>
      </w:r>
      <w:r w:rsidR="00E3772F" w:rsidRPr="002A4E4A">
        <w:rPr>
          <w:rFonts w:ascii="Euphemia" w:eastAsia="Calibri" w:hAnsi="Euphemia"/>
          <w:lang w:val="de-DE" w:eastAsia="en-US"/>
        </w:rPr>
        <w:t xml:space="preserve">P. Benito De </w:t>
      </w:r>
      <w:proofErr w:type="spellStart"/>
      <w:r w:rsidR="00E3772F" w:rsidRPr="002A4E4A">
        <w:rPr>
          <w:rFonts w:ascii="Euphemia" w:eastAsia="Calibri" w:hAnsi="Euphemia"/>
          <w:lang w:val="de-DE" w:eastAsia="en-US"/>
        </w:rPr>
        <w:t>Marchi</w:t>
      </w:r>
      <w:proofErr w:type="spellEnd"/>
      <w:r w:rsidR="00E3772F" w:rsidRPr="002A4E4A">
        <w:rPr>
          <w:rFonts w:ascii="Euphemia" w:eastAsia="Calibri" w:hAnsi="Euphemia"/>
          <w:lang w:val="de-DE" w:eastAsia="en-US"/>
        </w:rPr>
        <w:t xml:space="preserve"> </w:t>
      </w:r>
      <w:r w:rsidRPr="002A4E4A">
        <w:rPr>
          <w:rFonts w:ascii="Euphemia" w:eastAsia="Calibri" w:hAnsi="Euphemia"/>
          <w:lang w:val="de-DE" w:eastAsia="en-US"/>
        </w:rPr>
        <w:t>das Symposium eröffnet</w:t>
      </w:r>
      <w:r w:rsidR="00104C63" w:rsidRPr="002A4E4A">
        <w:rPr>
          <w:rFonts w:ascii="Euphemia" w:eastAsia="Calibri" w:hAnsi="Euphemia"/>
          <w:lang w:val="de-DE" w:eastAsia="en-US"/>
        </w:rPr>
        <w:t>.</w:t>
      </w:r>
      <w:r w:rsidRPr="002A4E4A">
        <w:rPr>
          <w:rFonts w:ascii="Euphemia" w:eastAsia="Calibri" w:hAnsi="Euphemia"/>
          <w:lang w:val="de-DE" w:eastAsia="en-US"/>
        </w:rPr>
        <w:t xml:space="preserve"> </w:t>
      </w:r>
      <w:r w:rsidR="00104C63" w:rsidRPr="002A4E4A">
        <w:rPr>
          <w:rFonts w:ascii="Euphemia" w:eastAsia="Calibri" w:hAnsi="Euphemia"/>
          <w:lang w:val="de-DE" w:eastAsia="en-US"/>
        </w:rPr>
        <w:t>Dann</w:t>
      </w:r>
      <w:r w:rsidRPr="002A4E4A">
        <w:rPr>
          <w:rFonts w:ascii="Euphemia" w:eastAsia="Calibri" w:hAnsi="Euphemia"/>
          <w:lang w:val="de-DE" w:eastAsia="en-US"/>
        </w:rPr>
        <w:t xml:space="preserve"> </w:t>
      </w:r>
      <w:r w:rsidR="00104C63" w:rsidRPr="002A4E4A">
        <w:rPr>
          <w:rFonts w:ascii="Euphemia" w:eastAsia="Calibri" w:hAnsi="Euphemia"/>
          <w:lang w:val="de-DE" w:eastAsia="en-US"/>
        </w:rPr>
        <w:t xml:space="preserve">ist er auf </w:t>
      </w:r>
      <w:r w:rsidRPr="002A4E4A">
        <w:rPr>
          <w:rFonts w:ascii="Euphemia" w:eastAsia="Calibri" w:hAnsi="Euphemia"/>
          <w:lang w:val="de-DE" w:eastAsia="en-US"/>
        </w:rPr>
        <w:t>die Schlussfolgerungen vom Symposi</w:t>
      </w:r>
      <w:r w:rsidR="00E10356" w:rsidRPr="002A4E4A">
        <w:rPr>
          <w:rFonts w:ascii="Euphemia" w:eastAsia="Calibri" w:hAnsi="Euphemia"/>
          <w:lang w:val="de-DE" w:eastAsia="en-US"/>
        </w:rPr>
        <w:t>um 20</w:t>
      </w:r>
      <w:r w:rsidRPr="002A4E4A">
        <w:rPr>
          <w:rFonts w:ascii="Euphemia" w:eastAsia="Calibri" w:hAnsi="Euphemia"/>
          <w:lang w:val="de-DE" w:eastAsia="en-US"/>
        </w:rPr>
        <w:t>16</w:t>
      </w:r>
      <w:r w:rsidR="00104C63" w:rsidRPr="002A4E4A">
        <w:rPr>
          <w:rFonts w:ascii="Euphemia" w:eastAsia="Calibri" w:hAnsi="Euphemia"/>
          <w:lang w:val="de-DE" w:eastAsia="en-US"/>
        </w:rPr>
        <w:t xml:space="preserve"> </w:t>
      </w:r>
      <w:r w:rsidRPr="002A4E4A">
        <w:rPr>
          <w:rFonts w:ascii="Euphemia" w:eastAsia="Calibri" w:hAnsi="Euphemia"/>
          <w:lang w:val="de-DE" w:eastAsia="en-US"/>
        </w:rPr>
        <w:t xml:space="preserve">– </w:t>
      </w:r>
      <w:r w:rsidRPr="002A4E4A">
        <w:rPr>
          <w:rFonts w:ascii="Euphemia" w:eastAsia="Calibri" w:hAnsi="Euphemia"/>
          <w:i/>
          <w:lang w:val="de-DE" w:eastAsia="en-US"/>
        </w:rPr>
        <w:t>Migration und Mission</w:t>
      </w:r>
      <w:r w:rsidRPr="002A4E4A">
        <w:rPr>
          <w:rFonts w:ascii="Euphemia" w:eastAsia="Calibri" w:hAnsi="Euphemia"/>
          <w:lang w:val="de-DE" w:eastAsia="en-US"/>
        </w:rPr>
        <w:t xml:space="preserve"> –</w:t>
      </w:r>
      <w:r w:rsidR="001F0E26" w:rsidRPr="002A4E4A">
        <w:rPr>
          <w:rFonts w:ascii="Euphemia" w:eastAsia="Calibri" w:hAnsi="Euphemia"/>
          <w:lang w:val="de-DE" w:eastAsia="en-US"/>
        </w:rPr>
        <w:t xml:space="preserve"> und </w:t>
      </w:r>
      <w:r w:rsidR="00104C63" w:rsidRPr="002A4E4A">
        <w:rPr>
          <w:rFonts w:ascii="Euphemia" w:eastAsia="Calibri" w:hAnsi="Euphemia"/>
          <w:lang w:val="de-DE" w:eastAsia="en-US"/>
        </w:rPr>
        <w:t xml:space="preserve">auf </w:t>
      </w:r>
      <w:r w:rsidR="001F0E26" w:rsidRPr="002A4E4A">
        <w:rPr>
          <w:rFonts w:ascii="Euphemia" w:eastAsia="Calibri" w:hAnsi="Euphemia"/>
          <w:lang w:val="de-DE" w:eastAsia="en-US"/>
        </w:rPr>
        <w:t>die Fortsch</w:t>
      </w:r>
      <w:r w:rsidRPr="002A4E4A">
        <w:rPr>
          <w:rFonts w:ascii="Euphemia" w:eastAsia="Calibri" w:hAnsi="Euphemia"/>
          <w:lang w:val="de-DE" w:eastAsia="en-US"/>
        </w:rPr>
        <w:t>ri</w:t>
      </w:r>
      <w:r w:rsidRPr="002A4E4A">
        <w:rPr>
          <w:rFonts w:ascii="Euphemia" w:eastAsia="Calibri" w:hAnsi="Euphemia"/>
          <w:lang w:val="de-DE" w:eastAsia="en-US"/>
        </w:rPr>
        <w:t>t</w:t>
      </w:r>
      <w:r w:rsidRPr="002A4E4A">
        <w:rPr>
          <w:rFonts w:ascii="Euphemia" w:eastAsia="Calibri" w:hAnsi="Euphemia"/>
          <w:lang w:val="de-DE" w:eastAsia="en-US"/>
        </w:rPr>
        <w:t xml:space="preserve">te </w:t>
      </w:r>
      <w:r w:rsidR="00104C63" w:rsidRPr="002A4E4A">
        <w:rPr>
          <w:rFonts w:ascii="Euphemia" w:eastAsia="Calibri" w:hAnsi="Euphemia"/>
          <w:lang w:val="de-DE" w:eastAsia="en-US"/>
        </w:rPr>
        <w:t xml:space="preserve">in den Überlegungen des </w:t>
      </w:r>
      <w:r w:rsidR="00104C63" w:rsidRPr="002A4E4A">
        <w:rPr>
          <w:rFonts w:ascii="Euphemia" w:eastAsia="Calibri" w:hAnsi="Euphemia"/>
          <w:i/>
          <w:lang w:val="de-DE" w:eastAsia="en-US"/>
        </w:rPr>
        <w:t>Gert</w:t>
      </w:r>
      <w:r w:rsidR="00104C63" w:rsidRPr="002A4E4A">
        <w:rPr>
          <w:rFonts w:ascii="Euphemia" w:eastAsia="Calibri" w:hAnsi="Euphemia"/>
          <w:lang w:val="de-DE" w:eastAsia="en-US"/>
        </w:rPr>
        <w:t xml:space="preserve"> beim</w:t>
      </w:r>
      <w:r w:rsidRPr="002A4E4A">
        <w:rPr>
          <w:rFonts w:ascii="Euphemia" w:eastAsia="Calibri" w:hAnsi="Euphemia"/>
          <w:lang w:val="de-DE" w:eastAsia="en-US"/>
        </w:rPr>
        <w:t xml:space="preserve"> Thema Migrat</w:t>
      </w:r>
      <w:r w:rsidRPr="002A4E4A">
        <w:rPr>
          <w:rFonts w:ascii="Euphemia" w:eastAsia="Calibri" w:hAnsi="Euphemia"/>
          <w:lang w:val="de-DE" w:eastAsia="en-US"/>
        </w:rPr>
        <w:t>i</w:t>
      </w:r>
      <w:r w:rsidRPr="002A4E4A">
        <w:rPr>
          <w:rFonts w:ascii="Euphemia" w:eastAsia="Calibri" w:hAnsi="Euphemia"/>
          <w:lang w:val="de-DE" w:eastAsia="en-US"/>
        </w:rPr>
        <w:t xml:space="preserve">on </w:t>
      </w:r>
      <w:r w:rsidR="00104C63" w:rsidRPr="002A4E4A">
        <w:rPr>
          <w:rFonts w:ascii="Euphemia" w:eastAsia="Calibri" w:hAnsi="Euphemia"/>
          <w:lang w:val="de-DE" w:eastAsia="en-US"/>
        </w:rPr>
        <w:t>eingegangen</w:t>
      </w:r>
      <w:r w:rsidRPr="002A4E4A">
        <w:rPr>
          <w:rFonts w:ascii="Euphemia" w:eastAsia="Calibri" w:hAnsi="Euphemia"/>
          <w:lang w:val="de-DE" w:eastAsia="en-US"/>
        </w:rPr>
        <w:t xml:space="preserve">. Am Nachmittag wurden </w:t>
      </w:r>
      <w:r w:rsidR="00FF1337" w:rsidRPr="002A4E4A">
        <w:rPr>
          <w:rFonts w:ascii="Euphemia" w:eastAsia="Calibri" w:hAnsi="Euphemia"/>
          <w:lang w:val="de-DE" w:eastAsia="en-US"/>
        </w:rPr>
        <w:t xml:space="preserve">von </w:t>
      </w:r>
      <w:r w:rsidRPr="002A4E4A">
        <w:rPr>
          <w:rFonts w:ascii="Euphemia" w:eastAsia="Calibri" w:hAnsi="Euphemia"/>
          <w:lang w:val="de-DE" w:eastAsia="en-US"/>
        </w:rPr>
        <w:t>drei ko</w:t>
      </w:r>
      <w:r w:rsidRPr="002A4E4A">
        <w:rPr>
          <w:rFonts w:ascii="Euphemia" w:eastAsia="Calibri" w:hAnsi="Euphemia"/>
          <w:lang w:val="de-DE" w:eastAsia="en-US"/>
        </w:rPr>
        <w:t>n</w:t>
      </w:r>
      <w:r w:rsidRPr="002A4E4A">
        <w:rPr>
          <w:rFonts w:ascii="Euphemia" w:eastAsia="Calibri" w:hAnsi="Euphemia"/>
          <w:lang w:val="de-DE" w:eastAsia="en-US"/>
        </w:rPr>
        <w:t>krete</w:t>
      </w:r>
      <w:r w:rsidR="00FF1337" w:rsidRPr="002A4E4A">
        <w:rPr>
          <w:rFonts w:ascii="Euphemia" w:eastAsia="Calibri" w:hAnsi="Euphemia"/>
          <w:lang w:val="de-DE" w:eastAsia="en-US"/>
        </w:rPr>
        <w:t>n</w:t>
      </w:r>
      <w:r w:rsidRPr="002A4E4A">
        <w:rPr>
          <w:rFonts w:ascii="Euphemia" w:eastAsia="Calibri" w:hAnsi="Euphemia"/>
          <w:lang w:val="de-DE" w:eastAsia="en-US"/>
        </w:rPr>
        <w:t xml:space="preserve"> Erfahrungen mit und unter Migranten </w:t>
      </w:r>
      <w:r w:rsidR="00FF1337" w:rsidRPr="002A4E4A">
        <w:rPr>
          <w:rFonts w:ascii="Euphemia" w:eastAsia="Calibri" w:hAnsi="Euphemia"/>
          <w:lang w:val="de-DE" w:eastAsia="en-US"/>
        </w:rPr>
        <w:t>berichtet</w:t>
      </w:r>
      <w:r w:rsidR="001F0E26" w:rsidRPr="002A4E4A">
        <w:rPr>
          <w:rFonts w:ascii="Euphemia" w:eastAsia="Calibri" w:hAnsi="Euphemia"/>
          <w:lang w:val="de-DE" w:eastAsia="en-US"/>
        </w:rPr>
        <w:t xml:space="preserve">, Fragen beantwortet und Erlebnisse ausgetauscht. </w:t>
      </w:r>
    </w:p>
    <w:p w:rsidR="00E3772F" w:rsidRPr="002A4E4A" w:rsidRDefault="00821B69" w:rsidP="002A4E4A">
      <w:pPr>
        <w:spacing w:after="60"/>
        <w:ind w:firstLine="284"/>
        <w:jc w:val="both"/>
        <w:rPr>
          <w:rFonts w:ascii="Euphemia" w:eastAsia="Calibri" w:hAnsi="Euphemia"/>
          <w:lang w:val="de-DE" w:eastAsia="en-US"/>
        </w:rPr>
      </w:pPr>
      <w:r w:rsidRPr="002A4E4A">
        <w:rPr>
          <w:rFonts w:ascii="Euphemia" w:eastAsia="Calibri" w:hAnsi="Euphemia"/>
          <w:lang w:val="de-DE" w:eastAsia="en-US"/>
        </w:rPr>
        <w:lastRenderedPageBreak/>
        <w:t xml:space="preserve">Am Morgen des </w:t>
      </w:r>
      <w:r w:rsidR="00E3772F" w:rsidRPr="002A4E4A">
        <w:rPr>
          <w:rFonts w:ascii="Euphemia" w:eastAsia="Calibri" w:hAnsi="Euphemia"/>
          <w:lang w:val="de-DE" w:eastAsia="en-US"/>
        </w:rPr>
        <w:t>20</w:t>
      </w:r>
      <w:r w:rsidRPr="002A4E4A">
        <w:rPr>
          <w:rFonts w:ascii="Euphemia" w:eastAsia="Calibri" w:hAnsi="Euphemia"/>
          <w:lang w:val="de-DE" w:eastAsia="en-US"/>
        </w:rPr>
        <w:t>.</w:t>
      </w:r>
      <w:r w:rsidR="00E3772F" w:rsidRPr="002A4E4A">
        <w:rPr>
          <w:rFonts w:ascii="Euphemia" w:eastAsia="Calibri" w:hAnsi="Euphemia"/>
          <w:lang w:val="de-DE" w:eastAsia="en-US"/>
        </w:rPr>
        <w:t xml:space="preserve"> </w:t>
      </w:r>
      <w:r w:rsidRPr="002A4E4A">
        <w:rPr>
          <w:rFonts w:ascii="Euphemia" w:eastAsia="Calibri" w:hAnsi="Euphemia"/>
          <w:lang w:val="de-DE" w:eastAsia="en-US"/>
        </w:rPr>
        <w:t>A</w:t>
      </w:r>
      <w:r w:rsidR="00E3772F" w:rsidRPr="002A4E4A">
        <w:rPr>
          <w:rFonts w:ascii="Euphemia" w:eastAsia="Calibri" w:hAnsi="Euphemia"/>
          <w:lang w:val="de-DE" w:eastAsia="en-US"/>
        </w:rPr>
        <w:t>pril</w:t>
      </w:r>
      <w:r w:rsidRPr="002A4E4A">
        <w:rPr>
          <w:rFonts w:ascii="Euphemia" w:eastAsia="Calibri" w:hAnsi="Euphemia"/>
          <w:lang w:val="de-DE" w:eastAsia="en-US"/>
        </w:rPr>
        <w:t xml:space="preserve"> hat der Jesuit P. </w:t>
      </w:r>
      <w:r w:rsidR="00E3772F" w:rsidRPr="002A4E4A">
        <w:rPr>
          <w:rFonts w:ascii="Euphemia" w:eastAsia="Calibri" w:hAnsi="Euphemia"/>
          <w:lang w:val="de-DE" w:eastAsia="en-US"/>
        </w:rPr>
        <w:t xml:space="preserve">Camillo </w:t>
      </w:r>
      <w:proofErr w:type="spellStart"/>
      <w:r w:rsidRPr="002A4E4A">
        <w:rPr>
          <w:rFonts w:ascii="Euphemia" w:eastAsia="Calibri" w:hAnsi="Euphemia"/>
          <w:lang w:val="de-DE" w:eastAsia="en-US"/>
        </w:rPr>
        <w:t>Ripamonti</w:t>
      </w:r>
      <w:proofErr w:type="spellEnd"/>
      <w:r w:rsidRPr="002A4E4A">
        <w:rPr>
          <w:rFonts w:ascii="Euphemia" w:eastAsia="Calibri" w:hAnsi="Euphemia"/>
          <w:lang w:val="de-DE" w:eastAsia="en-US"/>
        </w:rPr>
        <w:t xml:space="preserve"> die Arbeit der </w:t>
      </w:r>
      <w:proofErr w:type="spellStart"/>
      <w:r w:rsidR="00E3772F" w:rsidRPr="002A4E4A">
        <w:rPr>
          <w:rFonts w:ascii="Euphemia" w:eastAsia="Calibri" w:hAnsi="Euphemia"/>
          <w:i/>
          <w:lang w:val="de-DE" w:eastAsia="en-US"/>
        </w:rPr>
        <w:t>Fondazione</w:t>
      </w:r>
      <w:proofErr w:type="spellEnd"/>
      <w:r w:rsidR="00E3772F" w:rsidRPr="002A4E4A">
        <w:rPr>
          <w:rFonts w:ascii="Euphemia" w:eastAsia="Calibri" w:hAnsi="Euphemia"/>
          <w:i/>
          <w:lang w:val="de-DE" w:eastAsia="en-US"/>
        </w:rPr>
        <w:t xml:space="preserve"> </w:t>
      </w:r>
      <w:proofErr w:type="spellStart"/>
      <w:r w:rsidR="00E3772F" w:rsidRPr="002A4E4A">
        <w:rPr>
          <w:rFonts w:ascii="Euphemia" w:eastAsia="Calibri" w:hAnsi="Euphemia"/>
          <w:i/>
          <w:lang w:val="de-DE" w:eastAsia="en-US"/>
        </w:rPr>
        <w:t>Centro</w:t>
      </w:r>
      <w:proofErr w:type="spellEnd"/>
      <w:r w:rsidR="00E3772F" w:rsidRPr="002A4E4A">
        <w:rPr>
          <w:rFonts w:ascii="Euphemia" w:eastAsia="Calibri" w:hAnsi="Euphemia"/>
          <w:i/>
          <w:lang w:val="de-DE" w:eastAsia="en-US"/>
        </w:rPr>
        <w:t xml:space="preserve"> </w:t>
      </w:r>
      <w:proofErr w:type="spellStart"/>
      <w:r w:rsidR="00E3772F" w:rsidRPr="002A4E4A">
        <w:rPr>
          <w:rFonts w:ascii="Euphemia" w:eastAsia="Calibri" w:hAnsi="Euphemia"/>
          <w:i/>
          <w:lang w:val="de-DE" w:eastAsia="en-US"/>
        </w:rPr>
        <w:t>Astalli</w:t>
      </w:r>
      <w:proofErr w:type="spellEnd"/>
      <w:r w:rsidR="00E3772F" w:rsidRPr="002A4E4A">
        <w:rPr>
          <w:rFonts w:ascii="Euphemia" w:eastAsia="Calibri" w:hAnsi="Euphemia"/>
          <w:lang w:val="de-DE" w:eastAsia="en-US"/>
        </w:rPr>
        <w:t xml:space="preserve"> </w:t>
      </w:r>
      <w:r w:rsidR="00F34FC5" w:rsidRPr="002A4E4A">
        <w:rPr>
          <w:rFonts w:ascii="Euphemia" w:eastAsia="Calibri" w:hAnsi="Euphemia"/>
          <w:lang w:val="de-DE" w:eastAsia="en-US"/>
        </w:rPr>
        <w:t xml:space="preserve">von Rom </w:t>
      </w:r>
      <w:r w:rsidR="009D3D6A" w:rsidRPr="002A4E4A">
        <w:rPr>
          <w:rFonts w:ascii="Euphemia" w:eastAsia="Calibri" w:hAnsi="Euphemia"/>
          <w:lang w:val="de-DE" w:eastAsia="en-US"/>
        </w:rPr>
        <w:t>erläutert</w:t>
      </w:r>
      <w:r w:rsidRPr="002A4E4A">
        <w:rPr>
          <w:rFonts w:ascii="Euphemia" w:eastAsia="Calibri" w:hAnsi="Euphemia"/>
          <w:lang w:val="de-DE" w:eastAsia="en-US"/>
        </w:rPr>
        <w:t xml:space="preserve">, </w:t>
      </w:r>
      <w:r w:rsidR="00E3772F" w:rsidRPr="002A4E4A">
        <w:rPr>
          <w:rFonts w:ascii="Euphemia" w:eastAsia="Calibri" w:hAnsi="Euphemia"/>
          <w:lang w:val="de-DE" w:eastAsia="en-US"/>
        </w:rPr>
        <w:t>d</w:t>
      </w:r>
      <w:r w:rsidR="009D3D6A" w:rsidRPr="002A4E4A">
        <w:rPr>
          <w:rFonts w:ascii="Euphemia" w:eastAsia="Calibri" w:hAnsi="Euphemia"/>
          <w:lang w:val="de-DE" w:eastAsia="en-US"/>
        </w:rPr>
        <w:t xml:space="preserve">eren Leiter er ist. </w:t>
      </w:r>
      <w:r w:rsidR="002A4E4A">
        <w:rPr>
          <w:rFonts w:ascii="Euphemia" w:eastAsia="Calibri" w:hAnsi="Euphemia"/>
          <w:lang w:val="de-DE" w:eastAsia="en-US"/>
        </w:rPr>
        <w:t xml:space="preserve">Des </w:t>
      </w:r>
      <w:r w:rsidR="009D3D6A" w:rsidRPr="002A4E4A">
        <w:rPr>
          <w:rFonts w:ascii="Euphemia" w:eastAsia="Calibri" w:hAnsi="Euphemia"/>
          <w:lang w:val="de-DE" w:eastAsia="en-US"/>
        </w:rPr>
        <w:t>Weiter</w:t>
      </w:r>
      <w:r w:rsidR="002A4E4A">
        <w:rPr>
          <w:rFonts w:ascii="Euphemia" w:eastAsia="Calibri" w:hAnsi="Euphemia"/>
          <w:lang w:val="de-DE" w:eastAsia="en-US"/>
        </w:rPr>
        <w:t>en</w:t>
      </w:r>
      <w:r w:rsidR="009D3D6A" w:rsidRPr="002A4E4A">
        <w:rPr>
          <w:rFonts w:ascii="Euphemia" w:eastAsia="Calibri" w:hAnsi="Euphemia"/>
          <w:lang w:val="de-DE" w:eastAsia="en-US"/>
        </w:rPr>
        <w:t xml:space="preserve"> hat</w:t>
      </w:r>
      <w:r w:rsidRPr="002A4E4A">
        <w:rPr>
          <w:rFonts w:ascii="Euphemia" w:eastAsia="Calibri" w:hAnsi="Euphemia"/>
          <w:lang w:val="de-DE" w:eastAsia="en-US"/>
        </w:rPr>
        <w:t xml:space="preserve"> </w:t>
      </w:r>
      <w:r w:rsidR="009D3D6A" w:rsidRPr="002A4E4A">
        <w:rPr>
          <w:rFonts w:ascii="Euphemia" w:eastAsia="Calibri" w:hAnsi="Euphemia"/>
          <w:lang w:val="de-DE" w:eastAsia="en-US"/>
        </w:rPr>
        <w:t xml:space="preserve">er </w:t>
      </w:r>
      <w:r w:rsidRPr="002A4E4A">
        <w:rPr>
          <w:rFonts w:ascii="Euphemia" w:eastAsia="Calibri" w:hAnsi="Euphemia"/>
          <w:lang w:val="de-DE" w:eastAsia="en-US"/>
        </w:rPr>
        <w:t>über die theologisch-pastorale Präsenz und den Dienst mit den Migranten gesprochen, den die Jesuiten für die Flüchtlinge leisten. Dabei geht es hauptsächlich um B</w:t>
      </w:r>
      <w:r w:rsidRPr="002A4E4A">
        <w:rPr>
          <w:rFonts w:ascii="Euphemia" w:eastAsia="Calibri" w:hAnsi="Euphemia"/>
          <w:lang w:val="de-DE" w:eastAsia="en-US"/>
        </w:rPr>
        <w:t>e</w:t>
      </w:r>
      <w:r w:rsidRPr="002A4E4A">
        <w:rPr>
          <w:rFonts w:ascii="Euphemia" w:eastAsia="Calibri" w:hAnsi="Euphemia"/>
          <w:lang w:val="de-DE" w:eastAsia="en-US"/>
        </w:rPr>
        <w:t xml:space="preserve">gleitung, Dienstleistung und Verteidigung der Rechte der Flüchtlinge und der anderen Migranten. </w:t>
      </w:r>
      <w:r w:rsidR="00EC061F" w:rsidRPr="002A4E4A">
        <w:rPr>
          <w:rFonts w:ascii="Euphemia" w:eastAsia="Calibri" w:hAnsi="Euphemia"/>
          <w:lang w:val="de-DE" w:eastAsia="en-US"/>
        </w:rPr>
        <w:t xml:space="preserve">Nach dem Mittagessen haben die Bibelexperten </w:t>
      </w:r>
      <w:r w:rsidR="002A4E4A">
        <w:rPr>
          <w:rFonts w:ascii="Euphemia" w:eastAsia="Calibri" w:hAnsi="Euphemia"/>
          <w:lang w:val="de-DE" w:eastAsia="en-US"/>
        </w:rPr>
        <w:t>D</w:t>
      </w:r>
      <w:r w:rsidR="00E3772F" w:rsidRPr="002A4E4A">
        <w:rPr>
          <w:rFonts w:ascii="Euphemia" w:eastAsia="Calibri" w:hAnsi="Euphemia"/>
          <w:lang w:val="de-DE" w:eastAsia="en-US"/>
        </w:rPr>
        <w:t xml:space="preserve">on Felice </w:t>
      </w:r>
      <w:proofErr w:type="spellStart"/>
      <w:r w:rsidR="00E3772F" w:rsidRPr="002A4E4A">
        <w:rPr>
          <w:rFonts w:ascii="Euphemia" w:eastAsia="Calibri" w:hAnsi="Euphemia"/>
          <w:lang w:val="de-DE" w:eastAsia="en-US"/>
        </w:rPr>
        <w:t>Tenero</w:t>
      </w:r>
      <w:proofErr w:type="spellEnd"/>
      <w:r w:rsidR="00E3772F" w:rsidRPr="002A4E4A">
        <w:rPr>
          <w:rFonts w:ascii="Euphemia" w:eastAsia="Calibri" w:hAnsi="Euphemia"/>
          <w:lang w:val="de-DE" w:eastAsia="en-US"/>
        </w:rPr>
        <w:t xml:space="preserve"> </w:t>
      </w:r>
      <w:r w:rsidR="00EC061F" w:rsidRPr="002A4E4A">
        <w:rPr>
          <w:rFonts w:ascii="Euphemia" w:eastAsia="Calibri" w:hAnsi="Euphemia"/>
          <w:lang w:val="de-DE" w:eastAsia="en-US"/>
        </w:rPr>
        <w:t xml:space="preserve">und </w:t>
      </w:r>
      <w:r w:rsidR="00E3772F" w:rsidRPr="002A4E4A">
        <w:rPr>
          <w:rFonts w:ascii="Euphemia" w:eastAsia="Calibri" w:hAnsi="Euphemia"/>
          <w:lang w:val="de-DE" w:eastAsia="en-US"/>
        </w:rPr>
        <w:t xml:space="preserve">Maria </w:t>
      </w:r>
      <w:r w:rsidR="00EC061F" w:rsidRPr="002A4E4A">
        <w:rPr>
          <w:rFonts w:ascii="Euphemia" w:eastAsia="Calibri" w:hAnsi="Euphemia"/>
          <w:lang w:val="de-DE" w:eastAsia="en-US"/>
        </w:rPr>
        <w:t>Soave über “die Migrationsprozesse in der Bibel” gesprochen.</w:t>
      </w:r>
      <w:r w:rsidR="00130167">
        <w:rPr>
          <w:rFonts w:ascii="Euphemia" w:eastAsia="Calibri" w:hAnsi="Euphemia"/>
          <w:lang w:val="de-DE" w:eastAsia="en-US"/>
        </w:rPr>
        <w:t xml:space="preserve"> </w:t>
      </w:r>
    </w:p>
    <w:p w:rsidR="00E3772F" w:rsidRPr="002A4E4A" w:rsidRDefault="00EC061F" w:rsidP="002A4E4A">
      <w:pPr>
        <w:spacing w:after="60"/>
        <w:ind w:firstLine="284"/>
        <w:jc w:val="both"/>
        <w:rPr>
          <w:rFonts w:ascii="Euphemia" w:eastAsia="Calibri" w:hAnsi="Euphemia"/>
          <w:lang w:val="de-DE" w:eastAsia="en-US"/>
        </w:rPr>
      </w:pPr>
      <w:r w:rsidRPr="002A4E4A">
        <w:rPr>
          <w:rFonts w:ascii="Euphemia" w:eastAsia="Calibri" w:hAnsi="Euphemia"/>
          <w:lang w:val="de-DE" w:eastAsia="en-US"/>
        </w:rPr>
        <w:t xml:space="preserve">Der letzte Tag hat mit einem Vortrag des Senators Professor </w:t>
      </w:r>
      <w:proofErr w:type="spellStart"/>
      <w:r w:rsidR="00E3772F" w:rsidRPr="002A4E4A">
        <w:rPr>
          <w:rFonts w:ascii="Euphemia" w:eastAsia="Calibri" w:hAnsi="Euphemia"/>
          <w:lang w:val="de-DE" w:eastAsia="en-US"/>
        </w:rPr>
        <w:t>Gianpiero</w:t>
      </w:r>
      <w:proofErr w:type="spellEnd"/>
      <w:r w:rsidR="00E3772F" w:rsidRPr="002A4E4A">
        <w:rPr>
          <w:rFonts w:ascii="Euphemia" w:eastAsia="Calibri" w:hAnsi="Euphemia"/>
          <w:lang w:val="de-DE" w:eastAsia="en-US"/>
        </w:rPr>
        <w:t xml:space="preserve"> Dalla </w:t>
      </w:r>
      <w:proofErr w:type="spellStart"/>
      <w:r w:rsidR="00E3772F" w:rsidRPr="002A4E4A">
        <w:rPr>
          <w:rFonts w:ascii="Euphemia" w:eastAsia="Calibri" w:hAnsi="Euphemia"/>
          <w:lang w:val="de-DE" w:eastAsia="en-US"/>
        </w:rPr>
        <w:t>Zuanna</w:t>
      </w:r>
      <w:proofErr w:type="spellEnd"/>
      <w:r w:rsidRPr="002A4E4A">
        <w:rPr>
          <w:rFonts w:ascii="Euphemia" w:eastAsia="Calibri" w:hAnsi="Euphemia"/>
          <w:lang w:val="de-DE" w:eastAsia="en-US"/>
        </w:rPr>
        <w:t xml:space="preserve"> begonnen über</w:t>
      </w:r>
      <w:r w:rsidR="00E3772F" w:rsidRPr="002A4E4A">
        <w:rPr>
          <w:rFonts w:ascii="Euphemia" w:eastAsia="Calibri" w:hAnsi="Euphemia"/>
          <w:lang w:val="de-DE" w:eastAsia="en-US"/>
        </w:rPr>
        <w:t xml:space="preserve"> “</w:t>
      </w:r>
      <w:r w:rsidRPr="002A4E4A">
        <w:rPr>
          <w:rFonts w:ascii="Euphemia" w:eastAsia="Calibri" w:hAnsi="Euphemia"/>
          <w:lang w:val="de-DE" w:eastAsia="en-US"/>
        </w:rPr>
        <w:t>die Politik und die Gesellschaft: Migranten und Bürgerrec</w:t>
      </w:r>
      <w:r w:rsidRPr="002A4E4A">
        <w:rPr>
          <w:rFonts w:ascii="Euphemia" w:eastAsia="Calibri" w:hAnsi="Euphemia"/>
          <w:lang w:val="de-DE" w:eastAsia="en-US"/>
        </w:rPr>
        <w:t>h</w:t>
      </w:r>
      <w:r w:rsidRPr="002A4E4A">
        <w:rPr>
          <w:rFonts w:ascii="Euphemia" w:eastAsia="Calibri" w:hAnsi="Euphemia"/>
          <w:lang w:val="de-DE" w:eastAsia="en-US"/>
        </w:rPr>
        <w:t>te, Herausforderungen und Wege”. Er hat das Thema der Migrationen unter</w:t>
      </w:r>
      <w:r w:rsidR="00E11844" w:rsidRPr="002A4E4A">
        <w:rPr>
          <w:rFonts w:ascii="Euphemia" w:eastAsia="Calibri" w:hAnsi="Euphemia"/>
          <w:lang w:val="de-DE" w:eastAsia="en-US"/>
        </w:rPr>
        <w:t xml:space="preserve"> den Gesichtspunkten des Bedarf</w:t>
      </w:r>
      <w:r w:rsidRPr="002A4E4A">
        <w:rPr>
          <w:rFonts w:ascii="Euphemia" w:eastAsia="Calibri" w:hAnsi="Euphemia"/>
          <w:lang w:val="de-DE" w:eastAsia="en-US"/>
        </w:rPr>
        <w:t>s (z.B. Arbeitskräfte), der Auswahl und Integration entw</w:t>
      </w:r>
      <w:r w:rsidRPr="002A4E4A">
        <w:rPr>
          <w:rFonts w:ascii="Euphemia" w:eastAsia="Calibri" w:hAnsi="Euphemia"/>
          <w:lang w:val="de-DE" w:eastAsia="en-US"/>
        </w:rPr>
        <w:t>i</w:t>
      </w:r>
      <w:r w:rsidRPr="002A4E4A">
        <w:rPr>
          <w:rFonts w:ascii="Euphemia" w:eastAsia="Calibri" w:hAnsi="Euphemia"/>
          <w:lang w:val="de-DE" w:eastAsia="en-US"/>
        </w:rPr>
        <w:t xml:space="preserve">ckelt. </w:t>
      </w:r>
    </w:p>
    <w:p w:rsidR="00E3772F" w:rsidRPr="002A4E4A" w:rsidRDefault="00E3772F" w:rsidP="002A4E4A">
      <w:pPr>
        <w:spacing w:after="60"/>
        <w:ind w:firstLine="284"/>
        <w:jc w:val="both"/>
        <w:rPr>
          <w:rFonts w:ascii="Euphemia" w:eastAsia="Calibri" w:hAnsi="Euphemia"/>
          <w:lang w:val="de-DE" w:eastAsia="en-US"/>
        </w:rPr>
      </w:pPr>
      <w:r w:rsidRPr="002A4E4A">
        <w:rPr>
          <w:rFonts w:ascii="Euphemia" w:eastAsia="Calibri" w:hAnsi="Euphemia"/>
          <w:lang w:val="de-DE" w:eastAsia="en-US"/>
        </w:rPr>
        <w:t>A</w:t>
      </w:r>
      <w:r w:rsidR="00EC061F" w:rsidRPr="002A4E4A">
        <w:rPr>
          <w:rFonts w:ascii="Euphemia" w:eastAsia="Calibri" w:hAnsi="Euphemia"/>
          <w:lang w:val="de-DE" w:eastAsia="en-US"/>
        </w:rPr>
        <w:t>m Ende der Tagung haben die Teilnehmer b</w:t>
      </w:r>
      <w:r w:rsidR="00EC061F" w:rsidRPr="002A4E4A">
        <w:rPr>
          <w:rFonts w:ascii="Euphemia" w:eastAsia="Calibri" w:hAnsi="Euphemia"/>
          <w:lang w:val="de-DE" w:eastAsia="en-US"/>
        </w:rPr>
        <w:t>e</w:t>
      </w:r>
      <w:r w:rsidR="00EC061F" w:rsidRPr="002A4E4A">
        <w:rPr>
          <w:rFonts w:ascii="Euphemia" w:eastAsia="Calibri" w:hAnsi="Euphemia"/>
          <w:lang w:val="de-DE" w:eastAsia="en-US"/>
        </w:rPr>
        <w:t xml:space="preserve">schlossen, an alle Comboni-Gemeinschaften Europas ein Schreiben zu richten als kleines Zeichen der Einheit und </w:t>
      </w:r>
      <w:r w:rsidR="00E11844" w:rsidRPr="002A4E4A">
        <w:rPr>
          <w:rFonts w:ascii="Euphemia" w:eastAsia="Calibri" w:hAnsi="Euphemia"/>
          <w:lang w:val="de-DE" w:eastAsia="en-US"/>
        </w:rPr>
        <w:t>des Austausches. Im Laufe der kommenden</w:t>
      </w:r>
      <w:r w:rsidR="003F3030" w:rsidRPr="002A4E4A">
        <w:rPr>
          <w:rFonts w:ascii="Euphemia" w:eastAsia="Calibri" w:hAnsi="Euphemia"/>
          <w:lang w:val="de-DE" w:eastAsia="en-US"/>
        </w:rPr>
        <w:t xml:space="preserve"> Mon</w:t>
      </w:r>
      <w:r w:rsidR="003F3030" w:rsidRPr="002A4E4A">
        <w:rPr>
          <w:rFonts w:ascii="Euphemia" w:eastAsia="Calibri" w:hAnsi="Euphemia"/>
          <w:lang w:val="de-DE" w:eastAsia="en-US"/>
        </w:rPr>
        <w:t>a</w:t>
      </w:r>
      <w:r w:rsidR="003F3030" w:rsidRPr="002A4E4A">
        <w:rPr>
          <w:rFonts w:ascii="Euphemia" w:eastAsia="Calibri" w:hAnsi="Euphemia"/>
          <w:lang w:val="de-DE" w:eastAsia="en-US"/>
        </w:rPr>
        <w:t>t</w:t>
      </w:r>
      <w:r w:rsidR="00E11844" w:rsidRPr="002A4E4A">
        <w:rPr>
          <w:rFonts w:ascii="Euphemia" w:eastAsia="Calibri" w:hAnsi="Euphemia"/>
          <w:lang w:val="de-DE" w:eastAsia="en-US"/>
        </w:rPr>
        <w:t>e</w:t>
      </w:r>
      <w:r w:rsidR="003F3030" w:rsidRPr="002A4E4A">
        <w:rPr>
          <w:rFonts w:ascii="Euphemia" w:eastAsia="Calibri" w:hAnsi="Euphemia"/>
          <w:lang w:val="de-DE" w:eastAsia="en-US"/>
        </w:rPr>
        <w:t xml:space="preserve"> werden die Ergebnisse des Symposiums in der g</w:t>
      </w:r>
      <w:r w:rsidR="003F3030" w:rsidRPr="002A4E4A">
        <w:rPr>
          <w:rFonts w:ascii="Euphemia" w:eastAsia="Calibri" w:hAnsi="Euphemia"/>
          <w:lang w:val="de-DE" w:eastAsia="en-US"/>
        </w:rPr>
        <w:t>e</w:t>
      </w:r>
      <w:r w:rsidR="003F3030" w:rsidRPr="002A4E4A">
        <w:rPr>
          <w:rFonts w:ascii="Euphemia" w:eastAsia="Calibri" w:hAnsi="Euphemia"/>
          <w:lang w:val="de-DE" w:eastAsia="en-US"/>
        </w:rPr>
        <w:t xml:space="preserve">wohnten Form veröffentlicht werden. </w:t>
      </w:r>
    </w:p>
    <w:p w:rsidR="00E3772F" w:rsidRPr="002A4E4A" w:rsidRDefault="00C178E4" w:rsidP="002A4E4A">
      <w:pPr>
        <w:shd w:val="clear" w:color="auto" w:fill="FFFFFF"/>
        <w:spacing w:after="60"/>
        <w:jc w:val="both"/>
        <w:rPr>
          <w:rFonts w:asciiTheme="minorBidi" w:hAnsiTheme="minorBidi" w:cstheme="minorBidi"/>
          <w:b/>
          <w:lang w:val="de-DE"/>
        </w:rPr>
      </w:pPr>
      <w:r w:rsidRPr="002A4E4A">
        <w:rPr>
          <w:rFonts w:asciiTheme="minorBidi" w:hAnsiTheme="minorBidi" w:cstheme="minorBidi"/>
          <w:b/>
          <w:lang w:val="de-DE"/>
        </w:rPr>
        <w:t xml:space="preserve">Jahrestreffen der Brüder </w:t>
      </w:r>
    </w:p>
    <w:p w:rsidR="00155EF6" w:rsidRPr="002A4E4A" w:rsidRDefault="00155EF6" w:rsidP="002A4E4A">
      <w:pPr>
        <w:shd w:val="clear" w:color="auto" w:fill="FFFFFF"/>
        <w:spacing w:after="60"/>
        <w:ind w:firstLine="340"/>
        <w:jc w:val="both"/>
        <w:rPr>
          <w:rFonts w:ascii="Euphemia" w:hAnsi="Euphemia"/>
          <w:lang w:val="de-DE"/>
        </w:rPr>
      </w:pPr>
      <w:r w:rsidRPr="002A4E4A">
        <w:rPr>
          <w:rFonts w:ascii="Euphemia" w:hAnsi="Euphemia"/>
          <w:lang w:val="de-DE"/>
        </w:rPr>
        <w:t>Die Comboni-Brüder der italienischen Provinz haben sich auch dieses Jahr in Pesaro zu ihrer Jahresve</w:t>
      </w:r>
      <w:r w:rsidRPr="002A4E4A">
        <w:rPr>
          <w:rFonts w:ascii="Euphemia" w:hAnsi="Euphemia"/>
          <w:lang w:val="de-DE"/>
        </w:rPr>
        <w:t>r</w:t>
      </w:r>
      <w:r w:rsidRPr="002A4E4A">
        <w:rPr>
          <w:rFonts w:ascii="Euphemia" w:hAnsi="Euphemia"/>
          <w:lang w:val="de-DE"/>
        </w:rPr>
        <w:t xml:space="preserve">sammlung getroffen. Als Thema der Tagung </w:t>
      </w:r>
      <w:r w:rsidR="0045444B" w:rsidRPr="002A4E4A">
        <w:rPr>
          <w:rFonts w:ascii="Euphemia" w:hAnsi="Euphemia"/>
          <w:lang w:val="de-DE"/>
        </w:rPr>
        <w:t>hatten sie gewählt</w:t>
      </w:r>
      <w:r w:rsidRPr="002A4E4A">
        <w:rPr>
          <w:rFonts w:ascii="Euphemia" w:hAnsi="Euphemia"/>
          <w:lang w:val="de-DE"/>
        </w:rPr>
        <w:t xml:space="preserve">: </w:t>
      </w:r>
      <w:r w:rsidR="00E3772F" w:rsidRPr="002A4E4A">
        <w:rPr>
          <w:rFonts w:ascii="Euphemia" w:hAnsi="Euphemia"/>
          <w:lang w:val="de-DE"/>
        </w:rPr>
        <w:t xml:space="preserve">“150 </w:t>
      </w:r>
      <w:r w:rsidRPr="002A4E4A">
        <w:rPr>
          <w:rFonts w:ascii="Euphemia" w:hAnsi="Euphemia"/>
          <w:lang w:val="de-DE"/>
        </w:rPr>
        <w:t xml:space="preserve">Jahre </w:t>
      </w:r>
      <w:r w:rsidR="0045444B" w:rsidRPr="002A4E4A">
        <w:rPr>
          <w:rFonts w:ascii="Euphemia" w:hAnsi="Euphemia"/>
          <w:lang w:val="de-DE"/>
        </w:rPr>
        <w:t>seit</w:t>
      </w:r>
      <w:r w:rsidRPr="002A4E4A">
        <w:rPr>
          <w:rFonts w:ascii="Euphemia" w:hAnsi="Euphemia"/>
          <w:lang w:val="de-DE"/>
        </w:rPr>
        <w:t xml:space="preserve"> der Gründung des Instituts </w:t>
      </w:r>
      <w:r w:rsidR="00E3772F" w:rsidRPr="002A4E4A">
        <w:rPr>
          <w:rFonts w:ascii="Euphemia" w:hAnsi="Euphemia"/>
          <w:lang w:val="de-DE"/>
        </w:rPr>
        <w:t xml:space="preserve">– </w:t>
      </w:r>
      <w:r w:rsidRPr="002A4E4A">
        <w:rPr>
          <w:rFonts w:ascii="Euphemia" w:hAnsi="Euphemia"/>
          <w:lang w:val="de-DE"/>
        </w:rPr>
        <w:lastRenderedPageBreak/>
        <w:t xml:space="preserve">Comboni-Brüder für die Mission von heute“. Das Treffen hat am 30. April </w:t>
      </w:r>
      <w:r w:rsidR="0045444B" w:rsidRPr="002A4E4A">
        <w:rPr>
          <w:rFonts w:ascii="Euphemia" w:hAnsi="Euphemia"/>
          <w:lang w:val="de-DE"/>
        </w:rPr>
        <w:t xml:space="preserve">abends </w:t>
      </w:r>
      <w:r w:rsidRPr="002A4E4A">
        <w:rPr>
          <w:rFonts w:ascii="Euphemia" w:hAnsi="Euphemia"/>
          <w:lang w:val="de-DE"/>
        </w:rPr>
        <w:t>begonnen und ist am 3. Mai zu Ende gegangen. Über dreißig Brüder von den Hau</w:t>
      </w:r>
      <w:r w:rsidRPr="002A4E4A">
        <w:rPr>
          <w:rFonts w:ascii="Euphemia" w:hAnsi="Euphemia"/>
          <w:lang w:val="de-DE"/>
        </w:rPr>
        <w:t>s</w:t>
      </w:r>
      <w:r w:rsidRPr="002A4E4A">
        <w:rPr>
          <w:rFonts w:ascii="Euphemia" w:hAnsi="Euphemia"/>
          <w:lang w:val="de-DE"/>
        </w:rPr>
        <w:t>gemeinschaften</w:t>
      </w:r>
      <w:r w:rsidR="00781712" w:rsidRPr="002A4E4A">
        <w:rPr>
          <w:rFonts w:ascii="Euphemia" w:hAnsi="Euphemia"/>
          <w:lang w:val="de-DE"/>
        </w:rPr>
        <w:t xml:space="preserve"> Italiens</w:t>
      </w:r>
      <w:r w:rsidRPr="002A4E4A">
        <w:rPr>
          <w:rFonts w:ascii="Euphemia" w:hAnsi="Euphemia"/>
          <w:lang w:val="de-DE"/>
        </w:rPr>
        <w:t xml:space="preserve">, </w:t>
      </w:r>
      <w:r w:rsidR="00781712" w:rsidRPr="002A4E4A">
        <w:rPr>
          <w:rFonts w:ascii="Euphemia" w:hAnsi="Euphemia"/>
          <w:lang w:val="de-DE"/>
        </w:rPr>
        <w:t>vom</w:t>
      </w:r>
      <w:r w:rsidRPr="002A4E4A">
        <w:rPr>
          <w:rFonts w:ascii="Euphemia" w:hAnsi="Euphemia"/>
          <w:lang w:val="de-DE"/>
        </w:rPr>
        <w:t xml:space="preserve"> Kurien</w:t>
      </w:r>
      <w:r w:rsidR="00781712" w:rsidRPr="002A4E4A">
        <w:rPr>
          <w:rFonts w:ascii="Euphemia" w:hAnsi="Euphemia"/>
          <w:lang w:val="de-DE"/>
        </w:rPr>
        <w:t>distrikt</w:t>
      </w:r>
      <w:r w:rsidRPr="002A4E4A">
        <w:rPr>
          <w:rFonts w:ascii="Euphemia" w:hAnsi="Euphemia"/>
          <w:lang w:val="de-DE"/>
        </w:rPr>
        <w:t xml:space="preserve"> und von a</w:t>
      </w:r>
      <w:r w:rsidRPr="002A4E4A">
        <w:rPr>
          <w:rFonts w:ascii="Euphemia" w:hAnsi="Euphemia"/>
          <w:lang w:val="de-DE"/>
        </w:rPr>
        <w:t>n</w:t>
      </w:r>
      <w:r w:rsidRPr="002A4E4A">
        <w:rPr>
          <w:rFonts w:ascii="Euphemia" w:hAnsi="Euphemia"/>
          <w:lang w:val="de-DE"/>
        </w:rPr>
        <w:t xml:space="preserve">deren Provinzen </w:t>
      </w:r>
      <w:r w:rsidR="0045444B" w:rsidRPr="002A4E4A">
        <w:rPr>
          <w:rFonts w:ascii="Euphemia" w:hAnsi="Euphemia"/>
          <w:lang w:val="de-DE"/>
        </w:rPr>
        <w:t xml:space="preserve">haben </w:t>
      </w:r>
      <w:r w:rsidRPr="002A4E4A">
        <w:rPr>
          <w:rFonts w:ascii="Euphemia" w:hAnsi="Euphemia"/>
          <w:lang w:val="de-DE"/>
        </w:rPr>
        <w:t xml:space="preserve">teilgenommen. Die Tagung </w:t>
      </w:r>
      <w:r w:rsidR="00781712" w:rsidRPr="002A4E4A">
        <w:rPr>
          <w:rFonts w:ascii="Euphemia" w:hAnsi="Euphemia"/>
          <w:lang w:val="de-DE"/>
        </w:rPr>
        <w:t>ve</w:t>
      </w:r>
      <w:r w:rsidR="00781712" w:rsidRPr="002A4E4A">
        <w:rPr>
          <w:rFonts w:ascii="Euphemia" w:hAnsi="Euphemia"/>
          <w:lang w:val="de-DE"/>
        </w:rPr>
        <w:t>r</w:t>
      </w:r>
      <w:r w:rsidR="00781712" w:rsidRPr="002A4E4A">
        <w:rPr>
          <w:rFonts w:ascii="Euphemia" w:hAnsi="Euphemia"/>
          <w:lang w:val="de-DE"/>
        </w:rPr>
        <w:t>folgte</w:t>
      </w:r>
      <w:r w:rsidRPr="002A4E4A">
        <w:rPr>
          <w:rFonts w:ascii="Euphemia" w:hAnsi="Euphemia"/>
          <w:lang w:val="de-DE"/>
        </w:rPr>
        <w:t xml:space="preserve"> einen doppelten Zweck: das Bewusstsein der e</w:t>
      </w:r>
      <w:r w:rsidRPr="002A4E4A">
        <w:rPr>
          <w:rFonts w:ascii="Euphemia" w:hAnsi="Euphemia"/>
          <w:lang w:val="de-DE"/>
        </w:rPr>
        <w:t>i</w:t>
      </w:r>
      <w:r w:rsidRPr="002A4E4A">
        <w:rPr>
          <w:rFonts w:ascii="Euphemia" w:hAnsi="Euphemia"/>
          <w:lang w:val="de-DE"/>
        </w:rPr>
        <w:t>genen Berufung im Licht des letzten Generalkapitels</w:t>
      </w:r>
      <w:r w:rsidR="00781712" w:rsidRPr="002A4E4A">
        <w:rPr>
          <w:rFonts w:ascii="Euphemia" w:hAnsi="Euphemia"/>
          <w:lang w:val="de-DE"/>
        </w:rPr>
        <w:t xml:space="preserve"> und der</w:t>
      </w:r>
      <w:r w:rsidRPr="002A4E4A">
        <w:rPr>
          <w:rFonts w:ascii="Euphemia" w:hAnsi="Euphemia"/>
          <w:lang w:val="de-DE"/>
        </w:rPr>
        <w:t xml:space="preserve"> </w:t>
      </w:r>
      <w:r w:rsidR="00781712" w:rsidRPr="002A4E4A">
        <w:rPr>
          <w:rFonts w:ascii="Euphemia" w:hAnsi="Euphemia"/>
          <w:lang w:val="de-DE"/>
        </w:rPr>
        <w:t xml:space="preserve">heutigen </w:t>
      </w:r>
      <w:r w:rsidRPr="002A4E4A">
        <w:rPr>
          <w:rFonts w:ascii="Euphemia" w:hAnsi="Euphemia"/>
          <w:lang w:val="de-DE"/>
        </w:rPr>
        <w:t xml:space="preserve">Ereignisse </w:t>
      </w:r>
      <w:r w:rsidR="00781712" w:rsidRPr="002A4E4A">
        <w:rPr>
          <w:rFonts w:ascii="Euphemia" w:hAnsi="Euphemia"/>
          <w:lang w:val="de-DE"/>
        </w:rPr>
        <w:t xml:space="preserve">zu erneuern, </w:t>
      </w:r>
      <w:r w:rsidRPr="002A4E4A">
        <w:rPr>
          <w:rFonts w:ascii="Euphemia" w:hAnsi="Euphemia"/>
          <w:lang w:val="de-DE"/>
        </w:rPr>
        <w:t>und gemei</w:t>
      </w:r>
      <w:r w:rsidRPr="002A4E4A">
        <w:rPr>
          <w:rFonts w:ascii="Euphemia" w:hAnsi="Euphemia"/>
          <w:lang w:val="de-DE"/>
        </w:rPr>
        <w:t>n</w:t>
      </w:r>
      <w:r w:rsidRPr="002A4E4A">
        <w:rPr>
          <w:rFonts w:ascii="Euphemia" w:hAnsi="Euphemia"/>
          <w:lang w:val="de-DE"/>
        </w:rPr>
        <w:t xml:space="preserve">sam </w:t>
      </w:r>
      <w:r w:rsidR="00BB2A56" w:rsidRPr="002A4E4A">
        <w:rPr>
          <w:rFonts w:ascii="Euphemia" w:hAnsi="Euphemia"/>
          <w:lang w:val="de-DE"/>
        </w:rPr>
        <w:t>einen der</w:t>
      </w:r>
      <w:r w:rsidRPr="002A4E4A">
        <w:rPr>
          <w:rFonts w:ascii="Euphemia" w:hAnsi="Euphemia"/>
          <w:lang w:val="de-DE"/>
        </w:rPr>
        <w:t xml:space="preserve"> letzten S</w:t>
      </w:r>
      <w:r w:rsidR="00BB2A56" w:rsidRPr="002A4E4A">
        <w:rPr>
          <w:rFonts w:ascii="Euphemia" w:hAnsi="Euphemia"/>
          <w:lang w:val="de-DE"/>
        </w:rPr>
        <w:t>c</w:t>
      </w:r>
      <w:r w:rsidRPr="002A4E4A">
        <w:rPr>
          <w:rFonts w:ascii="Euphemia" w:hAnsi="Euphemia"/>
          <w:lang w:val="de-DE"/>
        </w:rPr>
        <w:t>hritte</w:t>
      </w:r>
      <w:r w:rsidR="00BB2A56" w:rsidRPr="002A4E4A">
        <w:rPr>
          <w:rFonts w:ascii="Euphemia" w:hAnsi="Euphemia"/>
          <w:lang w:val="de-DE"/>
        </w:rPr>
        <w:t xml:space="preserve"> des Sechs-Jahres-Planes, mit dem sich die italienische Provinz beschäftigt</w:t>
      </w:r>
      <w:r w:rsidR="00781712" w:rsidRPr="002A4E4A">
        <w:rPr>
          <w:rFonts w:ascii="Euphemia" w:hAnsi="Euphemia"/>
          <w:lang w:val="de-DE"/>
        </w:rPr>
        <w:t>, zu prüfen.</w:t>
      </w:r>
      <w:r w:rsidR="00BB2A56" w:rsidRPr="002A4E4A">
        <w:rPr>
          <w:rFonts w:ascii="Euphemia" w:hAnsi="Euphemia"/>
          <w:lang w:val="de-DE"/>
        </w:rPr>
        <w:t xml:space="preserve"> </w:t>
      </w:r>
    </w:p>
    <w:p w:rsidR="009026A4" w:rsidRPr="002A4E4A" w:rsidRDefault="00773F96" w:rsidP="002A4E4A">
      <w:pPr>
        <w:shd w:val="clear" w:color="auto" w:fill="FFFFFF"/>
        <w:spacing w:after="60"/>
        <w:ind w:firstLine="340"/>
        <w:jc w:val="both"/>
        <w:rPr>
          <w:rFonts w:ascii="Euphemia" w:hAnsi="Euphemia"/>
          <w:lang w:val="de-DE"/>
        </w:rPr>
      </w:pPr>
      <w:r w:rsidRPr="002A4E4A">
        <w:rPr>
          <w:rFonts w:ascii="Euphemia" w:hAnsi="Euphemia"/>
          <w:lang w:val="de-DE"/>
        </w:rPr>
        <w:t>P. Fidel González Fernández gab einen geschichtl</w:t>
      </w:r>
      <w:r w:rsidRPr="002A4E4A">
        <w:rPr>
          <w:rFonts w:ascii="Euphemia" w:hAnsi="Euphemia"/>
          <w:lang w:val="de-DE"/>
        </w:rPr>
        <w:t>i</w:t>
      </w:r>
      <w:r w:rsidRPr="002A4E4A">
        <w:rPr>
          <w:rFonts w:ascii="Euphemia" w:hAnsi="Euphemia"/>
          <w:lang w:val="de-DE"/>
        </w:rPr>
        <w:t xml:space="preserve">chen </w:t>
      </w:r>
      <w:r w:rsidR="009026A4" w:rsidRPr="002A4E4A">
        <w:rPr>
          <w:rFonts w:ascii="Euphemia" w:hAnsi="Euphemia"/>
          <w:lang w:val="de-DE"/>
        </w:rPr>
        <w:t>Überblick</w:t>
      </w:r>
      <w:r w:rsidRPr="002A4E4A">
        <w:rPr>
          <w:rFonts w:ascii="Euphemia" w:hAnsi="Euphemia"/>
          <w:lang w:val="de-DE"/>
        </w:rPr>
        <w:t xml:space="preserve"> </w:t>
      </w:r>
      <w:r w:rsidR="009026A4" w:rsidRPr="002A4E4A">
        <w:rPr>
          <w:rFonts w:ascii="Euphemia" w:hAnsi="Euphemia"/>
          <w:lang w:val="de-DE"/>
        </w:rPr>
        <w:t>über das</w:t>
      </w:r>
      <w:r w:rsidRPr="002A4E4A">
        <w:rPr>
          <w:rFonts w:ascii="Euphemia" w:hAnsi="Euphemia"/>
          <w:lang w:val="de-DE"/>
        </w:rPr>
        <w:t xml:space="preserve"> Institut</w:t>
      </w:r>
      <w:r w:rsidR="009026A4" w:rsidRPr="002A4E4A">
        <w:rPr>
          <w:rFonts w:ascii="Euphemia" w:hAnsi="Euphemia"/>
          <w:lang w:val="de-DE"/>
        </w:rPr>
        <w:t xml:space="preserve"> von der Zeit seiner Gründung bis heute</w:t>
      </w:r>
      <w:r w:rsidRPr="002A4E4A">
        <w:rPr>
          <w:rFonts w:ascii="Euphemia" w:hAnsi="Euphemia"/>
          <w:lang w:val="de-DE"/>
        </w:rPr>
        <w:t xml:space="preserve">; die zwei Jugendlichen Alessandro </w:t>
      </w:r>
      <w:proofErr w:type="spellStart"/>
      <w:r w:rsidRPr="002A4E4A">
        <w:rPr>
          <w:rFonts w:ascii="Euphemia" w:hAnsi="Euphemia"/>
          <w:lang w:val="de-DE"/>
        </w:rPr>
        <w:t>Lorato</w:t>
      </w:r>
      <w:proofErr w:type="spellEnd"/>
      <w:r w:rsidRPr="002A4E4A">
        <w:rPr>
          <w:rFonts w:ascii="Euphemia" w:hAnsi="Euphemia"/>
          <w:lang w:val="de-DE"/>
        </w:rPr>
        <w:t xml:space="preserve"> und Giulio </w:t>
      </w:r>
      <w:proofErr w:type="spellStart"/>
      <w:r w:rsidRPr="002A4E4A">
        <w:rPr>
          <w:rFonts w:ascii="Euphemia" w:hAnsi="Euphemia"/>
          <w:lang w:val="de-DE"/>
        </w:rPr>
        <w:t>Farronato</w:t>
      </w:r>
      <w:proofErr w:type="spellEnd"/>
      <w:r w:rsidRPr="002A4E4A">
        <w:rPr>
          <w:rFonts w:ascii="Euphemia" w:hAnsi="Euphemia"/>
          <w:lang w:val="de-DE"/>
        </w:rPr>
        <w:t xml:space="preserve">, die sich um Asylbewerber annehmen, und der Comboni-Missionar P. Alessandro </w:t>
      </w:r>
      <w:proofErr w:type="spellStart"/>
      <w:r w:rsidRPr="002A4E4A">
        <w:rPr>
          <w:rFonts w:ascii="Euphemia" w:hAnsi="Euphemia"/>
          <w:lang w:val="de-DE"/>
        </w:rPr>
        <w:t>Bedin</w:t>
      </w:r>
      <w:proofErr w:type="spellEnd"/>
      <w:r w:rsidRPr="002A4E4A">
        <w:rPr>
          <w:rFonts w:ascii="Euphemia" w:hAnsi="Euphemia"/>
          <w:lang w:val="de-DE"/>
        </w:rPr>
        <w:t xml:space="preserve"> sprachen über die Herausforderungen der Migr</w:t>
      </w:r>
      <w:r w:rsidRPr="002A4E4A">
        <w:rPr>
          <w:rFonts w:ascii="Euphemia" w:hAnsi="Euphemia"/>
          <w:lang w:val="de-DE"/>
        </w:rPr>
        <w:t>a</w:t>
      </w:r>
      <w:r w:rsidRPr="002A4E4A">
        <w:rPr>
          <w:rFonts w:ascii="Euphemia" w:hAnsi="Euphemia"/>
          <w:lang w:val="de-DE"/>
        </w:rPr>
        <w:t>tion</w:t>
      </w:r>
      <w:r w:rsidR="00E3772F" w:rsidRPr="002A4E4A">
        <w:rPr>
          <w:rFonts w:ascii="Euphemia" w:hAnsi="Euphemia"/>
          <w:lang w:val="de-DE"/>
        </w:rPr>
        <w:t xml:space="preserve">. </w:t>
      </w:r>
      <w:r w:rsidR="009026A4" w:rsidRPr="002A4E4A">
        <w:rPr>
          <w:rFonts w:ascii="Euphemia" w:hAnsi="Euphemia"/>
          <w:lang w:val="de-DE"/>
        </w:rPr>
        <w:t>Es gab auch Momente gemütlichen Beisamme</w:t>
      </w:r>
      <w:r w:rsidR="009026A4" w:rsidRPr="002A4E4A">
        <w:rPr>
          <w:rFonts w:ascii="Euphemia" w:hAnsi="Euphemia"/>
          <w:lang w:val="de-DE"/>
        </w:rPr>
        <w:t>n</w:t>
      </w:r>
      <w:r w:rsidR="009026A4" w:rsidRPr="002A4E4A">
        <w:rPr>
          <w:rFonts w:ascii="Euphemia" w:hAnsi="Euphemia"/>
          <w:lang w:val="de-DE"/>
        </w:rPr>
        <w:t>seins und gegenseitigen Austausches.</w:t>
      </w:r>
    </w:p>
    <w:p w:rsidR="00E3772F" w:rsidRPr="002A4E4A" w:rsidRDefault="00773F96" w:rsidP="00DF6568">
      <w:pPr>
        <w:shd w:val="clear" w:color="auto" w:fill="FFFFFF"/>
        <w:spacing w:after="60"/>
        <w:ind w:firstLine="340"/>
        <w:jc w:val="both"/>
        <w:rPr>
          <w:rFonts w:ascii="Euphemia" w:hAnsi="Euphemia"/>
          <w:lang w:val="de-DE"/>
        </w:rPr>
      </w:pPr>
      <w:r w:rsidRPr="002A4E4A">
        <w:rPr>
          <w:rFonts w:ascii="Euphemia" w:hAnsi="Euphemia"/>
          <w:lang w:val="de-DE"/>
        </w:rPr>
        <w:t>Am dritten Tag stellte der italienische Provinzial</w:t>
      </w:r>
      <w:r w:rsidR="00E3772F" w:rsidRPr="002A4E4A">
        <w:rPr>
          <w:rFonts w:ascii="Euphemia" w:hAnsi="Euphemia"/>
          <w:lang w:val="de-DE"/>
        </w:rPr>
        <w:t xml:space="preserve"> P. Giovanni </w:t>
      </w:r>
      <w:proofErr w:type="spellStart"/>
      <w:r w:rsidR="00E3772F" w:rsidRPr="002A4E4A">
        <w:rPr>
          <w:rFonts w:ascii="Euphemia" w:hAnsi="Euphemia"/>
          <w:lang w:val="de-DE"/>
        </w:rPr>
        <w:t>Munari</w:t>
      </w:r>
      <w:proofErr w:type="spellEnd"/>
      <w:r w:rsidR="000F003D" w:rsidRPr="002A4E4A">
        <w:rPr>
          <w:rFonts w:ascii="Euphemia" w:hAnsi="Euphemia"/>
          <w:lang w:val="de-DE"/>
        </w:rPr>
        <w:t xml:space="preserve"> den Entwurf des Sechs-Jahres-Planes vor und bat </w:t>
      </w:r>
      <w:r w:rsidR="009026A4" w:rsidRPr="002A4E4A">
        <w:rPr>
          <w:rFonts w:ascii="Euphemia" w:hAnsi="Euphemia"/>
          <w:lang w:val="de-DE"/>
        </w:rPr>
        <w:t xml:space="preserve">die Mitbrüder </w:t>
      </w:r>
      <w:r w:rsidR="000F003D" w:rsidRPr="002A4E4A">
        <w:rPr>
          <w:rFonts w:ascii="Euphemia" w:hAnsi="Euphemia"/>
          <w:lang w:val="de-DE"/>
        </w:rPr>
        <w:t>um Kommentare und Vo</w:t>
      </w:r>
      <w:r w:rsidR="000F003D" w:rsidRPr="002A4E4A">
        <w:rPr>
          <w:rFonts w:ascii="Euphemia" w:hAnsi="Euphemia"/>
          <w:lang w:val="de-DE"/>
        </w:rPr>
        <w:t>r</w:t>
      </w:r>
      <w:r w:rsidR="000F003D" w:rsidRPr="002A4E4A">
        <w:rPr>
          <w:rFonts w:ascii="Euphemia" w:hAnsi="Euphemia"/>
          <w:lang w:val="de-DE"/>
        </w:rPr>
        <w:t xml:space="preserve">schläge. </w:t>
      </w:r>
    </w:p>
    <w:p w:rsidR="00E3772F" w:rsidRPr="002A4E4A" w:rsidRDefault="000F003D" w:rsidP="00DF6568">
      <w:pPr>
        <w:shd w:val="clear" w:color="auto" w:fill="FFFFFF"/>
        <w:spacing w:after="120"/>
        <w:ind w:firstLine="340"/>
        <w:jc w:val="both"/>
        <w:rPr>
          <w:rFonts w:ascii="Euphemia" w:hAnsi="Euphemia"/>
          <w:lang w:val="de-DE"/>
        </w:rPr>
      </w:pPr>
      <w:r w:rsidRPr="002A4E4A">
        <w:rPr>
          <w:rFonts w:ascii="Euphemia" w:hAnsi="Euphemia"/>
          <w:lang w:val="de-DE"/>
        </w:rPr>
        <w:t xml:space="preserve">An die zehn Mitbrüder haben </w:t>
      </w:r>
      <w:r w:rsidR="009026A4" w:rsidRPr="002A4E4A">
        <w:rPr>
          <w:rFonts w:ascii="Euphemia" w:hAnsi="Euphemia"/>
          <w:lang w:val="de-DE"/>
        </w:rPr>
        <w:t xml:space="preserve">anhand von </w:t>
      </w:r>
      <w:r w:rsidRPr="002A4E4A">
        <w:rPr>
          <w:rFonts w:ascii="Euphemia" w:hAnsi="Euphemia"/>
          <w:lang w:val="de-DE"/>
        </w:rPr>
        <w:t>wichtige</w:t>
      </w:r>
      <w:r w:rsidR="009026A4" w:rsidRPr="002A4E4A">
        <w:rPr>
          <w:rFonts w:ascii="Euphemia" w:hAnsi="Euphemia"/>
          <w:lang w:val="de-DE"/>
        </w:rPr>
        <w:t>n</w:t>
      </w:r>
      <w:r w:rsidRPr="002A4E4A">
        <w:rPr>
          <w:rFonts w:ascii="Euphemia" w:hAnsi="Euphemia"/>
          <w:lang w:val="de-DE"/>
        </w:rPr>
        <w:t xml:space="preserve"> Ereignisse</w:t>
      </w:r>
      <w:r w:rsidR="009026A4" w:rsidRPr="002A4E4A">
        <w:rPr>
          <w:rFonts w:ascii="Euphemia" w:hAnsi="Euphemia"/>
          <w:lang w:val="de-DE"/>
        </w:rPr>
        <w:t>n</w:t>
      </w:r>
      <w:r w:rsidRPr="002A4E4A">
        <w:rPr>
          <w:rFonts w:ascii="Euphemia" w:hAnsi="Euphemia"/>
          <w:lang w:val="de-DE"/>
        </w:rPr>
        <w:t xml:space="preserve"> </w:t>
      </w:r>
      <w:r w:rsidR="009026A4" w:rsidRPr="002A4E4A">
        <w:rPr>
          <w:rFonts w:ascii="Euphemia" w:hAnsi="Euphemia"/>
          <w:lang w:val="de-DE"/>
        </w:rPr>
        <w:t>von der Entwicklung</w:t>
      </w:r>
      <w:r w:rsidR="00130167">
        <w:rPr>
          <w:rFonts w:ascii="Euphemia" w:hAnsi="Euphemia"/>
          <w:lang w:val="de-DE"/>
        </w:rPr>
        <w:t xml:space="preserve"> </w:t>
      </w:r>
      <w:r w:rsidR="009026A4" w:rsidRPr="002A4E4A">
        <w:rPr>
          <w:rFonts w:ascii="Euphemia" w:hAnsi="Euphemia"/>
          <w:lang w:val="de-DE"/>
        </w:rPr>
        <w:t xml:space="preserve">ihrer </w:t>
      </w:r>
      <w:r w:rsidRPr="002A4E4A">
        <w:rPr>
          <w:rFonts w:ascii="Euphemia" w:hAnsi="Euphemia"/>
          <w:lang w:val="de-DE"/>
        </w:rPr>
        <w:t>Beruf</w:t>
      </w:r>
      <w:r w:rsidR="009026A4" w:rsidRPr="002A4E4A">
        <w:rPr>
          <w:rFonts w:ascii="Euphemia" w:hAnsi="Euphemia"/>
          <w:lang w:val="de-DE"/>
        </w:rPr>
        <w:t>ung</w:t>
      </w:r>
      <w:r w:rsidRPr="002A4E4A">
        <w:rPr>
          <w:rFonts w:ascii="Euphemia" w:hAnsi="Euphemia"/>
          <w:lang w:val="de-DE"/>
        </w:rPr>
        <w:t xml:space="preserve"> erzählt. Beim Besuch des Loreto Heiligtums </w:t>
      </w:r>
      <w:r w:rsidR="00890E27" w:rsidRPr="002A4E4A">
        <w:rPr>
          <w:rFonts w:ascii="Euphemia" w:hAnsi="Euphemia"/>
          <w:lang w:val="de-DE"/>
        </w:rPr>
        <w:t>haben</w:t>
      </w:r>
      <w:r w:rsidRPr="002A4E4A">
        <w:rPr>
          <w:rFonts w:ascii="Euphemia" w:hAnsi="Euphemia"/>
          <w:lang w:val="de-DE"/>
        </w:rPr>
        <w:t xml:space="preserve"> die Teilne</w:t>
      </w:r>
      <w:r w:rsidRPr="002A4E4A">
        <w:rPr>
          <w:rFonts w:ascii="Euphemia" w:hAnsi="Euphemia"/>
          <w:lang w:val="de-DE"/>
        </w:rPr>
        <w:t>h</w:t>
      </w:r>
      <w:r w:rsidRPr="002A4E4A">
        <w:rPr>
          <w:rFonts w:ascii="Euphemia" w:hAnsi="Euphemia"/>
          <w:lang w:val="de-DE"/>
        </w:rPr>
        <w:t>mer ihre tiefe Dankbarkeit für die vielen erhaltenen G</w:t>
      </w:r>
      <w:r w:rsidRPr="002A4E4A">
        <w:rPr>
          <w:rFonts w:ascii="Euphemia" w:hAnsi="Euphemia"/>
          <w:lang w:val="de-DE"/>
        </w:rPr>
        <w:t>a</w:t>
      </w:r>
      <w:r w:rsidRPr="002A4E4A">
        <w:rPr>
          <w:rFonts w:ascii="Euphemia" w:hAnsi="Euphemia"/>
          <w:lang w:val="de-DE"/>
        </w:rPr>
        <w:t xml:space="preserve">ben </w:t>
      </w:r>
      <w:r w:rsidR="00890E27" w:rsidRPr="002A4E4A">
        <w:rPr>
          <w:rFonts w:ascii="Euphemia" w:hAnsi="Euphemia"/>
          <w:lang w:val="de-DE"/>
        </w:rPr>
        <w:t>kundgetan</w:t>
      </w:r>
      <w:r w:rsidRPr="002A4E4A">
        <w:rPr>
          <w:rFonts w:ascii="Euphemia" w:hAnsi="Euphemia"/>
          <w:lang w:val="de-DE"/>
        </w:rPr>
        <w:t xml:space="preserve">. Sie </w:t>
      </w:r>
      <w:r w:rsidR="00890E27" w:rsidRPr="002A4E4A">
        <w:rPr>
          <w:rFonts w:ascii="Euphemia" w:hAnsi="Euphemia"/>
          <w:lang w:val="de-DE"/>
        </w:rPr>
        <w:t xml:space="preserve">haben </w:t>
      </w:r>
      <w:r w:rsidRPr="002A4E4A">
        <w:rPr>
          <w:rFonts w:ascii="Euphemia" w:hAnsi="Euphemia"/>
          <w:lang w:val="de-DE"/>
        </w:rPr>
        <w:t xml:space="preserve">besonders die schwerkranken </w:t>
      </w:r>
      <w:r w:rsidRPr="002A4E4A">
        <w:rPr>
          <w:rFonts w:ascii="Euphemia" w:hAnsi="Euphemia"/>
          <w:lang w:val="de-DE"/>
        </w:rPr>
        <w:lastRenderedPageBreak/>
        <w:t>Mitbrüder der liebevollen Sorge der Muttergottes und des heiligen Daniel Comboni</w:t>
      </w:r>
      <w:r w:rsidR="00CC0553" w:rsidRPr="002A4E4A">
        <w:rPr>
          <w:rFonts w:ascii="Euphemia" w:hAnsi="Euphemia"/>
          <w:lang w:val="de-DE"/>
        </w:rPr>
        <w:t xml:space="preserve"> </w:t>
      </w:r>
      <w:r w:rsidR="00890E27" w:rsidRPr="002A4E4A">
        <w:rPr>
          <w:rFonts w:ascii="Euphemia" w:hAnsi="Euphemia"/>
          <w:lang w:val="de-DE"/>
        </w:rPr>
        <w:t>empfohlen.</w:t>
      </w:r>
      <w:r w:rsidRPr="002A4E4A">
        <w:rPr>
          <w:rFonts w:ascii="Euphemia" w:hAnsi="Euphemia"/>
          <w:lang w:val="de-DE"/>
        </w:rPr>
        <w:t xml:space="preserve"> </w:t>
      </w:r>
    </w:p>
    <w:p w:rsidR="00E3772F" w:rsidRPr="00DF6568" w:rsidRDefault="00DF6568" w:rsidP="00DF6568">
      <w:pPr>
        <w:spacing w:after="60"/>
        <w:jc w:val="both"/>
        <w:rPr>
          <w:rFonts w:asciiTheme="minorBidi" w:hAnsiTheme="minorBidi" w:cstheme="minorBidi"/>
          <w:b/>
        </w:rPr>
      </w:pPr>
      <w:proofErr w:type="spellStart"/>
      <w:r>
        <w:rPr>
          <w:rFonts w:asciiTheme="minorBidi" w:hAnsiTheme="minorBidi" w:cstheme="minorBidi"/>
          <w:b/>
        </w:rPr>
        <w:t>Straß</w:t>
      </w:r>
      <w:r w:rsidR="00C178E4" w:rsidRPr="00DF6568">
        <w:rPr>
          <w:rFonts w:asciiTheme="minorBidi" w:hAnsiTheme="minorBidi" w:cstheme="minorBidi"/>
          <w:b/>
        </w:rPr>
        <w:t>e</w:t>
      </w:r>
      <w:proofErr w:type="spellEnd"/>
      <w:r w:rsidR="00E3772F" w:rsidRPr="00DF6568">
        <w:rPr>
          <w:rFonts w:asciiTheme="minorBidi" w:hAnsiTheme="minorBidi" w:cstheme="minorBidi"/>
          <w:b/>
        </w:rPr>
        <w:t xml:space="preserve"> S. Daniele Comboni</w:t>
      </w:r>
    </w:p>
    <w:p w:rsidR="00E3772F" w:rsidRPr="00DF6568" w:rsidRDefault="000F003D" w:rsidP="00DF6568">
      <w:pPr>
        <w:spacing w:after="120"/>
        <w:ind w:firstLine="284"/>
        <w:jc w:val="both"/>
        <w:rPr>
          <w:rFonts w:ascii="Euphemia" w:hAnsi="Euphemia" w:cstheme="minorBidi"/>
          <w:lang w:val="de-DE"/>
        </w:rPr>
      </w:pPr>
      <w:r w:rsidRPr="00DF6568">
        <w:rPr>
          <w:rFonts w:ascii="Euphemia" w:hAnsi="Euphemia" w:cstheme="minorBidi"/>
          <w:lang w:val="de-DE"/>
        </w:rPr>
        <w:t>Am</w:t>
      </w:r>
      <w:r w:rsidR="00E3772F" w:rsidRPr="00DF6568">
        <w:rPr>
          <w:rFonts w:ascii="Euphemia" w:hAnsi="Euphemia" w:cstheme="minorBidi"/>
          <w:lang w:val="de-DE"/>
        </w:rPr>
        <w:t xml:space="preserve"> 20</w:t>
      </w:r>
      <w:r w:rsidRPr="00DF6568">
        <w:rPr>
          <w:rFonts w:ascii="Euphemia" w:hAnsi="Euphemia" w:cstheme="minorBidi"/>
          <w:lang w:val="de-DE"/>
        </w:rPr>
        <w:t>. Mai</w:t>
      </w:r>
      <w:r w:rsidR="00E3772F" w:rsidRPr="00DF6568">
        <w:rPr>
          <w:rFonts w:ascii="Euphemia" w:hAnsi="Euphemia" w:cstheme="minorBidi"/>
          <w:lang w:val="de-DE"/>
        </w:rPr>
        <w:t xml:space="preserve"> </w:t>
      </w:r>
      <w:r w:rsidRPr="00DF6568">
        <w:rPr>
          <w:rFonts w:ascii="Euphemia" w:hAnsi="Euphemia" w:cstheme="minorBidi"/>
          <w:lang w:val="de-DE"/>
        </w:rPr>
        <w:t>wurde in</w:t>
      </w:r>
      <w:r w:rsidR="00E3772F" w:rsidRPr="00DF6568">
        <w:rPr>
          <w:rFonts w:ascii="Euphemia" w:hAnsi="Euphemia" w:cstheme="minorBidi"/>
          <w:lang w:val="de-DE"/>
        </w:rPr>
        <w:t xml:space="preserve"> </w:t>
      </w:r>
      <w:proofErr w:type="spellStart"/>
      <w:r w:rsidR="00E3772F" w:rsidRPr="00DF6568">
        <w:rPr>
          <w:rFonts w:ascii="Euphemia" w:hAnsi="Euphemia" w:cstheme="minorBidi"/>
          <w:lang w:val="de-DE"/>
        </w:rPr>
        <w:t>Valeggio</w:t>
      </w:r>
      <w:proofErr w:type="spellEnd"/>
      <w:r w:rsidR="00E3772F" w:rsidRPr="00DF6568">
        <w:rPr>
          <w:rFonts w:ascii="Euphemia" w:hAnsi="Euphemia" w:cstheme="minorBidi"/>
          <w:lang w:val="de-DE"/>
        </w:rPr>
        <w:t xml:space="preserve"> sul </w:t>
      </w:r>
      <w:proofErr w:type="spellStart"/>
      <w:r w:rsidR="00E3772F" w:rsidRPr="00DF6568">
        <w:rPr>
          <w:rFonts w:ascii="Euphemia" w:hAnsi="Euphemia" w:cstheme="minorBidi"/>
          <w:lang w:val="de-DE"/>
        </w:rPr>
        <w:t>Mincio</w:t>
      </w:r>
      <w:proofErr w:type="spellEnd"/>
      <w:r w:rsidR="00E3772F" w:rsidRPr="00DF6568">
        <w:rPr>
          <w:rFonts w:ascii="Euphemia" w:hAnsi="Euphemia" w:cstheme="minorBidi"/>
          <w:lang w:val="de-DE"/>
        </w:rPr>
        <w:t xml:space="preserve">, </w:t>
      </w:r>
      <w:r w:rsidRPr="00DF6568">
        <w:rPr>
          <w:rFonts w:ascii="Euphemia" w:hAnsi="Euphemia" w:cstheme="minorBidi"/>
          <w:lang w:val="de-DE"/>
        </w:rPr>
        <w:t>in Anw</w:t>
      </w:r>
      <w:r w:rsidRPr="00DF6568">
        <w:rPr>
          <w:rFonts w:ascii="Euphemia" w:hAnsi="Euphemia" w:cstheme="minorBidi"/>
          <w:lang w:val="de-DE"/>
        </w:rPr>
        <w:t>e</w:t>
      </w:r>
      <w:r w:rsidRPr="00DF6568">
        <w:rPr>
          <w:rFonts w:ascii="Euphemia" w:hAnsi="Euphemia" w:cstheme="minorBidi"/>
          <w:lang w:val="de-DE"/>
        </w:rPr>
        <w:t xml:space="preserve">senheit von </w:t>
      </w:r>
      <w:r w:rsidR="005F38EA" w:rsidRPr="00DF6568">
        <w:rPr>
          <w:rFonts w:ascii="Euphemia" w:hAnsi="Euphemia" w:cstheme="minorBidi"/>
          <w:lang w:val="de-DE"/>
        </w:rPr>
        <w:t xml:space="preserve">Vertretern der </w:t>
      </w:r>
      <w:r w:rsidRPr="00DF6568">
        <w:rPr>
          <w:rFonts w:ascii="Euphemia" w:hAnsi="Euphemia" w:cstheme="minorBidi"/>
          <w:lang w:val="de-DE"/>
        </w:rPr>
        <w:t>Behörden</w:t>
      </w:r>
      <w:r w:rsidR="005F38EA" w:rsidRPr="00DF6568">
        <w:rPr>
          <w:rFonts w:ascii="Euphemia" w:hAnsi="Euphemia" w:cstheme="minorBidi"/>
          <w:lang w:val="de-DE"/>
        </w:rPr>
        <w:t xml:space="preserve">, der Kirche und des Ortes, eine </w:t>
      </w:r>
      <w:r w:rsidR="0056524A" w:rsidRPr="00DF6568">
        <w:rPr>
          <w:rFonts w:ascii="Euphemia" w:hAnsi="Euphemia" w:cstheme="minorBidi"/>
          <w:lang w:val="de-DE"/>
        </w:rPr>
        <w:t>Straße</w:t>
      </w:r>
      <w:r w:rsidR="005F38EA" w:rsidRPr="00DF6568">
        <w:rPr>
          <w:rFonts w:ascii="Euphemia" w:hAnsi="Euphemia" w:cstheme="minorBidi"/>
          <w:lang w:val="de-DE"/>
        </w:rPr>
        <w:t xml:space="preserve"> nach dem heiligen Daniel Co</w:t>
      </w:r>
      <w:r w:rsidR="005F38EA" w:rsidRPr="00DF6568">
        <w:rPr>
          <w:rFonts w:ascii="Euphemia" w:hAnsi="Euphemia" w:cstheme="minorBidi"/>
          <w:lang w:val="de-DE"/>
        </w:rPr>
        <w:t>m</w:t>
      </w:r>
      <w:r w:rsidR="005F38EA" w:rsidRPr="00DF6568">
        <w:rPr>
          <w:rFonts w:ascii="Euphemia" w:hAnsi="Euphemia" w:cstheme="minorBidi"/>
          <w:lang w:val="de-DE"/>
        </w:rPr>
        <w:t xml:space="preserve">boni benannt. </w:t>
      </w:r>
      <w:r w:rsidR="007E1710" w:rsidRPr="00DF6568">
        <w:rPr>
          <w:rFonts w:ascii="Euphemia" w:hAnsi="Euphemia" w:cstheme="minorBidi"/>
          <w:lang w:val="de-DE"/>
        </w:rPr>
        <w:t xml:space="preserve">Von Seiten der Comboni-Missionare nahmen </w:t>
      </w:r>
      <w:r w:rsidR="00E3772F" w:rsidRPr="00DF6568">
        <w:rPr>
          <w:rFonts w:ascii="Euphemia" w:hAnsi="Euphemia" w:cstheme="minorBidi"/>
          <w:lang w:val="de-DE"/>
        </w:rPr>
        <w:t xml:space="preserve">P. </w:t>
      </w:r>
      <w:proofErr w:type="spellStart"/>
      <w:r w:rsidR="00E3772F" w:rsidRPr="00DF6568">
        <w:rPr>
          <w:rFonts w:ascii="Euphemia" w:hAnsi="Euphemia" w:cstheme="minorBidi"/>
          <w:lang w:val="de-DE"/>
        </w:rPr>
        <w:t>Teresino</w:t>
      </w:r>
      <w:proofErr w:type="spellEnd"/>
      <w:r w:rsidR="00E3772F" w:rsidRPr="00DF6568">
        <w:rPr>
          <w:rFonts w:ascii="Euphemia" w:hAnsi="Euphemia" w:cstheme="minorBidi"/>
          <w:lang w:val="de-DE"/>
        </w:rPr>
        <w:t xml:space="preserve"> Serra </w:t>
      </w:r>
      <w:r w:rsidR="007E1710" w:rsidRPr="00DF6568">
        <w:rPr>
          <w:rFonts w:ascii="Euphemia" w:hAnsi="Euphemia" w:cstheme="minorBidi"/>
          <w:lang w:val="de-DE"/>
        </w:rPr>
        <w:t>und</w:t>
      </w:r>
      <w:r w:rsidR="00E3772F" w:rsidRPr="00DF6568">
        <w:rPr>
          <w:rFonts w:ascii="Euphemia" w:hAnsi="Euphemia" w:cstheme="minorBidi"/>
          <w:lang w:val="de-DE"/>
        </w:rPr>
        <w:t xml:space="preserve"> P. Venanzio Milani </w:t>
      </w:r>
      <w:r w:rsidR="007E1710" w:rsidRPr="00DF6568">
        <w:rPr>
          <w:rFonts w:ascii="Euphemia" w:hAnsi="Euphemia" w:cstheme="minorBidi"/>
          <w:lang w:val="de-DE"/>
        </w:rPr>
        <w:t>teil</w:t>
      </w:r>
      <w:r w:rsidR="0056524A" w:rsidRPr="00DF6568">
        <w:rPr>
          <w:rFonts w:ascii="Euphemia" w:hAnsi="Euphemia" w:cstheme="minorBidi"/>
          <w:lang w:val="de-DE"/>
        </w:rPr>
        <w:t>,</w:t>
      </w:r>
      <w:r w:rsidR="007E1710" w:rsidRPr="00DF6568">
        <w:rPr>
          <w:rFonts w:ascii="Euphemia" w:hAnsi="Euphemia" w:cstheme="minorBidi"/>
          <w:lang w:val="de-DE"/>
        </w:rPr>
        <w:t xml:space="preserve"> von den Comboni-Schwestern die Generaloberin </w:t>
      </w:r>
      <w:r w:rsidR="00E3772F" w:rsidRPr="00DF6568">
        <w:rPr>
          <w:rFonts w:ascii="Euphemia" w:hAnsi="Euphemia" w:cstheme="minorBidi"/>
          <w:lang w:val="de-DE"/>
        </w:rPr>
        <w:t>Sr. Lu</w:t>
      </w:r>
      <w:r w:rsidR="00E3772F" w:rsidRPr="00DF6568">
        <w:rPr>
          <w:rFonts w:ascii="Euphemia" w:hAnsi="Euphemia" w:cstheme="minorBidi"/>
          <w:lang w:val="de-DE"/>
        </w:rPr>
        <w:t>i</w:t>
      </w:r>
      <w:r w:rsidR="00E3772F" w:rsidRPr="00DF6568">
        <w:rPr>
          <w:rFonts w:ascii="Euphemia" w:hAnsi="Euphemia" w:cstheme="minorBidi"/>
          <w:lang w:val="de-DE"/>
        </w:rPr>
        <w:t xml:space="preserve">gina </w:t>
      </w:r>
      <w:proofErr w:type="spellStart"/>
      <w:r w:rsidR="00E3772F" w:rsidRPr="00DF6568">
        <w:rPr>
          <w:rFonts w:ascii="Euphemia" w:hAnsi="Euphemia" w:cstheme="minorBidi"/>
          <w:lang w:val="de-DE"/>
        </w:rPr>
        <w:t>Coccia</w:t>
      </w:r>
      <w:proofErr w:type="spellEnd"/>
      <w:r w:rsidR="00E3772F" w:rsidRPr="00DF6568">
        <w:rPr>
          <w:rFonts w:ascii="Euphemia" w:hAnsi="Euphemia" w:cstheme="minorBidi"/>
          <w:lang w:val="de-DE"/>
        </w:rPr>
        <w:t xml:space="preserve"> </w:t>
      </w:r>
      <w:r w:rsidR="007E1710" w:rsidRPr="00DF6568">
        <w:rPr>
          <w:rFonts w:ascii="Euphemia" w:hAnsi="Euphemia" w:cstheme="minorBidi"/>
          <w:lang w:val="de-DE"/>
        </w:rPr>
        <w:t xml:space="preserve">und die Provinzoberin </w:t>
      </w:r>
      <w:r w:rsidR="00E3772F" w:rsidRPr="00DF6568">
        <w:rPr>
          <w:rFonts w:ascii="Euphemia" w:hAnsi="Euphemia" w:cstheme="minorBidi"/>
          <w:lang w:val="de-DE"/>
        </w:rPr>
        <w:t xml:space="preserve">Sr. Dorina </w:t>
      </w:r>
      <w:proofErr w:type="spellStart"/>
      <w:r w:rsidR="00E3772F" w:rsidRPr="00DF6568">
        <w:rPr>
          <w:rFonts w:ascii="Euphemia" w:hAnsi="Euphemia" w:cstheme="minorBidi"/>
          <w:lang w:val="de-DE"/>
        </w:rPr>
        <w:t>Tadiello</w:t>
      </w:r>
      <w:proofErr w:type="spellEnd"/>
      <w:r w:rsidR="00E3772F" w:rsidRPr="00DF6568">
        <w:rPr>
          <w:rFonts w:ascii="Euphemia" w:hAnsi="Euphemia" w:cstheme="minorBidi"/>
          <w:lang w:val="de-DE"/>
        </w:rPr>
        <w:t xml:space="preserve">. </w:t>
      </w:r>
      <w:proofErr w:type="spellStart"/>
      <w:r w:rsidR="00E3772F" w:rsidRPr="00DF6568">
        <w:rPr>
          <w:rFonts w:ascii="Euphemia" w:hAnsi="Euphemia" w:cstheme="minorBidi"/>
          <w:lang w:val="de-DE"/>
        </w:rPr>
        <w:t>Valeggio</w:t>
      </w:r>
      <w:proofErr w:type="spellEnd"/>
      <w:r w:rsidR="00E3772F" w:rsidRPr="00DF6568">
        <w:rPr>
          <w:rFonts w:ascii="Euphemia" w:hAnsi="Euphemia" w:cstheme="minorBidi"/>
          <w:lang w:val="de-DE"/>
        </w:rPr>
        <w:t xml:space="preserve"> </w:t>
      </w:r>
      <w:r w:rsidR="007E1710" w:rsidRPr="00DF6568">
        <w:rPr>
          <w:rFonts w:ascii="Euphemia" w:hAnsi="Euphemia" w:cstheme="minorBidi"/>
          <w:lang w:val="de-DE"/>
        </w:rPr>
        <w:t xml:space="preserve">war die Heimat von mehreren Missionaren: </w:t>
      </w:r>
      <w:r w:rsidR="0056524A" w:rsidRPr="00DF6568">
        <w:rPr>
          <w:rFonts w:ascii="Euphemia" w:hAnsi="Euphemia" w:cstheme="minorBidi"/>
          <w:lang w:val="de-DE"/>
        </w:rPr>
        <w:t>vor allem von</w:t>
      </w:r>
      <w:r w:rsidR="00E3772F" w:rsidRPr="00DF6568">
        <w:rPr>
          <w:rFonts w:ascii="Euphemia" w:hAnsi="Euphemia" w:cstheme="minorBidi"/>
          <w:lang w:val="de-DE"/>
        </w:rPr>
        <w:t xml:space="preserve"> Don Giovanni </w:t>
      </w:r>
      <w:proofErr w:type="spellStart"/>
      <w:r w:rsidR="00E3772F" w:rsidRPr="00DF6568">
        <w:rPr>
          <w:rFonts w:ascii="Euphemia" w:hAnsi="Euphemia" w:cstheme="minorBidi"/>
          <w:lang w:val="de-DE"/>
        </w:rPr>
        <w:t>Beltrame</w:t>
      </w:r>
      <w:proofErr w:type="spellEnd"/>
      <w:r w:rsidR="00E3772F" w:rsidRPr="00DF6568">
        <w:rPr>
          <w:rFonts w:ascii="Euphemia" w:hAnsi="Euphemia" w:cstheme="minorBidi"/>
          <w:lang w:val="de-DE"/>
        </w:rPr>
        <w:t xml:space="preserve">, </w:t>
      </w:r>
      <w:r w:rsidR="007E1710" w:rsidRPr="00DF6568">
        <w:rPr>
          <w:rFonts w:ascii="Euphemia" w:hAnsi="Euphemia" w:cstheme="minorBidi"/>
          <w:lang w:val="de-DE"/>
        </w:rPr>
        <w:t xml:space="preserve">den verstorbenen Mitbrüdern </w:t>
      </w:r>
      <w:r w:rsidR="00E3772F" w:rsidRPr="00DF6568">
        <w:rPr>
          <w:rFonts w:ascii="Euphemia" w:hAnsi="Euphemia" w:cstheme="minorBidi"/>
          <w:lang w:val="de-DE"/>
        </w:rPr>
        <w:t xml:space="preserve">P. </w:t>
      </w:r>
      <w:proofErr w:type="spellStart"/>
      <w:r w:rsidR="00E3772F" w:rsidRPr="00DF6568">
        <w:rPr>
          <w:rFonts w:ascii="Euphemia" w:hAnsi="Euphemia" w:cstheme="minorBidi"/>
          <w:lang w:val="de-DE"/>
        </w:rPr>
        <w:t>Venturelli</w:t>
      </w:r>
      <w:proofErr w:type="spellEnd"/>
      <w:r w:rsidR="00E3772F" w:rsidRPr="00DF6568">
        <w:rPr>
          <w:rFonts w:ascii="Euphemia" w:hAnsi="Euphemia" w:cstheme="minorBidi"/>
          <w:lang w:val="de-DE"/>
        </w:rPr>
        <w:t xml:space="preserve"> </w:t>
      </w:r>
      <w:r w:rsidR="007E1710" w:rsidRPr="00DF6568">
        <w:rPr>
          <w:rFonts w:ascii="Euphemia" w:hAnsi="Euphemia" w:cstheme="minorBidi"/>
          <w:lang w:val="de-DE"/>
        </w:rPr>
        <w:t>und P.</w:t>
      </w:r>
      <w:r w:rsidR="00E3772F" w:rsidRPr="00DF6568">
        <w:rPr>
          <w:rFonts w:ascii="Euphemia" w:hAnsi="Euphemia" w:cstheme="minorBidi"/>
          <w:lang w:val="de-DE"/>
        </w:rPr>
        <w:t xml:space="preserve"> </w:t>
      </w:r>
      <w:proofErr w:type="spellStart"/>
      <w:r w:rsidR="00E3772F" w:rsidRPr="00DF6568">
        <w:rPr>
          <w:rFonts w:ascii="Euphemia" w:hAnsi="Euphemia" w:cstheme="minorBidi"/>
          <w:lang w:val="de-DE"/>
        </w:rPr>
        <w:t>Giacomelli</w:t>
      </w:r>
      <w:proofErr w:type="spellEnd"/>
      <w:r w:rsidR="007E1710" w:rsidRPr="00DF6568">
        <w:rPr>
          <w:rFonts w:ascii="Euphemia" w:hAnsi="Euphemia" w:cstheme="minorBidi"/>
          <w:lang w:val="de-DE"/>
        </w:rPr>
        <w:t>, von Sr.</w:t>
      </w:r>
      <w:r w:rsidR="00E3772F" w:rsidRPr="00DF6568">
        <w:rPr>
          <w:rFonts w:ascii="Euphemia" w:hAnsi="Euphemia" w:cstheme="minorBidi"/>
          <w:lang w:val="de-DE"/>
        </w:rPr>
        <w:t xml:space="preserve"> </w:t>
      </w:r>
      <w:proofErr w:type="spellStart"/>
      <w:r w:rsidR="00E3772F" w:rsidRPr="00DF6568">
        <w:rPr>
          <w:rFonts w:ascii="Euphemia" w:hAnsi="Euphemia" w:cstheme="minorBidi"/>
          <w:lang w:val="de-DE"/>
        </w:rPr>
        <w:t>Ve</w:t>
      </w:r>
      <w:r w:rsidR="00E3772F" w:rsidRPr="00DF6568">
        <w:rPr>
          <w:rFonts w:ascii="Euphemia" w:hAnsi="Euphemia" w:cstheme="minorBidi"/>
          <w:lang w:val="de-DE"/>
        </w:rPr>
        <w:t>n</w:t>
      </w:r>
      <w:r w:rsidR="00E3772F" w:rsidRPr="00DF6568">
        <w:rPr>
          <w:rFonts w:ascii="Euphemia" w:hAnsi="Euphemia" w:cstheme="minorBidi"/>
          <w:lang w:val="de-DE"/>
        </w:rPr>
        <w:t>turel</w:t>
      </w:r>
      <w:r w:rsidR="007E1710" w:rsidRPr="00DF6568">
        <w:rPr>
          <w:rFonts w:ascii="Euphemia" w:hAnsi="Euphemia" w:cstheme="minorBidi"/>
          <w:lang w:val="de-DE"/>
        </w:rPr>
        <w:t>li</w:t>
      </w:r>
      <w:proofErr w:type="spellEnd"/>
      <w:r w:rsidR="007E1710" w:rsidRPr="00DF6568">
        <w:rPr>
          <w:rFonts w:ascii="Euphemia" w:hAnsi="Euphemia" w:cstheme="minorBidi"/>
          <w:lang w:val="de-DE"/>
        </w:rPr>
        <w:t xml:space="preserve">. Von den lebenden Mitbrüdern stammen </w:t>
      </w:r>
      <w:r w:rsidR="0056524A" w:rsidRPr="00DF6568">
        <w:rPr>
          <w:rFonts w:ascii="Euphemia" w:hAnsi="Euphemia" w:cstheme="minorBidi"/>
          <w:lang w:val="de-DE"/>
        </w:rPr>
        <w:t>aus di</w:t>
      </w:r>
      <w:r w:rsidR="0056524A" w:rsidRPr="00DF6568">
        <w:rPr>
          <w:rFonts w:ascii="Euphemia" w:hAnsi="Euphemia" w:cstheme="minorBidi"/>
          <w:lang w:val="de-DE"/>
        </w:rPr>
        <w:t>e</w:t>
      </w:r>
      <w:r w:rsidR="0056524A" w:rsidRPr="00DF6568">
        <w:rPr>
          <w:rFonts w:ascii="Euphemia" w:hAnsi="Euphemia" w:cstheme="minorBidi"/>
          <w:lang w:val="de-DE"/>
        </w:rPr>
        <w:t xml:space="preserve">ser Ortschaft </w:t>
      </w:r>
      <w:r w:rsidR="00E3772F" w:rsidRPr="00DF6568">
        <w:rPr>
          <w:rFonts w:ascii="Euphemia" w:hAnsi="Euphemia" w:cstheme="minorBidi"/>
          <w:lang w:val="de-DE"/>
        </w:rPr>
        <w:t xml:space="preserve">P. Enrico </w:t>
      </w:r>
      <w:proofErr w:type="spellStart"/>
      <w:r w:rsidR="00E3772F" w:rsidRPr="00DF6568">
        <w:rPr>
          <w:rFonts w:ascii="Euphemia" w:hAnsi="Euphemia" w:cstheme="minorBidi"/>
          <w:lang w:val="de-DE"/>
        </w:rPr>
        <w:t>Cordioli</w:t>
      </w:r>
      <w:proofErr w:type="spellEnd"/>
      <w:r w:rsidR="00E3772F" w:rsidRPr="00DF6568">
        <w:rPr>
          <w:rFonts w:ascii="Euphemia" w:hAnsi="Euphemia" w:cstheme="minorBidi"/>
          <w:lang w:val="de-DE"/>
        </w:rPr>
        <w:t xml:space="preserve"> </w:t>
      </w:r>
      <w:r w:rsidR="007E1710" w:rsidRPr="00DF6568">
        <w:rPr>
          <w:rFonts w:ascii="Euphemia" w:hAnsi="Euphemia" w:cstheme="minorBidi"/>
          <w:lang w:val="de-DE"/>
        </w:rPr>
        <w:t>und</w:t>
      </w:r>
      <w:r w:rsidR="00E3772F" w:rsidRPr="00DF6568">
        <w:rPr>
          <w:rFonts w:ascii="Euphemia" w:hAnsi="Euphemia" w:cstheme="minorBidi"/>
          <w:lang w:val="de-DE"/>
        </w:rPr>
        <w:t xml:space="preserve"> </w:t>
      </w:r>
      <w:r w:rsidR="007E1710" w:rsidRPr="00DF6568">
        <w:rPr>
          <w:rFonts w:ascii="Euphemia" w:hAnsi="Euphemia" w:cstheme="minorBidi"/>
          <w:lang w:val="de-DE"/>
        </w:rPr>
        <w:t>die Schwestern</w:t>
      </w:r>
      <w:r w:rsidR="00E3772F" w:rsidRPr="00DF6568">
        <w:rPr>
          <w:rFonts w:ascii="Euphemia" w:hAnsi="Euphemia" w:cstheme="minorBidi"/>
          <w:lang w:val="de-DE"/>
        </w:rPr>
        <w:t xml:space="preserve"> Lucia </w:t>
      </w:r>
      <w:proofErr w:type="spellStart"/>
      <w:r w:rsidR="00E3772F" w:rsidRPr="00DF6568">
        <w:rPr>
          <w:rFonts w:ascii="Euphemia" w:hAnsi="Euphemia" w:cstheme="minorBidi"/>
          <w:lang w:val="de-DE"/>
        </w:rPr>
        <w:t>Giacomelli</w:t>
      </w:r>
      <w:proofErr w:type="spellEnd"/>
      <w:r w:rsidR="00E3772F" w:rsidRPr="00DF6568">
        <w:rPr>
          <w:rFonts w:ascii="Euphemia" w:hAnsi="Euphemia" w:cstheme="minorBidi"/>
          <w:lang w:val="de-DE"/>
        </w:rPr>
        <w:t xml:space="preserve"> </w:t>
      </w:r>
      <w:r w:rsidR="007E1710" w:rsidRPr="00DF6568">
        <w:rPr>
          <w:rFonts w:ascii="Euphemia" w:hAnsi="Euphemia" w:cstheme="minorBidi"/>
          <w:lang w:val="de-DE"/>
        </w:rPr>
        <w:t>und</w:t>
      </w:r>
      <w:r w:rsidR="00E3772F" w:rsidRPr="00DF6568">
        <w:rPr>
          <w:rFonts w:ascii="Euphemia" w:hAnsi="Euphemia" w:cstheme="minorBidi"/>
          <w:lang w:val="de-DE"/>
        </w:rPr>
        <w:t xml:space="preserve"> Giovanna </w:t>
      </w:r>
      <w:proofErr w:type="spellStart"/>
      <w:r w:rsidR="00E3772F" w:rsidRPr="00DF6568">
        <w:rPr>
          <w:rFonts w:ascii="Euphemia" w:hAnsi="Euphemia" w:cstheme="minorBidi"/>
          <w:lang w:val="de-DE"/>
        </w:rPr>
        <w:t>Valbusa</w:t>
      </w:r>
      <w:proofErr w:type="spellEnd"/>
      <w:r w:rsidR="00E3772F" w:rsidRPr="00DF6568">
        <w:rPr>
          <w:rFonts w:ascii="Euphemia" w:hAnsi="Euphemia" w:cstheme="minorBidi"/>
          <w:lang w:val="de-DE"/>
        </w:rPr>
        <w:t>.</w:t>
      </w:r>
    </w:p>
    <w:p w:rsidR="00E3772F" w:rsidRPr="00406B42" w:rsidRDefault="00E3772F" w:rsidP="00DF6568">
      <w:pPr>
        <w:spacing w:after="60"/>
        <w:jc w:val="both"/>
        <w:rPr>
          <w:rFonts w:asciiTheme="minorBidi" w:hAnsiTheme="minorBidi" w:cstheme="minorBidi"/>
          <w:b/>
          <w:lang w:val="de-DE"/>
        </w:rPr>
      </w:pPr>
      <w:r w:rsidRPr="00406B42">
        <w:rPr>
          <w:rFonts w:asciiTheme="minorBidi" w:hAnsiTheme="minorBidi" w:cstheme="minorBidi"/>
          <w:b/>
          <w:lang w:val="de-DE"/>
        </w:rPr>
        <w:t>PM</w:t>
      </w:r>
      <w:r w:rsidR="00C178E4" w:rsidRPr="00406B42">
        <w:rPr>
          <w:rFonts w:asciiTheme="minorBidi" w:hAnsiTheme="minorBidi" w:cstheme="minorBidi"/>
          <w:b/>
          <w:lang w:val="de-DE"/>
        </w:rPr>
        <w:t xml:space="preserve">-Piccolo </w:t>
      </w:r>
      <w:proofErr w:type="spellStart"/>
      <w:r w:rsidR="00C178E4" w:rsidRPr="00406B42">
        <w:rPr>
          <w:rFonts w:asciiTheme="minorBidi" w:hAnsiTheme="minorBidi" w:cstheme="minorBidi"/>
          <w:b/>
          <w:lang w:val="de-DE"/>
        </w:rPr>
        <w:t>Missionario</w:t>
      </w:r>
      <w:proofErr w:type="spellEnd"/>
      <w:r w:rsidR="00C178E4" w:rsidRPr="00406B42">
        <w:rPr>
          <w:rFonts w:asciiTheme="minorBidi" w:hAnsiTheme="minorBidi" w:cstheme="minorBidi"/>
          <w:b/>
          <w:lang w:val="de-DE"/>
        </w:rPr>
        <w:t xml:space="preserve"> </w:t>
      </w:r>
    </w:p>
    <w:p w:rsidR="00E3772F" w:rsidRPr="00DF6568" w:rsidRDefault="007E1710" w:rsidP="00DF6568">
      <w:pPr>
        <w:spacing w:after="120"/>
        <w:ind w:firstLine="284"/>
        <w:jc w:val="both"/>
        <w:rPr>
          <w:rFonts w:ascii="Euphemia" w:hAnsi="Euphemia"/>
          <w:lang w:val="de-DE"/>
        </w:rPr>
      </w:pPr>
      <w:r w:rsidRPr="00DF6568">
        <w:rPr>
          <w:rFonts w:ascii="Euphemia" w:hAnsi="Euphemia"/>
          <w:lang w:val="de-DE"/>
        </w:rPr>
        <w:t xml:space="preserve">Am </w:t>
      </w:r>
      <w:r w:rsidR="00E3772F" w:rsidRPr="00DF6568">
        <w:rPr>
          <w:rFonts w:ascii="Euphemia" w:hAnsi="Euphemia"/>
          <w:lang w:val="de-DE"/>
        </w:rPr>
        <w:t>11</w:t>
      </w:r>
      <w:r w:rsidRPr="00DF6568">
        <w:rPr>
          <w:rFonts w:ascii="Euphemia" w:hAnsi="Euphemia"/>
          <w:lang w:val="de-DE"/>
        </w:rPr>
        <w:t xml:space="preserve">. Juni wird unsere Gemeinschaft von Padua anlässlich des 90. Jahrtages das Fest “Piccolo </w:t>
      </w:r>
      <w:proofErr w:type="spellStart"/>
      <w:r w:rsidRPr="00DF6568">
        <w:rPr>
          <w:rFonts w:ascii="Euphemia" w:hAnsi="Euphemia"/>
          <w:lang w:val="de-DE"/>
        </w:rPr>
        <w:t>Missi</w:t>
      </w:r>
      <w:r w:rsidRPr="00DF6568">
        <w:rPr>
          <w:rFonts w:ascii="Euphemia" w:hAnsi="Euphemia"/>
          <w:lang w:val="de-DE"/>
        </w:rPr>
        <w:t>o</w:t>
      </w:r>
      <w:r w:rsidRPr="00DF6568">
        <w:rPr>
          <w:rFonts w:ascii="Euphemia" w:hAnsi="Euphemia"/>
          <w:lang w:val="de-DE"/>
        </w:rPr>
        <w:t>nario</w:t>
      </w:r>
      <w:proofErr w:type="spellEnd"/>
      <w:r w:rsidRPr="00DF6568">
        <w:rPr>
          <w:rFonts w:ascii="Euphemia" w:hAnsi="Euphemia"/>
          <w:lang w:val="de-DE"/>
        </w:rPr>
        <w:t xml:space="preserve">” veranstalten. Spiele, Musik, Werkstätten, Speisen aus aller Welt, Clowns usw. </w:t>
      </w:r>
      <w:r w:rsidR="00253477" w:rsidRPr="00DF6568">
        <w:rPr>
          <w:rFonts w:ascii="Euphemia" w:hAnsi="Euphemia"/>
          <w:lang w:val="de-DE"/>
        </w:rPr>
        <w:t>werden das Fest erlebni</w:t>
      </w:r>
      <w:r w:rsidR="00253477" w:rsidRPr="00DF6568">
        <w:rPr>
          <w:rFonts w:ascii="Euphemia" w:hAnsi="Euphemia"/>
          <w:lang w:val="de-DE"/>
        </w:rPr>
        <w:t>s</w:t>
      </w:r>
      <w:r w:rsidR="00253477" w:rsidRPr="00DF6568">
        <w:rPr>
          <w:rFonts w:ascii="Euphemia" w:hAnsi="Euphemia"/>
          <w:lang w:val="de-DE"/>
        </w:rPr>
        <w:t xml:space="preserve">reich machen. Dabei wird natürlich um neue </w:t>
      </w:r>
      <w:r w:rsidR="00347BBC" w:rsidRPr="00DF6568">
        <w:rPr>
          <w:rFonts w:ascii="Euphemia" w:hAnsi="Euphemia"/>
          <w:lang w:val="de-DE"/>
        </w:rPr>
        <w:t>Abonne</w:t>
      </w:r>
      <w:r w:rsidR="00347BBC" w:rsidRPr="00DF6568">
        <w:rPr>
          <w:rFonts w:ascii="Euphemia" w:hAnsi="Euphemia"/>
          <w:lang w:val="de-DE"/>
        </w:rPr>
        <w:t>n</w:t>
      </w:r>
      <w:r w:rsidR="00347BBC" w:rsidRPr="00DF6568">
        <w:rPr>
          <w:rFonts w:ascii="Euphemia" w:hAnsi="Euphemia"/>
          <w:lang w:val="de-DE"/>
        </w:rPr>
        <w:t>ten</w:t>
      </w:r>
      <w:r w:rsidR="00253477" w:rsidRPr="00DF6568">
        <w:rPr>
          <w:rFonts w:ascii="Euphemia" w:hAnsi="Euphemia"/>
          <w:lang w:val="de-DE"/>
        </w:rPr>
        <w:t xml:space="preserve"> der Zeitschrift geworben werden. </w:t>
      </w:r>
    </w:p>
    <w:p w:rsidR="00E3772F" w:rsidRPr="00DF6568" w:rsidRDefault="00A60FBA" w:rsidP="00DF6568">
      <w:pPr>
        <w:spacing w:after="60"/>
        <w:jc w:val="both"/>
        <w:rPr>
          <w:rFonts w:asciiTheme="minorBidi" w:hAnsiTheme="minorBidi" w:cstheme="minorBidi"/>
          <w:b/>
          <w:lang w:val="de-DE"/>
        </w:rPr>
      </w:pPr>
      <w:r w:rsidRPr="00DF6568">
        <w:rPr>
          <w:rFonts w:asciiTheme="minorBidi" w:hAnsiTheme="minorBidi" w:cstheme="minorBidi"/>
          <w:b/>
          <w:lang w:val="de-DE"/>
        </w:rPr>
        <w:t>Feier des 150. Gründungsj</w:t>
      </w:r>
      <w:r w:rsidR="00C178E4" w:rsidRPr="00DF6568">
        <w:rPr>
          <w:rFonts w:asciiTheme="minorBidi" w:hAnsiTheme="minorBidi" w:cstheme="minorBidi"/>
          <w:b/>
          <w:lang w:val="de-DE"/>
        </w:rPr>
        <w:t>ubiläums</w:t>
      </w:r>
    </w:p>
    <w:p w:rsidR="00E3772F" w:rsidRDefault="00347BBC" w:rsidP="00DF6568">
      <w:pPr>
        <w:spacing w:after="120"/>
        <w:ind w:firstLine="284"/>
        <w:jc w:val="both"/>
        <w:rPr>
          <w:rFonts w:ascii="Euphemia" w:hAnsi="Euphemia"/>
          <w:lang w:val="de-DE"/>
        </w:rPr>
      </w:pPr>
      <w:r w:rsidRPr="00DF6568">
        <w:rPr>
          <w:rFonts w:ascii="Euphemia" w:hAnsi="Euphemia"/>
          <w:lang w:val="de-DE"/>
        </w:rPr>
        <w:t xml:space="preserve">Am </w:t>
      </w:r>
      <w:r w:rsidR="00E3772F" w:rsidRPr="00DF6568">
        <w:rPr>
          <w:rFonts w:ascii="Euphemia" w:hAnsi="Euphemia"/>
          <w:lang w:val="de-DE"/>
        </w:rPr>
        <w:t>18</w:t>
      </w:r>
      <w:r w:rsidRPr="00DF6568">
        <w:rPr>
          <w:rFonts w:ascii="Euphemia" w:hAnsi="Euphemia"/>
          <w:lang w:val="de-DE"/>
        </w:rPr>
        <w:t>. Juni wird in Verona das 150. Gründungsjub</w:t>
      </w:r>
      <w:r w:rsidRPr="00DF6568">
        <w:rPr>
          <w:rFonts w:ascii="Euphemia" w:hAnsi="Euphemia"/>
          <w:lang w:val="de-DE"/>
        </w:rPr>
        <w:t>i</w:t>
      </w:r>
      <w:r w:rsidRPr="00DF6568">
        <w:rPr>
          <w:rFonts w:ascii="Euphemia" w:hAnsi="Euphemia"/>
          <w:lang w:val="de-DE"/>
        </w:rPr>
        <w:t>läum des Comboni-Instituts mit einem feierlichen Go</w:t>
      </w:r>
      <w:r w:rsidRPr="00DF6568">
        <w:rPr>
          <w:rFonts w:ascii="Euphemia" w:hAnsi="Euphemia"/>
          <w:lang w:val="de-DE"/>
        </w:rPr>
        <w:t>t</w:t>
      </w:r>
      <w:r w:rsidRPr="00DF6568">
        <w:rPr>
          <w:rFonts w:ascii="Euphemia" w:hAnsi="Euphemia"/>
          <w:lang w:val="de-DE"/>
        </w:rPr>
        <w:t xml:space="preserve">tesdienst in der San Zeno Basilika </w:t>
      </w:r>
      <w:r w:rsidR="00175534" w:rsidRPr="00DF6568">
        <w:rPr>
          <w:rFonts w:ascii="Euphemia" w:hAnsi="Euphemia"/>
          <w:lang w:val="de-DE"/>
        </w:rPr>
        <w:t>begangen</w:t>
      </w:r>
      <w:r w:rsidRPr="00DF6568">
        <w:rPr>
          <w:rFonts w:ascii="Euphemia" w:hAnsi="Euphemia"/>
          <w:lang w:val="de-DE"/>
        </w:rPr>
        <w:t>. Diözesa</w:t>
      </w:r>
      <w:r w:rsidRPr="00DF6568">
        <w:rPr>
          <w:rFonts w:ascii="Euphemia" w:hAnsi="Euphemia"/>
          <w:lang w:val="de-DE"/>
        </w:rPr>
        <w:t>n</w:t>
      </w:r>
      <w:r w:rsidRPr="00DF6568">
        <w:rPr>
          <w:rFonts w:ascii="Euphemia" w:hAnsi="Euphemia"/>
          <w:lang w:val="de-DE"/>
        </w:rPr>
        <w:t xml:space="preserve">bischof Mons. Giuseppe </w:t>
      </w:r>
      <w:proofErr w:type="spellStart"/>
      <w:r w:rsidRPr="00DF6568">
        <w:rPr>
          <w:rFonts w:ascii="Euphemia" w:hAnsi="Euphemia"/>
          <w:lang w:val="de-DE"/>
        </w:rPr>
        <w:t>Zenti</w:t>
      </w:r>
      <w:proofErr w:type="spellEnd"/>
      <w:r w:rsidRPr="00DF6568">
        <w:rPr>
          <w:rFonts w:ascii="Euphemia" w:hAnsi="Euphemia"/>
          <w:lang w:val="de-DE"/>
        </w:rPr>
        <w:t xml:space="preserve"> wird der Eucharistiefeier </w:t>
      </w:r>
      <w:r w:rsidRPr="00DF6568">
        <w:rPr>
          <w:rFonts w:ascii="Euphemia" w:hAnsi="Euphemia"/>
          <w:lang w:val="de-DE"/>
        </w:rPr>
        <w:lastRenderedPageBreak/>
        <w:t xml:space="preserve">vorstehen und unser Generalobere P. Tesfaye Tadesse wird einer der Konzelebranten sein. Priester, Institute, Freunde und Sympathisanten sind zur Feier eingeladen worden. </w:t>
      </w:r>
    </w:p>
    <w:p w:rsidR="00E3772F" w:rsidRPr="00DF6568" w:rsidRDefault="00C178E4" w:rsidP="00DF6568">
      <w:pPr>
        <w:spacing w:after="120"/>
        <w:jc w:val="center"/>
        <w:rPr>
          <w:rFonts w:asciiTheme="minorBidi" w:eastAsia="Calibri" w:hAnsiTheme="minorBidi" w:cstheme="minorBidi"/>
          <w:b/>
          <w:bCs/>
          <w:lang w:val="de-DE"/>
        </w:rPr>
      </w:pPr>
      <w:r w:rsidRPr="00DF6568">
        <w:rPr>
          <w:rFonts w:asciiTheme="minorBidi" w:eastAsia="Calibri" w:hAnsiTheme="minorBidi" w:cstheme="minorBidi"/>
          <w:b/>
          <w:bCs/>
          <w:lang w:val="de-DE"/>
        </w:rPr>
        <w:t>KENI</w:t>
      </w:r>
      <w:r w:rsidR="00E3772F" w:rsidRPr="00DF6568">
        <w:rPr>
          <w:rFonts w:asciiTheme="minorBidi" w:eastAsia="Calibri" w:hAnsiTheme="minorBidi" w:cstheme="minorBidi"/>
          <w:b/>
          <w:bCs/>
          <w:lang w:val="de-DE"/>
        </w:rPr>
        <w:t>A</w:t>
      </w:r>
    </w:p>
    <w:p w:rsidR="00E3772F" w:rsidRPr="00DF6568" w:rsidRDefault="00C178E4" w:rsidP="00DF6568">
      <w:pPr>
        <w:spacing w:after="60"/>
        <w:jc w:val="both"/>
        <w:rPr>
          <w:rFonts w:asciiTheme="minorBidi" w:eastAsia="Calibri" w:hAnsiTheme="minorBidi" w:cstheme="minorBidi"/>
          <w:b/>
          <w:lang w:val="de-DE"/>
        </w:rPr>
      </w:pPr>
      <w:r w:rsidRPr="00DF6568">
        <w:rPr>
          <w:rFonts w:asciiTheme="minorBidi" w:eastAsia="Calibri" w:hAnsiTheme="minorBidi" w:cstheme="minorBidi"/>
          <w:b/>
          <w:lang w:val="de-DE"/>
        </w:rPr>
        <w:t>Besuch</w:t>
      </w:r>
      <w:r w:rsidR="00E3772F" w:rsidRPr="00DF6568">
        <w:rPr>
          <w:rFonts w:asciiTheme="minorBidi" w:eastAsia="Calibri" w:hAnsiTheme="minorBidi" w:cstheme="minorBidi"/>
          <w:b/>
          <w:lang w:val="de-DE"/>
        </w:rPr>
        <w:t xml:space="preserve"> de</w:t>
      </w:r>
      <w:r w:rsidRPr="00DF6568">
        <w:rPr>
          <w:rFonts w:asciiTheme="minorBidi" w:eastAsia="Calibri" w:hAnsiTheme="minorBidi" w:cstheme="minorBidi"/>
          <w:b/>
          <w:lang w:val="de-DE"/>
        </w:rPr>
        <w:t>s</w:t>
      </w:r>
      <w:r w:rsidR="00E3772F" w:rsidRPr="00DF6568">
        <w:rPr>
          <w:rFonts w:asciiTheme="minorBidi" w:eastAsia="Calibri" w:hAnsiTheme="minorBidi" w:cstheme="minorBidi"/>
          <w:b/>
          <w:lang w:val="de-DE"/>
        </w:rPr>
        <w:t xml:space="preserve"> General</w:t>
      </w:r>
      <w:r w:rsidRPr="00DF6568">
        <w:rPr>
          <w:rFonts w:asciiTheme="minorBidi" w:eastAsia="Calibri" w:hAnsiTheme="minorBidi" w:cstheme="minorBidi"/>
          <w:b/>
          <w:lang w:val="de-DE"/>
        </w:rPr>
        <w:t>ob</w:t>
      </w:r>
      <w:r w:rsidR="00E3772F" w:rsidRPr="00DF6568">
        <w:rPr>
          <w:rFonts w:asciiTheme="minorBidi" w:eastAsia="Calibri" w:hAnsiTheme="minorBidi" w:cstheme="minorBidi"/>
          <w:b/>
          <w:lang w:val="de-DE"/>
        </w:rPr>
        <w:t>e</w:t>
      </w:r>
      <w:r w:rsidRPr="00DF6568">
        <w:rPr>
          <w:rFonts w:asciiTheme="minorBidi" w:eastAsia="Calibri" w:hAnsiTheme="minorBidi" w:cstheme="minorBidi"/>
          <w:b/>
          <w:lang w:val="de-DE"/>
        </w:rPr>
        <w:t>ren</w:t>
      </w:r>
    </w:p>
    <w:p w:rsidR="00E3772F" w:rsidRPr="00DF6568" w:rsidRDefault="00F67D70" w:rsidP="00DF6568">
      <w:pPr>
        <w:spacing w:after="60"/>
        <w:ind w:firstLine="284"/>
        <w:jc w:val="both"/>
        <w:rPr>
          <w:rFonts w:ascii="Euphemia" w:eastAsia="Calibri" w:hAnsi="Euphemia"/>
          <w:lang w:val="de-DE"/>
        </w:rPr>
      </w:pPr>
      <w:r w:rsidRPr="00DF6568">
        <w:rPr>
          <w:rFonts w:ascii="Euphemia" w:eastAsia="Calibri" w:hAnsi="Euphemia"/>
          <w:lang w:val="de-DE"/>
        </w:rPr>
        <w:t>Während seines Provinzb</w:t>
      </w:r>
      <w:r w:rsidR="00F65BD6" w:rsidRPr="00DF6568">
        <w:rPr>
          <w:rFonts w:ascii="Euphemia" w:eastAsia="Calibri" w:hAnsi="Euphemia"/>
          <w:lang w:val="de-DE"/>
        </w:rPr>
        <w:t>esuches wollte der Genera</w:t>
      </w:r>
      <w:r w:rsidR="00F65BD6" w:rsidRPr="00DF6568">
        <w:rPr>
          <w:rFonts w:ascii="Euphemia" w:eastAsia="Calibri" w:hAnsi="Euphemia"/>
          <w:lang w:val="de-DE"/>
        </w:rPr>
        <w:t>l</w:t>
      </w:r>
      <w:r w:rsidR="00F65BD6" w:rsidRPr="00DF6568">
        <w:rPr>
          <w:rFonts w:ascii="Euphemia" w:eastAsia="Calibri" w:hAnsi="Euphemia"/>
          <w:lang w:val="de-DE"/>
        </w:rPr>
        <w:t>obere P.</w:t>
      </w:r>
      <w:r w:rsidR="00E3772F" w:rsidRPr="00DF6568">
        <w:rPr>
          <w:rFonts w:ascii="Euphemia" w:eastAsia="Calibri" w:hAnsi="Euphemia"/>
          <w:lang w:val="de-DE"/>
        </w:rPr>
        <w:t xml:space="preserve"> Tesfaye Tadesse </w:t>
      </w:r>
      <w:r w:rsidR="00F65BD6" w:rsidRPr="00DF6568">
        <w:rPr>
          <w:rFonts w:ascii="Euphemia" w:eastAsia="Calibri" w:hAnsi="Euphemia"/>
          <w:lang w:val="de-DE"/>
        </w:rPr>
        <w:t xml:space="preserve">auch das </w:t>
      </w:r>
      <w:proofErr w:type="spellStart"/>
      <w:r w:rsidR="00F65BD6" w:rsidRPr="00DF6568">
        <w:rPr>
          <w:rFonts w:ascii="Euphemia" w:eastAsia="Calibri" w:hAnsi="Euphemia"/>
          <w:lang w:val="de-DE"/>
        </w:rPr>
        <w:t>Social</w:t>
      </w:r>
      <w:proofErr w:type="spellEnd"/>
      <w:r w:rsidR="00F65BD6" w:rsidRPr="00DF6568">
        <w:rPr>
          <w:rFonts w:ascii="Euphemia" w:eastAsia="Calibri" w:hAnsi="Euphemia"/>
          <w:lang w:val="de-DE"/>
        </w:rPr>
        <w:t xml:space="preserve"> </w:t>
      </w:r>
      <w:proofErr w:type="spellStart"/>
      <w:r w:rsidR="00F65BD6" w:rsidRPr="00DF6568">
        <w:rPr>
          <w:rFonts w:ascii="Euphemia" w:eastAsia="Calibri" w:hAnsi="Euphemia"/>
          <w:lang w:val="de-DE"/>
        </w:rPr>
        <w:t>Ministry</w:t>
      </w:r>
      <w:proofErr w:type="spellEnd"/>
      <w:r w:rsidR="00F65BD6" w:rsidRPr="00DF6568">
        <w:rPr>
          <w:rFonts w:ascii="Euphemia" w:eastAsia="Calibri" w:hAnsi="Euphemia"/>
          <w:lang w:val="de-DE"/>
        </w:rPr>
        <w:t xml:space="preserve"> I</w:t>
      </w:r>
      <w:r w:rsidR="00F65BD6" w:rsidRPr="00DF6568">
        <w:rPr>
          <w:rFonts w:ascii="Euphemia" w:eastAsia="Calibri" w:hAnsi="Euphemia"/>
          <w:lang w:val="de-DE"/>
        </w:rPr>
        <w:t>n</w:t>
      </w:r>
      <w:r w:rsidR="00F65BD6" w:rsidRPr="00DF6568">
        <w:rPr>
          <w:rFonts w:ascii="Euphemia" w:eastAsia="Calibri" w:hAnsi="Euphemia"/>
          <w:lang w:val="de-DE"/>
        </w:rPr>
        <w:t xml:space="preserve">stitute </w:t>
      </w:r>
      <w:r w:rsidR="00E3772F" w:rsidRPr="00DF6568">
        <w:rPr>
          <w:rFonts w:ascii="Euphemia" w:eastAsia="Calibri" w:hAnsi="Euphemia"/>
          <w:lang w:val="de-DE"/>
        </w:rPr>
        <w:t xml:space="preserve">(ISMM) </w:t>
      </w:r>
      <w:r w:rsidR="00F65BD6" w:rsidRPr="00DF6568">
        <w:rPr>
          <w:rFonts w:ascii="Euphemia" w:eastAsia="Calibri" w:hAnsi="Euphemia"/>
          <w:lang w:val="de-DE"/>
        </w:rPr>
        <w:t>im</w:t>
      </w:r>
      <w:r w:rsidR="00E3772F" w:rsidRPr="00DF6568">
        <w:rPr>
          <w:rFonts w:ascii="Euphemia" w:eastAsia="Calibri" w:hAnsi="Euphemia"/>
          <w:lang w:val="de-DE"/>
        </w:rPr>
        <w:t xml:space="preserve"> </w:t>
      </w:r>
      <w:proofErr w:type="spellStart"/>
      <w:r w:rsidR="00E3772F" w:rsidRPr="00DF6568">
        <w:rPr>
          <w:rFonts w:ascii="Euphemia" w:eastAsia="Calibri" w:hAnsi="Euphemia"/>
          <w:lang w:val="de-DE"/>
        </w:rPr>
        <w:t>Tangaza</w:t>
      </w:r>
      <w:proofErr w:type="spellEnd"/>
      <w:r w:rsidR="00E3772F" w:rsidRPr="00DF6568">
        <w:rPr>
          <w:rFonts w:ascii="Euphemia" w:eastAsia="Calibri" w:hAnsi="Euphemia"/>
          <w:lang w:val="de-DE"/>
        </w:rPr>
        <w:t xml:space="preserve"> University College</w:t>
      </w:r>
      <w:r w:rsidR="00F65BD6" w:rsidRPr="00DF6568">
        <w:rPr>
          <w:rFonts w:ascii="Euphemia" w:eastAsia="Calibri" w:hAnsi="Euphemia"/>
          <w:lang w:val="de-DE"/>
        </w:rPr>
        <w:t xml:space="preserve"> besuchen</w:t>
      </w:r>
      <w:r w:rsidR="00E3772F" w:rsidRPr="00DF6568">
        <w:rPr>
          <w:rFonts w:ascii="Euphemia" w:eastAsia="Calibri" w:hAnsi="Euphemia"/>
          <w:lang w:val="de-DE"/>
        </w:rPr>
        <w:t xml:space="preserve">. ISMM </w:t>
      </w:r>
      <w:r w:rsidR="00F65BD6" w:rsidRPr="00DF6568">
        <w:rPr>
          <w:rFonts w:ascii="Euphemia" w:eastAsia="Calibri" w:hAnsi="Euphemia"/>
          <w:lang w:val="de-DE"/>
        </w:rPr>
        <w:t xml:space="preserve">ist von P. Francesco </w:t>
      </w:r>
      <w:proofErr w:type="spellStart"/>
      <w:r w:rsidR="00F65BD6" w:rsidRPr="00DF6568">
        <w:rPr>
          <w:rFonts w:ascii="Euphemia" w:eastAsia="Calibri" w:hAnsi="Euphemia"/>
          <w:lang w:val="de-DE"/>
        </w:rPr>
        <w:t>Pierli</w:t>
      </w:r>
      <w:proofErr w:type="spellEnd"/>
      <w:r w:rsidR="00F65BD6" w:rsidRPr="00DF6568">
        <w:rPr>
          <w:rFonts w:ascii="Euphemia" w:eastAsia="Calibri" w:hAnsi="Euphemia"/>
          <w:lang w:val="de-DE"/>
        </w:rPr>
        <w:t xml:space="preserve"> 1994 gegründet wo</w:t>
      </w:r>
      <w:r w:rsidR="00F65BD6" w:rsidRPr="00DF6568">
        <w:rPr>
          <w:rFonts w:ascii="Euphemia" w:eastAsia="Calibri" w:hAnsi="Euphemia"/>
          <w:lang w:val="de-DE"/>
        </w:rPr>
        <w:t>r</w:t>
      </w:r>
      <w:r w:rsidR="00F65BD6" w:rsidRPr="00DF6568">
        <w:rPr>
          <w:rFonts w:ascii="Euphemia" w:eastAsia="Calibri" w:hAnsi="Euphemia"/>
          <w:lang w:val="de-DE"/>
        </w:rPr>
        <w:t xml:space="preserve">den. Es war das Jahre der ersten Bischofssynode, die Afrika gewidmet war, und auch </w:t>
      </w:r>
      <w:r w:rsidRPr="00DF6568">
        <w:rPr>
          <w:rFonts w:ascii="Euphemia" w:eastAsia="Calibri" w:hAnsi="Euphemia"/>
          <w:lang w:val="de-DE"/>
        </w:rPr>
        <w:t xml:space="preserve">das Jahr </w:t>
      </w:r>
      <w:r w:rsidR="00F65BD6" w:rsidRPr="00DF6568">
        <w:rPr>
          <w:rFonts w:ascii="Euphemia" w:eastAsia="Calibri" w:hAnsi="Euphemia"/>
          <w:lang w:val="de-DE"/>
        </w:rPr>
        <w:t xml:space="preserve">des Genozids </w:t>
      </w:r>
      <w:r w:rsidRPr="00DF6568">
        <w:rPr>
          <w:rFonts w:ascii="Euphemia" w:eastAsia="Calibri" w:hAnsi="Euphemia"/>
          <w:lang w:val="de-DE"/>
        </w:rPr>
        <w:t>in</w:t>
      </w:r>
      <w:r w:rsidR="00F65BD6" w:rsidRPr="00DF6568">
        <w:rPr>
          <w:rFonts w:ascii="Euphemia" w:eastAsia="Calibri" w:hAnsi="Euphemia"/>
          <w:lang w:val="de-DE"/>
        </w:rPr>
        <w:t xml:space="preserve"> Ruanda. Es waren Ereignisse der Verzweiflung und der Hoffnung, die den Kontinent ins Rampenlicht der </w:t>
      </w:r>
      <w:r w:rsidR="00113AEC" w:rsidRPr="00DF6568">
        <w:rPr>
          <w:rFonts w:ascii="Euphemia" w:eastAsia="Calibri" w:hAnsi="Euphemia"/>
          <w:lang w:val="de-DE"/>
        </w:rPr>
        <w:t>Medien</w:t>
      </w:r>
      <w:r w:rsidR="00F65BD6" w:rsidRPr="00DF6568">
        <w:rPr>
          <w:rFonts w:ascii="Euphemia" w:eastAsia="Calibri" w:hAnsi="Euphemia"/>
          <w:lang w:val="de-DE"/>
        </w:rPr>
        <w:t xml:space="preserve"> stellten</w:t>
      </w:r>
      <w:r w:rsidR="00113AEC" w:rsidRPr="00DF6568">
        <w:rPr>
          <w:rFonts w:ascii="Euphemia" w:eastAsia="Calibri" w:hAnsi="Euphemia"/>
          <w:lang w:val="de-DE"/>
        </w:rPr>
        <w:t xml:space="preserve"> und gegensätzlich interpretiert wurden</w:t>
      </w:r>
      <w:r w:rsidR="00E3772F" w:rsidRPr="00DF6568">
        <w:rPr>
          <w:rFonts w:ascii="Euphemia" w:eastAsia="Calibri" w:hAnsi="Euphemia"/>
          <w:lang w:val="de-DE"/>
        </w:rPr>
        <w:t xml:space="preserve">. </w:t>
      </w:r>
      <w:r w:rsidRPr="00DF6568">
        <w:rPr>
          <w:rFonts w:ascii="Euphemia" w:eastAsia="Calibri" w:hAnsi="Euphemia"/>
          <w:lang w:val="de-DE"/>
        </w:rPr>
        <w:t>Afrika</w:t>
      </w:r>
      <w:r w:rsidR="00E3772F" w:rsidRPr="00DF6568">
        <w:rPr>
          <w:rFonts w:ascii="Euphemia" w:eastAsia="Calibri" w:hAnsi="Euphemia"/>
          <w:lang w:val="de-DE"/>
        </w:rPr>
        <w:t xml:space="preserve"> </w:t>
      </w:r>
      <w:r w:rsidR="00113AEC" w:rsidRPr="00DF6568">
        <w:rPr>
          <w:rFonts w:ascii="Euphemia" w:eastAsia="Calibri" w:hAnsi="Euphemia"/>
          <w:lang w:val="de-DE"/>
        </w:rPr>
        <w:t>war dabei, eine dunkle Periode von Bürgerkri</w:t>
      </w:r>
      <w:r w:rsidR="00113AEC" w:rsidRPr="00DF6568">
        <w:rPr>
          <w:rFonts w:ascii="Euphemia" w:eastAsia="Calibri" w:hAnsi="Euphemia"/>
          <w:lang w:val="de-DE"/>
        </w:rPr>
        <w:t>e</w:t>
      </w:r>
      <w:r w:rsidR="00113AEC" w:rsidRPr="00DF6568">
        <w:rPr>
          <w:rFonts w:ascii="Euphemia" w:eastAsia="Calibri" w:hAnsi="Euphemia"/>
          <w:lang w:val="de-DE"/>
        </w:rPr>
        <w:t xml:space="preserve">gen, </w:t>
      </w:r>
      <w:r w:rsidRPr="00DF6568">
        <w:rPr>
          <w:rFonts w:ascii="Euphemia" w:eastAsia="Calibri" w:hAnsi="Euphemia"/>
          <w:lang w:val="de-DE"/>
        </w:rPr>
        <w:t xml:space="preserve">von </w:t>
      </w:r>
      <w:r w:rsidR="00113AEC" w:rsidRPr="00DF6568">
        <w:rPr>
          <w:rFonts w:ascii="Euphemia" w:eastAsia="Calibri" w:hAnsi="Euphemia"/>
          <w:lang w:val="de-DE"/>
        </w:rPr>
        <w:t xml:space="preserve">demokratischen Ansätzen, </w:t>
      </w:r>
      <w:r w:rsidRPr="00DF6568">
        <w:rPr>
          <w:rFonts w:ascii="Euphemia" w:eastAsia="Calibri" w:hAnsi="Euphemia"/>
          <w:lang w:val="de-DE"/>
        </w:rPr>
        <w:t xml:space="preserve">von </w:t>
      </w:r>
      <w:r w:rsidR="00113AEC" w:rsidRPr="00DF6568">
        <w:rPr>
          <w:rFonts w:ascii="Euphemia" w:eastAsia="Calibri" w:hAnsi="Euphemia"/>
          <w:lang w:val="de-DE"/>
        </w:rPr>
        <w:t>Apartheid hi</w:t>
      </w:r>
      <w:r w:rsidR="00113AEC" w:rsidRPr="00DF6568">
        <w:rPr>
          <w:rFonts w:ascii="Euphemia" w:eastAsia="Calibri" w:hAnsi="Euphemia"/>
          <w:lang w:val="de-DE"/>
        </w:rPr>
        <w:t>n</w:t>
      </w:r>
      <w:r w:rsidR="00113AEC" w:rsidRPr="00DF6568">
        <w:rPr>
          <w:rFonts w:ascii="Euphemia" w:eastAsia="Calibri" w:hAnsi="Euphemia"/>
          <w:lang w:val="de-DE"/>
        </w:rPr>
        <w:t xml:space="preserve">ter sich zu lassen… </w:t>
      </w:r>
      <w:r w:rsidR="00E3772F" w:rsidRPr="00DF6568">
        <w:rPr>
          <w:rFonts w:ascii="Euphemia" w:eastAsia="Calibri" w:hAnsi="Euphemia"/>
          <w:lang w:val="de-DE"/>
        </w:rPr>
        <w:t>E</w:t>
      </w:r>
      <w:r w:rsidR="00113AEC" w:rsidRPr="00DF6568">
        <w:rPr>
          <w:rFonts w:ascii="Euphemia" w:eastAsia="Calibri" w:hAnsi="Euphemia"/>
          <w:lang w:val="de-DE"/>
        </w:rPr>
        <w:t>s war auch die Zeit</w:t>
      </w:r>
      <w:r w:rsidRPr="00DF6568">
        <w:rPr>
          <w:rFonts w:ascii="Euphemia" w:eastAsia="Calibri" w:hAnsi="Euphemia"/>
          <w:lang w:val="de-DE"/>
        </w:rPr>
        <w:t>,</w:t>
      </w:r>
      <w:r w:rsidR="00113AEC" w:rsidRPr="00DF6568">
        <w:rPr>
          <w:rFonts w:ascii="Euphemia" w:eastAsia="Calibri" w:hAnsi="Euphemia"/>
          <w:lang w:val="de-DE"/>
        </w:rPr>
        <w:t xml:space="preserve"> in der </w:t>
      </w:r>
      <w:r w:rsidRPr="00DF6568">
        <w:rPr>
          <w:rFonts w:ascii="Euphemia" w:eastAsia="Calibri" w:hAnsi="Euphemia"/>
          <w:lang w:val="de-DE"/>
        </w:rPr>
        <w:t>in vi</w:t>
      </w:r>
      <w:r w:rsidRPr="00DF6568">
        <w:rPr>
          <w:rFonts w:ascii="Euphemia" w:eastAsia="Calibri" w:hAnsi="Euphemia"/>
          <w:lang w:val="de-DE"/>
        </w:rPr>
        <w:t>e</w:t>
      </w:r>
      <w:r w:rsidRPr="00DF6568">
        <w:rPr>
          <w:rFonts w:ascii="Euphemia" w:eastAsia="Calibri" w:hAnsi="Euphemia"/>
          <w:lang w:val="de-DE"/>
        </w:rPr>
        <w:t xml:space="preserve">len Ländern </w:t>
      </w:r>
      <w:r w:rsidR="00113AEC" w:rsidRPr="00DF6568">
        <w:rPr>
          <w:rFonts w:ascii="Euphemia" w:eastAsia="Calibri" w:hAnsi="Euphemia"/>
          <w:lang w:val="de-DE"/>
        </w:rPr>
        <w:t xml:space="preserve">die Zivilgesellschaft Formen anzunehmen begann und sich Hoffnungsschimmer zeigten. </w:t>
      </w:r>
      <w:r w:rsidR="00E3772F" w:rsidRPr="00DF6568">
        <w:rPr>
          <w:rFonts w:ascii="Euphemia" w:eastAsia="Calibri" w:hAnsi="Euphemia"/>
          <w:lang w:val="de-DE"/>
        </w:rPr>
        <w:t xml:space="preserve">ISMM </w:t>
      </w:r>
      <w:r w:rsidR="00113AEC" w:rsidRPr="00DF6568">
        <w:rPr>
          <w:rFonts w:ascii="Euphemia" w:eastAsia="Calibri" w:hAnsi="Euphemia"/>
          <w:lang w:val="de-DE"/>
        </w:rPr>
        <w:t xml:space="preserve">hat sich von allem Anfang an als Zentrum </w:t>
      </w:r>
      <w:r w:rsidRPr="00DF6568">
        <w:rPr>
          <w:rFonts w:ascii="Euphemia" w:eastAsia="Calibri" w:hAnsi="Euphemia"/>
          <w:lang w:val="de-DE"/>
        </w:rPr>
        <w:t>verstanden</w:t>
      </w:r>
      <w:r w:rsidR="00113AEC" w:rsidRPr="00DF6568">
        <w:rPr>
          <w:rFonts w:ascii="Euphemia" w:eastAsia="Calibri" w:hAnsi="Euphemia"/>
          <w:lang w:val="de-DE"/>
        </w:rPr>
        <w:t xml:space="preserve">, das Führungskräfte für einen sozialen Umbruch vorbereitet, in Zusammenarbeit mit dem </w:t>
      </w:r>
      <w:r w:rsidR="00BD3156" w:rsidRPr="00DF6568">
        <w:rPr>
          <w:rFonts w:ascii="Euphemia" w:eastAsia="Calibri" w:hAnsi="Euphemia"/>
          <w:lang w:val="de-DE"/>
        </w:rPr>
        <w:t xml:space="preserve">sozialen </w:t>
      </w:r>
      <w:r w:rsidR="00113AEC" w:rsidRPr="00DF6568">
        <w:rPr>
          <w:rFonts w:ascii="Euphemia" w:eastAsia="Calibri" w:hAnsi="Euphemia"/>
          <w:lang w:val="de-DE"/>
        </w:rPr>
        <w:t>Lehramt der Ki</w:t>
      </w:r>
      <w:r w:rsidR="00113AEC" w:rsidRPr="00DF6568">
        <w:rPr>
          <w:rFonts w:ascii="Euphemia" w:eastAsia="Calibri" w:hAnsi="Euphemia"/>
          <w:lang w:val="de-DE"/>
        </w:rPr>
        <w:t>r</w:t>
      </w:r>
      <w:r w:rsidR="00113AEC" w:rsidRPr="00DF6568">
        <w:rPr>
          <w:rFonts w:ascii="Euphemia" w:eastAsia="Calibri" w:hAnsi="Euphemia"/>
          <w:lang w:val="de-DE"/>
        </w:rPr>
        <w:t>che</w:t>
      </w:r>
      <w:r w:rsidR="00E3772F" w:rsidRPr="00DF6568">
        <w:rPr>
          <w:rFonts w:ascii="Euphemia" w:eastAsia="Calibri" w:hAnsi="Euphemia"/>
          <w:lang w:val="de-DE"/>
        </w:rPr>
        <w:t>.</w:t>
      </w:r>
      <w:r w:rsidRPr="00DF6568">
        <w:rPr>
          <w:rFonts w:ascii="Euphemia" w:eastAsia="Calibri" w:hAnsi="Euphemia"/>
          <w:lang w:val="de-DE"/>
        </w:rPr>
        <w:t xml:space="preserve"> </w:t>
      </w:r>
    </w:p>
    <w:p w:rsidR="00E3772F" w:rsidRPr="00DF6568" w:rsidRDefault="00D54C50" w:rsidP="00406B42">
      <w:pPr>
        <w:spacing w:after="240"/>
        <w:ind w:firstLine="284"/>
        <w:jc w:val="both"/>
        <w:rPr>
          <w:rFonts w:ascii="Euphemia" w:eastAsia="Calibri" w:hAnsi="Euphemia"/>
          <w:lang w:val="de-DE"/>
        </w:rPr>
      </w:pPr>
      <w:r w:rsidRPr="00DF6568">
        <w:rPr>
          <w:rFonts w:ascii="Euphemia" w:eastAsia="Calibri" w:hAnsi="Euphemia"/>
          <w:lang w:val="de-DE"/>
        </w:rPr>
        <w:t>P.</w:t>
      </w:r>
      <w:r w:rsidR="00E3772F" w:rsidRPr="00DF6568">
        <w:rPr>
          <w:rFonts w:ascii="Euphemia" w:eastAsia="Calibri" w:hAnsi="Euphemia"/>
          <w:lang w:val="de-DE"/>
        </w:rPr>
        <w:t xml:space="preserve"> Tesfaye </w:t>
      </w:r>
      <w:r w:rsidRPr="00DF6568">
        <w:rPr>
          <w:rFonts w:ascii="Euphemia" w:eastAsia="Calibri" w:hAnsi="Euphemia"/>
          <w:lang w:val="de-DE"/>
        </w:rPr>
        <w:t xml:space="preserve">hat sich mit dem Lehrkörper getroffen, mit dem jetzigen Direktor Br. </w:t>
      </w:r>
      <w:r w:rsidR="00E3772F" w:rsidRPr="00DF6568">
        <w:rPr>
          <w:rFonts w:ascii="Euphemia" w:eastAsia="Calibri" w:hAnsi="Euphemia"/>
          <w:lang w:val="de-DE"/>
        </w:rPr>
        <w:t xml:space="preserve">Jonas </w:t>
      </w:r>
      <w:proofErr w:type="spellStart"/>
      <w:r w:rsidR="00E3772F" w:rsidRPr="00DF6568">
        <w:rPr>
          <w:rFonts w:ascii="Euphemia" w:eastAsia="Calibri" w:hAnsi="Euphemia"/>
          <w:lang w:val="de-DE"/>
        </w:rPr>
        <w:t>Dzinekou</w:t>
      </w:r>
      <w:proofErr w:type="spellEnd"/>
      <w:r w:rsidR="00E3772F" w:rsidRPr="00DF6568">
        <w:rPr>
          <w:rFonts w:ascii="Euphemia" w:eastAsia="Calibri" w:hAnsi="Euphemia"/>
          <w:lang w:val="de-DE"/>
        </w:rPr>
        <w:t xml:space="preserve"> </w:t>
      </w:r>
      <w:r w:rsidRPr="00DF6568">
        <w:rPr>
          <w:rFonts w:ascii="Euphemia" w:eastAsia="Calibri" w:hAnsi="Euphemia"/>
          <w:lang w:val="de-DE"/>
        </w:rPr>
        <w:t>und P.</w:t>
      </w:r>
      <w:r w:rsidR="00E3772F" w:rsidRPr="00DF6568">
        <w:rPr>
          <w:rFonts w:ascii="Euphemia" w:eastAsia="Calibri" w:hAnsi="Euphemia"/>
          <w:lang w:val="de-DE"/>
        </w:rPr>
        <w:t xml:space="preserve"> Giuseppe </w:t>
      </w:r>
      <w:proofErr w:type="spellStart"/>
      <w:r w:rsidR="00E3772F" w:rsidRPr="00DF6568">
        <w:rPr>
          <w:rFonts w:ascii="Euphemia" w:eastAsia="Calibri" w:hAnsi="Euphemia"/>
          <w:lang w:val="de-DE"/>
        </w:rPr>
        <w:t>Caramazza</w:t>
      </w:r>
      <w:proofErr w:type="spellEnd"/>
      <w:r w:rsidR="00E72DF9" w:rsidRPr="00DF6568">
        <w:rPr>
          <w:rFonts w:ascii="Euphemia" w:eastAsia="Calibri" w:hAnsi="Euphemia"/>
          <w:lang w:val="de-DE"/>
        </w:rPr>
        <w:t>, der a</w:t>
      </w:r>
      <w:r w:rsidRPr="00DF6568">
        <w:rPr>
          <w:rFonts w:ascii="Euphemia" w:eastAsia="Calibri" w:hAnsi="Euphemia"/>
          <w:lang w:val="de-DE"/>
        </w:rPr>
        <w:t>m Institut mitarbeitet. P.</w:t>
      </w:r>
      <w:r w:rsidR="00E3772F" w:rsidRPr="00DF6568">
        <w:rPr>
          <w:rFonts w:ascii="Euphemia" w:eastAsia="Calibri" w:hAnsi="Euphemia"/>
          <w:lang w:val="de-DE"/>
        </w:rPr>
        <w:t xml:space="preserve"> </w:t>
      </w:r>
      <w:proofErr w:type="spellStart"/>
      <w:r w:rsidR="00E3772F" w:rsidRPr="00DF6568">
        <w:rPr>
          <w:rFonts w:ascii="Euphemia" w:eastAsia="Calibri" w:hAnsi="Euphemia"/>
          <w:lang w:val="de-DE"/>
        </w:rPr>
        <w:t>Pierli</w:t>
      </w:r>
      <w:proofErr w:type="spellEnd"/>
      <w:r w:rsidR="00E3772F" w:rsidRPr="00DF6568">
        <w:rPr>
          <w:rFonts w:ascii="Euphemia" w:eastAsia="Calibri" w:hAnsi="Euphemia"/>
          <w:lang w:val="de-DE"/>
        </w:rPr>
        <w:t xml:space="preserve"> ha</w:t>
      </w:r>
      <w:r w:rsidRPr="00DF6568">
        <w:rPr>
          <w:rFonts w:ascii="Euphemia" w:eastAsia="Calibri" w:hAnsi="Euphemia"/>
          <w:lang w:val="de-DE"/>
        </w:rPr>
        <w:t xml:space="preserve">t ihm die Aktivitäten </w:t>
      </w:r>
      <w:r w:rsidR="00F34FC5" w:rsidRPr="00DF6568">
        <w:rPr>
          <w:rFonts w:ascii="Euphemia" w:eastAsia="Calibri" w:hAnsi="Euphemia"/>
          <w:lang w:val="de-DE"/>
        </w:rPr>
        <w:t xml:space="preserve">erklärt </w:t>
      </w:r>
      <w:r w:rsidRPr="00DF6568">
        <w:rPr>
          <w:rFonts w:ascii="Euphemia" w:eastAsia="Calibri" w:hAnsi="Euphemia"/>
          <w:lang w:val="de-DE"/>
        </w:rPr>
        <w:t xml:space="preserve">und die Personen </w:t>
      </w:r>
      <w:r w:rsidRPr="00DF6568">
        <w:rPr>
          <w:rFonts w:ascii="Euphemia" w:eastAsia="Calibri" w:hAnsi="Euphemia"/>
          <w:lang w:val="de-DE"/>
        </w:rPr>
        <w:lastRenderedPageBreak/>
        <w:t>vorgestellt, die das Institut leiten. P.</w:t>
      </w:r>
      <w:r w:rsidR="00E3772F" w:rsidRPr="00DF6568">
        <w:rPr>
          <w:rFonts w:ascii="Euphemia" w:eastAsia="Calibri" w:hAnsi="Euphemia"/>
          <w:lang w:val="de-DE"/>
        </w:rPr>
        <w:t xml:space="preserve"> Tesfaye</w:t>
      </w:r>
      <w:r w:rsidRPr="00DF6568">
        <w:rPr>
          <w:rFonts w:ascii="Euphemia" w:eastAsia="Calibri" w:hAnsi="Euphemia"/>
          <w:lang w:val="de-DE"/>
        </w:rPr>
        <w:t xml:space="preserve"> hat großes Interesse </w:t>
      </w:r>
      <w:r w:rsidR="00E72DF9" w:rsidRPr="00DF6568">
        <w:rPr>
          <w:rFonts w:ascii="Euphemia" w:eastAsia="Calibri" w:hAnsi="Euphemia"/>
          <w:lang w:val="de-DE"/>
        </w:rPr>
        <w:t>an der</w:t>
      </w:r>
      <w:r w:rsidRPr="00DF6568">
        <w:rPr>
          <w:rFonts w:ascii="Euphemia" w:eastAsia="Calibri" w:hAnsi="Euphemia"/>
          <w:lang w:val="de-DE"/>
        </w:rPr>
        <w:t xml:space="preserve"> erzieherische</w:t>
      </w:r>
      <w:r w:rsidR="00E72DF9" w:rsidRPr="00DF6568">
        <w:rPr>
          <w:rFonts w:ascii="Euphemia" w:eastAsia="Calibri" w:hAnsi="Euphemia"/>
          <w:lang w:val="de-DE"/>
        </w:rPr>
        <w:t>n</w:t>
      </w:r>
      <w:r w:rsidRPr="00DF6568">
        <w:rPr>
          <w:rFonts w:ascii="Euphemia" w:eastAsia="Calibri" w:hAnsi="Euphemia"/>
          <w:lang w:val="de-DE"/>
        </w:rPr>
        <w:t xml:space="preserve"> Arbeit des ISMM gezeigt und auf die Übereinstimmung hingewiesen, die zwischen dem Charisma </w:t>
      </w:r>
      <w:r w:rsidR="00F34FC5" w:rsidRPr="00DF6568">
        <w:rPr>
          <w:rFonts w:ascii="Euphemia" w:eastAsia="Calibri" w:hAnsi="Euphemia"/>
          <w:lang w:val="de-DE"/>
        </w:rPr>
        <w:t xml:space="preserve">des </w:t>
      </w:r>
      <w:r w:rsidRPr="00DF6568">
        <w:rPr>
          <w:rFonts w:ascii="Euphemia" w:eastAsia="Calibri" w:hAnsi="Euphemia"/>
          <w:lang w:val="de-DE"/>
        </w:rPr>
        <w:t>Universitätsinstitu</w:t>
      </w:r>
      <w:r w:rsidR="00E72DF9" w:rsidRPr="00DF6568">
        <w:rPr>
          <w:rFonts w:ascii="Euphemia" w:eastAsia="Calibri" w:hAnsi="Euphemia"/>
          <w:lang w:val="de-DE"/>
        </w:rPr>
        <w:t>t</w:t>
      </w:r>
      <w:r w:rsidRPr="00DF6568">
        <w:rPr>
          <w:rFonts w:ascii="Euphemia" w:eastAsia="Calibri" w:hAnsi="Euphemia"/>
          <w:lang w:val="de-DE"/>
        </w:rPr>
        <w:t xml:space="preserve">s und dem Traum von Comboni besteht: afrikanische Entwicklungskräfte vorzubereiten, um dem Kontinent </w:t>
      </w:r>
      <w:r w:rsidR="00E72DF9" w:rsidRPr="00DF6568">
        <w:rPr>
          <w:rFonts w:ascii="Euphemia" w:eastAsia="Calibri" w:hAnsi="Euphemia"/>
          <w:lang w:val="de-DE"/>
        </w:rPr>
        <w:t xml:space="preserve">einen </w:t>
      </w:r>
      <w:r w:rsidRPr="00DF6568">
        <w:rPr>
          <w:rFonts w:ascii="Euphemia" w:eastAsia="Calibri" w:hAnsi="Euphemia"/>
          <w:lang w:val="de-DE"/>
        </w:rPr>
        <w:t>neue</w:t>
      </w:r>
      <w:r w:rsidR="00E72DF9" w:rsidRPr="00DF6568">
        <w:rPr>
          <w:rFonts w:ascii="Euphemia" w:eastAsia="Calibri" w:hAnsi="Euphemia"/>
          <w:lang w:val="de-DE"/>
        </w:rPr>
        <w:t>n</w:t>
      </w:r>
      <w:r w:rsidRPr="00DF6568">
        <w:rPr>
          <w:rFonts w:ascii="Euphemia" w:eastAsia="Calibri" w:hAnsi="Euphemia"/>
          <w:lang w:val="de-DE"/>
        </w:rPr>
        <w:t xml:space="preserve"> Impuls zu geben.</w:t>
      </w:r>
      <w:r w:rsidR="00130167">
        <w:rPr>
          <w:rFonts w:ascii="Euphemia" w:eastAsia="Calibri" w:hAnsi="Euphemia"/>
          <w:lang w:val="de-DE"/>
        </w:rPr>
        <w:t xml:space="preserve"> </w:t>
      </w:r>
    </w:p>
    <w:p w:rsidR="00E3772F" w:rsidRPr="00CA66C3" w:rsidRDefault="00E3772F" w:rsidP="00CA6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heme="minorBidi" w:hAnsiTheme="minorBidi" w:cstheme="minorBidi"/>
          <w:b/>
          <w:bCs/>
        </w:rPr>
      </w:pPr>
      <w:r w:rsidRPr="00CA66C3">
        <w:rPr>
          <w:rFonts w:asciiTheme="minorBidi" w:hAnsiTheme="minorBidi" w:cstheme="minorBidi"/>
          <w:b/>
          <w:bCs/>
        </w:rPr>
        <w:t>MALAWI-ZAMBIA</w:t>
      </w:r>
    </w:p>
    <w:p w:rsidR="00E3772F" w:rsidRPr="00CA66C3" w:rsidRDefault="00C178E4" w:rsidP="00CA6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Theme="minorBidi" w:hAnsiTheme="minorBidi" w:cstheme="minorBidi"/>
          <w:b/>
        </w:rPr>
      </w:pPr>
      <w:proofErr w:type="spellStart"/>
      <w:r w:rsidRPr="00CA66C3">
        <w:rPr>
          <w:rFonts w:asciiTheme="minorBidi" w:hAnsiTheme="minorBidi" w:cstheme="minorBidi"/>
          <w:b/>
        </w:rPr>
        <w:t>Zwölf</w:t>
      </w:r>
      <w:proofErr w:type="spellEnd"/>
      <w:r w:rsidRPr="00CA66C3">
        <w:rPr>
          <w:rFonts w:asciiTheme="minorBidi" w:hAnsiTheme="minorBidi" w:cstheme="minorBidi"/>
          <w:b/>
        </w:rPr>
        <w:t xml:space="preserve"> </w:t>
      </w:r>
      <w:proofErr w:type="spellStart"/>
      <w:r w:rsidRPr="00CA66C3">
        <w:rPr>
          <w:rFonts w:asciiTheme="minorBidi" w:hAnsiTheme="minorBidi" w:cstheme="minorBidi"/>
          <w:b/>
        </w:rPr>
        <w:t>neue</w:t>
      </w:r>
      <w:proofErr w:type="spellEnd"/>
      <w:r w:rsidRPr="00CA66C3">
        <w:rPr>
          <w:rFonts w:asciiTheme="minorBidi" w:hAnsiTheme="minorBidi" w:cstheme="minorBidi"/>
          <w:b/>
        </w:rPr>
        <w:t xml:space="preserve"> Comboni-Missionare</w:t>
      </w:r>
      <w:r w:rsidR="00E3772F" w:rsidRPr="00CA66C3">
        <w:rPr>
          <w:rFonts w:asciiTheme="minorBidi" w:hAnsiTheme="minorBidi" w:cstheme="minorBidi"/>
          <w:b/>
        </w:rPr>
        <w:t xml:space="preserve"> </w:t>
      </w:r>
    </w:p>
    <w:p w:rsidR="009E0ADD" w:rsidRPr="00CA66C3" w:rsidRDefault="00D54C50" w:rsidP="00CA6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284"/>
        <w:jc w:val="both"/>
        <w:rPr>
          <w:rFonts w:ascii="Euphemia" w:hAnsi="Euphemia"/>
          <w:lang w:val="de-DE"/>
        </w:rPr>
      </w:pPr>
      <w:r w:rsidRPr="00CA66C3">
        <w:rPr>
          <w:rFonts w:ascii="Euphemia" w:hAnsi="Euphemia"/>
          <w:lang w:val="de-DE"/>
        </w:rPr>
        <w:t>Der</w:t>
      </w:r>
      <w:r w:rsidR="00E3772F" w:rsidRPr="00CA66C3">
        <w:rPr>
          <w:rFonts w:ascii="Euphemia" w:hAnsi="Euphemia"/>
          <w:lang w:val="de-DE"/>
        </w:rPr>
        <w:t xml:space="preserve"> 6</w:t>
      </w:r>
      <w:r w:rsidRPr="00CA66C3">
        <w:rPr>
          <w:rFonts w:ascii="Euphemia" w:hAnsi="Euphemia"/>
          <w:lang w:val="de-DE"/>
        </w:rPr>
        <w:t>. Mai</w:t>
      </w:r>
      <w:r w:rsidR="00E3772F" w:rsidRPr="00CA66C3">
        <w:rPr>
          <w:rFonts w:ascii="Euphemia" w:hAnsi="Euphemia"/>
          <w:lang w:val="de-DE"/>
        </w:rPr>
        <w:t xml:space="preserve"> </w:t>
      </w:r>
      <w:r w:rsidRPr="00CA66C3">
        <w:rPr>
          <w:rFonts w:ascii="Euphemia" w:hAnsi="Euphemia"/>
          <w:lang w:val="de-DE"/>
        </w:rPr>
        <w:t>ist für das Noviziat von Lusaka in Sambia ein großer Tag gewesen. Zwölf Novizen haben ihre er</w:t>
      </w:r>
      <w:r w:rsidRPr="00CA66C3">
        <w:rPr>
          <w:rFonts w:ascii="Euphemia" w:hAnsi="Euphemia"/>
          <w:lang w:val="de-DE"/>
        </w:rPr>
        <w:t>s</w:t>
      </w:r>
      <w:r w:rsidRPr="00CA66C3">
        <w:rPr>
          <w:rFonts w:ascii="Euphemia" w:hAnsi="Euphemia"/>
          <w:lang w:val="de-DE"/>
        </w:rPr>
        <w:t xml:space="preserve">ten </w:t>
      </w:r>
      <w:r w:rsidR="009E0ADD" w:rsidRPr="00CA66C3">
        <w:rPr>
          <w:rFonts w:ascii="Euphemia" w:hAnsi="Euphemia"/>
          <w:lang w:val="de-DE"/>
        </w:rPr>
        <w:t>zeitlichen</w:t>
      </w:r>
      <w:r w:rsidRPr="00CA66C3">
        <w:rPr>
          <w:rFonts w:ascii="Euphemia" w:hAnsi="Euphemia"/>
          <w:lang w:val="de-DE"/>
        </w:rPr>
        <w:t xml:space="preserve"> Gelübde </w:t>
      </w:r>
      <w:r w:rsidR="009E0ADD" w:rsidRPr="00CA66C3">
        <w:rPr>
          <w:rFonts w:ascii="Euphemia" w:hAnsi="Euphemia"/>
          <w:lang w:val="de-DE"/>
        </w:rPr>
        <w:t>abgelegt: 4 stammen aus Kenia, 4 aus Uganda, 2 aus Ägypten/Sudan, 1</w:t>
      </w:r>
      <w:r w:rsidR="0046594E" w:rsidRPr="00CA66C3">
        <w:rPr>
          <w:rFonts w:ascii="Euphemia" w:hAnsi="Euphemia"/>
          <w:lang w:val="de-DE"/>
        </w:rPr>
        <w:t xml:space="preserve"> </w:t>
      </w:r>
      <w:r w:rsidR="009E0ADD" w:rsidRPr="00CA66C3">
        <w:rPr>
          <w:rFonts w:ascii="Euphemia" w:hAnsi="Euphemia"/>
          <w:lang w:val="de-DE"/>
        </w:rPr>
        <w:t>aus Malawi, 1</w:t>
      </w:r>
      <w:r w:rsidR="000F12C1" w:rsidRPr="00CA66C3">
        <w:rPr>
          <w:rFonts w:ascii="Euphemia" w:hAnsi="Euphemia"/>
          <w:lang w:val="de-DE"/>
        </w:rPr>
        <w:t xml:space="preserve"> </w:t>
      </w:r>
      <w:r w:rsidR="009E0ADD" w:rsidRPr="00CA66C3">
        <w:rPr>
          <w:rFonts w:ascii="Euphemia" w:hAnsi="Euphemia"/>
          <w:lang w:val="de-DE"/>
        </w:rPr>
        <w:t xml:space="preserve">aus Äthiopien und 1 Bruder aus Malawi. </w:t>
      </w:r>
    </w:p>
    <w:p w:rsidR="009E0ADD" w:rsidRPr="00CA66C3" w:rsidRDefault="009E0ADD" w:rsidP="00CA6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284"/>
        <w:jc w:val="both"/>
        <w:rPr>
          <w:rFonts w:ascii="Euphemia" w:hAnsi="Euphemia"/>
          <w:lang w:val="de-DE"/>
        </w:rPr>
      </w:pPr>
      <w:r w:rsidRPr="00CA66C3">
        <w:rPr>
          <w:rFonts w:ascii="Euphemia" w:hAnsi="Euphemia"/>
          <w:lang w:val="de-DE"/>
        </w:rPr>
        <w:t xml:space="preserve">Die </w:t>
      </w:r>
      <w:r w:rsidR="000F12C1" w:rsidRPr="00CA66C3">
        <w:rPr>
          <w:rFonts w:ascii="Euphemia" w:hAnsi="Euphemia"/>
          <w:lang w:val="de-DE"/>
        </w:rPr>
        <w:t xml:space="preserve">Kapelle des </w:t>
      </w:r>
      <w:r w:rsidRPr="00CA66C3">
        <w:rPr>
          <w:rFonts w:ascii="Euphemia" w:hAnsi="Euphemia"/>
          <w:lang w:val="de-DE"/>
        </w:rPr>
        <w:t>Noviziats</w:t>
      </w:r>
      <w:r w:rsidR="000F12C1" w:rsidRPr="00CA66C3">
        <w:rPr>
          <w:rFonts w:ascii="Euphemia" w:hAnsi="Euphemia"/>
          <w:lang w:val="de-DE"/>
        </w:rPr>
        <w:t xml:space="preserve"> </w:t>
      </w:r>
      <w:r w:rsidRPr="00CA66C3">
        <w:rPr>
          <w:rFonts w:ascii="Euphemia" w:hAnsi="Euphemia"/>
          <w:lang w:val="de-DE"/>
        </w:rPr>
        <w:t>war zu klein für die vielen Teilnehmer: die Provinzoberen der Novizen, Comboni-Missionare, Patres und Brüder von Lusaka, Comboni-Schwestern, Familienangehörige und Freunde</w:t>
      </w:r>
      <w:r w:rsidR="000F12C1" w:rsidRPr="00CA66C3">
        <w:rPr>
          <w:rFonts w:ascii="Euphemia" w:hAnsi="Euphemia"/>
          <w:lang w:val="de-DE"/>
        </w:rPr>
        <w:t xml:space="preserve"> der Nov</w:t>
      </w:r>
      <w:r w:rsidR="000F12C1" w:rsidRPr="00CA66C3">
        <w:rPr>
          <w:rFonts w:ascii="Euphemia" w:hAnsi="Euphemia"/>
          <w:lang w:val="de-DE"/>
        </w:rPr>
        <w:t>i</w:t>
      </w:r>
      <w:r w:rsidR="000F12C1" w:rsidRPr="00CA66C3">
        <w:rPr>
          <w:rFonts w:ascii="Euphemia" w:hAnsi="Euphemia"/>
          <w:lang w:val="de-DE"/>
        </w:rPr>
        <w:t>zen</w:t>
      </w:r>
      <w:r w:rsidRPr="00CA66C3">
        <w:rPr>
          <w:rFonts w:ascii="Euphemia" w:hAnsi="Euphemia"/>
          <w:lang w:val="de-DE"/>
        </w:rPr>
        <w:t xml:space="preserve">. Der Pfarrchor der Comboni-Pfarrei St. </w:t>
      </w:r>
      <w:proofErr w:type="spellStart"/>
      <w:r w:rsidRPr="00CA66C3">
        <w:rPr>
          <w:rFonts w:ascii="Euphemia" w:hAnsi="Euphemia"/>
          <w:lang w:val="de-DE"/>
        </w:rPr>
        <w:t>Kizito</w:t>
      </w:r>
      <w:proofErr w:type="spellEnd"/>
      <w:r w:rsidRPr="00CA66C3">
        <w:rPr>
          <w:rFonts w:ascii="Euphemia" w:hAnsi="Euphemia"/>
          <w:lang w:val="de-DE"/>
        </w:rPr>
        <w:t xml:space="preserve"> von Lusaka hat den Gottesdienst </w:t>
      </w:r>
      <w:r w:rsidR="000F12C1" w:rsidRPr="00CA66C3">
        <w:rPr>
          <w:rFonts w:ascii="Euphemia" w:hAnsi="Euphemia"/>
          <w:lang w:val="de-DE"/>
        </w:rPr>
        <w:t>mit Liedern umrahmt</w:t>
      </w:r>
      <w:r w:rsidRPr="00CA66C3">
        <w:rPr>
          <w:rFonts w:ascii="Euphemia" w:hAnsi="Euphemia"/>
          <w:lang w:val="de-DE"/>
        </w:rPr>
        <w:t>.</w:t>
      </w:r>
    </w:p>
    <w:p w:rsidR="00E3772F" w:rsidRPr="00CA66C3" w:rsidRDefault="009E0ADD" w:rsidP="00CA6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284"/>
        <w:jc w:val="both"/>
        <w:rPr>
          <w:rFonts w:ascii="Euphemia" w:hAnsi="Euphemia"/>
          <w:lang w:val="de-DE"/>
        </w:rPr>
      </w:pPr>
      <w:r w:rsidRPr="00CA66C3">
        <w:rPr>
          <w:rFonts w:ascii="Euphemia" w:hAnsi="Euphemia"/>
          <w:lang w:val="de-DE"/>
        </w:rPr>
        <w:t xml:space="preserve">Es ist ein bewegender Augenblick gewesen, </w:t>
      </w:r>
      <w:r w:rsidR="004F2BD6" w:rsidRPr="00CA66C3">
        <w:rPr>
          <w:rFonts w:ascii="Euphemia" w:hAnsi="Euphemia"/>
          <w:lang w:val="de-DE"/>
        </w:rPr>
        <w:t xml:space="preserve">sich in Stille die einfachen aber theologisch tiefen </w:t>
      </w:r>
      <w:proofErr w:type="spellStart"/>
      <w:r w:rsidR="004F2BD6" w:rsidRPr="00CA66C3">
        <w:rPr>
          <w:rFonts w:ascii="Euphemia" w:hAnsi="Euphemia"/>
          <w:lang w:val="de-DE"/>
        </w:rPr>
        <w:t>Gelübdefo</w:t>
      </w:r>
      <w:r w:rsidR="004F2BD6" w:rsidRPr="00CA66C3">
        <w:rPr>
          <w:rFonts w:ascii="Euphemia" w:hAnsi="Euphemia"/>
          <w:lang w:val="de-DE"/>
        </w:rPr>
        <w:t>r</w:t>
      </w:r>
      <w:r w:rsidR="004F2BD6" w:rsidRPr="00CA66C3">
        <w:rPr>
          <w:rFonts w:ascii="Euphemia" w:hAnsi="Euphemia"/>
          <w:lang w:val="de-DE"/>
        </w:rPr>
        <w:t>meln</w:t>
      </w:r>
      <w:proofErr w:type="spellEnd"/>
      <w:r w:rsidR="004F2BD6" w:rsidRPr="00CA66C3">
        <w:rPr>
          <w:rFonts w:ascii="Euphemia" w:hAnsi="Euphemia"/>
          <w:lang w:val="de-DE"/>
        </w:rPr>
        <w:t xml:space="preserve"> anzuhören. </w:t>
      </w:r>
      <w:r w:rsidR="0053105C" w:rsidRPr="00CA66C3">
        <w:rPr>
          <w:rFonts w:ascii="Euphemia" w:hAnsi="Euphemia"/>
          <w:lang w:val="de-DE"/>
        </w:rPr>
        <w:t>Die einzelnen</w:t>
      </w:r>
      <w:r w:rsidR="00130167">
        <w:rPr>
          <w:rFonts w:ascii="Euphemia" w:hAnsi="Euphemia"/>
          <w:lang w:val="de-DE"/>
        </w:rPr>
        <w:t xml:space="preserve"> </w:t>
      </w:r>
      <w:r w:rsidR="004F2BD6" w:rsidRPr="00CA66C3">
        <w:rPr>
          <w:rFonts w:ascii="Euphemia" w:hAnsi="Euphemia"/>
          <w:lang w:val="de-DE"/>
        </w:rPr>
        <w:t>Novizen ha</w:t>
      </w:r>
      <w:r w:rsidR="0053105C" w:rsidRPr="00CA66C3">
        <w:rPr>
          <w:rFonts w:ascii="Euphemia" w:hAnsi="Euphemia"/>
          <w:lang w:val="de-DE"/>
        </w:rPr>
        <w:t>ben</w:t>
      </w:r>
      <w:r w:rsidR="004F2BD6" w:rsidRPr="00CA66C3">
        <w:rPr>
          <w:rFonts w:ascii="Euphemia" w:hAnsi="Euphemia"/>
          <w:lang w:val="de-DE"/>
        </w:rPr>
        <w:t xml:space="preserve"> sich vor </w:t>
      </w:r>
      <w:r w:rsidR="0053105C" w:rsidRPr="00CA66C3">
        <w:rPr>
          <w:rFonts w:ascii="Euphemia" w:hAnsi="Euphemia"/>
          <w:lang w:val="de-DE"/>
        </w:rPr>
        <w:t>ihrem</w:t>
      </w:r>
      <w:r w:rsidR="004F2BD6" w:rsidRPr="00CA66C3">
        <w:rPr>
          <w:rFonts w:ascii="Euphemia" w:hAnsi="Euphemia"/>
          <w:lang w:val="de-DE"/>
        </w:rPr>
        <w:t xml:space="preserve"> Provinzoberen Gott für die Mission geweiht und sind damit offiziell der Comboni-Familie beigetreten.</w:t>
      </w:r>
      <w:r w:rsidR="00E3772F" w:rsidRPr="00CA66C3">
        <w:rPr>
          <w:rFonts w:ascii="Euphemia" w:hAnsi="Euphemia"/>
          <w:lang w:val="de-DE"/>
        </w:rPr>
        <w:t xml:space="preserve"> </w:t>
      </w:r>
    </w:p>
    <w:p w:rsidR="00E3772F" w:rsidRPr="00CA66C3" w:rsidRDefault="004F2BD6" w:rsidP="00CA6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284"/>
        <w:jc w:val="both"/>
        <w:rPr>
          <w:rFonts w:ascii="Euphemia" w:hAnsi="Euphemia"/>
          <w:lang w:val="de-DE"/>
        </w:rPr>
      </w:pPr>
      <w:r w:rsidRPr="00CA66C3">
        <w:rPr>
          <w:rFonts w:ascii="Euphemia" w:hAnsi="Euphemia"/>
          <w:lang w:val="de-DE"/>
        </w:rPr>
        <w:t>Die Generalassistenten B</w:t>
      </w:r>
      <w:r w:rsidR="00E3772F" w:rsidRPr="00CA66C3">
        <w:rPr>
          <w:rFonts w:ascii="Euphemia" w:hAnsi="Euphemia"/>
          <w:lang w:val="de-DE"/>
        </w:rPr>
        <w:t xml:space="preserve">r. Alberto Lamana </w:t>
      </w:r>
      <w:r w:rsidRPr="00CA66C3">
        <w:rPr>
          <w:rFonts w:ascii="Euphemia" w:hAnsi="Euphemia"/>
          <w:lang w:val="de-DE"/>
        </w:rPr>
        <w:t>und</w:t>
      </w:r>
      <w:r w:rsidR="00E3772F" w:rsidRPr="00CA66C3">
        <w:rPr>
          <w:rFonts w:ascii="Euphemia" w:hAnsi="Euphemia"/>
          <w:lang w:val="de-DE"/>
        </w:rPr>
        <w:t xml:space="preserve"> P. Jeremias</w:t>
      </w:r>
      <w:r w:rsidRPr="00CA66C3">
        <w:rPr>
          <w:rFonts w:ascii="Euphemia" w:hAnsi="Euphemia"/>
          <w:lang w:val="de-DE"/>
        </w:rPr>
        <w:t xml:space="preserve"> waren zur </w:t>
      </w:r>
      <w:r w:rsidR="000F12C1" w:rsidRPr="00CA66C3">
        <w:rPr>
          <w:rFonts w:ascii="Euphemia" w:hAnsi="Euphemia"/>
          <w:lang w:val="de-DE"/>
        </w:rPr>
        <w:t>Feier</w:t>
      </w:r>
      <w:r w:rsidRPr="00CA66C3">
        <w:rPr>
          <w:rFonts w:ascii="Euphemia" w:hAnsi="Euphemia"/>
          <w:lang w:val="de-DE"/>
        </w:rPr>
        <w:t xml:space="preserve"> angereist. </w:t>
      </w:r>
      <w:r w:rsidR="00E3772F" w:rsidRPr="00CA66C3">
        <w:rPr>
          <w:rFonts w:ascii="Euphemia" w:hAnsi="Euphemia"/>
          <w:lang w:val="de-DE"/>
        </w:rPr>
        <w:t>P. Jeremias ha</w:t>
      </w:r>
      <w:r w:rsidRPr="00CA66C3">
        <w:rPr>
          <w:rFonts w:ascii="Euphemia" w:hAnsi="Euphemia"/>
          <w:lang w:val="de-DE"/>
        </w:rPr>
        <w:t>t in seiner Predigt die Mitte Christi und die persönliche B</w:t>
      </w:r>
      <w:r w:rsidRPr="00CA66C3">
        <w:rPr>
          <w:rFonts w:ascii="Euphemia" w:hAnsi="Euphemia"/>
          <w:lang w:val="de-DE"/>
        </w:rPr>
        <w:t>e</w:t>
      </w:r>
      <w:r w:rsidRPr="00CA66C3">
        <w:rPr>
          <w:rFonts w:ascii="Euphemia" w:hAnsi="Euphemia"/>
          <w:lang w:val="de-DE"/>
        </w:rPr>
        <w:lastRenderedPageBreak/>
        <w:t xml:space="preserve">gegnung mit ihm als </w:t>
      </w:r>
      <w:r w:rsidR="000F12C1" w:rsidRPr="00CA66C3">
        <w:rPr>
          <w:rFonts w:ascii="Euphemia" w:hAnsi="Euphemia"/>
          <w:lang w:val="de-DE"/>
        </w:rPr>
        <w:t xml:space="preserve">den </w:t>
      </w:r>
      <w:r w:rsidR="0046594E" w:rsidRPr="00CA66C3">
        <w:rPr>
          <w:rFonts w:ascii="Euphemia" w:hAnsi="Euphemia"/>
          <w:lang w:val="de-DE"/>
        </w:rPr>
        <w:t>wahren</w:t>
      </w:r>
      <w:r w:rsidRPr="00CA66C3">
        <w:rPr>
          <w:rFonts w:ascii="Euphemia" w:hAnsi="Euphemia"/>
          <w:lang w:val="de-DE"/>
        </w:rPr>
        <w:t xml:space="preserve"> Grund</w:t>
      </w:r>
      <w:r w:rsidR="00E3772F" w:rsidRPr="00CA66C3">
        <w:rPr>
          <w:rFonts w:ascii="Euphemia" w:hAnsi="Euphemia"/>
          <w:lang w:val="de-DE"/>
        </w:rPr>
        <w:t xml:space="preserve"> </w:t>
      </w:r>
      <w:r w:rsidRPr="00CA66C3">
        <w:rPr>
          <w:rFonts w:ascii="Euphemia" w:hAnsi="Euphemia"/>
          <w:lang w:val="de-DE"/>
        </w:rPr>
        <w:t xml:space="preserve">unserer Weihe betont. Deswegen ist </w:t>
      </w:r>
      <w:r w:rsidR="000F12C1" w:rsidRPr="00CA66C3">
        <w:rPr>
          <w:rFonts w:ascii="Euphemia" w:hAnsi="Euphemia"/>
          <w:lang w:val="de-DE"/>
        </w:rPr>
        <w:t xml:space="preserve">es </w:t>
      </w:r>
      <w:r w:rsidRPr="00CA66C3">
        <w:rPr>
          <w:rFonts w:ascii="Euphemia" w:hAnsi="Euphemia"/>
          <w:lang w:val="de-DE"/>
        </w:rPr>
        <w:t xml:space="preserve">unerlässlich, die Augen auf das durchbohrte </w:t>
      </w:r>
      <w:r w:rsidR="00504D37" w:rsidRPr="00CA66C3">
        <w:rPr>
          <w:rFonts w:ascii="Euphemia" w:hAnsi="Euphemia"/>
          <w:lang w:val="de-DE"/>
        </w:rPr>
        <w:t>Herz</w:t>
      </w:r>
      <w:r w:rsidRPr="00CA66C3">
        <w:rPr>
          <w:rFonts w:ascii="Euphemia" w:hAnsi="Euphemia"/>
          <w:lang w:val="de-DE"/>
        </w:rPr>
        <w:t xml:space="preserve"> </w:t>
      </w:r>
      <w:r w:rsidR="00CA66C3">
        <w:rPr>
          <w:rFonts w:ascii="Euphemia" w:hAnsi="Euphemia"/>
          <w:lang w:val="de-DE"/>
        </w:rPr>
        <w:t xml:space="preserve">Jesu </w:t>
      </w:r>
      <w:r w:rsidR="00504D37" w:rsidRPr="00CA66C3">
        <w:rPr>
          <w:rFonts w:ascii="Euphemia" w:hAnsi="Euphemia"/>
          <w:lang w:val="de-DE"/>
        </w:rPr>
        <w:t>zu</w:t>
      </w:r>
      <w:r w:rsidRPr="00CA66C3">
        <w:rPr>
          <w:rFonts w:ascii="Euphemia" w:hAnsi="Euphemia"/>
          <w:lang w:val="de-DE"/>
        </w:rPr>
        <w:t xml:space="preserve"> richten, um nicht den Sinn der missionarischen Weihe als Comboni-Missionar zu verlieren. B</w:t>
      </w:r>
      <w:r w:rsidR="00E3772F" w:rsidRPr="00CA66C3">
        <w:rPr>
          <w:rFonts w:ascii="Euphemia" w:hAnsi="Euphemia"/>
          <w:lang w:val="de-DE"/>
        </w:rPr>
        <w:t xml:space="preserve">r. Alberto </w:t>
      </w:r>
      <w:r w:rsidRPr="00CA66C3">
        <w:rPr>
          <w:rFonts w:ascii="Euphemia" w:hAnsi="Euphemia"/>
          <w:lang w:val="de-DE"/>
        </w:rPr>
        <w:t xml:space="preserve">sprach zu den </w:t>
      </w:r>
      <w:r w:rsidR="00504D37" w:rsidRPr="00CA66C3">
        <w:rPr>
          <w:rFonts w:ascii="Euphemia" w:hAnsi="Euphemia"/>
          <w:lang w:val="de-DE"/>
        </w:rPr>
        <w:t>Novizen</w:t>
      </w:r>
      <w:r w:rsidRPr="00CA66C3">
        <w:rPr>
          <w:rFonts w:ascii="Euphemia" w:hAnsi="Euphemia"/>
          <w:lang w:val="de-DE"/>
        </w:rPr>
        <w:t xml:space="preserve"> </w:t>
      </w:r>
      <w:r w:rsidR="00504D37" w:rsidRPr="00CA66C3">
        <w:rPr>
          <w:rFonts w:ascii="Euphemia" w:hAnsi="Euphemia"/>
          <w:lang w:val="de-DE"/>
        </w:rPr>
        <w:t>ü</w:t>
      </w:r>
      <w:r w:rsidRPr="00CA66C3">
        <w:rPr>
          <w:rFonts w:ascii="Euphemia" w:hAnsi="Euphemia"/>
          <w:lang w:val="de-DE"/>
        </w:rPr>
        <w:t xml:space="preserve">ber </w:t>
      </w:r>
      <w:r w:rsidR="0053105C" w:rsidRPr="00CA66C3">
        <w:rPr>
          <w:rFonts w:ascii="Euphemia" w:hAnsi="Euphemia"/>
          <w:lang w:val="de-DE"/>
        </w:rPr>
        <w:t>den Reichtum</w:t>
      </w:r>
      <w:r w:rsidRPr="00CA66C3">
        <w:rPr>
          <w:rFonts w:ascii="Euphemia" w:hAnsi="Euphemia"/>
          <w:lang w:val="de-DE"/>
        </w:rPr>
        <w:t xml:space="preserve"> unseres Instituts, das in vielen Ländern der Erde zugegen ist, sich aus Patres und Brüdern z</w:t>
      </w:r>
      <w:r w:rsidRPr="00CA66C3">
        <w:rPr>
          <w:rFonts w:ascii="Euphemia" w:hAnsi="Euphemia"/>
          <w:lang w:val="de-DE"/>
        </w:rPr>
        <w:t>u</w:t>
      </w:r>
      <w:r w:rsidRPr="00CA66C3">
        <w:rPr>
          <w:rFonts w:ascii="Euphemia" w:hAnsi="Euphemia"/>
          <w:lang w:val="de-DE"/>
        </w:rPr>
        <w:t>sammensetzt</w:t>
      </w:r>
      <w:r w:rsidR="00504D37" w:rsidRPr="00CA66C3">
        <w:rPr>
          <w:rFonts w:ascii="Euphemia" w:hAnsi="Euphemia"/>
          <w:lang w:val="de-DE"/>
        </w:rPr>
        <w:t xml:space="preserve"> und viele Sprachen, Kulturen und Nati</w:t>
      </w:r>
      <w:r w:rsidR="00504D37" w:rsidRPr="00CA66C3">
        <w:rPr>
          <w:rFonts w:ascii="Euphemia" w:hAnsi="Euphemia"/>
          <w:lang w:val="de-DE"/>
        </w:rPr>
        <w:t>o</w:t>
      </w:r>
      <w:r w:rsidR="00504D37" w:rsidRPr="00CA66C3">
        <w:rPr>
          <w:rFonts w:ascii="Euphemia" w:hAnsi="Euphemia"/>
          <w:lang w:val="de-DE"/>
        </w:rPr>
        <w:t xml:space="preserve">nen umfasst. </w:t>
      </w:r>
    </w:p>
    <w:p w:rsidR="00E3772F" w:rsidRPr="00CA66C3" w:rsidRDefault="00504D37" w:rsidP="00CA6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284"/>
        <w:jc w:val="both"/>
        <w:rPr>
          <w:rFonts w:ascii="Euphemia" w:hAnsi="Euphemia"/>
          <w:lang w:val="de-DE"/>
        </w:rPr>
      </w:pPr>
      <w:r w:rsidRPr="00CA66C3">
        <w:rPr>
          <w:rFonts w:ascii="Euphemia" w:hAnsi="Euphemia"/>
          <w:lang w:val="de-DE"/>
        </w:rPr>
        <w:t>Am Schluss der Messe hat P.</w:t>
      </w:r>
      <w:r w:rsidR="00E3772F" w:rsidRPr="00CA66C3">
        <w:rPr>
          <w:rFonts w:ascii="Euphemia" w:hAnsi="Euphemia"/>
          <w:lang w:val="de-DE"/>
        </w:rPr>
        <w:t xml:space="preserve"> Edward </w:t>
      </w:r>
      <w:proofErr w:type="spellStart"/>
      <w:r w:rsidR="00E3772F" w:rsidRPr="00CA66C3">
        <w:rPr>
          <w:rFonts w:ascii="Euphemia" w:hAnsi="Euphemia"/>
          <w:lang w:val="de-DE"/>
        </w:rPr>
        <w:t>Kanyike</w:t>
      </w:r>
      <w:proofErr w:type="spellEnd"/>
      <w:r w:rsidR="00E3772F" w:rsidRPr="00CA66C3">
        <w:rPr>
          <w:rFonts w:ascii="Euphemia" w:hAnsi="Euphemia"/>
          <w:lang w:val="de-DE"/>
        </w:rPr>
        <w:t xml:space="preserve">, </w:t>
      </w:r>
      <w:r w:rsidRPr="00CA66C3">
        <w:rPr>
          <w:rFonts w:ascii="Euphemia" w:hAnsi="Euphemia"/>
          <w:lang w:val="de-DE"/>
        </w:rPr>
        <w:t>Pr</w:t>
      </w:r>
      <w:r w:rsidRPr="00CA66C3">
        <w:rPr>
          <w:rFonts w:ascii="Euphemia" w:hAnsi="Euphemia"/>
          <w:lang w:val="de-DE"/>
        </w:rPr>
        <w:t>o</w:t>
      </w:r>
      <w:r w:rsidRPr="00CA66C3">
        <w:rPr>
          <w:rFonts w:ascii="Euphemia" w:hAnsi="Euphemia"/>
          <w:lang w:val="de-DE"/>
        </w:rPr>
        <w:t xml:space="preserve">vinzoberer von </w:t>
      </w:r>
      <w:r w:rsidR="00E3772F" w:rsidRPr="00CA66C3">
        <w:rPr>
          <w:rFonts w:ascii="Euphemia" w:hAnsi="Euphemia"/>
          <w:lang w:val="de-DE"/>
        </w:rPr>
        <w:t>Malawi-</w:t>
      </w:r>
      <w:proofErr w:type="spellStart"/>
      <w:r w:rsidR="00E3772F" w:rsidRPr="00CA66C3">
        <w:rPr>
          <w:rFonts w:ascii="Euphemia" w:hAnsi="Euphemia"/>
          <w:lang w:val="de-DE"/>
        </w:rPr>
        <w:t>Zambia</w:t>
      </w:r>
      <w:proofErr w:type="spellEnd"/>
      <w:r w:rsidR="00E3772F" w:rsidRPr="00CA66C3">
        <w:rPr>
          <w:rFonts w:ascii="Euphemia" w:hAnsi="Euphemia"/>
          <w:lang w:val="de-DE"/>
        </w:rPr>
        <w:t xml:space="preserve">, </w:t>
      </w:r>
      <w:r w:rsidRPr="00CA66C3">
        <w:rPr>
          <w:rFonts w:ascii="Euphemia" w:hAnsi="Euphemia"/>
          <w:lang w:val="de-DE"/>
        </w:rPr>
        <w:t>im Namen der anwese</w:t>
      </w:r>
      <w:r w:rsidRPr="00CA66C3">
        <w:rPr>
          <w:rFonts w:ascii="Euphemia" w:hAnsi="Euphemia"/>
          <w:lang w:val="de-DE"/>
        </w:rPr>
        <w:t>n</w:t>
      </w:r>
      <w:r w:rsidRPr="00CA66C3">
        <w:rPr>
          <w:rFonts w:ascii="Euphemia" w:hAnsi="Euphemia"/>
          <w:lang w:val="de-DE"/>
        </w:rPr>
        <w:t xml:space="preserve">den </w:t>
      </w:r>
      <w:proofErr w:type="spellStart"/>
      <w:r w:rsidRPr="00CA66C3">
        <w:rPr>
          <w:rFonts w:ascii="Euphemia" w:hAnsi="Euphemia"/>
          <w:lang w:val="de-DE"/>
        </w:rPr>
        <w:t>Provinziäle</w:t>
      </w:r>
      <w:proofErr w:type="spellEnd"/>
      <w:r w:rsidR="008704AE" w:rsidRPr="00CA66C3">
        <w:rPr>
          <w:rFonts w:ascii="Euphemia" w:hAnsi="Euphemia"/>
          <w:lang w:val="de-DE"/>
        </w:rPr>
        <w:t xml:space="preserve"> und</w:t>
      </w:r>
      <w:r w:rsidRPr="00CA66C3">
        <w:rPr>
          <w:rFonts w:ascii="Euphemia" w:hAnsi="Euphemia"/>
          <w:lang w:val="de-DE"/>
        </w:rPr>
        <w:t xml:space="preserve"> ein </w:t>
      </w:r>
      <w:proofErr w:type="spellStart"/>
      <w:r w:rsidRPr="00CA66C3">
        <w:rPr>
          <w:rFonts w:ascii="Euphemia" w:hAnsi="Euphemia"/>
          <w:lang w:val="de-DE"/>
        </w:rPr>
        <w:t>Neuprofesse</w:t>
      </w:r>
      <w:proofErr w:type="spellEnd"/>
      <w:r w:rsidRPr="00CA66C3">
        <w:rPr>
          <w:rFonts w:ascii="Euphemia" w:hAnsi="Euphemia"/>
          <w:lang w:val="de-DE"/>
        </w:rPr>
        <w:t xml:space="preserve"> im Namen aller Neuprofessen </w:t>
      </w:r>
      <w:r w:rsidR="008704AE" w:rsidRPr="00CA66C3">
        <w:rPr>
          <w:rFonts w:ascii="Euphemia" w:hAnsi="Euphemia"/>
          <w:lang w:val="de-DE"/>
        </w:rPr>
        <w:t>gesprochen. Sch</w:t>
      </w:r>
      <w:r w:rsidRPr="00CA66C3">
        <w:rPr>
          <w:rFonts w:ascii="Euphemia" w:hAnsi="Euphemia"/>
          <w:lang w:val="de-DE"/>
        </w:rPr>
        <w:t>ließlich hat der Novize</w:t>
      </w:r>
      <w:r w:rsidRPr="00CA66C3">
        <w:rPr>
          <w:rFonts w:ascii="Euphemia" w:hAnsi="Euphemia"/>
          <w:lang w:val="de-DE"/>
        </w:rPr>
        <w:t>n</w:t>
      </w:r>
      <w:r w:rsidRPr="00CA66C3">
        <w:rPr>
          <w:rFonts w:ascii="Euphemia" w:hAnsi="Euphemia"/>
          <w:lang w:val="de-DE"/>
        </w:rPr>
        <w:t>meister P.</w:t>
      </w:r>
      <w:r w:rsidR="00E3772F" w:rsidRPr="00CA66C3">
        <w:rPr>
          <w:rFonts w:ascii="Euphemia" w:hAnsi="Euphemia"/>
          <w:lang w:val="de-DE"/>
        </w:rPr>
        <w:t xml:space="preserve"> Dawit W. </w:t>
      </w:r>
      <w:proofErr w:type="spellStart"/>
      <w:r w:rsidR="00E3772F" w:rsidRPr="00CA66C3">
        <w:rPr>
          <w:rFonts w:ascii="Euphemia" w:hAnsi="Euphemia"/>
          <w:lang w:val="de-DE"/>
        </w:rPr>
        <w:t>Teklewold</w:t>
      </w:r>
      <w:proofErr w:type="spellEnd"/>
      <w:r w:rsidRPr="00CA66C3">
        <w:rPr>
          <w:rFonts w:ascii="Euphemia" w:hAnsi="Euphemia"/>
          <w:lang w:val="de-DE"/>
        </w:rPr>
        <w:t xml:space="preserve"> der Versammlung die Orte mitgeteilt, in denen die Neuprofessen ihre Ausbi</w:t>
      </w:r>
      <w:r w:rsidRPr="00CA66C3">
        <w:rPr>
          <w:rFonts w:ascii="Euphemia" w:hAnsi="Euphemia"/>
          <w:lang w:val="de-DE"/>
        </w:rPr>
        <w:t>l</w:t>
      </w:r>
      <w:r w:rsidRPr="00CA66C3">
        <w:rPr>
          <w:rFonts w:ascii="Euphemia" w:hAnsi="Euphemia"/>
          <w:lang w:val="de-DE"/>
        </w:rPr>
        <w:t>dung weitermachen</w:t>
      </w:r>
      <w:r w:rsidR="008704AE" w:rsidRPr="00CA66C3">
        <w:rPr>
          <w:rFonts w:ascii="Euphemia" w:hAnsi="Euphemia"/>
          <w:lang w:val="de-DE"/>
        </w:rPr>
        <w:t xml:space="preserve"> werden:</w:t>
      </w:r>
      <w:r w:rsidR="00E3772F" w:rsidRPr="00CA66C3">
        <w:rPr>
          <w:rFonts w:ascii="Euphemia" w:hAnsi="Euphemia"/>
          <w:lang w:val="de-DE"/>
        </w:rPr>
        <w:t xml:space="preserve"> Pietermaritzburg, RSA (2), </w:t>
      </w:r>
      <w:proofErr w:type="spellStart"/>
      <w:r w:rsidR="00E3772F" w:rsidRPr="00CA66C3">
        <w:rPr>
          <w:rFonts w:ascii="Euphemia" w:hAnsi="Euphemia"/>
          <w:lang w:val="de-DE"/>
        </w:rPr>
        <w:t>Bogotà</w:t>
      </w:r>
      <w:proofErr w:type="spellEnd"/>
      <w:r w:rsidR="00E3772F" w:rsidRPr="00CA66C3">
        <w:rPr>
          <w:rFonts w:ascii="Euphemia" w:hAnsi="Euphemia"/>
          <w:lang w:val="de-DE"/>
        </w:rPr>
        <w:t xml:space="preserve">, </w:t>
      </w:r>
      <w:proofErr w:type="spellStart"/>
      <w:r w:rsidR="00E3772F" w:rsidRPr="00CA66C3">
        <w:rPr>
          <w:rFonts w:ascii="Euphemia" w:hAnsi="Euphemia"/>
          <w:lang w:val="de-DE"/>
        </w:rPr>
        <w:t>Col</w:t>
      </w:r>
      <w:r w:rsidRPr="00CA66C3">
        <w:rPr>
          <w:rFonts w:ascii="Euphemia" w:hAnsi="Euphemia"/>
          <w:lang w:val="de-DE"/>
        </w:rPr>
        <w:t>umbien</w:t>
      </w:r>
      <w:proofErr w:type="spellEnd"/>
      <w:r w:rsidR="00E3772F" w:rsidRPr="00CA66C3">
        <w:rPr>
          <w:rFonts w:ascii="Euphemia" w:hAnsi="Euphemia"/>
          <w:lang w:val="de-DE"/>
        </w:rPr>
        <w:t xml:space="preserve"> (1), </w:t>
      </w:r>
      <w:r w:rsidR="0053105C" w:rsidRPr="00CA66C3">
        <w:rPr>
          <w:rFonts w:ascii="Euphemia" w:hAnsi="Euphemia"/>
          <w:lang w:val="de-DE"/>
        </w:rPr>
        <w:t>São Paulo</w:t>
      </w:r>
      <w:r w:rsidR="00E3772F" w:rsidRPr="00CA66C3">
        <w:rPr>
          <w:rFonts w:ascii="Euphemia" w:hAnsi="Euphemia"/>
          <w:lang w:val="de-DE"/>
        </w:rPr>
        <w:t>, Brasil</w:t>
      </w:r>
      <w:r w:rsidR="0053105C" w:rsidRPr="00CA66C3">
        <w:rPr>
          <w:rFonts w:ascii="Euphemia" w:hAnsi="Euphemia"/>
          <w:lang w:val="de-DE"/>
        </w:rPr>
        <w:t>i</w:t>
      </w:r>
      <w:r w:rsidR="00E3772F" w:rsidRPr="00CA66C3">
        <w:rPr>
          <w:rFonts w:ascii="Euphemia" w:hAnsi="Euphemia"/>
          <w:lang w:val="de-DE"/>
        </w:rPr>
        <w:t>e</w:t>
      </w:r>
      <w:r w:rsidR="0053105C" w:rsidRPr="00CA66C3">
        <w:rPr>
          <w:rFonts w:ascii="Euphemia" w:hAnsi="Euphemia"/>
          <w:lang w:val="de-DE"/>
        </w:rPr>
        <w:t>n (2), Nairobi, Kenia (2), Lima, Peru</w:t>
      </w:r>
      <w:r w:rsidR="00E3772F" w:rsidRPr="00CA66C3">
        <w:rPr>
          <w:rFonts w:ascii="Euphemia" w:hAnsi="Euphemia"/>
          <w:lang w:val="de-DE"/>
        </w:rPr>
        <w:t xml:space="preserve"> (4) </w:t>
      </w:r>
      <w:r w:rsidR="00CA66C3">
        <w:rPr>
          <w:rFonts w:ascii="Euphemia" w:hAnsi="Euphemia"/>
          <w:lang w:val="de-DE"/>
        </w:rPr>
        <w:t xml:space="preserve">und </w:t>
      </w:r>
      <w:r w:rsidR="00E3772F" w:rsidRPr="00CA66C3">
        <w:rPr>
          <w:rFonts w:ascii="Euphemia" w:hAnsi="Euphemia"/>
          <w:lang w:val="de-DE"/>
        </w:rPr>
        <w:t>N</w:t>
      </w:r>
      <w:r w:rsidR="00CA66C3">
        <w:rPr>
          <w:rFonts w:ascii="Euphemia" w:hAnsi="Euphemia"/>
          <w:lang w:val="de-DE"/>
        </w:rPr>
        <w:t>e</w:t>
      </w:r>
      <w:r w:rsidR="00E3772F" w:rsidRPr="00CA66C3">
        <w:rPr>
          <w:rFonts w:ascii="Euphemia" w:hAnsi="Euphemia"/>
          <w:lang w:val="de-DE"/>
        </w:rPr>
        <w:t>ap</w:t>
      </w:r>
      <w:r w:rsidR="00CA66C3">
        <w:rPr>
          <w:rFonts w:ascii="Euphemia" w:hAnsi="Euphemia"/>
          <w:lang w:val="de-DE"/>
        </w:rPr>
        <w:t>e</w:t>
      </w:r>
      <w:r w:rsidR="00E3772F" w:rsidRPr="00CA66C3">
        <w:rPr>
          <w:rFonts w:ascii="Euphemia" w:hAnsi="Euphemia"/>
          <w:lang w:val="de-DE"/>
        </w:rPr>
        <w:t>l, Itali</w:t>
      </w:r>
      <w:r w:rsidR="0053105C" w:rsidRPr="00CA66C3">
        <w:rPr>
          <w:rFonts w:ascii="Euphemia" w:hAnsi="Euphemia"/>
          <w:lang w:val="de-DE"/>
        </w:rPr>
        <w:t>en</w:t>
      </w:r>
      <w:r w:rsidR="00E3772F" w:rsidRPr="00CA66C3">
        <w:rPr>
          <w:rFonts w:ascii="Euphemia" w:hAnsi="Euphemia"/>
          <w:lang w:val="de-DE"/>
        </w:rPr>
        <w:t xml:space="preserve"> (1). </w:t>
      </w:r>
      <w:r w:rsidR="008704AE" w:rsidRPr="00CA66C3">
        <w:rPr>
          <w:rFonts w:ascii="Euphemia" w:hAnsi="Euphemia"/>
          <w:lang w:val="de-DE"/>
        </w:rPr>
        <w:t>Nach ein</w:t>
      </w:r>
      <w:r w:rsidR="0053105C" w:rsidRPr="00CA66C3">
        <w:rPr>
          <w:rFonts w:ascii="Euphemia" w:hAnsi="Euphemia"/>
          <w:lang w:val="de-DE"/>
        </w:rPr>
        <w:t xml:space="preserve">em Ferienaufenthalt </w:t>
      </w:r>
      <w:r w:rsidR="008704AE" w:rsidRPr="00CA66C3">
        <w:rPr>
          <w:rFonts w:ascii="Euphemia" w:hAnsi="Euphemia"/>
          <w:lang w:val="de-DE"/>
        </w:rPr>
        <w:t>mit</w:t>
      </w:r>
      <w:r w:rsidR="0053105C" w:rsidRPr="00CA66C3">
        <w:rPr>
          <w:rFonts w:ascii="Euphemia" w:hAnsi="Euphemia"/>
          <w:lang w:val="de-DE"/>
        </w:rPr>
        <w:t xml:space="preserve"> ihren Familien werden die Neuprofessen </w:t>
      </w:r>
      <w:r w:rsidR="008704AE" w:rsidRPr="00CA66C3">
        <w:rPr>
          <w:rFonts w:ascii="Euphemia" w:hAnsi="Euphemia"/>
          <w:lang w:val="de-DE"/>
        </w:rPr>
        <w:t>zu</w:t>
      </w:r>
      <w:r w:rsidR="0053105C" w:rsidRPr="00CA66C3">
        <w:rPr>
          <w:rFonts w:ascii="Euphemia" w:hAnsi="Euphemia"/>
          <w:lang w:val="de-DE"/>
        </w:rPr>
        <w:t xml:space="preserve"> </w:t>
      </w:r>
      <w:proofErr w:type="gramStart"/>
      <w:r w:rsidR="008704AE" w:rsidRPr="00CA66C3">
        <w:rPr>
          <w:rFonts w:ascii="Euphemia" w:hAnsi="Euphemia"/>
          <w:lang w:val="de-DE"/>
        </w:rPr>
        <w:t>ihren</w:t>
      </w:r>
      <w:r w:rsidR="0053105C" w:rsidRPr="00CA66C3">
        <w:rPr>
          <w:rFonts w:ascii="Euphemia" w:hAnsi="Euphemia"/>
          <w:lang w:val="de-DE"/>
        </w:rPr>
        <w:t xml:space="preserve"> neuen Bestimmungsorte</w:t>
      </w:r>
      <w:proofErr w:type="gramEnd"/>
      <w:r w:rsidR="0053105C" w:rsidRPr="00CA66C3">
        <w:rPr>
          <w:rFonts w:ascii="Euphemia" w:hAnsi="Euphemia"/>
          <w:lang w:val="de-DE"/>
        </w:rPr>
        <w:t xml:space="preserve"> </w:t>
      </w:r>
      <w:r w:rsidR="008704AE" w:rsidRPr="00CA66C3">
        <w:rPr>
          <w:rFonts w:ascii="Euphemia" w:hAnsi="Euphemia"/>
          <w:lang w:val="de-DE"/>
        </w:rPr>
        <w:t>aufbr</w:t>
      </w:r>
      <w:r w:rsidR="008704AE" w:rsidRPr="00CA66C3">
        <w:rPr>
          <w:rFonts w:ascii="Euphemia" w:hAnsi="Euphemia"/>
          <w:lang w:val="de-DE"/>
        </w:rPr>
        <w:t>e</w:t>
      </w:r>
      <w:r w:rsidR="008704AE" w:rsidRPr="00CA66C3">
        <w:rPr>
          <w:rFonts w:ascii="Euphemia" w:hAnsi="Euphemia"/>
          <w:lang w:val="de-DE"/>
        </w:rPr>
        <w:t>chen</w:t>
      </w:r>
      <w:r w:rsidR="0053105C" w:rsidRPr="00CA66C3">
        <w:rPr>
          <w:rFonts w:ascii="Euphemia" w:hAnsi="Euphemia"/>
          <w:lang w:val="de-DE"/>
        </w:rPr>
        <w:t xml:space="preserve">. </w:t>
      </w:r>
    </w:p>
    <w:p w:rsidR="00E3772F" w:rsidRPr="00CA66C3" w:rsidRDefault="0053105C" w:rsidP="00CA6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284"/>
        <w:jc w:val="both"/>
        <w:rPr>
          <w:rFonts w:ascii="Euphemia" w:hAnsi="Euphemia"/>
          <w:lang w:val="de-DE"/>
        </w:rPr>
      </w:pPr>
      <w:r w:rsidRPr="00CA66C3">
        <w:rPr>
          <w:rFonts w:ascii="Euphemia" w:hAnsi="Euphemia"/>
          <w:lang w:val="de-DE"/>
        </w:rPr>
        <w:t xml:space="preserve">Wir danken dem Herrn, den </w:t>
      </w:r>
      <w:proofErr w:type="spellStart"/>
      <w:r w:rsidRPr="00CA66C3">
        <w:rPr>
          <w:rFonts w:ascii="Euphemia" w:hAnsi="Euphemia"/>
          <w:lang w:val="de-DE"/>
        </w:rPr>
        <w:t>Formatore</w:t>
      </w:r>
      <w:r w:rsidR="00CA66C3">
        <w:rPr>
          <w:rFonts w:ascii="Euphemia" w:hAnsi="Euphemia"/>
          <w:lang w:val="de-DE"/>
        </w:rPr>
        <w:t>s</w:t>
      </w:r>
      <w:proofErr w:type="spellEnd"/>
      <w:r w:rsidRPr="00CA66C3">
        <w:rPr>
          <w:rFonts w:ascii="Euphemia" w:hAnsi="Euphemia"/>
          <w:lang w:val="de-DE"/>
        </w:rPr>
        <w:t xml:space="preserve"> dieser ju</w:t>
      </w:r>
      <w:r w:rsidRPr="00CA66C3">
        <w:rPr>
          <w:rFonts w:ascii="Euphemia" w:hAnsi="Euphemia"/>
          <w:lang w:val="de-DE"/>
        </w:rPr>
        <w:t>n</w:t>
      </w:r>
      <w:r w:rsidRPr="00CA66C3">
        <w:rPr>
          <w:rFonts w:ascii="Euphemia" w:hAnsi="Euphemia"/>
          <w:lang w:val="de-DE"/>
        </w:rPr>
        <w:t xml:space="preserve">gen Mitbrüder </w:t>
      </w:r>
      <w:r w:rsidR="008704AE" w:rsidRPr="00CA66C3">
        <w:rPr>
          <w:rFonts w:ascii="Euphemia" w:hAnsi="Euphemia"/>
          <w:lang w:val="de-DE"/>
        </w:rPr>
        <w:t>u</w:t>
      </w:r>
      <w:r w:rsidRPr="00CA66C3">
        <w:rPr>
          <w:rFonts w:ascii="Euphemia" w:hAnsi="Euphemia"/>
          <w:lang w:val="de-DE"/>
        </w:rPr>
        <w:t>nd allen</w:t>
      </w:r>
      <w:r w:rsidR="008704AE" w:rsidRPr="00CA66C3">
        <w:rPr>
          <w:rFonts w:ascii="Euphemia" w:hAnsi="Euphemia"/>
          <w:lang w:val="de-DE"/>
        </w:rPr>
        <w:t>,</w:t>
      </w:r>
      <w:r w:rsidRPr="00CA66C3">
        <w:rPr>
          <w:rFonts w:ascii="Euphemia" w:hAnsi="Euphemia"/>
          <w:lang w:val="de-DE"/>
        </w:rPr>
        <w:t xml:space="preserve"> die bei ihrer Ausbildung mi</w:t>
      </w:r>
      <w:r w:rsidRPr="00CA66C3">
        <w:rPr>
          <w:rFonts w:ascii="Euphemia" w:hAnsi="Euphemia"/>
          <w:lang w:val="de-DE"/>
        </w:rPr>
        <w:t>t</w:t>
      </w:r>
      <w:r w:rsidRPr="00CA66C3">
        <w:rPr>
          <w:rFonts w:ascii="Euphemia" w:hAnsi="Euphemia"/>
          <w:lang w:val="de-DE"/>
        </w:rPr>
        <w:t xml:space="preserve">gewirkt haben. Mögen sie dem Herrn treu bleiben, der sie berufen hat und ihnen treu bleibt. </w:t>
      </w:r>
    </w:p>
    <w:p w:rsidR="00406B42" w:rsidRDefault="00406B42">
      <w:pPr>
        <w:spacing w:after="200" w:line="276" w:lineRule="auto"/>
        <w:rPr>
          <w:rFonts w:eastAsia="Calibri"/>
          <w:lang w:val="de-DE"/>
        </w:rPr>
      </w:pPr>
      <w:r>
        <w:rPr>
          <w:rFonts w:eastAsia="Calibri"/>
          <w:lang w:val="de-DE"/>
        </w:rPr>
        <w:br w:type="page"/>
      </w:r>
    </w:p>
    <w:p w:rsidR="00E3772F" w:rsidRPr="00CA66C3" w:rsidRDefault="00E3772F" w:rsidP="00CA66C3">
      <w:pPr>
        <w:spacing w:after="120"/>
        <w:jc w:val="center"/>
        <w:rPr>
          <w:rFonts w:asciiTheme="minorBidi" w:eastAsia="Calibri" w:hAnsiTheme="minorBidi" w:cstheme="minorBidi"/>
          <w:b/>
          <w:bCs/>
          <w:lang w:val="de-DE"/>
        </w:rPr>
      </w:pPr>
      <w:r w:rsidRPr="00CA66C3">
        <w:rPr>
          <w:rFonts w:asciiTheme="minorBidi" w:eastAsia="Calibri" w:hAnsiTheme="minorBidi" w:cstheme="minorBidi"/>
          <w:b/>
          <w:bCs/>
          <w:lang w:val="de-DE"/>
        </w:rPr>
        <w:lastRenderedPageBreak/>
        <w:t>MO</w:t>
      </w:r>
      <w:r w:rsidR="00CA66C3">
        <w:rPr>
          <w:rFonts w:asciiTheme="minorBidi" w:eastAsia="Calibri" w:hAnsiTheme="minorBidi" w:cstheme="minorBidi"/>
          <w:b/>
          <w:bCs/>
          <w:lang w:val="de-DE"/>
        </w:rPr>
        <w:t>S</w:t>
      </w:r>
      <w:r w:rsidRPr="00CA66C3">
        <w:rPr>
          <w:rFonts w:asciiTheme="minorBidi" w:eastAsia="Calibri" w:hAnsiTheme="minorBidi" w:cstheme="minorBidi"/>
          <w:b/>
          <w:bCs/>
          <w:lang w:val="de-DE"/>
        </w:rPr>
        <w:t>AMBI</w:t>
      </w:r>
      <w:r w:rsidR="00CA66C3">
        <w:rPr>
          <w:rFonts w:asciiTheme="minorBidi" w:eastAsia="Calibri" w:hAnsiTheme="minorBidi" w:cstheme="minorBidi"/>
          <w:b/>
          <w:bCs/>
          <w:lang w:val="de-DE"/>
        </w:rPr>
        <w:t>K</w:t>
      </w:r>
    </w:p>
    <w:p w:rsidR="00E3772F" w:rsidRPr="00CA66C3" w:rsidRDefault="0053105C" w:rsidP="00CA66C3">
      <w:pPr>
        <w:spacing w:after="60"/>
        <w:jc w:val="both"/>
        <w:rPr>
          <w:rFonts w:asciiTheme="minorBidi" w:eastAsia="Calibri" w:hAnsiTheme="minorBidi" w:cstheme="minorBidi"/>
          <w:b/>
          <w:lang w:val="de-DE"/>
        </w:rPr>
      </w:pPr>
      <w:r w:rsidRPr="00CA66C3">
        <w:rPr>
          <w:rFonts w:asciiTheme="minorBidi" w:eastAsia="Calibri" w:hAnsiTheme="minorBidi" w:cstheme="minorBidi"/>
          <w:b/>
          <w:lang w:val="de-DE"/>
        </w:rPr>
        <w:t>Pro</w:t>
      </w:r>
      <w:r w:rsidR="00C178E4" w:rsidRPr="00CA66C3">
        <w:rPr>
          <w:rFonts w:asciiTheme="minorBidi" w:eastAsia="Calibri" w:hAnsiTheme="minorBidi" w:cstheme="minorBidi"/>
          <w:b/>
          <w:lang w:val="de-DE"/>
        </w:rPr>
        <w:t>vinzversammlung</w:t>
      </w:r>
    </w:p>
    <w:p w:rsidR="00E3772F" w:rsidRPr="00CA66C3" w:rsidRDefault="0053105C" w:rsidP="00CA66C3">
      <w:pPr>
        <w:spacing w:after="60"/>
        <w:ind w:firstLine="284"/>
        <w:jc w:val="both"/>
        <w:rPr>
          <w:rFonts w:ascii="Euphemia" w:eastAsia="Calibri" w:hAnsi="Euphemia"/>
          <w:lang w:val="de-DE"/>
        </w:rPr>
      </w:pPr>
      <w:r w:rsidRPr="00CA66C3">
        <w:rPr>
          <w:rFonts w:ascii="Euphemia" w:eastAsia="Calibri" w:hAnsi="Euphemia"/>
          <w:lang w:val="de-DE"/>
        </w:rPr>
        <w:t xml:space="preserve">29 Mitbrüder haben sich vom 24. – 28. April im </w:t>
      </w:r>
      <w:proofErr w:type="spellStart"/>
      <w:r w:rsidRPr="00CA66C3">
        <w:rPr>
          <w:rFonts w:ascii="Euphemia" w:eastAsia="Calibri" w:hAnsi="Euphemia"/>
          <w:lang w:val="de-DE"/>
        </w:rPr>
        <w:t>K</w:t>
      </w:r>
      <w:r w:rsidRPr="00CA66C3">
        <w:rPr>
          <w:rFonts w:ascii="Euphemia" w:eastAsia="Calibri" w:hAnsi="Euphemia"/>
          <w:lang w:val="de-DE"/>
        </w:rPr>
        <w:t>a</w:t>
      </w:r>
      <w:r w:rsidRPr="00CA66C3">
        <w:rPr>
          <w:rFonts w:ascii="Euphemia" w:eastAsia="Calibri" w:hAnsi="Euphemia"/>
          <w:lang w:val="de-DE"/>
        </w:rPr>
        <w:t>techistenzentrum</w:t>
      </w:r>
      <w:proofErr w:type="spellEnd"/>
      <w:r w:rsidRPr="00CA66C3">
        <w:rPr>
          <w:rFonts w:ascii="Euphemia" w:eastAsia="Calibri" w:hAnsi="Euphemia"/>
          <w:lang w:val="de-DE"/>
        </w:rPr>
        <w:t xml:space="preserve"> </w:t>
      </w:r>
      <w:r w:rsidR="00E3772F" w:rsidRPr="00CA66C3">
        <w:rPr>
          <w:rFonts w:ascii="Euphemia" w:eastAsia="Calibri" w:hAnsi="Euphemia"/>
          <w:lang w:val="de-DE"/>
        </w:rPr>
        <w:t xml:space="preserve">San Daniele Comboni </w:t>
      </w:r>
      <w:r w:rsidRPr="00CA66C3">
        <w:rPr>
          <w:rFonts w:ascii="Euphemia" w:eastAsia="Calibri" w:hAnsi="Euphemia"/>
          <w:lang w:val="de-DE"/>
        </w:rPr>
        <w:t>von</w:t>
      </w:r>
      <w:r w:rsidR="00E3772F" w:rsidRPr="00CA66C3">
        <w:rPr>
          <w:rFonts w:ascii="Euphemia" w:eastAsia="Calibri" w:hAnsi="Euphemia"/>
          <w:lang w:val="de-DE"/>
        </w:rPr>
        <w:t xml:space="preserve"> </w:t>
      </w:r>
      <w:proofErr w:type="spellStart"/>
      <w:r w:rsidR="00E3772F" w:rsidRPr="00CA66C3">
        <w:rPr>
          <w:rFonts w:ascii="Euphemia" w:eastAsia="Calibri" w:hAnsi="Euphemia"/>
          <w:lang w:val="de-DE"/>
        </w:rPr>
        <w:t>Carapira</w:t>
      </w:r>
      <w:proofErr w:type="spellEnd"/>
      <w:r w:rsidR="00E3772F" w:rsidRPr="00CA66C3">
        <w:rPr>
          <w:rFonts w:ascii="Euphemia" w:eastAsia="Calibri" w:hAnsi="Euphemia"/>
          <w:lang w:val="de-DE"/>
        </w:rPr>
        <w:t xml:space="preserve"> </w:t>
      </w:r>
      <w:r w:rsidRPr="00CA66C3">
        <w:rPr>
          <w:rFonts w:ascii="Euphemia" w:eastAsia="Calibri" w:hAnsi="Euphemia"/>
          <w:lang w:val="de-DE"/>
        </w:rPr>
        <w:t>zur jährlichen Provinzversammlung getroffen.</w:t>
      </w:r>
      <w:r w:rsidR="00E3772F" w:rsidRPr="00CA66C3">
        <w:rPr>
          <w:rFonts w:ascii="Euphemia" w:eastAsia="Calibri" w:hAnsi="Euphemia"/>
          <w:lang w:val="de-DE"/>
        </w:rPr>
        <w:t xml:space="preserve"> </w:t>
      </w:r>
      <w:r w:rsidR="0074374E" w:rsidRPr="00CA66C3">
        <w:rPr>
          <w:rFonts w:ascii="Euphemia" w:eastAsia="Calibri" w:hAnsi="Euphemia"/>
          <w:lang w:val="de-DE"/>
        </w:rPr>
        <w:t>Wichtigster Punkt auf der Tagesordnung war der</w:t>
      </w:r>
      <w:r w:rsidRPr="00CA66C3">
        <w:rPr>
          <w:rFonts w:ascii="Euphemia" w:eastAsia="Calibri" w:hAnsi="Euphemia"/>
          <w:lang w:val="de-DE"/>
        </w:rPr>
        <w:t xml:space="preserve"> Sechs-Jah</w:t>
      </w:r>
      <w:r w:rsidR="004C147A" w:rsidRPr="00CA66C3">
        <w:rPr>
          <w:rFonts w:ascii="Euphemia" w:eastAsia="Calibri" w:hAnsi="Euphemia"/>
          <w:lang w:val="de-DE"/>
        </w:rPr>
        <w:t>r</w:t>
      </w:r>
      <w:r w:rsidRPr="00CA66C3">
        <w:rPr>
          <w:rFonts w:ascii="Euphemia" w:eastAsia="Calibri" w:hAnsi="Euphemia"/>
          <w:lang w:val="de-DE"/>
        </w:rPr>
        <w:t>es-Plan</w:t>
      </w:r>
      <w:r w:rsidR="004C147A" w:rsidRPr="00CA66C3">
        <w:rPr>
          <w:rFonts w:ascii="Euphemia" w:eastAsia="Calibri" w:hAnsi="Euphemia"/>
          <w:lang w:val="de-DE"/>
        </w:rPr>
        <w:t>.</w:t>
      </w:r>
      <w:r w:rsidRPr="00CA66C3">
        <w:rPr>
          <w:rFonts w:ascii="Euphemia" w:eastAsia="Calibri" w:hAnsi="Euphemia"/>
          <w:lang w:val="de-DE"/>
        </w:rPr>
        <w:t xml:space="preserve"> </w:t>
      </w:r>
      <w:r w:rsidR="004C147A" w:rsidRPr="00CA66C3">
        <w:rPr>
          <w:rFonts w:ascii="Euphemia" w:eastAsia="Calibri" w:hAnsi="Euphemia"/>
          <w:lang w:val="de-DE"/>
        </w:rPr>
        <w:t xml:space="preserve">„Die Versammlung hat unsere Brüderlichkeit und Einheit gestärkt und uns für den Missionsdienst </w:t>
      </w:r>
      <w:r w:rsidR="0074374E" w:rsidRPr="00CA66C3">
        <w:rPr>
          <w:rFonts w:ascii="Euphemia" w:eastAsia="Calibri" w:hAnsi="Euphemia"/>
          <w:lang w:val="de-DE"/>
        </w:rPr>
        <w:t xml:space="preserve">mit </w:t>
      </w:r>
      <w:r w:rsidR="004C147A" w:rsidRPr="00CA66C3">
        <w:rPr>
          <w:rFonts w:ascii="Euphemia" w:eastAsia="Calibri" w:hAnsi="Euphemia"/>
          <w:lang w:val="de-DE"/>
        </w:rPr>
        <w:t>neue</w:t>
      </w:r>
      <w:r w:rsidR="0074374E" w:rsidRPr="00CA66C3">
        <w:rPr>
          <w:rFonts w:ascii="Euphemia" w:eastAsia="Calibri" w:hAnsi="Euphemia"/>
          <w:lang w:val="de-DE"/>
        </w:rPr>
        <w:t>r</w:t>
      </w:r>
      <w:r w:rsidR="004C147A" w:rsidRPr="00CA66C3">
        <w:rPr>
          <w:rFonts w:ascii="Euphemia" w:eastAsia="Calibri" w:hAnsi="Euphemia"/>
          <w:lang w:val="de-DE"/>
        </w:rPr>
        <w:t xml:space="preserve"> Kraft </w:t>
      </w:r>
      <w:r w:rsidR="0074374E" w:rsidRPr="00CA66C3">
        <w:rPr>
          <w:rFonts w:ascii="Euphemia" w:eastAsia="Calibri" w:hAnsi="Euphemia"/>
          <w:lang w:val="de-DE"/>
        </w:rPr>
        <w:t>erfüllt</w:t>
      </w:r>
      <w:r w:rsidR="004C147A" w:rsidRPr="00CA66C3">
        <w:rPr>
          <w:rFonts w:ascii="Euphemia" w:eastAsia="Calibri" w:hAnsi="Euphemia"/>
          <w:lang w:val="de-DE"/>
        </w:rPr>
        <w:t>. Mit dem M</w:t>
      </w:r>
      <w:r w:rsidR="0074374E" w:rsidRPr="00CA66C3">
        <w:rPr>
          <w:rFonts w:ascii="Euphemia" w:eastAsia="Calibri" w:hAnsi="Euphemia"/>
          <w:lang w:val="de-DE"/>
        </w:rPr>
        <w:t>otto ‘mit Freude und Hoffnung da</w:t>
      </w:r>
      <w:r w:rsidR="004C147A" w:rsidRPr="00CA66C3">
        <w:rPr>
          <w:rFonts w:ascii="Euphemia" w:eastAsia="Calibri" w:hAnsi="Euphemia"/>
          <w:lang w:val="de-DE"/>
        </w:rPr>
        <w:t>s Erbe des heiligen Daniel Comboni zu leben’</w:t>
      </w:r>
      <w:r w:rsidR="00E3772F" w:rsidRPr="00CA66C3">
        <w:rPr>
          <w:rFonts w:ascii="Euphemia" w:eastAsia="Calibri" w:hAnsi="Euphemia"/>
          <w:lang w:val="de-DE"/>
        </w:rPr>
        <w:t xml:space="preserve"> </w:t>
      </w:r>
      <w:r w:rsidR="004C147A" w:rsidRPr="00CA66C3">
        <w:rPr>
          <w:rFonts w:ascii="Euphemia" w:eastAsia="Calibri" w:hAnsi="Euphemia"/>
          <w:lang w:val="de-DE"/>
        </w:rPr>
        <w:t>haben wir uns neu motiviert, unseren Dienst treu auszuüben und die Werte des Reiches Gottes zu fördern</w:t>
      </w:r>
      <w:r w:rsidR="00E3772F" w:rsidRPr="00CA66C3">
        <w:rPr>
          <w:rFonts w:ascii="Euphemia" w:eastAsia="Calibri" w:hAnsi="Euphemia"/>
          <w:lang w:val="de-DE"/>
        </w:rPr>
        <w:t>‘</w:t>
      </w:r>
      <w:r w:rsidR="004C147A" w:rsidRPr="00CA66C3">
        <w:rPr>
          <w:rFonts w:ascii="Euphemia" w:eastAsia="Calibri" w:hAnsi="Euphemia"/>
          <w:lang w:val="de-DE"/>
        </w:rPr>
        <w:t xml:space="preserve"> </w:t>
      </w:r>
      <w:r w:rsidR="0074374E" w:rsidRPr="00CA66C3">
        <w:rPr>
          <w:rFonts w:ascii="Euphemia" w:eastAsia="Calibri" w:hAnsi="Euphemia"/>
          <w:lang w:val="de-DE"/>
        </w:rPr>
        <w:t>waren</w:t>
      </w:r>
      <w:r w:rsidR="004C147A" w:rsidRPr="00CA66C3">
        <w:rPr>
          <w:rFonts w:ascii="Euphemia" w:eastAsia="Calibri" w:hAnsi="Euphemia"/>
          <w:lang w:val="de-DE"/>
        </w:rPr>
        <w:t xml:space="preserve"> die Anschlusswerte </w:t>
      </w:r>
      <w:r w:rsidR="0074374E" w:rsidRPr="00CA66C3">
        <w:rPr>
          <w:rFonts w:ascii="Euphemia" w:eastAsia="Calibri" w:hAnsi="Euphemia"/>
          <w:lang w:val="de-DE"/>
        </w:rPr>
        <w:t xml:space="preserve">von </w:t>
      </w:r>
      <w:r w:rsidR="00E3772F" w:rsidRPr="00CA66C3">
        <w:rPr>
          <w:rFonts w:ascii="Euphemia" w:eastAsia="Calibri" w:hAnsi="Euphemia"/>
          <w:lang w:val="de-DE"/>
        </w:rPr>
        <w:t>P. José Júlio Martins Marques.</w:t>
      </w:r>
    </w:p>
    <w:p w:rsidR="00E3772F" w:rsidRPr="001828F7" w:rsidRDefault="00E3772F" w:rsidP="00CA66C3">
      <w:pPr>
        <w:spacing w:after="60"/>
        <w:ind w:firstLine="284"/>
        <w:jc w:val="both"/>
        <w:rPr>
          <w:rFonts w:ascii="Euphemia" w:hAnsi="Euphemia"/>
          <w:sz w:val="20"/>
          <w:szCs w:val="20"/>
          <w:lang w:val="de-DE"/>
        </w:rPr>
      </w:pPr>
    </w:p>
    <w:p w:rsidR="00E3772F" w:rsidRPr="00C178E4" w:rsidRDefault="00E3772F" w:rsidP="00CA66C3">
      <w:pPr>
        <w:spacing w:after="120"/>
        <w:jc w:val="center"/>
        <w:rPr>
          <w:rFonts w:eastAsia="Calibri"/>
          <w:lang w:val="de-DE" w:eastAsia="en-US"/>
        </w:rPr>
      </w:pPr>
      <w:r w:rsidRPr="00CA66C3">
        <w:rPr>
          <w:rFonts w:asciiTheme="minorBidi" w:eastAsia="Calibri" w:hAnsiTheme="minorBidi" w:cstheme="minorBidi"/>
          <w:b/>
          <w:bCs/>
          <w:lang w:val="de-DE"/>
        </w:rPr>
        <w:t>POL</w:t>
      </w:r>
      <w:r w:rsidR="00C178E4" w:rsidRPr="00CA66C3">
        <w:rPr>
          <w:rFonts w:asciiTheme="minorBidi" w:eastAsia="Calibri" w:hAnsiTheme="minorBidi" w:cstheme="minorBidi"/>
          <w:b/>
          <w:bCs/>
          <w:lang w:val="de-DE"/>
        </w:rPr>
        <w:t>EN</w:t>
      </w:r>
    </w:p>
    <w:p w:rsidR="00E3772F" w:rsidRPr="00CA66C3" w:rsidRDefault="00C178E4" w:rsidP="00CA66C3">
      <w:pPr>
        <w:spacing w:after="60"/>
        <w:jc w:val="both"/>
        <w:rPr>
          <w:rFonts w:asciiTheme="minorBidi" w:eastAsia="Calibri" w:hAnsiTheme="minorBidi" w:cstheme="minorBidi"/>
          <w:b/>
          <w:lang w:val="de-DE" w:eastAsia="en-US"/>
        </w:rPr>
      </w:pPr>
      <w:r w:rsidRPr="00CA66C3">
        <w:rPr>
          <w:rFonts w:asciiTheme="minorBidi" w:eastAsia="Calibri" w:hAnsiTheme="minorBidi" w:cstheme="minorBidi"/>
          <w:b/>
          <w:lang w:val="de-DE" w:eastAsia="en-US"/>
        </w:rPr>
        <w:t xml:space="preserve">Versammlung der Provinzverwalter von </w:t>
      </w:r>
      <w:r w:rsidR="00E3772F" w:rsidRPr="00CA66C3">
        <w:rPr>
          <w:rFonts w:asciiTheme="minorBidi" w:eastAsia="Calibri" w:hAnsiTheme="minorBidi" w:cstheme="minorBidi"/>
          <w:b/>
          <w:lang w:val="de-DE" w:eastAsia="en-US"/>
        </w:rPr>
        <w:t>Europa</w:t>
      </w:r>
    </w:p>
    <w:p w:rsidR="00E3772F" w:rsidRPr="00CA66C3" w:rsidRDefault="00097119" w:rsidP="00A76E4E">
      <w:pPr>
        <w:spacing w:after="60"/>
        <w:ind w:firstLine="284"/>
        <w:jc w:val="both"/>
        <w:rPr>
          <w:rFonts w:ascii="Euphemia" w:eastAsia="Calibri" w:hAnsi="Euphemia"/>
          <w:lang w:val="de-DE" w:eastAsia="en-US"/>
        </w:rPr>
      </w:pPr>
      <w:r w:rsidRPr="00CA66C3">
        <w:rPr>
          <w:rFonts w:ascii="Euphemia" w:eastAsia="Calibri" w:hAnsi="Euphemia"/>
          <w:lang w:val="de-DE" w:eastAsia="en-US"/>
        </w:rPr>
        <w:t>V</w:t>
      </w:r>
      <w:r w:rsidR="00F9247B" w:rsidRPr="00CA66C3">
        <w:rPr>
          <w:rFonts w:ascii="Euphemia" w:eastAsia="Calibri" w:hAnsi="Euphemia"/>
          <w:lang w:val="de-DE" w:eastAsia="en-US"/>
        </w:rPr>
        <w:t>om</w:t>
      </w:r>
      <w:r w:rsidR="00E3772F" w:rsidRPr="00CA66C3">
        <w:rPr>
          <w:rFonts w:ascii="Euphemia" w:eastAsia="Calibri" w:hAnsi="Euphemia"/>
          <w:lang w:val="de-DE" w:eastAsia="en-US"/>
        </w:rPr>
        <w:t xml:space="preserve"> 24</w:t>
      </w:r>
      <w:r w:rsidR="00F9247B" w:rsidRPr="00CA66C3">
        <w:rPr>
          <w:rFonts w:ascii="Euphemia" w:eastAsia="Calibri" w:hAnsi="Euphemia"/>
          <w:lang w:val="de-DE" w:eastAsia="en-US"/>
        </w:rPr>
        <w:t>. bis</w:t>
      </w:r>
      <w:r w:rsidR="00E3772F" w:rsidRPr="00CA66C3">
        <w:rPr>
          <w:rFonts w:ascii="Euphemia" w:eastAsia="Calibri" w:hAnsi="Euphemia"/>
          <w:lang w:val="de-DE" w:eastAsia="en-US"/>
        </w:rPr>
        <w:t xml:space="preserve"> 28</w:t>
      </w:r>
      <w:r w:rsidR="00AF0FA6" w:rsidRPr="00CA66C3">
        <w:rPr>
          <w:rFonts w:ascii="Euphemia" w:eastAsia="Calibri" w:hAnsi="Euphemia"/>
          <w:lang w:val="de-DE" w:eastAsia="en-US"/>
        </w:rPr>
        <w:t>, April 2017 hat die Gemein</w:t>
      </w:r>
      <w:r w:rsidR="00F9247B" w:rsidRPr="00CA66C3">
        <w:rPr>
          <w:rFonts w:ascii="Euphemia" w:eastAsia="Calibri" w:hAnsi="Euphemia"/>
          <w:lang w:val="de-DE" w:eastAsia="en-US"/>
        </w:rPr>
        <w:t>schaft von Krakau die Provinzökonomen Europas beherbergt. Auch Generalassistent P.</w:t>
      </w:r>
      <w:r w:rsidR="00E3772F" w:rsidRPr="00CA66C3">
        <w:rPr>
          <w:rFonts w:ascii="Euphemia" w:eastAsia="Calibri" w:hAnsi="Euphemia"/>
          <w:lang w:val="de-DE" w:eastAsia="en-US"/>
        </w:rPr>
        <w:t xml:space="preserve"> Pietro </w:t>
      </w:r>
      <w:proofErr w:type="spellStart"/>
      <w:r w:rsidR="00E3772F" w:rsidRPr="00CA66C3">
        <w:rPr>
          <w:rFonts w:ascii="Euphemia" w:eastAsia="Calibri" w:hAnsi="Euphemia"/>
          <w:lang w:val="de-DE" w:eastAsia="en-US"/>
        </w:rPr>
        <w:t>Ciuciulla</w:t>
      </w:r>
      <w:proofErr w:type="spellEnd"/>
      <w:r w:rsidR="00E3772F" w:rsidRPr="00CA66C3">
        <w:rPr>
          <w:rFonts w:ascii="Euphemia" w:eastAsia="Calibri" w:hAnsi="Euphemia"/>
          <w:lang w:val="de-DE" w:eastAsia="en-US"/>
        </w:rPr>
        <w:t xml:space="preserve">, </w:t>
      </w:r>
      <w:r w:rsidR="00F9247B" w:rsidRPr="00CA66C3">
        <w:rPr>
          <w:rFonts w:ascii="Euphemia" w:eastAsia="Calibri" w:hAnsi="Euphemia"/>
          <w:lang w:val="de-DE" w:eastAsia="en-US"/>
        </w:rPr>
        <w:t xml:space="preserve">der Vertreter des </w:t>
      </w:r>
      <w:r w:rsidR="00AF0FA6" w:rsidRPr="00CA66C3">
        <w:rPr>
          <w:rFonts w:ascii="Euphemia" w:eastAsia="Calibri" w:hAnsi="Euphemia"/>
          <w:lang w:val="de-DE" w:eastAsia="en-US"/>
        </w:rPr>
        <w:t>Generalvikars</w:t>
      </w:r>
      <w:r w:rsidR="00F9247B" w:rsidRPr="00CA66C3">
        <w:rPr>
          <w:rFonts w:ascii="Euphemia" w:eastAsia="Calibri" w:hAnsi="Euphemia"/>
          <w:lang w:val="de-DE" w:eastAsia="en-US"/>
        </w:rPr>
        <w:t xml:space="preserve"> in Polen P.</w:t>
      </w:r>
      <w:r w:rsidR="00E3772F" w:rsidRPr="00CA66C3">
        <w:rPr>
          <w:rFonts w:ascii="Euphemia" w:eastAsia="Calibri" w:hAnsi="Euphemia"/>
          <w:lang w:val="de-DE" w:eastAsia="en-US"/>
        </w:rPr>
        <w:t xml:space="preserve"> Tomasz Marek</w:t>
      </w:r>
      <w:r w:rsidR="00F9247B" w:rsidRPr="00CA66C3">
        <w:rPr>
          <w:rFonts w:ascii="Euphemia" w:eastAsia="Calibri" w:hAnsi="Euphemia"/>
          <w:lang w:val="de-DE" w:eastAsia="en-US"/>
        </w:rPr>
        <w:t xml:space="preserve"> und </w:t>
      </w:r>
      <w:r w:rsidR="00AF0FA6" w:rsidRPr="00CA66C3">
        <w:rPr>
          <w:rFonts w:ascii="Euphemia" w:eastAsia="Calibri" w:hAnsi="Euphemia"/>
          <w:lang w:val="de-DE" w:eastAsia="en-US"/>
        </w:rPr>
        <w:t>Gen</w:t>
      </w:r>
      <w:r w:rsidR="00AF0FA6" w:rsidRPr="00CA66C3">
        <w:rPr>
          <w:rFonts w:ascii="Euphemia" w:eastAsia="Calibri" w:hAnsi="Euphemia"/>
          <w:lang w:val="de-DE" w:eastAsia="en-US"/>
        </w:rPr>
        <w:t>e</w:t>
      </w:r>
      <w:r w:rsidR="00AF0FA6" w:rsidRPr="00CA66C3">
        <w:rPr>
          <w:rFonts w:ascii="Euphemia" w:eastAsia="Calibri" w:hAnsi="Euphemia"/>
          <w:lang w:val="de-DE" w:eastAsia="en-US"/>
        </w:rPr>
        <w:t xml:space="preserve">ralökonom </w:t>
      </w:r>
      <w:r w:rsidR="00E3772F" w:rsidRPr="00CA66C3">
        <w:rPr>
          <w:rFonts w:ascii="Euphemia" w:eastAsia="Calibri" w:hAnsi="Euphemia"/>
          <w:lang w:val="de-DE" w:eastAsia="en-US"/>
        </w:rPr>
        <w:t xml:space="preserve">P. Claudio </w:t>
      </w:r>
      <w:proofErr w:type="spellStart"/>
      <w:r w:rsidR="00E3772F" w:rsidRPr="00CA66C3">
        <w:rPr>
          <w:rFonts w:ascii="Euphemia" w:eastAsia="Calibri" w:hAnsi="Euphemia"/>
          <w:lang w:val="de-DE" w:eastAsia="en-US"/>
        </w:rPr>
        <w:t>Lu</w:t>
      </w:r>
      <w:r w:rsidR="00AF0FA6" w:rsidRPr="00CA66C3">
        <w:rPr>
          <w:rFonts w:ascii="Euphemia" w:eastAsia="Calibri" w:hAnsi="Euphemia"/>
          <w:lang w:val="de-DE" w:eastAsia="en-US"/>
        </w:rPr>
        <w:t>rat</w:t>
      </w:r>
      <w:proofErr w:type="spellEnd"/>
      <w:r w:rsidR="00AF0FA6" w:rsidRPr="00CA66C3">
        <w:rPr>
          <w:rFonts w:ascii="Euphemia" w:eastAsia="Calibri" w:hAnsi="Euphemia"/>
          <w:lang w:val="de-DE" w:eastAsia="en-US"/>
        </w:rPr>
        <w:t xml:space="preserve"> haben am Treffen teilg</w:t>
      </w:r>
      <w:r w:rsidR="00AF0FA6" w:rsidRPr="00CA66C3">
        <w:rPr>
          <w:rFonts w:ascii="Euphemia" w:eastAsia="Calibri" w:hAnsi="Euphemia"/>
          <w:lang w:val="de-DE" w:eastAsia="en-US"/>
        </w:rPr>
        <w:t>e</w:t>
      </w:r>
      <w:r w:rsidR="00AF0FA6" w:rsidRPr="00CA66C3">
        <w:rPr>
          <w:rFonts w:ascii="Euphemia" w:eastAsia="Calibri" w:hAnsi="Euphemia"/>
          <w:lang w:val="de-DE" w:eastAsia="en-US"/>
        </w:rPr>
        <w:t>nommen. Alle europäischen Provinzen waren vertreten</w:t>
      </w:r>
      <w:r w:rsidR="00E3772F" w:rsidRPr="00CA66C3">
        <w:rPr>
          <w:rFonts w:ascii="Euphemia" w:eastAsia="Calibri" w:hAnsi="Euphemia"/>
          <w:lang w:val="de-DE" w:eastAsia="en-US"/>
        </w:rPr>
        <w:t xml:space="preserve">. </w:t>
      </w:r>
    </w:p>
    <w:p w:rsidR="00E3772F" w:rsidRPr="00CA66C3" w:rsidRDefault="00AF0FA6" w:rsidP="00CA66C3">
      <w:pPr>
        <w:spacing w:after="60"/>
        <w:ind w:firstLine="284"/>
        <w:jc w:val="both"/>
        <w:rPr>
          <w:rFonts w:ascii="Euphemia" w:eastAsia="Calibri" w:hAnsi="Euphemia"/>
          <w:lang w:val="de-DE" w:eastAsia="en-US"/>
        </w:rPr>
      </w:pPr>
      <w:r w:rsidRPr="00CA66C3">
        <w:rPr>
          <w:rFonts w:ascii="Euphemia" w:eastAsia="Calibri" w:hAnsi="Euphemia"/>
          <w:lang w:val="de-DE" w:eastAsia="en-US"/>
        </w:rPr>
        <w:t xml:space="preserve">Jeder Verwalter hat von der Situation seiner Provinz berichtet. Dieser ehrliche und brüderliche Austausch über </w:t>
      </w:r>
      <w:r w:rsidR="00097119" w:rsidRPr="00CA66C3">
        <w:rPr>
          <w:rFonts w:ascii="Euphemia" w:eastAsia="Calibri" w:hAnsi="Euphemia"/>
          <w:lang w:val="de-DE" w:eastAsia="en-US"/>
        </w:rPr>
        <w:t>das Erfreuliche</w:t>
      </w:r>
      <w:r w:rsidRPr="00CA66C3">
        <w:rPr>
          <w:rFonts w:ascii="Euphemia" w:eastAsia="Calibri" w:hAnsi="Euphemia"/>
          <w:lang w:val="de-DE" w:eastAsia="en-US"/>
        </w:rPr>
        <w:t xml:space="preserve"> und </w:t>
      </w:r>
      <w:r w:rsidR="00097119" w:rsidRPr="00CA66C3">
        <w:rPr>
          <w:rFonts w:ascii="Euphemia" w:eastAsia="Calibri" w:hAnsi="Euphemia"/>
          <w:lang w:val="de-DE" w:eastAsia="en-US"/>
        </w:rPr>
        <w:t xml:space="preserve">das Problematische </w:t>
      </w:r>
      <w:r w:rsidRPr="00CA66C3">
        <w:rPr>
          <w:rFonts w:ascii="Euphemia" w:eastAsia="Calibri" w:hAnsi="Euphemia"/>
          <w:lang w:val="de-DE" w:eastAsia="en-US"/>
        </w:rPr>
        <w:t>der F</w:t>
      </w:r>
      <w:r w:rsidRPr="00CA66C3">
        <w:rPr>
          <w:rFonts w:ascii="Euphemia" w:eastAsia="Calibri" w:hAnsi="Euphemia"/>
          <w:lang w:val="de-DE" w:eastAsia="en-US"/>
        </w:rPr>
        <w:t>i</w:t>
      </w:r>
      <w:r w:rsidRPr="00CA66C3">
        <w:rPr>
          <w:rFonts w:ascii="Euphemia" w:eastAsia="Calibri" w:hAnsi="Euphemia"/>
          <w:lang w:val="de-DE" w:eastAsia="en-US"/>
        </w:rPr>
        <w:t>nanz</w:t>
      </w:r>
      <w:r w:rsidR="00097119" w:rsidRPr="00CA66C3">
        <w:rPr>
          <w:rFonts w:ascii="Euphemia" w:eastAsia="Calibri" w:hAnsi="Euphemia"/>
          <w:lang w:val="de-DE" w:eastAsia="en-US"/>
        </w:rPr>
        <w:t>en</w:t>
      </w:r>
      <w:r w:rsidRPr="00CA66C3">
        <w:rPr>
          <w:rFonts w:ascii="Euphemia" w:eastAsia="Calibri" w:hAnsi="Euphemia"/>
          <w:lang w:val="de-DE" w:eastAsia="en-US"/>
        </w:rPr>
        <w:t xml:space="preserve"> des Instituts ist für alle sehr bereichernd gew</w:t>
      </w:r>
      <w:r w:rsidRPr="00CA66C3">
        <w:rPr>
          <w:rFonts w:ascii="Euphemia" w:eastAsia="Calibri" w:hAnsi="Euphemia"/>
          <w:lang w:val="de-DE" w:eastAsia="en-US"/>
        </w:rPr>
        <w:t>e</w:t>
      </w:r>
      <w:r w:rsidRPr="00CA66C3">
        <w:rPr>
          <w:rFonts w:ascii="Euphemia" w:eastAsia="Calibri" w:hAnsi="Euphemia"/>
          <w:lang w:val="de-DE" w:eastAsia="en-US"/>
        </w:rPr>
        <w:t>sen. Die Versammlung endete mit einigen konkreten Vorschlägen für die nahe Zukunft.</w:t>
      </w:r>
      <w:r w:rsidR="00130167">
        <w:rPr>
          <w:rFonts w:ascii="Euphemia" w:eastAsia="Calibri" w:hAnsi="Euphemia"/>
          <w:lang w:val="de-DE" w:eastAsia="en-US"/>
        </w:rPr>
        <w:t xml:space="preserve"> </w:t>
      </w:r>
    </w:p>
    <w:p w:rsidR="00E3772F" w:rsidRPr="00CA66C3" w:rsidRDefault="00AF0FA6" w:rsidP="001828F7">
      <w:pPr>
        <w:ind w:firstLine="284"/>
        <w:jc w:val="both"/>
        <w:rPr>
          <w:rFonts w:ascii="Euphemia" w:hAnsi="Euphemia"/>
          <w:lang w:val="de-DE"/>
        </w:rPr>
      </w:pPr>
      <w:r w:rsidRPr="00CA66C3">
        <w:rPr>
          <w:rFonts w:ascii="Euphemia" w:eastAsia="Calibri" w:hAnsi="Euphemia"/>
          <w:lang w:val="de-DE" w:eastAsia="en-US"/>
        </w:rPr>
        <w:lastRenderedPageBreak/>
        <w:t>Die Teilnehmer hatten nur einen halben freien Tag zur Verfügung, um das Heiligtum der Göttlichen Bar</w:t>
      </w:r>
      <w:r w:rsidRPr="00CA66C3">
        <w:rPr>
          <w:rFonts w:ascii="Euphemia" w:eastAsia="Calibri" w:hAnsi="Euphemia"/>
          <w:lang w:val="de-DE" w:eastAsia="en-US"/>
        </w:rPr>
        <w:t>m</w:t>
      </w:r>
      <w:r w:rsidRPr="00CA66C3">
        <w:rPr>
          <w:rFonts w:ascii="Euphemia" w:eastAsia="Calibri" w:hAnsi="Euphemia"/>
          <w:lang w:val="de-DE" w:eastAsia="en-US"/>
        </w:rPr>
        <w:t xml:space="preserve">herzigkeit und die Altstadt von Krakau zu besuchen. </w:t>
      </w:r>
    </w:p>
    <w:p w:rsidR="00E3772F" w:rsidRPr="00CA66C3" w:rsidRDefault="00E3772F" w:rsidP="001828F7">
      <w:pPr>
        <w:spacing w:after="60"/>
        <w:ind w:firstLine="284"/>
        <w:jc w:val="both"/>
        <w:rPr>
          <w:rFonts w:ascii="Euphemia" w:hAnsi="Euphemia"/>
          <w:lang w:val="de-DE"/>
        </w:rPr>
      </w:pPr>
    </w:p>
    <w:p w:rsidR="00E3772F" w:rsidRPr="003966D5" w:rsidRDefault="00E3772F" w:rsidP="00A76E4E">
      <w:pPr>
        <w:spacing w:after="120"/>
        <w:jc w:val="center"/>
        <w:rPr>
          <w:rFonts w:eastAsia="Calibri"/>
          <w:lang w:val="de-DE" w:eastAsia="en-US"/>
        </w:rPr>
      </w:pPr>
      <w:r w:rsidRPr="00A76E4E">
        <w:rPr>
          <w:rFonts w:asciiTheme="minorBidi" w:eastAsia="Calibri" w:hAnsiTheme="minorBidi" w:cstheme="minorBidi"/>
          <w:b/>
          <w:bCs/>
          <w:lang w:val="de-DE"/>
        </w:rPr>
        <w:t>PORTUGAL</w:t>
      </w:r>
    </w:p>
    <w:p w:rsidR="00E3772F" w:rsidRPr="00A76E4E" w:rsidRDefault="00E3772F" w:rsidP="00A76E4E">
      <w:pPr>
        <w:spacing w:after="60"/>
        <w:jc w:val="both"/>
        <w:rPr>
          <w:rFonts w:asciiTheme="minorBidi" w:eastAsia="Calibri" w:hAnsiTheme="minorBidi" w:cstheme="minorBidi"/>
          <w:b/>
          <w:lang w:val="de-DE" w:eastAsia="en-US"/>
        </w:rPr>
      </w:pPr>
      <w:r w:rsidRPr="00A76E4E">
        <w:rPr>
          <w:rFonts w:asciiTheme="minorBidi" w:eastAsia="Calibri" w:hAnsiTheme="minorBidi" w:cstheme="minorBidi"/>
          <w:b/>
          <w:lang w:val="de-DE" w:eastAsia="en-US"/>
        </w:rPr>
        <w:t xml:space="preserve">70 </w:t>
      </w:r>
      <w:r w:rsidR="00C178E4" w:rsidRPr="00A76E4E">
        <w:rPr>
          <w:rFonts w:asciiTheme="minorBidi" w:eastAsia="Calibri" w:hAnsiTheme="minorBidi" w:cstheme="minorBidi"/>
          <w:b/>
          <w:lang w:val="de-DE" w:eastAsia="en-US"/>
        </w:rPr>
        <w:t>Jahre Präsenz der Comboni-Missionare in Portugal</w:t>
      </w:r>
    </w:p>
    <w:p w:rsidR="00E3772F" w:rsidRPr="00A76E4E" w:rsidRDefault="002D16F3" w:rsidP="00A76E4E">
      <w:pPr>
        <w:spacing w:after="60"/>
        <w:ind w:firstLine="284"/>
        <w:jc w:val="both"/>
        <w:rPr>
          <w:rFonts w:ascii="Euphemia" w:eastAsia="Calibri" w:hAnsi="Euphemia"/>
          <w:lang w:val="de-DE" w:eastAsia="en-US"/>
        </w:rPr>
      </w:pPr>
      <w:r w:rsidRPr="003966D5">
        <w:rPr>
          <w:rFonts w:eastAsia="Calibri"/>
          <w:lang w:val="de-DE" w:eastAsia="en-US"/>
        </w:rPr>
        <w:t xml:space="preserve">Der 22. </w:t>
      </w:r>
      <w:r w:rsidRPr="002D16F3">
        <w:rPr>
          <w:rFonts w:eastAsia="Calibri"/>
          <w:lang w:val="de-DE" w:eastAsia="en-US"/>
        </w:rPr>
        <w:t>April 1947 ist das offizielle Datum der Ankunft des er</w:t>
      </w:r>
      <w:r w:rsidRPr="002D16F3">
        <w:rPr>
          <w:rFonts w:eastAsia="Calibri"/>
          <w:lang w:val="de-DE" w:eastAsia="en-US"/>
        </w:rPr>
        <w:t>s</w:t>
      </w:r>
      <w:r w:rsidRPr="00A76E4E">
        <w:rPr>
          <w:rFonts w:ascii="Euphemia" w:eastAsia="Calibri" w:hAnsi="Euphemia"/>
          <w:lang w:val="de-DE" w:eastAsia="en-US"/>
        </w:rPr>
        <w:t xml:space="preserve">ten Comboni-Missionars in Portugal. An jenem Tag kam </w:t>
      </w:r>
      <w:r w:rsidR="00E3772F" w:rsidRPr="00A76E4E">
        <w:rPr>
          <w:rFonts w:ascii="Euphemia" w:eastAsia="Calibri" w:hAnsi="Euphemia"/>
          <w:lang w:val="de-DE" w:eastAsia="en-US"/>
        </w:rPr>
        <w:t xml:space="preserve">P. Giovanni Cotta </w:t>
      </w:r>
      <w:r w:rsidRPr="00A76E4E">
        <w:rPr>
          <w:rFonts w:ascii="Euphemia" w:eastAsia="Calibri" w:hAnsi="Euphemia"/>
          <w:lang w:val="de-DE" w:eastAsia="en-US"/>
        </w:rPr>
        <w:t>in</w:t>
      </w:r>
      <w:r w:rsidR="00E3772F" w:rsidRPr="00A76E4E">
        <w:rPr>
          <w:rFonts w:ascii="Euphemia" w:eastAsia="Calibri" w:hAnsi="Euphemia"/>
          <w:lang w:val="de-DE" w:eastAsia="en-US"/>
        </w:rPr>
        <w:t xml:space="preserve"> </w:t>
      </w:r>
      <w:proofErr w:type="spellStart"/>
      <w:r w:rsidR="00E3772F" w:rsidRPr="00A76E4E">
        <w:rPr>
          <w:rFonts w:ascii="Euphemia" w:eastAsia="Calibri" w:hAnsi="Euphemia"/>
          <w:lang w:val="de-DE" w:eastAsia="en-US"/>
        </w:rPr>
        <w:t>Viseu</w:t>
      </w:r>
      <w:proofErr w:type="spellEnd"/>
      <w:r w:rsidR="00E3772F" w:rsidRPr="00A76E4E">
        <w:rPr>
          <w:rFonts w:ascii="Euphemia" w:eastAsia="Calibri" w:hAnsi="Euphemia"/>
          <w:lang w:val="de-DE" w:eastAsia="en-US"/>
        </w:rPr>
        <w:t xml:space="preserve"> </w:t>
      </w:r>
      <w:r w:rsidRPr="00A76E4E">
        <w:rPr>
          <w:rFonts w:ascii="Euphemia" w:eastAsia="Calibri" w:hAnsi="Euphemia"/>
          <w:lang w:val="de-DE" w:eastAsia="en-US"/>
        </w:rPr>
        <w:t>an</w:t>
      </w:r>
      <w:r w:rsidR="00445D85" w:rsidRPr="00A76E4E">
        <w:rPr>
          <w:rFonts w:ascii="Euphemia" w:eastAsia="Calibri" w:hAnsi="Euphemia"/>
          <w:lang w:val="de-DE" w:eastAsia="en-US"/>
        </w:rPr>
        <w:t xml:space="preserve">. Von </w:t>
      </w:r>
      <w:r w:rsidRPr="00A76E4E">
        <w:rPr>
          <w:rFonts w:ascii="Euphemia" w:eastAsia="Calibri" w:hAnsi="Euphemia"/>
          <w:lang w:val="de-DE" w:eastAsia="en-US"/>
        </w:rPr>
        <w:t xml:space="preserve">dort </w:t>
      </w:r>
      <w:r w:rsidR="00445D85" w:rsidRPr="00A76E4E">
        <w:rPr>
          <w:rFonts w:ascii="Euphemia" w:eastAsia="Calibri" w:hAnsi="Euphemia"/>
          <w:lang w:val="de-DE" w:eastAsia="en-US"/>
        </w:rPr>
        <w:t xml:space="preserve">aus </w:t>
      </w:r>
      <w:r w:rsidRPr="00A76E4E">
        <w:rPr>
          <w:rFonts w:ascii="Euphemia" w:eastAsia="Calibri" w:hAnsi="Euphemia"/>
          <w:lang w:val="de-DE" w:eastAsia="en-US"/>
        </w:rPr>
        <w:t xml:space="preserve">begann er </w:t>
      </w:r>
      <w:r w:rsidR="00445D85" w:rsidRPr="00A76E4E">
        <w:rPr>
          <w:rFonts w:ascii="Euphemia" w:eastAsia="Calibri" w:hAnsi="Euphemia"/>
          <w:lang w:val="de-DE" w:eastAsia="en-US"/>
        </w:rPr>
        <w:t>mit dem Bau der</w:t>
      </w:r>
      <w:r w:rsidRPr="00A76E4E">
        <w:rPr>
          <w:rFonts w:ascii="Euphemia" w:eastAsia="Calibri" w:hAnsi="Euphemia"/>
          <w:lang w:val="de-DE" w:eastAsia="en-US"/>
        </w:rPr>
        <w:t xml:space="preserve"> Fundament</w:t>
      </w:r>
      <w:r w:rsidR="00445D85" w:rsidRPr="00A76E4E">
        <w:rPr>
          <w:rFonts w:ascii="Euphemia" w:eastAsia="Calibri" w:hAnsi="Euphemia"/>
          <w:lang w:val="de-DE" w:eastAsia="en-US"/>
        </w:rPr>
        <w:t>e, die</w:t>
      </w:r>
      <w:r w:rsidRPr="00A76E4E">
        <w:rPr>
          <w:rFonts w:ascii="Euphemia" w:eastAsia="Calibri" w:hAnsi="Euphemia"/>
          <w:lang w:val="de-DE" w:eastAsia="en-US"/>
        </w:rPr>
        <w:t xml:space="preserve"> inzwischen siebzig Jahre alt geworden </w:t>
      </w:r>
      <w:r w:rsidR="00445D85" w:rsidRPr="00A76E4E">
        <w:rPr>
          <w:rFonts w:ascii="Euphemia" w:eastAsia="Calibri" w:hAnsi="Euphemia"/>
          <w:lang w:val="de-DE" w:eastAsia="en-US"/>
        </w:rPr>
        <w:t>sind</w:t>
      </w:r>
      <w:r w:rsidRPr="00A76E4E">
        <w:rPr>
          <w:rFonts w:ascii="Euphemia" w:eastAsia="Calibri" w:hAnsi="Euphemia"/>
          <w:lang w:val="de-DE" w:eastAsia="en-US"/>
        </w:rPr>
        <w:t>.</w:t>
      </w:r>
      <w:r w:rsidR="00130167">
        <w:rPr>
          <w:rFonts w:ascii="Euphemia" w:eastAsia="Calibri" w:hAnsi="Euphemia"/>
          <w:lang w:val="de-DE" w:eastAsia="en-US"/>
        </w:rPr>
        <w:t xml:space="preserve"> </w:t>
      </w:r>
      <w:r w:rsidRPr="00A76E4E">
        <w:rPr>
          <w:rFonts w:ascii="Euphemia" w:eastAsia="Calibri" w:hAnsi="Euphemia"/>
          <w:lang w:val="de-DE" w:eastAsia="en-US"/>
        </w:rPr>
        <w:t>Um dieses Ereignis ent</w:t>
      </w:r>
      <w:r w:rsidR="00A576D8" w:rsidRPr="00A76E4E">
        <w:rPr>
          <w:rFonts w:ascii="Euphemia" w:eastAsia="Calibri" w:hAnsi="Euphemia"/>
          <w:lang w:val="de-DE" w:eastAsia="en-US"/>
        </w:rPr>
        <w:t>spr</w:t>
      </w:r>
      <w:r w:rsidR="00A576D8" w:rsidRPr="00A76E4E">
        <w:rPr>
          <w:rFonts w:ascii="Euphemia" w:eastAsia="Calibri" w:hAnsi="Euphemia"/>
          <w:lang w:val="de-DE" w:eastAsia="en-US"/>
        </w:rPr>
        <w:t>e</w:t>
      </w:r>
      <w:r w:rsidR="00A576D8" w:rsidRPr="00A76E4E">
        <w:rPr>
          <w:rFonts w:ascii="Euphemia" w:eastAsia="Calibri" w:hAnsi="Euphemia"/>
          <w:lang w:val="de-DE" w:eastAsia="en-US"/>
        </w:rPr>
        <w:t>chend zu feiern, hat</w:t>
      </w:r>
      <w:r w:rsidRPr="00A76E4E">
        <w:rPr>
          <w:rFonts w:ascii="Euphemia" w:eastAsia="Calibri" w:hAnsi="Euphemia"/>
          <w:lang w:val="de-DE" w:eastAsia="en-US"/>
        </w:rPr>
        <w:t xml:space="preserve"> die Provinz vom 24. - 30. April im Missionsseminar von </w:t>
      </w:r>
      <w:proofErr w:type="spellStart"/>
      <w:r w:rsidRPr="00A76E4E">
        <w:rPr>
          <w:rFonts w:ascii="Euphemia" w:eastAsia="Calibri" w:hAnsi="Euphemia"/>
          <w:lang w:val="de-DE" w:eastAsia="en-US"/>
        </w:rPr>
        <w:t>Viseu</w:t>
      </w:r>
      <w:proofErr w:type="spellEnd"/>
      <w:r w:rsidRPr="00A76E4E">
        <w:rPr>
          <w:rFonts w:ascii="Euphemia" w:eastAsia="Calibri" w:hAnsi="Euphemia"/>
          <w:lang w:val="de-DE" w:eastAsia="en-US"/>
        </w:rPr>
        <w:t xml:space="preserve"> und in einigen Schulen und Pfarreien der Diözese eine Reihe von </w:t>
      </w:r>
      <w:r w:rsidR="00A576D8" w:rsidRPr="00A76E4E">
        <w:rPr>
          <w:rFonts w:ascii="Euphemia" w:eastAsia="Calibri" w:hAnsi="Euphemia"/>
          <w:lang w:val="de-DE" w:eastAsia="en-US"/>
        </w:rPr>
        <w:t>Feiern veransta</w:t>
      </w:r>
      <w:r w:rsidR="00A576D8" w:rsidRPr="00A76E4E">
        <w:rPr>
          <w:rFonts w:ascii="Euphemia" w:eastAsia="Calibri" w:hAnsi="Euphemia"/>
          <w:lang w:val="de-DE" w:eastAsia="en-US"/>
        </w:rPr>
        <w:t>l</w:t>
      </w:r>
      <w:r w:rsidR="00A576D8" w:rsidRPr="00A76E4E">
        <w:rPr>
          <w:rFonts w:ascii="Euphemia" w:eastAsia="Calibri" w:hAnsi="Euphemia"/>
          <w:lang w:val="de-DE" w:eastAsia="en-US"/>
        </w:rPr>
        <w:t>tet</w:t>
      </w:r>
      <w:r w:rsidRPr="00A76E4E">
        <w:rPr>
          <w:rFonts w:ascii="Euphemia" w:eastAsia="Calibri" w:hAnsi="Euphemia"/>
          <w:lang w:val="de-DE" w:eastAsia="en-US"/>
        </w:rPr>
        <w:t xml:space="preserve">. </w:t>
      </w:r>
    </w:p>
    <w:p w:rsidR="00E3772F" w:rsidRPr="00A76E4E" w:rsidRDefault="002D16F3" w:rsidP="00A76E4E">
      <w:pPr>
        <w:spacing w:after="60"/>
        <w:ind w:firstLine="284"/>
        <w:jc w:val="both"/>
        <w:rPr>
          <w:rFonts w:ascii="Euphemia" w:eastAsia="Calibri" w:hAnsi="Euphemia"/>
          <w:lang w:val="de-DE" w:eastAsia="en-US"/>
        </w:rPr>
      </w:pPr>
      <w:r w:rsidRPr="00A76E4E">
        <w:rPr>
          <w:rFonts w:ascii="Euphemia" w:eastAsia="Calibri" w:hAnsi="Euphemia"/>
          <w:lang w:val="de-DE" w:eastAsia="en-US"/>
        </w:rPr>
        <w:t xml:space="preserve">Höhepunkt der Gedenkwoche war </w:t>
      </w:r>
      <w:r w:rsidR="00F30066" w:rsidRPr="00A76E4E">
        <w:rPr>
          <w:rFonts w:ascii="Euphemia" w:eastAsia="Calibri" w:hAnsi="Euphemia"/>
          <w:lang w:val="de-DE" w:eastAsia="en-US"/>
        </w:rPr>
        <w:t>der</w:t>
      </w:r>
      <w:r w:rsidRPr="00A76E4E">
        <w:rPr>
          <w:rFonts w:ascii="Euphemia" w:eastAsia="Calibri" w:hAnsi="Euphemia"/>
          <w:lang w:val="de-DE" w:eastAsia="en-US"/>
        </w:rPr>
        <w:t xml:space="preserve"> feierliche Go</w:t>
      </w:r>
      <w:r w:rsidRPr="00A76E4E">
        <w:rPr>
          <w:rFonts w:ascii="Euphemia" w:eastAsia="Calibri" w:hAnsi="Euphemia"/>
          <w:lang w:val="de-DE" w:eastAsia="en-US"/>
        </w:rPr>
        <w:t>t</w:t>
      </w:r>
      <w:r w:rsidRPr="00A76E4E">
        <w:rPr>
          <w:rFonts w:ascii="Euphemia" w:eastAsia="Calibri" w:hAnsi="Euphemia"/>
          <w:lang w:val="de-DE" w:eastAsia="en-US"/>
        </w:rPr>
        <w:t>tesdienst am Sonntag den 30. April</w:t>
      </w:r>
      <w:r w:rsidR="00F30066" w:rsidRPr="00A76E4E">
        <w:rPr>
          <w:rFonts w:ascii="Euphemia" w:eastAsia="Calibri" w:hAnsi="Euphemia"/>
          <w:lang w:val="de-DE" w:eastAsia="en-US"/>
        </w:rPr>
        <w:t xml:space="preserve"> mit dem Bischof von </w:t>
      </w:r>
      <w:proofErr w:type="spellStart"/>
      <w:r w:rsidR="00F30066" w:rsidRPr="00A76E4E">
        <w:rPr>
          <w:rFonts w:ascii="Euphemia" w:eastAsia="Calibri" w:hAnsi="Euphemia"/>
          <w:lang w:val="de-DE" w:eastAsia="en-US"/>
        </w:rPr>
        <w:t>Viseu</w:t>
      </w:r>
      <w:proofErr w:type="spellEnd"/>
      <w:r w:rsidR="00F30066" w:rsidRPr="00A76E4E">
        <w:rPr>
          <w:rFonts w:ascii="Euphemia" w:eastAsia="Calibri" w:hAnsi="Euphemia"/>
          <w:lang w:val="de-DE" w:eastAsia="en-US"/>
        </w:rPr>
        <w:t xml:space="preserve"> Mons. </w:t>
      </w:r>
      <w:proofErr w:type="spellStart"/>
      <w:r w:rsidR="00F30066" w:rsidRPr="00A76E4E">
        <w:rPr>
          <w:rFonts w:ascii="Euphemia" w:hAnsi="Euphemia"/>
          <w:bCs/>
          <w:lang w:val="de-DE"/>
        </w:rPr>
        <w:t>Ilídio</w:t>
      </w:r>
      <w:proofErr w:type="spellEnd"/>
      <w:r w:rsidR="00F30066" w:rsidRPr="00A76E4E">
        <w:rPr>
          <w:rFonts w:ascii="Euphemia" w:hAnsi="Euphemia"/>
          <w:bCs/>
          <w:lang w:val="de-DE"/>
        </w:rPr>
        <w:t xml:space="preserve"> Pinto Leandro. </w:t>
      </w:r>
      <w:r w:rsidR="00A576D8" w:rsidRPr="00A76E4E">
        <w:rPr>
          <w:rFonts w:ascii="Euphemia" w:hAnsi="Euphemia"/>
          <w:bCs/>
          <w:lang w:val="de-DE"/>
        </w:rPr>
        <w:t>Unser</w:t>
      </w:r>
      <w:r w:rsidR="00F30066" w:rsidRPr="00A76E4E">
        <w:rPr>
          <w:rFonts w:ascii="Euphemia" w:hAnsi="Euphemia"/>
          <w:bCs/>
          <w:lang w:val="de-DE"/>
        </w:rPr>
        <w:t xml:space="preserve"> Generals</w:t>
      </w:r>
      <w:r w:rsidR="00F30066" w:rsidRPr="00A76E4E">
        <w:rPr>
          <w:rFonts w:ascii="Euphemia" w:hAnsi="Euphemia"/>
          <w:bCs/>
          <w:lang w:val="de-DE"/>
        </w:rPr>
        <w:t>u</w:t>
      </w:r>
      <w:r w:rsidR="00F30066" w:rsidRPr="00A76E4E">
        <w:rPr>
          <w:rFonts w:ascii="Euphemia" w:hAnsi="Euphemia"/>
          <w:bCs/>
          <w:lang w:val="de-DE"/>
        </w:rPr>
        <w:t xml:space="preserve">perior </w:t>
      </w:r>
      <w:r w:rsidR="00E3772F" w:rsidRPr="00A76E4E">
        <w:rPr>
          <w:rFonts w:ascii="Euphemia" w:eastAsia="Calibri" w:hAnsi="Euphemia"/>
          <w:lang w:val="de-DE" w:eastAsia="en-US"/>
        </w:rPr>
        <w:t xml:space="preserve">P. Tesfaye Tadesse G., </w:t>
      </w:r>
      <w:r w:rsidR="00F30066" w:rsidRPr="00A76E4E">
        <w:rPr>
          <w:rFonts w:ascii="Euphemia" w:eastAsia="Calibri" w:hAnsi="Euphemia"/>
          <w:lang w:val="de-DE" w:eastAsia="en-US"/>
        </w:rPr>
        <w:t>Comboni-Missionare und Priester</w:t>
      </w:r>
      <w:r w:rsidR="00A576D8" w:rsidRPr="00A76E4E">
        <w:rPr>
          <w:rFonts w:ascii="Euphemia" w:eastAsia="Calibri" w:hAnsi="Euphemia"/>
          <w:lang w:val="de-DE" w:eastAsia="en-US"/>
        </w:rPr>
        <w:t xml:space="preserve"> schlossen sich als Mitzelebranten dem Bischof an. </w:t>
      </w:r>
      <w:r w:rsidR="00F30066" w:rsidRPr="00A76E4E">
        <w:rPr>
          <w:rFonts w:ascii="Euphemia" w:eastAsia="Calibri" w:hAnsi="Euphemia"/>
          <w:lang w:val="de-DE" w:eastAsia="en-US"/>
        </w:rPr>
        <w:t xml:space="preserve">Viele Wohltäter und Freunde </w:t>
      </w:r>
      <w:r w:rsidR="00A576D8" w:rsidRPr="00A76E4E">
        <w:rPr>
          <w:rFonts w:ascii="Euphemia" w:eastAsia="Calibri" w:hAnsi="Euphemia"/>
          <w:lang w:val="de-DE" w:eastAsia="en-US"/>
        </w:rPr>
        <w:t>sind zum Fest</w:t>
      </w:r>
      <w:r w:rsidR="00F30066" w:rsidRPr="00A76E4E">
        <w:rPr>
          <w:rFonts w:ascii="Euphemia" w:eastAsia="Calibri" w:hAnsi="Euphemia"/>
          <w:lang w:val="de-DE" w:eastAsia="en-US"/>
        </w:rPr>
        <w:t xml:space="preserve"> eing</w:t>
      </w:r>
      <w:r w:rsidR="00F30066" w:rsidRPr="00A76E4E">
        <w:rPr>
          <w:rFonts w:ascii="Euphemia" w:eastAsia="Calibri" w:hAnsi="Euphemia"/>
          <w:lang w:val="de-DE" w:eastAsia="en-US"/>
        </w:rPr>
        <w:t>e</w:t>
      </w:r>
      <w:r w:rsidR="00F30066" w:rsidRPr="00A76E4E">
        <w:rPr>
          <w:rFonts w:ascii="Euphemia" w:eastAsia="Calibri" w:hAnsi="Euphemia"/>
          <w:lang w:val="de-DE" w:eastAsia="en-US"/>
        </w:rPr>
        <w:t>laden</w:t>
      </w:r>
      <w:r w:rsidR="00A576D8" w:rsidRPr="00A76E4E">
        <w:rPr>
          <w:rFonts w:ascii="Euphemia" w:eastAsia="Calibri" w:hAnsi="Euphemia"/>
          <w:lang w:val="de-DE" w:eastAsia="en-US"/>
        </w:rPr>
        <w:t xml:space="preserve"> worden</w:t>
      </w:r>
      <w:r w:rsidR="00F30066" w:rsidRPr="00A76E4E">
        <w:rPr>
          <w:rFonts w:ascii="Euphemia" w:eastAsia="Calibri" w:hAnsi="Euphemia"/>
          <w:lang w:val="de-DE" w:eastAsia="en-US"/>
        </w:rPr>
        <w:t xml:space="preserve">. Einige Persönlichkeiten waren gekommen, um ihre Anerkennung für die Arbeit der Comboni-Missionare zu bekunden. </w:t>
      </w:r>
      <w:r w:rsidR="00A576D8" w:rsidRPr="00A76E4E">
        <w:rPr>
          <w:rFonts w:ascii="Euphemia" w:eastAsia="Calibri" w:hAnsi="Euphemia"/>
          <w:lang w:val="de-DE" w:eastAsia="en-US"/>
        </w:rPr>
        <w:t>Einer von</w:t>
      </w:r>
      <w:r w:rsidR="00F30066" w:rsidRPr="00A76E4E">
        <w:rPr>
          <w:rFonts w:ascii="Euphemia" w:eastAsia="Calibri" w:hAnsi="Euphemia"/>
          <w:lang w:val="de-DE" w:eastAsia="en-US"/>
        </w:rPr>
        <w:t xml:space="preserve"> ihnen </w:t>
      </w:r>
      <w:r w:rsidR="00A576D8" w:rsidRPr="00A76E4E">
        <w:rPr>
          <w:rFonts w:ascii="Euphemia" w:eastAsia="Calibri" w:hAnsi="Euphemia"/>
          <w:lang w:val="de-DE" w:eastAsia="en-US"/>
        </w:rPr>
        <w:t>war</w:t>
      </w:r>
      <w:r w:rsidR="00F30066" w:rsidRPr="00A76E4E">
        <w:rPr>
          <w:rFonts w:ascii="Euphemia" w:eastAsia="Calibri" w:hAnsi="Euphemia"/>
          <w:lang w:val="de-DE" w:eastAsia="en-US"/>
        </w:rPr>
        <w:t xml:space="preserve"> der Pr</w:t>
      </w:r>
      <w:r w:rsidR="00F30066" w:rsidRPr="00A76E4E">
        <w:rPr>
          <w:rFonts w:ascii="Euphemia" w:eastAsia="Calibri" w:hAnsi="Euphemia"/>
          <w:lang w:val="de-DE" w:eastAsia="en-US"/>
        </w:rPr>
        <w:t>ä</w:t>
      </w:r>
      <w:r w:rsidR="00F30066" w:rsidRPr="00A76E4E">
        <w:rPr>
          <w:rFonts w:ascii="Euphemia" w:eastAsia="Calibri" w:hAnsi="Euphemia"/>
          <w:lang w:val="de-DE" w:eastAsia="en-US"/>
        </w:rPr>
        <w:t xml:space="preserve">sident der Gemeindeverwaltung </w:t>
      </w:r>
      <w:proofErr w:type="spellStart"/>
      <w:r w:rsidR="00E3772F" w:rsidRPr="00A76E4E">
        <w:rPr>
          <w:rFonts w:ascii="Euphemia" w:eastAsia="Calibri" w:hAnsi="Euphemia"/>
          <w:lang w:val="de-DE" w:eastAsia="en-US"/>
        </w:rPr>
        <w:t>António</w:t>
      </w:r>
      <w:proofErr w:type="spellEnd"/>
      <w:r w:rsidR="00E3772F" w:rsidRPr="00A76E4E">
        <w:rPr>
          <w:rFonts w:ascii="Euphemia" w:eastAsia="Calibri" w:hAnsi="Euphemia"/>
          <w:lang w:val="de-DE" w:eastAsia="en-US"/>
        </w:rPr>
        <w:t xml:space="preserve"> Joaquim Alme</w:t>
      </w:r>
      <w:r w:rsidR="00E3772F" w:rsidRPr="00A76E4E">
        <w:rPr>
          <w:rFonts w:ascii="Euphemia" w:eastAsia="Calibri" w:hAnsi="Euphemia"/>
          <w:lang w:val="de-DE" w:eastAsia="en-US"/>
        </w:rPr>
        <w:t>i</w:t>
      </w:r>
      <w:r w:rsidR="00E3772F" w:rsidRPr="00A76E4E">
        <w:rPr>
          <w:rFonts w:ascii="Euphemia" w:eastAsia="Calibri" w:hAnsi="Euphemia"/>
          <w:lang w:val="de-DE" w:eastAsia="en-US"/>
        </w:rPr>
        <w:t xml:space="preserve">da Henriques. </w:t>
      </w:r>
      <w:r w:rsidR="00F30066" w:rsidRPr="00A76E4E">
        <w:rPr>
          <w:rFonts w:ascii="Euphemia" w:eastAsia="Calibri" w:hAnsi="Euphemia"/>
          <w:lang w:val="de-DE" w:eastAsia="en-US"/>
        </w:rPr>
        <w:t xml:space="preserve">Die Kapelle war </w:t>
      </w:r>
      <w:r w:rsidR="003966D5" w:rsidRPr="00A76E4E">
        <w:rPr>
          <w:rFonts w:ascii="Euphemia" w:eastAsia="Calibri" w:hAnsi="Euphemia"/>
          <w:lang w:val="de-DE" w:eastAsia="en-US"/>
        </w:rPr>
        <w:t>bis auf den letzten Platz gefüllt.</w:t>
      </w:r>
    </w:p>
    <w:p w:rsidR="000A0E59" w:rsidRPr="00A76E4E" w:rsidRDefault="000A0E59" w:rsidP="00A76E4E">
      <w:pPr>
        <w:spacing w:after="120"/>
        <w:ind w:firstLine="284"/>
        <w:jc w:val="both"/>
        <w:rPr>
          <w:rFonts w:ascii="Euphemia" w:eastAsia="Calibri" w:hAnsi="Euphemia"/>
          <w:lang w:val="de-DE" w:eastAsia="en-US"/>
        </w:rPr>
      </w:pPr>
      <w:r w:rsidRPr="00A76E4E">
        <w:rPr>
          <w:rFonts w:ascii="Euphemia" w:eastAsia="Calibri" w:hAnsi="Euphemia"/>
          <w:lang w:val="de-DE" w:eastAsia="en-US"/>
        </w:rPr>
        <w:t>P. Manuel Augusto Lopes Ferreira hat anlässlich di</w:t>
      </w:r>
      <w:r w:rsidRPr="00A76E4E">
        <w:rPr>
          <w:rFonts w:ascii="Euphemia" w:eastAsia="Calibri" w:hAnsi="Euphemia"/>
          <w:lang w:val="de-DE" w:eastAsia="en-US"/>
        </w:rPr>
        <w:t>e</w:t>
      </w:r>
      <w:r w:rsidRPr="00A76E4E">
        <w:rPr>
          <w:rFonts w:ascii="Euphemia" w:eastAsia="Calibri" w:hAnsi="Euphemia"/>
          <w:lang w:val="de-DE" w:eastAsia="en-US"/>
        </w:rPr>
        <w:t>ser Festwoche sein Buch „</w:t>
      </w:r>
      <w:proofErr w:type="spellStart"/>
      <w:r w:rsidRPr="00A76E4E">
        <w:rPr>
          <w:rFonts w:ascii="Euphemia" w:eastAsia="Calibri" w:hAnsi="Euphemia"/>
          <w:lang w:val="de-DE" w:eastAsia="en-US"/>
        </w:rPr>
        <w:t>Missionários</w:t>
      </w:r>
      <w:proofErr w:type="spellEnd"/>
      <w:r w:rsidRPr="00A76E4E">
        <w:rPr>
          <w:rFonts w:ascii="Euphemia" w:eastAsia="Calibri" w:hAnsi="Euphemia"/>
          <w:lang w:val="de-DE" w:eastAsia="en-US"/>
        </w:rPr>
        <w:t xml:space="preserve"> </w:t>
      </w:r>
      <w:proofErr w:type="spellStart"/>
      <w:r w:rsidRPr="00A76E4E">
        <w:rPr>
          <w:rFonts w:ascii="Euphemia" w:eastAsia="Calibri" w:hAnsi="Euphemia"/>
          <w:lang w:val="de-DE" w:eastAsia="en-US"/>
        </w:rPr>
        <w:t>Combonianos</w:t>
      </w:r>
      <w:proofErr w:type="spellEnd"/>
      <w:r w:rsidRPr="00A76E4E">
        <w:rPr>
          <w:rFonts w:ascii="Euphemia" w:eastAsia="Calibri" w:hAnsi="Euphemia"/>
          <w:lang w:val="de-DE" w:eastAsia="en-US"/>
        </w:rPr>
        <w:t xml:space="preserve"> </w:t>
      </w:r>
      <w:proofErr w:type="spellStart"/>
      <w:r w:rsidRPr="00A76E4E">
        <w:rPr>
          <w:rFonts w:ascii="Euphemia" w:eastAsia="Calibri" w:hAnsi="Euphemia"/>
          <w:lang w:val="de-DE" w:eastAsia="en-US"/>
        </w:rPr>
        <w:lastRenderedPageBreak/>
        <w:t>em</w:t>
      </w:r>
      <w:proofErr w:type="spellEnd"/>
      <w:r w:rsidRPr="00A76E4E">
        <w:rPr>
          <w:rFonts w:ascii="Euphemia" w:eastAsia="Calibri" w:hAnsi="Euphemia"/>
          <w:lang w:val="de-DE" w:eastAsia="en-US"/>
        </w:rPr>
        <w:t xml:space="preserve"> Portugal – </w:t>
      </w:r>
      <w:proofErr w:type="spellStart"/>
      <w:r w:rsidRPr="00A76E4E">
        <w:rPr>
          <w:rFonts w:ascii="Euphemia" w:eastAsia="Calibri" w:hAnsi="Euphemia"/>
          <w:lang w:val="de-DE" w:eastAsia="en-US"/>
        </w:rPr>
        <w:t>uma</w:t>
      </w:r>
      <w:proofErr w:type="spellEnd"/>
      <w:r w:rsidRPr="00A76E4E">
        <w:rPr>
          <w:rFonts w:ascii="Euphemia" w:eastAsia="Calibri" w:hAnsi="Euphemia"/>
          <w:lang w:val="de-DE" w:eastAsia="en-US"/>
        </w:rPr>
        <w:t xml:space="preserve"> </w:t>
      </w:r>
      <w:proofErr w:type="spellStart"/>
      <w:r w:rsidRPr="00A76E4E">
        <w:rPr>
          <w:rFonts w:ascii="Euphemia" w:eastAsia="Calibri" w:hAnsi="Euphemia"/>
          <w:lang w:val="de-DE" w:eastAsia="en-US"/>
        </w:rPr>
        <w:t>história</w:t>
      </w:r>
      <w:proofErr w:type="spellEnd"/>
      <w:r w:rsidRPr="00A76E4E">
        <w:rPr>
          <w:rFonts w:ascii="Euphemia" w:eastAsia="Calibri" w:hAnsi="Euphemia"/>
          <w:lang w:val="de-DE" w:eastAsia="en-US"/>
        </w:rPr>
        <w:t xml:space="preserve"> </w:t>
      </w:r>
      <w:proofErr w:type="spellStart"/>
      <w:r w:rsidRPr="00A76E4E">
        <w:rPr>
          <w:rFonts w:ascii="Euphemia" w:eastAsia="Calibri" w:hAnsi="Euphemia"/>
          <w:lang w:val="de-DE" w:eastAsia="en-US"/>
        </w:rPr>
        <w:t>sing</w:t>
      </w:r>
      <w:r w:rsidR="0046594E" w:rsidRPr="00A76E4E">
        <w:rPr>
          <w:rFonts w:ascii="Euphemia" w:eastAsia="Calibri" w:hAnsi="Euphemia"/>
          <w:lang w:val="de-DE" w:eastAsia="en-US"/>
        </w:rPr>
        <w:t>u</w:t>
      </w:r>
      <w:r w:rsidRPr="00A76E4E">
        <w:rPr>
          <w:rFonts w:ascii="Euphemia" w:eastAsia="Calibri" w:hAnsi="Euphemia"/>
          <w:lang w:val="de-DE" w:eastAsia="en-US"/>
        </w:rPr>
        <w:t>lar</w:t>
      </w:r>
      <w:proofErr w:type="spellEnd"/>
      <w:r w:rsidRPr="00A76E4E">
        <w:rPr>
          <w:rFonts w:ascii="Euphemia" w:eastAsia="Calibri" w:hAnsi="Euphemia"/>
          <w:lang w:val="de-DE" w:eastAsia="en-US"/>
        </w:rPr>
        <w:t>“ vorgestellt. Das umfangreiche Buch (400 Seiten) hat großen geschichtl</w:t>
      </w:r>
      <w:r w:rsidRPr="00A76E4E">
        <w:rPr>
          <w:rFonts w:ascii="Euphemia" w:eastAsia="Calibri" w:hAnsi="Euphemia"/>
          <w:lang w:val="de-DE" w:eastAsia="en-US"/>
        </w:rPr>
        <w:t>i</w:t>
      </w:r>
      <w:r w:rsidRPr="00A76E4E">
        <w:rPr>
          <w:rFonts w:ascii="Euphemia" w:eastAsia="Calibri" w:hAnsi="Euphemia"/>
          <w:lang w:val="de-DE" w:eastAsia="en-US"/>
        </w:rPr>
        <w:t>chen Wert, um die Wurzeln der Comboni-Missionare in Portugal kennenzulernen.</w:t>
      </w:r>
    </w:p>
    <w:p w:rsidR="00E3772F" w:rsidRPr="00A76E4E" w:rsidRDefault="001828F7" w:rsidP="001828F7">
      <w:pPr>
        <w:spacing w:after="60"/>
        <w:jc w:val="both"/>
        <w:rPr>
          <w:rFonts w:asciiTheme="minorBidi" w:eastAsia="Calibri" w:hAnsiTheme="minorBidi" w:cstheme="minorBidi"/>
          <w:b/>
          <w:lang w:val="de-DE" w:eastAsia="en-US"/>
        </w:rPr>
      </w:pPr>
      <w:r>
        <w:rPr>
          <w:rFonts w:asciiTheme="minorBidi" w:eastAsia="Calibri" w:hAnsiTheme="minorBidi" w:cstheme="minorBidi"/>
          <w:b/>
          <w:lang w:val="de-DE" w:eastAsia="en-US"/>
        </w:rPr>
        <w:t>H</w:t>
      </w:r>
      <w:r w:rsidR="00AF0FA6" w:rsidRPr="00A76E4E">
        <w:rPr>
          <w:rFonts w:asciiTheme="minorBidi" w:eastAsia="Calibri" w:hAnsiTheme="minorBidi" w:cstheme="minorBidi"/>
          <w:b/>
          <w:lang w:val="de-DE" w:eastAsia="en-US"/>
        </w:rPr>
        <w:t>öchste</w:t>
      </w:r>
      <w:r w:rsidR="0051294C" w:rsidRPr="00A76E4E">
        <w:rPr>
          <w:rFonts w:asciiTheme="minorBidi" w:eastAsia="Calibri" w:hAnsiTheme="minorBidi" w:cstheme="minorBidi"/>
          <w:b/>
          <w:lang w:val="de-DE" w:eastAsia="en-US"/>
        </w:rPr>
        <w:t xml:space="preserve"> Zeit, das Zeitwort </w:t>
      </w:r>
      <w:r w:rsidR="0051294C" w:rsidRPr="00A76E4E">
        <w:rPr>
          <w:rFonts w:asciiTheme="minorBidi" w:eastAsia="Calibri" w:hAnsiTheme="minorBidi" w:cstheme="minorBidi"/>
          <w:b/>
          <w:i/>
          <w:iCs/>
          <w:lang w:val="de-DE" w:eastAsia="en-US"/>
        </w:rPr>
        <w:t>erneuern</w:t>
      </w:r>
      <w:r w:rsidR="0051294C" w:rsidRPr="00A76E4E">
        <w:rPr>
          <w:rFonts w:asciiTheme="minorBidi" w:eastAsia="Calibri" w:hAnsiTheme="minorBidi" w:cstheme="minorBidi"/>
          <w:b/>
          <w:lang w:val="de-DE" w:eastAsia="en-US"/>
        </w:rPr>
        <w:t xml:space="preserve"> zu konjugieren </w:t>
      </w:r>
    </w:p>
    <w:p w:rsidR="00E3772F" w:rsidRPr="00A76E4E" w:rsidRDefault="00F15807" w:rsidP="00A76E4E">
      <w:pPr>
        <w:spacing w:after="60"/>
        <w:ind w:firstLine="284"/>
        <w:jc w:val="both"/>
        <w:rPr>
          <w:rFonts w:ascii="Euphemia" w:eastAsia="Calibri" w:hAnsi="Euphemia"/>
          <w:lang w:val="de-DE" w:eastAsia="en-US"/>
        </w:rPr>
      </w:pPr>
      <w:r w:rsidRPr="00A76E4E">
        <w:rPr>
          <w:rFonts w:ascii="Euphemia" w:eastAsia="Calibri" w:hAnsi="Euphemia"/>
          <w:lang w:val="de-DE" w:eastAsia="en-US"/>
        </w:rPr>
        <w:t xml:space="preserve">Provinzial P. José da Silva Vieira ist bei der XXIV. Generalversammlung </w:t>
      </w:r>
      <w:r w:rsidR="00563321" w:rsidRPr="00A76E4E">
        <w:rPr>
          <w:rFonts w:ascii="Euphemia" w:eastAsia="Calibri" w:hAnsi="Euphemia"/>
          <w:lang w:val="de-DE" w:eastAsia="en-US"/>
        </w:rPr>
        <w:t xml:space="preserve">der </w:t>
      </w:r>
      <w:r w:rsidR="0009789B" w:rsidRPr="00A76E4E">
        <w:rPr>
          <w:rFonts w:ascii="Euphemia" w:eastAsia="Calibri" w:hAnsi="Euphemia"/>
          <w:lang w:val="de-DE" w:eastAsia="en-US"/>
        </w:rPr>
        <w:t xml:space="preserve">Konferenz der </w:t>
      </w:r>
      <w:r w:rsidR="00563321" w:rsidRPr="00A76E4E">
        <w:rPr>
          <w:rFonts w:ascii="Euphemia" w:eastAsia="Calibri" w:hAnsi="Euphemia"/>
          <w:lang w:val="de-DE" w:eastAsia="en-US"/>
        </w:rPr>
        <w:t>Ordensoberen</w:t>
      </w:r>
      <w:r w:rsidR="0009789B" w:rsidRPr="00A76E4E">
        <w:rPr>
          <w:rFonts w:ascii="Euphemia" w:eastAsia="Calibri" w:hAnsi="Euphemia"/>
          <w:lang w:val="de-DE" w:eastAsia="en-US"/>
        </w:rPr>
        <w:t xml:space="preserve"> </w:t>
      </w:r>
      <w:r w:rsidRPr="00A76E4E">
        <w:rPr>
          <w:rFonts w:ascii="Euphemia" w:eastAsia="Calibri" w:hAnsi="Euphemia"/>
          <w:lang w:val="de-DE" w:eastAsia="en-US"/>
        </w:rPr>
        <w:t>für ein zweites Triennium zu</w:t>
      </w:r>
      <w:r w:rsidR="00563321" w:rsidRPr="00A76E4E">
        <w:rPr>
          <w:rFonts w:ascii="Euphemia" w:eastAsia="Calibri" w:hAnsi="Euphemia"/>
          <w:lang w:val="de-DE" w:eastAsia="en-US"/>
        </w:rPr>
        <w:t xml:space="preserve"> ihre</w:t>
      </w:r>
      <w:r w:rsidRPr="00A76E4E">
        <w:rPr>
          <w:rFonts w:ascii="Euphemia" w:eastAsia="Calibri" w:hAnsi="Euphemia"/>
          <w:lang w:val="de-DE" w:eastAsia="en-US"/>
        </w:rPr>
        <w:t xml:space="preserve">m Präsidenten gewählt worden </w:t>
      </w:r>
      <w:r w:rsidR="00E3772F" w:rsidRPr="00A76E4E">
        <w:rPr>
          <w:rFonts w:ascii="Euphemia" w:eastAsia="Calibri" w:hAnsi="Euphemia"/>
          <w:lang w:val="de-DE" w:eastAsia="en-US"/>
        </w:rPr>
        <w:t>(CIRP</w:t>
      </w:r>
      <w:r w:rsidR="00563321" w:rsidRPr="00A76E4E">
        <w:rPr>
          <w:rFonts w:ascii="Euphemia" w:eastAsia="Calibri" w:hAnsi="Euphemia"/>
          <w:lang w:val="de-DE" w:eastAsia="en-US"/>
        </w:rPr>
        <w:t>). Die Versammlung fand</w:t>
      </w:r>
      <w:r w:rsidRPr="00A76E4E">
        <w:rPr>
          <w:rFonts w:ascii="Euphemia" w:eastAsia="Calibri" w:hAnsi="Euphemia"/>
          <w:lang w:val="de-DE" w:eastAsia="en-US"/>
        </w:rPr>
        <w:t xml:space="preserve"> am 2. </w:t>
      </w:r>
      <w:r w:rsidR="001661B4" w:rsidRPr="00A76E4E">
        <w:rPr>
          <w:rFonts w:ascii="Euphemia" w:eastAsia="Calibri" w:hAnsi="Euphemia"/>
          <w:lang w:val="de-DE" w:eastAsia="en-US"/>
        </w:rPr>
        <w:t>u</w:t>
      </w:r>
      <w:r w:rsidRPr="00A76E4E">
        <w:rPr>
          <w:rFonts w:ascii="Euphemia" w:eastAsia="Calibri" w:hAnsi="Euphemia"/>
          <w:lang w:val="de-DE" w:eastAsia="en-US"/>
        </w:rPr>
        <w:t xml:space="preserve">nd 3. Mai </w:t>
      </w:r>
      <w:r w:rsidR="001661B4" w:rsidRPr="00A76E4E">
        <w:rPr>
          <w:rFonts w:ascii="Euphemia" w:eastAsia="Calibri" w:hAnsi="Euphemia"/>
          <w:lang w:val="de-DE" w:eastAsia="en-US"/>
        </w:rPr>
        <w:t xml:space="preserve">in Fatima im Haus </w:t>
      </w:r>
      <w:proofErr w:type="spellStart"/>
      <w:r w:rsidR="001661B4" w:rsidRPr="00A76E4E">
        <w:rPr>
          <w:rFonts w:ascii="Euphemia" w:eastAsia="Calibri" w:hAnsi="Euphemia"/>
          <w:lang w:val="de-DE" w:eastAsia="en-US"/>
        </w:rPr>
        <w:t>Nossa</w:t>
      </w:r>
      <w:proofErr w:type="spellEnd"/>
      <w:r w:rsidR="001661B4" w:rsidRPr="00A76E4E">
        <w:rPr>
          <w:rFonts w:ascii="Euphemia" w:eastAsia="Calibri" w:hAnsi="Euphemia"/>
          <w:lang w:val="de-DE" w:eastAsia="en-US"/>
        </w:rPr>
        <w:t xml:space="preserve"> Senhora do </w:t>
      </w:r>
      <w:proofErr w:type="spellStart"/>
      <w:r w:rsidR="001661B4" w:rsidRPr="00A76E4E">
        <w:rPr>
          <w:rFonts w:ascii="Euphemia" w:eastAsia="Calibri" w:hAnsi="Euphemia"/>
          <w:lang w:val="de-DE" w:eastAsia="en-US"/>
        </w:rPr>
        <w:t>Carmo</w:t>
      </w:r>
      <w:proofErr w:type="spellEnd"/>
      <w:r w:rsidR="001661B4" w:rsidRPr="00A76E4E">
        <w:rPr>
          <w:rFonts w:ascii="Euphemia" w:eastAsia="Calibri" w:hAnsi="Euphemia"/>
          <w:lang w:val="de-DE" w:eastAsia="en-US"/>
        </w:rPr>
        <w:t xml:space="preserve"> </w:t>
      </w:r>
      <w:r w:rsidR="00563321" w:rsidRPr="00A76E4E">
        <w:rPr>
          <w:rFonts w:ascii="Euphemia" w:eastAsia="Calibri" w:hAnsi="Euphemia"/>
          <w:lang w:val="de-DE" w:eastAsia="en-US"/>
        </w:rPr>
        <w:t>statt</w:t>
      </w:r>
      <w:r w:rsidR="001661B4" w:rsidRPr="00A76E4E">
        <w:rPr>
          <w:rFonts w:ascii="Euphemia" w:eastAsia="Calibri" w:hAnsi="Euphemia"/>
          <w:lang w:val="de-DE" w:eastAsia="en-US"/>
        </w:rPr>
        <w:t xml:space="preserve">. </w:t>
      </w:r>
    </w:p>
    <w:p w:rsidR="00E3772F" w:rsidRPr="00A76E4E" w:rsidRDefault="001661B4" w:rsidP="00A76E4E">
      <w:pPr>
        <w:ind w:firstLine="284"/>
        <w:jc w:val="both"/>
        <w:rPr>
          <w:rFonts w:ascii="Euphemia" w:eastAsia="Calibri" w:hAnsi="Euphemia"/>
          <w:lang w:val="de-DE" w:eastAsia="en-US"/>
        </w:rPr>
      </w:pPr>
      <w:r w:rsidRPr="00A76E4E">
        <w:rPr>
          <w:rFonts w:ascii="Euphemia" w:eastAsia="Calibri" w:hAnsi="Euphemia"/>
          <w:i/>
          <w:lang w:val="de-DE" w:eastAsia="en-US"/>
        </w:rPr>
        <w:t xml:space="preserve">Die Kommunikation im digitalen Zeitalter </w:t>
      </w:r>
      <w:r w:rsidRPr="00A76E4E">
        <w:rPr>
          <w:rFonts w:ascii="Euphemia" w:eastAsia="Calibri" w:hAnsi="Euphemia"/>
          <w:lang w:val="de-DE" w:eastAsia="en-US"/>
        </w:rPr>
        <w:t xml:space="preserve">ist eines der Themen der Weiterbildung dieser </w:t>
      </w:r>
      <w:r w:rsidR="00563321" w:rsidRPr="00A76E4E">
        <w:rPr>
          <w:rFonts w:ascii="Euphemia" w:eastAsia="Calibri" w:hAnsi="Euphemia"/>
          <w:lang w:val="de-DE" w:eastAsia="en-US"/>
        </w:rPr>
        <w:t>Versammlung</w:t>
      </w:r>
      <w:r w:rsidRPr="00A76E4E">
        <w:rPr>
          <w:rFonts w:ascii="Euphemia" w:eastAsia="Calibri" w:hAnsi="Euphemia"/>
          <w:lang w:val="de-DE" w:eastAsia="en-US"/>
        </w:rPr>
        <w:t xml:space="preserve"> g</w:t>
      </w:r>
      <w:r w:rsidRPr="00A76E4E">
        <w:rPr>
          <w:rFonts w:ascii="Euphemia" w:eastAsia="Calibri" w:hAnsi="Euphemia"/>
          <w:lang w:val="de-DE" w:eastAsia="en-US"/>
        </w:rPr>
        <w:t>e</w:t>
      </w:r>
      <w:r w:rsidRPr="00A76E4E">
        <w:rPr>
          <w:rFonts w:ascii="Euphemia" w:eastAsia="Calibri" w:hAnsi="Euphemia"/>
          <w:lang w:val="de-DE" w:eastAsia="en-US"/>
        </w:rPr>
        <w:t>wesen.</w:t>
      </w:r>
      <w:r w:rsidR="00E3772F" w:rsidRPr="00A76E4E">
        <w:rPr>
          <w:rFonts w:ascii="Euphemia" w:eastAsia="Calibri" w:hAnsi="Euphemia"/>
          <w:lang w:val="de-DE" w:eastAsia="en-US"/>
        </w:rPr>
        <w:t xml:space="preserve"> </w:t>
      </w:r>
      <w:r w:rsidR="00563321" w:rsidRPr="00A76E4E">
        <w:rPr>
          <w:rFonts w:ascii="Euphemia" w:eastAsia="Calibri" w:hAnsi="Euphemia"/>
          <w:lang w:val="de-DE" w:eastAsia="en-US"/>
        </w:rPr>
        <w:t xml:space="preserve">Bei der Eröffnungsansprache sagte </w:t>
      </w:r>
      <w:r w:rsidR="00E3772F" w:rsidRPr="00A76E4E">
        <w:rPr>
          <w:rFonts w:ascii="Euphemia" w:eastAsia="Calibri" w:hAnsi="Euphemia"/>
          <w:lang w:val="de-DE" w:eastAsia="en-US"/>
        </w:rPr>
        <w:t>P. José Vie</w:t>
      </w:r>
      <w:r w:rsidR="00E3772F" w:rsidRPr="00A76E4E">
        <w:rPr>
          <w:rFonts w:ascii="Euphemia" w:eastAsia="Calibri" w:hAnsi="Euphemia"/>
          <w:lang w:val="de-DE" w:eastAsia="en-US"/>
        </w:rPr>
        <w:t>i</w:t>
      </w:r>
      <w:r w:rsidR="00E3772F" w:rsidRPr="00A76E4E">
        <w:rPr>
          <w:rFonts w:ascii="Euphemia" w:eastAsia="Calibri" w:hAnsi="Euphemia"/>
          <w:lang w:val="de-DE" w:eastAsia="en-US"/>
        </w:rPr>
        <w:t xml:space="preserve">ra, </w:t>
      </w:r>
      <w:r w:rsidR="00563321" w:rsidRPr="00A76E4E">
        <w:rPr>
          <w:rFonts w:ascii="Euphemia" w:eastAsia="Calibri" w:hAnsi="Euphemia"/>
          <w:lang w:val="de-DE" w:eastAsia="en-US"/>
        </w:rPr>
        <w:t xml:space="preserve">dass es “dringend notwendig </w:t>
      </w:r>
      <w:r w:rsidR="00A76E4E">
        <w:rPr>
          <w:rFonts w:ascii="Euphemia" w:eastAsia="Calibri" w:hAnsi="Euphemia"/>
          <w:lang w:val="de-DE" w:eastAsia="en-US"/>
        </w:rPr>
        <w:t>sei,</w:t>
      </w:r>
      <w:r w:rsidR="00563321" w:rsidRPr="00A76E4E">
        <w:rPr>
          <w:rFonts w:ascii="Euphemia" w:eastAsia="Calibri" w:hAnsi="Euphemia"/>
          <w:lang w:val="de-DE" w:eastAsia="en-US"/>
        </w:rPr>
        <w:t xml:space="preserve"> das Zeitwort </w:t>
      </w:r>
      <w:r w:rsidR="00563321" w:rsidRPr="00A76E4E">
        <w:rPr>
          <w:rFonts w:ascii="Euphemia" w:eastAsia="Calibri" w:hAnsi="Euphemia"/>
          <w:b/>
          <w:lang w:val="de-DE" w:eastAsia="en-US"/>
        </w:rPr>
        <w:t>e</w:t>
      </w:r>
      <w:r w:rsidR="00563321" w:rsidRPr="00A76E4E">
        <w:rPr>
          <w:rFonts w:ascii="Euphemia" w:eastAsia="Calibri" w:hAnsi="Euphemia"/>
          <w:b/>
          <w:lang w:val="de-DE" w:eastAsia="en-US"/>
        </w:rPr>
        <w:t>r</w:t>
      </w:r>
      <w:r w:rsidR="00563321" w:rsidRPr="00A76E4E">
        <w:rPr>
          <w:rFonts w:ascii="Euphemia" w:eastAsia="Calibri" w:hAnsi="Euphemia"/>
          <w:b/>
          <w:lang w:val="de-DE" w:eastAsia="en-US"/>
        </w:rPr>
        <w:t>neuern</w:t>
      </w:r>
      <w:r w:rsidR="00563321" w:rsidRPr="00A76E4E">
        <w:rPr>
          <w:rFonts w:ascii="Euphemia" w:eastAsia="Calibri" w:hAnsi="Euphemia"/>
          <w:lang w:val="de-DE" w:eastAsia="en-US"/>
        </w:rPr>
        <w:t xml:space="preserve"> zu konjugieren“. Er hat auf diesem Gebiet große Erfahrung</w:t>
      </w:r>
      <w:r w:rsidR="0009789B" w:rsidRPr="00A76E4E">
        <w:rPr>
          <w:rFonts w:ascii="Euphemia" w:eastAsia="Calibri" w:hAnsi="Euphemia"/>
          <w:lang w:val="de-DE" w:eastAsia="en-US"/>
        </w:rPr>
        <w:t xml:space="preserve"> gesammelt</w:t>
      </w:r>
      <w:r w:rsidR="00563321" w:rsidRPr="00A76E4E">
        <w:rPr>
          <w:rFonts w:ascii="Euphemia" w:eastAsia="Calibri" w:hAnsi="Euphemia"/>
          <w:lang w:val="de-DE" w:eastAsia="en-US"/>
        </w:rPr>
        <w:t xml:space="preserve">. </w:t>
      </w:r>
    </w:p>
    <w:p w:rsidR="00E3772F" w:rsidRPr="00A76E4E" w:rsidRDefault="00E3772F" w:rsidP="00A76E4E">
      <w:pPr>
        <w:ind w:firstLine="284"/>
        <w:jc w:val="both"/>
        <w:rPr>
          <w:rFonts w:ascii="Euphemia" w:hAnsi="Euphemia"/>
          <w:lang w:val="de-DE"/>
        </w:rPr>
      </w:pPr>
    </w:p>
    <w:p w:rsidR="00E3772F" w:rsidRPr="00756DE1" w:rsidRDefault="00E3772F" w:rsidP="00A76E4E">
      <w:pPr>
        <w:spacing w:after="120"/>
        <w:jc w:val="center"/>
        <w:rPr>
          <w:iCs/>
          <w:kern w:val="28"/>
          <w:lang w:val="de-DE" w:eastAsia="es-ES"/>
        </w:rPr>
      </w:pPr>
      <w:r w:rsidRPr="00A76E4E">
        <w:rPr>
          <w:rFonts w:asciiTheme="minorBidi" w:eastAsia="Calibri" w:hAnsiTheme="minorBidi" w:cstheme="minorBidi"/>
          <w:b/>
          <w:bCs/>
          <w:lang w:val="de-DE"/>
        </w:rPr>
        <w:t>T</w:t>
      </w:r>
      <w:r w:rsidR="0051294C" w:rsidRPr="00A76E4E">
        <w:rPr>
          <w:rFonts w:asciiTheme="minorBidi" w:eastAsia="Calibri" w:hAnsiTheme="minorBidi" w:cstheme="minorBidi"/>
          <w:b/>
          <w:bCs/>
          <w:lang w:val="de-DE"/>
        </w:rPr>
        <w:t>S</w:t>
      </w:r>
      <w:r w:rsidRPr="00A76E4E">
        <w:rPr>
          <w:rFonts w:asciiTheme="minorBidi" w:eastAsia="Calibri" w:hAnsiTheme="minorBidi" w:cstheme="minorBidi"/>
          <w:b/>
          <w:bCs/>
          <w:lang w:val="de-DE"/>
        </w:rPr>
        <w:t>CHAD</w:t>
      </w:r>
    </w:p>
    <w:p w:rsidR="00E3772F" w:rsidRPr="00A76E4E" w:rsidRDefault="0051294C" w:rsidP="00A76E4E">
      <w:pPr>
        <w:widowControl w:val="0"/>
        <w:spacing w:after="60"/>
        <w:jc w:val="both"/>
        <w:rPr>
          <w:rFonts w:asciiTheme="minorBidi" w:hAnsiTheme="minorBidi" w:cstheme="minorBidi"/>
          <w:b/>
          <w:iCs/>
          <w:kern w:val="28"/>
          <w:lang w:val="de-DE" w:eastAsia="es-ES"/>
        </w:rPr>
      </w:pPr>
      <w:r w:rsidRPr="00A76E4E">
        <w:rPr>
          <w:rFonts w:asciiTheme="minorBidi" w:hAnsiTheme="minorBidi" w:cstheme="minorBidi"/>
          <w:b/>
          <w:iCs/>
          <w:kern w:val="28"/>
          <w:lang w:val="de-DE" w:eastAsia="es-ES"/>
        </w:rPr>
        <w:t xml:space="preserve">Vierzig Jahre Präsenz der Comboni-Missionare </w:t>
      </w:r>
    </w:p>
    <w:p w:rsidR="00E3772F" w:rsidRPr="00A76E4E" w:rsidRDefault="000961DD" w:rsidP="00A76E4E">
      <w:pPr>
        <w:widowControl w:val="0"/>
        <w:spacing w:after="60"/>
        <w:ind w:firstLine="284"/>
        <w:jc w:val="both"/>
        <w:rPr>
          <w:rFonts w:ascii="Euphemia" w:hAnsi="Euphemia"/>
          <w:iCs/>
          <w:kern w:val="28"/>
          <w:lang w:val="de-DE" w:eastAsia="es-ES"/>
        </w:rPr>
      </w:pPr>
      <w:r w:rsidRPr="00A76E4E">
        <w:rPr>
          <w:rFonts w:ascii="Euphemia" w:hAnsi="Euphemia"/>
          <w:iCs/>
          <w:kern w:val="28"/>
          <w:lang w:val="de-DE" w:eastAsia="es-ES"/>
        </w:rPr>
        <w:t>Das Jahr 2017 ist für die Comboni-Missionare von Tschad besonder</w:t>
      </w:r>
      <w:r w:rsidR="0009789B" w:rsidRPr="00A76E4E">
        <w:rPr>
          <w:rFonts w:ascii="Euphemia" w:hAnsi="Euphemia"/>
          <w:iCs/>
          <w:kern w:val="28"/>
          <w:lang w:val="de-DE" w:eastAsia="es-ES"/>
        </w:rPr>
        <w:t>s</w:t>
      </w:r>
      <w:r w:rsidRPr="00A76E4E">
        <w:rPr>
          <w:rFonts w:ascii="Euphemia" w:hAnsi="Euphemia"/>
          <w:iCs/>
          <w:kern w:val="28"/>
          <w:lang w:val="de-DE" w:eastAsia="es-ES"/>
        </w:rPr>
        <w:t xml:space="preserve"> </w:t>
      </w:r>
      <w:r w:rsidR="0009789B" w:rsidRPr="00A76E4E">
        <w:rPr>
          <w:rFonts w:ascii="Euphemia" w:hAnsi="Euphemia"/>
          <w:iCs/>
          <w:kern w:val="28"/>
          <w:lang w:val="de-DE" w:eastAsia="es-ES"/>
        </w:rPr>
        <w:t>bedeutungsvoll</w:t>
      </w:r>
      <w:r w:rsidRPr="00A76E4E">
        <w:rPr>
          <w:rFonts w:ascii="Euphemia" w:hAnsi="Euphemia"/>
          <w:iCs/>
          <w:kern w:val="28"/>
          <w:lang w:val="de-DE" w:eastAsia="es-ES"/>
        </w:rPr>
        <w:t>. Gleichzeitig mit der Feier des 150. Gründungsjubiläums des Instituts feiern wir auch vierzig Jahre Präsenz in dieser Ortskirche. Am 15. August 1977 wurden nämlich die drei jungen Miss</w:t>
      </w:r>
      <w:r w:rsidRPr="00A76E4E">
        <w:rPr>
          <w:rFonts w:ascii="Euphemia" w:hAnsi="Euphemia"/>
          <w:iCs/>
          <w:kern w:val="28"/>
          <w:lang w:val="de-DE" w:eastAsia="es-ES"/>
        </w:rPr>
        <w:t>i</w:t>
      </w:r>
      <w:r w:rsidRPr="00A76E4E">
        <w:rPr>
          <w:rFonts w:ascii="Euphemia" w:hAnsi="Euphemia"/>
          <w:iCs/>
          <w:kern w:val="28"/>
          <w:lang w:val="de-DE" w:eastAsia="es-ES"/>
        </w:rPr>
        <w:t xml:space="preserve">onare P. Claudio </w:t>
      </w:r>
      <w:proofErr w:type="spellStart"/>
      <w:r w:rsidRPr="00A76E4E">
        <w:rPr>
          <w:rFonts w:ascii="Euphemia" w:hAnsi="Euphemia"/>
          <w:iCs/>
          <w:kern w:val="28"/>
          <w:lang w:val="de-DE" w:eastAsia="es-ES"/>
        </w:rPr>
        <w:t>Gasbarro</w:t>
      </w:r>
      <w:proofErr w:type="spellEnd"/>
      <w:r w:rsidRPr="00A76E4E">
        <w:rPr>
          <w:rFonts w:ascii="Euphemia" w:hAnsi="Euphemia"/>
          <w:iCs/>
          <w:kern w:val="28"/>
          <w:lang w:val="de-DE" w:eastAsia="es-ES"/>
        </w:rPr>
        <w:t>, P. José Delgado und P. M</w:t>
      </w:r>
      <w:r w:rsidRPr="00A76E4E">
        <w:rPr>
          <w:rFonts w:ascii="Euphemia" w:hAnsi="Euphemia"/>
          <w:iCs/>
          <w:kern w:val="28"/>
          <w:lang w:val="de-DE" w:eastAsia="es-ES"/>
        </w:rPr>
        <w:t>i</w:t>
      </w:r>
      <w:r w:rsidRPr="00A76E4E">
        <w:rPr>
          <w:rFonts w:ascii="Euphemia" w:hAnsi="Euphemia"/>
          <w:iCs/>
          <w:kern w:val="28"/>
          <w:lang w:val="de-DE" w:eastAsia="es-ES"/>
        </w:rPr>
        <w:t xml:space="preserve">guel Ángel Sebastián – heute Bischof von </w:t>
      </w:r>
      <w:proofErr w:type="spellStart"/>
      <w:r w:rsidRPr="00A76E4E">
        <w:rPr>
          <w:rFonts w:ascii="Euphemia" w:hAnsi="Euphemia"/>
          <w:iCs/>
          <w:kern w:val="28"/>
          <w:lang w:val="de-DE" w:eastAsia="es-ES"/>
        </w:rPr>
        <w:t>Laï</w:t>
      </w:r>
      <w:proofErr w:type="spellEnd"/>
      <w:r w:rsidRPr="00A76E4E">
        <w:rPr>
          <w:rFonts w:ascii="Euphemia" w:hAnsi="Euphemia"/>
          <w:iCs/>
          <w:kern w:val="28"/>
          <w:lang w:val="de-DE" w:eastAsia="es-ES"/>
        </w:rPr>
        <w:t xml:space="preserve"> – der christlichen Gemeinde von </w:t>
      </w:r>
      <w:proofErr w:type="spellStart"/>
      <w:r w:rsidRPr="00A76E4E">
        <w:rPr>
          <w:rFonts w:ascii="Euphemia" w:hAnsi="Euphemia"/>
          <w:iCs/>
          <w:kern w:val="28"/>
          <w:lang w:val="de-DE" w:eastAsia="es-ES"/>
        </w:rPr>
        <w:t>Moïssala</w:t>
      </w:r>
      <w:proofErr w:type="spellEnd"/>
      <w:r w:rsidRPr="00A76E4E">
        <w:rPr>
          <w:rFonts w:ascii="Euphemia" w:hAnsi="Euphemia"/>
          <w:iCs/>
          <w:kern w:val="28"/>
          <w:lang w:val="de-DE" w:eastAsia="es-ES"/>
        </w:rPr>
        <w:t>, der ersten Mission der Comboni-Missionare</w:t>
      </w:r>
      <w:r w:rsidR="0009789B" w:rsidRPr="00A76E4E">
        <w:rPr>
          <w:rFonts w:ascii="Euphemia" w:hAnsi="Euphemia"/>
          <w:iCs/>
          <w:kern w:val="28"/>
          <w:lang w:val="de-DE" w:eastAsia="es-ES"/>
        </w:rPr>
        <w:t>,</w:t>
      </w:r>
      <w:r w:rsidRPr="00A76E4E">
        <w:rPr>
          <w:rFonts w:ascii="Euphemia" w:hAnsi="Euphemia"/>
          <w:iCs/>
          <w:kern w:val="28"/>
          <w:lang w:val="de-DE" w:eastAsia="es-ES"/>
        </w:rPr>
        <w:t xml:space="preserve"> vorgestellt.</w:t>
      </w:r>
    </w:p>
    <w:p w:rsidR="00E3772F" w:rsidRPr="00A76E4E" w:rsidRDefault="000961DD" w:rsidP="00A76E4E">
      <w:pPr>
        <w:widowControl w:val="0"/>
        <w:spacing w:after="60"/>
        <w:ind w:firstLine="284"/>
        <w:jc w:val="both"/>
        <w:rPr>
          <w:rFonts w:ascii="Euphemia" w:hAnsi="Euphemia"/>
          <w:iCs/>
          <w:kern w:val="28"/>
          <w:lang w:val="de-DE" w:eastAsia="es-ES"/>
        </w:rPr>
      </w:pPr>
      <w:r w:rsidRPr="00A76E4E">
        <w:rPr>
          <w:rFonts w:ascii="Euphemia" w:hAnsi="Euphemia"/>
          <w:iCs/>
          <w:kern w:val="28"/>
          <w:lang w:val="de-DE" w:eastAsia="es-ES"/>
        </w:rPr>
        <w:lastRenderedPageBreak/>
        <w:t xml:space="preserve">Der Beginn unserer Missionsarbeit in Tschad </w:t>
      </w:r>
      <w:r w:rsidR="0009789B" w:rsidRPr="00A76E4E">
        <w:rPr>
          <w:rFonts w:ascii="Euphemia" w:hAnsi="Euphemia"/>
          <w:iCs/>
          <w:kern w:val="28"/>
          <w:lang w:val="de-DE" w:eastAsia="es-ES"/>
        </w:rPr>
        <w:t>begann</w:t>
      </w:r>
      <w:r w:rsidRPr="00A76E4E">
        <w:rPr>
          <w:rFonts w:ascii="Euphemia" w:hAnsi="Euphemia"/>
          <w:iCs/>
          <w:kern w:val="28"/>
          <w:lang w:val="de-DE" w:eastAsia="es-ES"/>
        </w:rPr>
        <w:t xml:space="preserve"> nach der Ausweisung der Missionare vom Sudan im Jahre 1964. Eine Gruppe </w:t>
      </w:r>
      <w:r w:rsidR="0009789B" w:rsidRPr="00A76E4E">
        <w:rPr>
          <w:rFonts w:ascii="Euphemia" w:hAnsi="Euphemia"/>
          <w:iCs/>
          <w:kern w:val="28"/>
          <w:lang w:val="de-DE" w:eastAsia="es-ES"/>
        </w:rPr>
        <w:t xml:space="preserve">der Ausgewiesenen </w:t>
      </w:r>
      <w:r w:rsidRPr="00A76E4E">
        <w:rPr>
          <w:rFonts w:ascii="Euphemia" w:hAnsi="Euphemia"/>
          <w:iCs/>
          <w:kern w:val="28"/>
          <w:lang w:val="de-DE" w:eastAsia="es-ES"/>
        </w:rPr>
        <w:t>begleitete sudanesische Flüchtlinge in die Zentralafrikanische R</w:t>
      </w:r>
      <w:r w:rsidRPr="00A76E4E">
        <w:rPr>
          <w:rFonts w:ascii="Euphemia" w:hAnsi="Euphemia"/>
          <w:iCs/>
          <w:kern w:val="28"/>
          <w:lang w:val="de-DE" w:eastAsia="es-ES"/>
        </w:rPr>
        <w:t>e</w:t>
      </w:r>
      <w:r w:rsidRPr="00A76E4E">
        <w:rPr>
          <w:rFonts w:ascii="Euphemia" w:hAnsi="Euphemia"/>
          <w:iCs/>
          <w:kern w:val="28"/>
          <w:lang w:val="de-DE" w:eastAsia="es-ES"/>
        </w:rPr>
        <w:t>publik. Auf Einladung der Bischöfe von Tschad übe</w:t>
      </w:r>
      <w:r w:rsidRPr="00A76E4E">
        <w:rPr>
          <w:rFonts w:ascii="Euphemia" w:hAnsi="Euphemia"/>
          <w:iCs/>
          <w:kern w:val="28"/>
          <w:lang w:val="de-DE" w:eastAsia="es-ES"/>
        </w:rPr>
        <w:t>r</w:t>
      </w:r>
      <w:r w:rsidRPr="00A76E4E">
        <w:rPr>
          <w:rFonts w:ascii="Euphemia" w:hAnsi="Euphemia"/>
          <w:iCs/>
          <w:kern w:val="28"/>
          <w:lang w:val="de-DE" w:eastAsia="es-ES"/>
        </w:rPr>
        <w:t>nahm</w:t>
      </w:r>
      <w:r w:rsidR="00D839CB" w:rsidRPr="00A76E4E">
        <w:rPr>
          <w:rFonts w:ascii="Euphemia" w:hAnsi="Euphemia"/>
          <w:iCs/>
          <w:kern w:val="28"/>
          <w:lang w:val="de-DE" w:eastAsia="es-ES"/>
        </w:rPr>
        <w:t xml:space="preserve"> die Gruppe einige Missionen, da es sich um ein armes Land und </w:t>
      </w:r>
      <w:r w:rsidR="0009789B" w:rsidRPr="00A76E4E">
        <w:rPr>
          <w:rFonts w:ascii="Euphemia" w:hAnsi="Euphemia"/>
          <w:iCs/>
          <w:kern w:val="28"/>
          <w:lang w:val="de-DE" w:eastAsia="es-ES"/>
        </w:rPr>
        <w:t>u</w:t>
      </w:r>
      <w:r w:rsidR="00D839CB" w:rsidRPr="00A76E4E">
        <w:rPr>
          <w:rFonts w:ascii="Euphemia" w:hAnsi="Euphemia"/>
          <w:iCs/>
          <w:kern w:val="28"/>
          <w:lang w:val="de-DE" w:eastAsia="es-ES"/>
        </w:rPr>
        <w:t xml:space="preserve">m Erstevangelisierung handelte. Die Kirche von Tschad ist tatsächlich eine der jüngsten in Afrika. Vierzig Jahre lang haben viele Missionare auf den verschiedenen Missionen der Provinz gearbeitet. </w:t>
      </w:r>
      <w:r w:rsidR="00E3772F" w:rsidRPr="00A76E4E">
        <w:rPr>
          <w:rFonts w:ascii="Euphemia" w:hAnsi="Euphemia"/>
          <w:iCs/>
          <w:kern w:val="28"/>
          <w:lang w:val="de-DE" w:eastAsia="es-ES"/>
        </w:rPr>
        <w:t xml:space="preserve">P. Celestino </w:t>
      </w:r>
      <w:proofErr w:type="spellStart"/>
      <w:r w:rsidR="00E3772F" w:rsidRPr="00A76E4E">
        <w:rPr>
          <w:rFonts w:ascii="Euphemia" w:hAnsi="Euphemia"/>
          <w:iCs/>
          <w:kern w:val="28"/>
          <w:lang w:val="de-DE" w:eastAsia="es-ES"/>
        </w:rPr>
        <w:t>Celi</w:t>
      </w:r>
      <w:proofErr w:type="spellEnd"/>
      <w:r w:rsidR="00E3772F" w:rsidRPr="00A76E4E">
        <w:rPr>
          <w:rFonts w:ascii="Euphemia" w:hAnsi="Euphemia"/>
          <w:iCs/>
          <w:kern w:val="28"/>
          <w:lang w:val="de-DE" w:eastAsia="es-ES"/>
        </w:rPr>
        <w:t xml:space="preserve"> </w:t>
      </w:r>
      <w:r w:rsidR="00D839CB" w:rsidRPr="00A76E4E">
        <w:rPr>
          <w:rFonts w:ascii="Euphemia" w:hAnsi="Euphemia"/>
          <w:iCs/>
          <w:kern w:val="28"/>
          <w:lang w:val="de-DE" w:eastAsia="es-ES"/>
        </w:rPr>
        <w:t>und</w:t>
      </w:r>
      <w:r w:rsidR="00E3772F" w:rsidRPr="00A76E4E">
        <w:rPr>
          <w:rFonts w:ascii="Euphemia" w:hAnsi="Euphemia"/>
          <w:iCs/>
          <w:kern w:val="28"/>
          <w:lang w:val="de-DE" w:eastAsia="es-ES"/>
        </w:rPr>
        <w:t xml:space="preserve"> P. Francesco </w:t>
      </w:r>
      <w:proofErr w:type="spellStart"/>
      <w:r w:rsidR="00E3772F" w:rsidRPr="00A76E4E">
        <w:rPr>
          <w:rFonts w:ascii="Euphemia" w:hAnsi="Euphemia"/>
          <w:iCs/>
          <w:kern w:val="28"/>
          <w:lang w:val="de-DE" w:eastAsia="es-ES"/>
        </w:rPr>
        <w:t>Tomasoni</w:t>
      </w:r>
      <w:proofErr w:type="spellEnd"/>
      <w:r w:rsidR="00E3772F" w:rsidRPr="00A76E4E">
        <w:rPr>
          <w:rFonts w:ascii="Euphemia" w:hAnsi="Euphemia"/>
          <w:iCs/>
          <w:kern w:val="28"/>
          <w:lang w:val="de-DE" w:eastAsia="es-ES"/>
        </w:rPr>
        <w:t xml:space="preserve"> </w:t>
      </w:r>
      <w:r w:rsidR="00D839CB" w:rsidRPr="00A76E4E">
        <w:rPr>
          <w:rFonts w:ascii="Euphemia" w:hAnsi="Euphemia"/>
          <w:iCs/>
          <w:kern w:val="28"/>
          <w:lang w:val="de-DE" w:eastAsia="es-ES"/>
        </w:rPr>
        <w:t xml:space="preserve">haben dort ihr Leben beendet. </w:t>
      </w:r>
    </w:p>
    <w:p w:rsidR="00D839CB" w:rsidRPr="00A76E4E" w:rsidRDefault="00D839CB" w:rsidP="00A76E4E">
      <w:pPr>
        <w:widowControl w:val="0"/>
        <w:spacing w:after="60"/>
        <w:ind w:firstLine="284"/>
        <w:jc w:val="both"/>
        <w:rPr>
          <w:rFonts w:ascii="Euphemia" w:hAnsi="Euphemia"/>
          <w:iCs/>
          <w:kern w:val="28"/>
          <w:lang w:val="de-DE" w:eastAsia="es-ES"/>
        </w:rPr>
      </w:pPr>
      <w:r w:rsidRPr="00A76E4E">
        <w:rPr>
          <w:rFonts w:ascii="Euphemia" w:hAnsi="Euphemia"/>
          <w:iCs/>
          <w:kern w:val="28"/>
          <w:lang w:val="de-DE" w:eastAsia="es-ES"/>
        </w:rPr>
        <w:t xml:space="preserve">Wir danken Gott für die zahlreichen Gaben, die er unserer Provinz beschert hat, besonders für die Berufe. Sieben junge Männer des Landes sind </w:t>
      </w:r>
      <w:r w:rsidR="0009789B" w:rsidRPr="00A76E4E">
        <w:rPr>
          <w:rFonts w:ascii="Euphemia" w:hAnsi="Euphemia"/>
          <w:iCs/>
          <w:kern w:val="28"/>
          <w:lang w:val="de-DE" w:eastAsia="es-ES"/>
        </w:rPr>
        <w:t xml:space="preserve">bereits </w:t>
      </w:r>
      <w:r w:rsidRPr="00A76E4E">
        <w:rPr>
          <w:rFonts w:ascii="Euphemia" w:hAnsi="Euphemia"/>
          <w:iCs/>
          <w:kern w:val="28"/>
          <w:lang w:val="de-DE" w:eastAsia="es-ES"/>
        </w:rPr>
        <w:t xml:space="preserve">Comboni-Missionare und drei junge Frauen Comboni-Missionsschwestern geworden. </w:t>
      </w:r>
      <w:r w:rsidR="0046594E" w:rsidRPr="00A76E4E">
        <w:rPr>
          <w:rFonts w:ascii="Euphemia" w:hAnsi="Euphemia"/>
          <w:iCs/>
          <w:kern w:val="28"/>
          <w:lang w:val="de-DE" w:eastAsia="es-ES"/>
        </w:rPr>
        <w:t xml:space="preserve">Andere befinden sich noch in der Vorbereitung. </w:t>
      </w:r>
      <w:r w:rsidRPr="00A76E4E">
        <w:rPr>
          <w:rFonts w:ascii="Euphemia" w:hAnsi="Euphemia"/>
          <w:iCs/>
          <w:kern w:val="28"/>
          <w:lang w:val="de-DE" w:eastAsia="es-ES"/>
        </w:rPr>
        <w:t xml:space="preserve">Es gibt bereits auch eine kleine Gruppe von Comboni-Laienmissionaren. Es ist auch </w:t>
      </w:r>
      <w:r w:rsidR="00A76E4E">
        <w:rPr>
          <w:rFonts w:ascii="Euphemia" w:hAnsi="Euphemia"/>
          <w:iCs/>
          <w:kern w:val="28"/>
          <w:lang w:val="de-DE" w:eastAsia="es-ES"/>
        </w:rPr>
        <w:t>erwähnens</w:t>
      </w:r>
      <w:r w:rsidRPr="00A76E4E">
        <w:rPr>
          <w:rFonts w:ascii="Euphemia" w:hAnsi="Euphemia"/>
          <w:iCs/>
          <w:kern w:val="28"/>
          <w:lang w:val="de-DE" w:eastAsia="es-ES"/>
        </w:rPr>
        <w:t xml:space="preserve">wert, dass die erste dem hl. Daniel Comboni geweihte Kirche </w:t>
      </w:r>
      <w:r w:rsidR="00A654E3" w:rsidRPr="00A76E4E">
        <w:rPr>
          <w:rFonts w:ascii="Euphemia" w:hAnsi="Euphemia"/>
          <w:iCs/>
          <w:kern w:val="28"/>
          <w:lang w:val="de-DE" w:eastAsia="es-ES"/>
        </w:rPr>
        <w:t xml:space="preserve">in Tschad steht. Sie </w:t>
      </w:r>
      <w:r w:rsidR="0009789B" w:rsidRPr="00A76E4E">
        <w:rPr>
          <w:rFonts w:ascii="Euphemia" w:hAnsi="Euphemia"/>
          <w:iCs/>
          <w:kern w:val="28"/>
          <w:lang w:val="de-DE" w:eastAsia="es-ES"/>
        </w:rPr>
        <w:t xml:space="preserve">wurde </w:t>
      </w:r>
      <w:r w:rsidR="00A654E3" w:rsidRPr="00A76E4E">
        <w:rPr>
          <w:rFonts w:ascii="Euphemia" w:hAnsi="Euphemia"/>
          <w:iCs/>
          <w:kern w:val="28"/>
          <w:lang w:val="de-DE" w:eastAsia="es-ES"/>
        </w:rPr>
        <w:t xml:space="preserve">einige Tage nach der Seligsprechung eingeweiht. </w:t>
      </w:r>
    </w:p>
    <w:p w:rsidR="00A654E3" w:rsidRPr="00A76E4E" w:rsidRDefault="00A654E3" w:rsidP="001828F7">
      <w:pPr>
        <w:widowControl w:val="0"/>
        <w:ind w:firstLine="284"/>
        <w:jc w:val="both"/>
        <w:rPr>
          <w:rFonts w:ascii="Euphemia" w:hAnsi="Euphemia"/>
          <w:iCs/>
          <w:kern w:val="28"/>
          <w:lang w:val="de-DE" w:eastAsia="es-ES"/>
        </w:rPr>
      </w:pPr>
      <w:r w:rsidRPr="00A76E4E">
        <w:rPr>
          <w:rFonts w:ascii="Euphemia" w:hAnsi="Euphemia"/>
          <w:iCs/>
          <w:kern w:val="28"/>
          <w:lang w:val="de-DE" w:eastAsia="es-ES"/>
        </w:rPr>
        <w:t xml:space="preserve">Das Jubiläum wird im August in </w:t>
      </w:r>
      <w:proofErr w:type="spellStart"/>
      <w:r w:rsidRPr="00A76E4E">
        <w:rPr>
          <w:rFonts w:ascii="Euphemia" w:hAnsi="Euphemia"/>
          <w:iCs/>
          <w:kern w:val="28"/>
          <w:lang w:val="de-DE" w:eastAsia="es-ES"/>
        </w:rPr>
        <w:t>Moïssala</w:t>
      </w:r>
      <w:proofErr w:type="spellEnd"/>
      <w:r w:rsidRPr="00A76E4E">
        <w:rPr>
          <w:rFonts w:ascii="Euphemia" w:hAnsi="Euphemia"/>
          <w:iCs/>
          <w:kern w:val="28"/>
          <w:lang w:val="de-DE" w:eastAsia="es-ES"/>
        </w:rPr>
        <w:t>, der ersten Mission, gefeiert werden.</w:t>
      </w:r>
    </w:p>
    <w:p w:rsidR="00A654E3" w:rsidRPr="00A76E4E" w:rsidRDefault="00A654E3" w:rsidP="00695825">
      <w:pPr>
        <w:ind w:firstLine="284"/>
        <w:jc w:val="both"/>
        <w:rPr>
          <w:rFonts w:ascii="Euphemia" w:hAnsi="Euphemia"/>
          <w:lang w:val="de-DE"/>
        </w:rPr>
      </w:pPr>
    </w:p>
    <w:p w:rsidR="00E3772F" w:rsidRPr="00695825" w:rsidRDefault="00E3772F" w:rsidP="00695825">
      <w:pPr>
        <w:spacing w:after="120"/>
        <w:jc w:val="center"/>
        <w:rPr>
          <w:rFonts w:asciiTheme="minorBidi" w:eastAsia="Calibri" w:hAnsiTheme="minorBidi" w:cstheme="minorBidi"/>
          <w:b/>
          <w:bCs/>
          <w:lang w:val="de-DE"/>
        </w:rPr>
      </w:pPr>
      <w:r w:rsidRPr="00695825">
        <w:rPr>
          <w:rFonts w:asciiTheme="minorBidi" w:eastAsia="Calibri" w:hAnsiTheme="minorBidi" w:cstheme="minorBidi"/>
          <w:b/>
          <w:bCs/>
          <w:lang w:val="de-DE"/>
        </w:rPr>
        <w:t>TOGO-GHANA-BENIN</w:t>
      </w:r>
    </w:p>
    <w:p w:rsidR="007B2EC4" w:rsidRPr="00695825" w:rsidRDefault="007B2EC4" w:rsidP="00695825">
      <w:pPr>
        <w:spacing w:after="60"/>
        <w:ind w:firstLine="142"/>
        <w:jc w:val="both"/>
        <w:rPr>
          <w:rFonts w:asciiTheme="minorBidi" w:eastAsia="Calibri" w:hAnsiTheme="minorBidi" w:cstheme="minorBidi"/>
          <w:b/>
          <w:lang w:val="de-DE"/>
        </w:rPr>
      </w:pPr>
      <w:proofErr w:type="gramStart"/>
      <w:r w:rsidRPr="00695825">
        <w:rPr>
          <w:rFonts w:asciiTheme="minorBidi" w:eastAsia="Calibri" w:hAnsiTheme="minorBidi" w:cstheme="minorBidi"/>
          <w:b/>
          <w:lang w:val="de-DE"/>
        </w:rPr>
        <w:t>Erste</w:t>
      </w:r>
      <w:proofErr w:type="gramEnd"/>
      <w:r w:rsidRPr="00695825">
        <w:rPr>
          <w:rFonts w:asciiTheme="minorBidi" w:eastAsia="Calibri" w:hAnsiTheme="minorBidi" w:cstheme="minorBidi"/>
          <w:b/>
          <w:lang w:val="de-DE"/>
        </w:rPr>
        <w:t xml:space="preserve"> Profess</w:t>
      </w:r>
    </w:p>
    <w:p w:rsidR="00E3772F" w:rsidRPr="00695825" w:rsidRDefault="00CE4D25" w:rsidP="00695825">
      <w:pPr>
        <w:spacing w:after="60"/>
        <w:ind w:firstLine="284"/>
        <w:jc w:val="both"/>
        <w:rPr>
          <w:rFonts w:ascii="Euphemia" w:eastAsia="Calibri" w:hAnsi="Euphemia"/>
          <w:lang w:val="de-DE"/>
        </w:rPr>
      </w:pPr>
      <w:r w:rsidRPr="007F0024">
        <w:rPr>
          <w:rFonts w:eastAsia="Calibri"/>
          <w:lang w:val="de-DE"/>
        </w:rPr>
        <w:t xml:space="preserve">Die Mitbrüder der frankophonen Provinzen Afrikas haben am </w:t>
      </w:r>
      <w:r w:rsidRPr="00695825">
        <w:rPr>
          <w:rFonts w:ascii="Euphemia" w:eastAsia="Calibri" w:hAnsi="Euphemia"/>
          <w:lang w:val="de-DE"/>
        </w:rPr>
        <w:t>Sams</w:t>
      </w:r>
      <w:r w:rsidR="007B2EC4" w:rsidRPr="00695825">
        <w:rPr>
          <w:rFonts w:ascii="Euphemia" w:eastAsia="Calibri" w:hAnsi="Euphemia"/>
          <w:lang w:val="de-DE"/>
        </w:rPr>
        <w:t>tag dem</w:t>
      </w:r>
      <w:r w:rsidRPr="00695825">
        <w:rPr>
          <w:rFonts w:ascii="Euphemia" w:eastAsia="Calibri" w:hAnsi="Euphemia"/>
          <w:lang w:val="de-DE"/>
        </w:rPr>
        <w:t xml:space="preserve"> 13. Mai in </w:t>
      </w:r>
      <w:r w:rsidR="00E3772F" w:rsidRPr="00695825">
        <w:rPr>
          <w:rFonts w:ascii="Euphemia" w:eastAsia="Calibri" w:hAnsi="Euphemia"/>
          <w:lang w:val="de-DE"/>
        </w:rPr>
        <w:t>Cotonou (Benin)</w:t>
      </w:r>
      <w:r w:rsidRPr="00695825">
        <w:rPr>
          <w:rFonts w:ascii="Euphemia" w:eastAsia="Calibri" w:hAnsi="Euphemia"/>
          <w:lang w:val="de-DE"/>
        </w:rPr>
        <w:t xml:space="preserve"> die ersten </w:t>
      </w:r>
      <w:r w:rsidRPr="00695825">
        <w:rPr>
          <w:rFonts w:ascii="Euphemia" w:eastAsia="Calibri" w:hAnsi="Euphemia"/>
          <w:lang w:val="de-DE"/>
        </w:rPr>
        <w:lastRenderedPageBreak/>
        <w:t xml:space="preserve">zeitlichen Gelübde von 16 Novizen gefeiert. Nach </w:t>
      </w:r>
      <w:r w:rsidR="007B2EC4" w:rsidRPr="00695825">
        <w:rPr>
          <w:rFonts w:ascii="Euphemia" w:eastAsia="Calibri" w:hAnsi="Euphemia"/>
          <w:lang w:val="de-DE"/>
        </w:rPr>
        <w:t>dem</w:t>
      </w:r>
      <w:r w:rsidRPr="00695825">
        <w:rPr>
          <w:rFonts w:ascii="Euphemia" w:eastAsia="Calibri" w:hAnsi="Euphemia"/>
          <w:lang w:val="de-DE"/>
        </w:rPr>
        <w:t xml:space="preserve"> zweijährigen Noviziat und entsprechender Vorbereitung haben diese jungen Männer, von denen 10 aus dem Kongo, 4 aus Togo und je einer aus der Zentralafrik</w:t>
      </w:r>
      <w:r w:rsidRPr="00695825">
        <w:rPr>
          <w:rFonts w:ascii="Euphemia" w:eastAsia="Calibri" w:hAnsi="Euphemia"/>
          <w:lang w:val="de-DE"/>
        </w:rPr>
        <w:t>a</w:t>
      </w:r>
      <w:r w:rsidRPr="00695825">
        <w:rPr>
          <w:rFonts w:ascii="Euphemia" w:eastAsia="Calibri" w:hAnsi="Euphemia"/>
          <w:lang w:val="de-DE"/>
        </w:rPr>
        <w:t xml:space="preserve">nischen Republik und dem Tschad stammen, ihr Leben dem Herrn und der Mission geweiht. </w:t>
      </w:r>
      <w:r w:rsidR="00324F75" w:rsidRPr="00695825">
        <w:rPr>
          <w:rFonts w:ascii="Euphemia" w:eastAsia="Calibri" w:hAnsi="Euphemia"/>
          <w:lang w:val="de-DE"/>
        </w:rPr>
        <w:t>Der Delegation</w:t>
      </w:r>
      <w:r w:rsidR="00324F75" w:rsidRPr="00695825">
        <w:rPr>
          <w:rFonts w:ascii="Euphemia" w:eastAsia="Calibri" w:hAnsi="Euphemia"/>
          <w:lang w:val="de-DE"/>
        </w:rPr>
        <w:t>s</w:t>
      </w:r>
      <w:r w:rsidR="00324F75" w:rsidRPr="00695825">
        <w:rPr>
          <w:rFonts w:ascii="Euphemia" w:eastAsia="Calibri" w:hAnsi="Euphemia"/>
          <w:lang w:val="de-DE"/>
        </w:rPr>
        <w:t xml:space="preserve">obere der Zentralafrikanischen Republik P. Médard </w:t>
      </w:r>
      <w:proofErr w:type="spellStart"/>
      <w:r w:rsidR="00324F75" w:rsidRPr="00695825">
        <w:rPr>
          <w:rFonts w:ascii="Euphemia" w:eastAsia="Calibri" w:hAnsi="Euphemia"/>
          <w:lang w:val="de-DE"/>
        </w:rPr>
        <w:t>Longba</w:t>
      </w:r>
      <w:proofErr w:type="spellEnd"/>
      <w:r w:rsidR="00324F75" w:rsidRPr="00695825">
        <w:rPr>
          <w:rFonts w:ascii="Euphemia" w:eastAsia="Calibri" w:hAnsi="Euphemia"/>
          <w:lang w:val="de-DE"/>
        </w:rPr>
        <w:t>, der am gleichen Tag seinen elften Weihetag feierte, hat mit dreißig Ordens- und Diözesanpriestern die Eucharistie gefeiert.</w:t>
      </w:r>
      <w:r w:rsidR="00E3772F" w:rsidRPr="00695825">
        <w:rPr>
          <w:rFonts w:ascii="Euphemia" w:eastAsia="Calibri" w:hAnsi="Euphemia"/>
          <w:lang w:val="de-DE"/>
        </w:rPr>
        <w:t xml:space="preserve"> </w:t>
      </w:r>
      <w:r w:rsidR="00324F75" w:rsidRPr="00695825">
        <w:rPr>
          <w:rFonts w:ascii="Euphemia" w:eastAsia="Calibri" w:hAnsi="Euphemia"/>
          <w:lang w:val="de-DE"/>
        </w:rPr>
        <w:t xml:space="preserve">In seiner Predigt hat </w:t>
      </w:r>
      <w:r w:rsidR="0046594E" w:rsidRPr="00695825">
        <w:rPr>
          <w:rFonts w:ascii="Euphemia" w:eastAsia="Calibri" w:hAnsi="Euphemia"/>
          <w:lang w:val="de-DE"/>
        </w:rPr>
        <w:t xml:space="preserve">der </w:t>
      </w:r>
      <w:r w:rsidR="00324F75" w:rsidRPr="00695825">
        <w:rPr>
          <w:rFonts w:ascii="Euphemia" w:eastAsia="Calibri" w:hAnsi="Euphemia"/>
          <w:lang w:val="de-DE"/>
        </w:rPr>
        <w:t>Pr</w:t>
      </w:r>
      <w:r w:rsidR="00324F75" w:rsidRPr="00695825">
        <w:rPr>
          <w:rFonts w:ascii="Euphemia" w:eastAsia="Calibri" w:hAnsi="Euphemia"/>
          <w:lang w:val="de-DE"/>
        </w:rPr>
        <w:t>o</w:t>
      </w:r>
      <w:r w:rsidR="00324F75" w:rsidRPr="00695825">
        <w:rPr>
          <w:rFonts w:ascii="Euphemia" w:eastAsia="Calibri" w:hAnsi="Euphemia"/>
          <w:lang w:val="de-DE"/>
        </w:rPr>
        <w:t xml:space="preserve">vinzobere von TGB P. Victor </w:t>
      </w:r>
      <w:proofErr w:type="spellStart"/>
      <w:r w:rsidR="00324F75" w:rsidRPr="00695825">
        <w:rPr>
          <w:rFonts w:ascii="Euphemia" w:eastAsia="Calibri" w:hAnsi="Euphemia"/>
          <w:lang w:val="de-DE"/>
        </w:rPr>
        <w:t>Kouande</w:t>
      </w:r>
      <w:proofErr w:type="spellEnd"/>
      <w:r w:rsidR="00324F75" w:rsidRPr="00695825">
        <w:rPr>
          <w:rFonts w:ascii="Euphemia" w:eastAsia="Calibri" w:hAnsi="Euphemia"/>
          <w:lang w:val="de-DE"/>
        </w:rPr>
        <w:t xml:space="preserve"> die Neuprofessen eingeladen, der Liebe Gottes in ihr Leben Einlass zu gewähren. Denn nur ER kann die Welt umgestalten und seinem Volk Hoffnung schenken. </w:t>
      </w:r>
    </w:p>
    <w:p w:rsidR="00E3772F" w:rsidRPr="00695825" w:rsidRDefault="00E3772F" w:rsidP="00695825">
      <w:pPr>
        <w:spacing w:after="60"/>
        <w:ind w:firstLine="284"/>
        <w:jc w:val="both"/>
        <w:rPr>
          <w:rFonts w:ascii="Euphemia" w:eastAsia="Calibri" w:hAnsi="Euphemia"/>
          <w:lang w:val="de-DE"/>
        </w:rPr>
      </w:pPr>
      <w:r w:rsidRPr="00695825">
        <w:rPr>
          <w:rFonts w:ascii="Euphemia" w:eastAsia="Calibri" w:hAnsi="Euphemia"/>
          <w:lang w:val="de-DE"/>
        </w:rPr>
        <w:t>A</w:t>
      </w:r>
      <w:r w:rsidR="00324F75" w:rsidRPr="00695825">
        <w:rPr>
          <w:rFonts w:ascii="Euphemia" w:eastAsia="Calibri" w:hAnsi="Euphemia"/>
          <w:lang w:val="de-DE"/>
        </w:rPr>
        <w:t>m Schluss der Messfeier hat P.</w:t>
      </w:r>
      <w:r w:rsidRPr="00695825">
        <w:rPr>
          <w:rFonts w:ascii="Euphemia" w:eastAsia="Calibri" w:hAnsi="Euphemia"/>
          <w:lang w:val="de-DE"/>
        </w:rPr>
        <w:t xml:space="preserve"> Joseph </w:t>
      </w:r>
      <w:proofErr w:type="spellStart"/>
      <w:r w:rsidRPr="00695825">
        <w:rPr>
          <w:rFonts w:ascii="Euphemia" w:eastAsia="Calibri" w:hAnsi="Euphemia"/>
          <w:lang w:val="de-DE"/>
        </w:rPr>
        <w:t>Mumbere</w:t>
      </w:r>
      <w:proofErr w:type="spellEnd"/>
      <w:r w:rsidRPr="00695825">
        <w:rPr>
          <w:rFonts w:ascii="Euphemia" w:eastAsia="Calibri" w:hAnsi="Euphemia"/>
          <w:lang w:val="de-DE"/>
        </w:rPr>
        <w:t xml:space="preserve">, </w:t>
      </w:r>
      <w:r w:rsidR="00324F75" w:rsidRPr="00695825">
        <w:rPr>
          <w:rFonts w:ascii="Euphemia" w:eastAsia="Calibri" w:hAnsi="Euphemia"/>
          <w:lang w:val="de-DE"/>
        </w:rPr>
        <w:t>Provinzoberer vom Kongo, von der Missionsarbeit g</w:t>
      </w:r>
      <w:r w:rsidR="00324F75" w:rsidRPr="00695825">
        <w:rPr>
          <w:rFonts w:ascii="Euphemia" w:eastAsia="Calibri" w:hAnsi="Euphemia"/>
          <w:lang w:val="de-DE"/>
        </w:rPr>
        <w:t>e</w:t>
      </w:r>
      <w:r w:rsidR="00324F75" w:rsidRPr="00695825">
        <w:rPr>
          <w:rFonts w:ascii="Euphemia" w:eastAsia="Calibri" w:hAnsi="Euphemia"/>
          <w:lang w:val="de-DE"/>
        </w:rPr>
        <w:t>sprochen, die in der Ausbildung und in der</w:t>
      </w:r>
      <w:r w:rsidR="007B2EC4" w:rsidRPr="00695825">
        <w:rPr>
          <w:rFonts w:ascii="Euphemia" w:eastAsia="Calibri" w:hAnsi="Euphemia"/>
          <w:lang w:val="de-DE"/>
        </w:rPr>
        <w:t xml:space="preserve"> </w:t>
      </w:r>
      <w:r w:rsidR="00324F75" w:rsidRPr="00695825">
        <w:rPr>
          <w:rFonts w:ascii="Euphemia" w:eastAsia="Calibri" w:hAnsi="Euphemia"/>
          <w:lang w:val="de-DE"/>
        </w:rPr>
        <w:t>Missionar</w:t>
      </w:r>
      <w:r w:rsidR="00324F75" w:rsidRPr="00695825">
        <w:rPr>
          <w:rFonts w:ascii="Euphemia" w:eastAsia="Calibri" w:hAnsi="Euphemia"/>
          <w:lang w:val="de-DE"/>
        </w:rPr>
        <w:t>i</w:t>
      </w:r>
      <w:r w:rsidR="00324F75" w:rsidRPr="00695825">
        <w:rPr>
          <w:rFonts w:ascii="Euphemia" w:eastAsia="Calibri" w:hAnsi="Euphemia"/>
          <w:lang w:val="de-DE"/>
        </w:rPr>
        <w:t>schen Bewusstseinsbildung geleistet wird. Er hat bei dieser Gelegenheit auch den Novizenmeistern für ihren Dienst gedankt,</w:t>
      </w:r>
      <w:r w:rsidR="002F28BB" w:rsidRPr="00695825">
        <w:rPr>
          <w:rFonts w:ascii="Euphemia" w:eastAsia="Calibri" w:hAnsi="Euphemia"/>
          <w:lang w:val="de-DE"/>
        </w:rPr>
        <w:t xml:space="preserve"> den sie mit großer Hingabe und Au</w:t>
      </w:r>
      <w:r w:rsidR="002F28BB" w:rsidRPr="00695825">
        <w:rPr>
          <w:rFonts w:ascii="Euphemia" w:eastAsia="Calibri" w:hAnsi="Euphemia"/>
          <w:lang w:val="de-DE"/>
        </w:rPr>
        <w:t>s</w:t>
      </w:r>
      <w:r w:rsidR="002F28BB" w:rsidRPr="00695825">
        <w:rPr>
          <w:rFonts w:ascii="Euphemia" w:eastAsia="Calibri" w:hAnsi="Euphemia"/>
          <w:lang w:val="de-DE"/>
        </w:rPr>
        <w:t>dauer erfüllen. Anschließend an die Feier hat der Pr</w:t>
      </w:r>
      <w:r w:rsidR="002F28BB" w:rsidRPr="00695825">
        <w:rPr>
          <w:rFonts w:ascii="Euphemia" w:eastAsia="Calibri" w:hAnsi="Euphemia"/>
          <w:lang w:val="de-DE"/>
        </w:rPr>
        <w:t>o</w:t>
      </w:r>
      <w:r w:rsidR="002F28BB" w:rsidRPr="00695825">
        <w:rPr>
          <w:rFonts w:ascii="Euphemia" w:eastAsia="Calibri" w:hAnsi="Euphemia"/>
          <w:lang w:val="de-DE"/>
        </w:rPr>
        <w:t>vinzial von TGB die Best</w:t>
      </w:r>
      <w:r w:rsidR="007B2EC4" w:rsidRPr="00695825">
        <w:rPr>
          <w:rFonts w:ascii="Euphemia" w:eastAsia="Calibri" w:hAnsi="Euphemia"/>
          <w:lang w:val="de-DE"/>
        </w:rPr>
        <w:t>immung der Neuprofessen b</w:t>
      </w:r>
      <w:r w:rsidR="007B2EC4" w:rsidRPr="00695825">
        <w:rPr>
          <w:rFonts w:ascii="Euphemia" w:eastAsia="Calibri" w:hAnsi="Euphemia"/>
          <w:lang w:val="de-DE"/>
        </w:rPr>
        <w:t>e</w:t>
      </w:r>
      <w:r w:rsidR="007B2EC4" w:rsidRPr="00695825">
        <w:rPr>
          <w:rFonts w:ascii="Euphemia" w:eastAsia="Calibri" w:hAnsi="Euphemia"/>
          <w:lang w:val="de-DE"/>
        </w:rPr>
        <w:t>kannt</w:t>
      </w:r>
      <w:r w:rsidR="002F28BB" w:rsidRPr="00695825">
        <w:rPr>
          <w:rFonts w:ascii="Euphemia" w:eastAsia="Calibri" w:hAnsi="Euphemia"/>
          <w:lang w:val="de-DE"/>
        </w:rPr>
        <w:t xml:space="preserve">gegeben. Die Freude und Emotion hatten damit ihren Höhepunkt erreicht. </w:t>
      </w:r>
    </w:p>
    <w:p w:rsidR="00E3772F" w:rsidRPr="00695825" w:rsidRDefault="00E3772F" w:rsidP="00695825">
      <w:pPr>
        <w:spacing w:after="60"/>
        <w:ind w:firstLine="284"/>
        <w:jc w:val="both"/>
        <w:rPr>
          <w:rFonts w:ascii="Euphemia" w:eastAsia="Calibri" w:hAnsi="Euphemia"/>
          <w:lang w:val="de-DE"/>
        </w:rPr>
      </w:pPr>
      <w:r w:rsidRPr="00695825">
        <w:rPr>
          <w:rFonts w:ascii="Euphemia" w:eastAsia="Calibri" w:hAnsi="Euphemia"/>
          <w:lang w:val="de-DE"/>
        </w:rPr>
        <w:t>A</w:t>
      </w:r>
      <w:r w:rsidR="002F28BB" w:rsidRPr="00695825">
        <w:rPr>
          <w:rFonts w:ascii="Euphemia" w:eastAsia="Calibri" w:hAnsi="Euphemia"/>
          <w:lang w:val="de-DE"/>
        </w:rPr>
        <w:t>n der Feier nahmen die Comboni-Schwestern von Lomé/Togo teil, Ordensleute im Dienst der Erzdiözese von Cotonou, Freunde und Familienangehörige der t</w:t>
      </w:r>
      <w:r w:rsidR="002F28BB" w:rsidRPr="00695825">
        <w:rPr>
          <w:rFonts w:ascii="Euphemia" w:eastAsia="Calibri" w:hAnsi="Euphemia"/>
          <w:lang w:val="de-DE"/>
        </w:rPr>
        <w:t>o</w:t>
      </w:r>
      <w:r w:rsidR="002F28BB" w:rsidRPr="00695825">
        <w:rPr>
          <w:rFonts w:ascii="Euphemia" w:eastAsia="Calibri" w:hAnsi="Euphemia"/>
          <w:lang w:val="de-DE"/>
        </w:rPr>
        <w:t xml:space="preserve">golesischen Novizen und Gläubige der Franz von Assisi Pfarrei von </w:t>
      </w:r>
      <w:proofErr w:type="spellStart"/>
      <w:r w:rsidRPr="00695825">
        <w:rPr>
          <w:rFonts w:ascii="Euphemia" w:eastAsia="Calibri" w:hAnsi="Euphemia"/>
          <w:lang w:val="de-DE"/>
        </w:rPr>
        <w:t>Fidjrosse</w:t>
      </w:r>
      <w:proofErr w:type="spellEnd"/>
      <w:r w:rsidRPr="00695825">
        <w:rPr>
          <w:rFonts w:ascii="Euphemia" w:eastAsia="Calibri" w:hAnsi="Euphemia"/>
          <w:lang w:val="de-DE"/>
        </w:rPr>
        <w:t>.</w:t>
      </w:r>
    </w:p>
    <w:p w:rsidR="00E3772F" w:rsidRPr="00695825" w:rsidRDefault="002F28BB" w:rsidP="001828F7">
      <w:pPr>
        <w:spacing w:after="120"/>
        <w:ind w:firstLine="284"/>
        <w:jc w:val="both"/>
        <w:rPr>
          <w:rFonts w:ascii="Euphemia" w:eastAsia="Calibri" w:hAnsi="Euphemia"/>
          <w:lang w:val="de-DE"/>
        </w:rPr>
      </w:pPr>
      <w:r w:rsidRPr="00695825">
        <w:rPr>
          <w:rFonts w:ascii="Euphemia" w:eastAsia="Calibri" w:hAnsi="Euphemia"/>
          <w:lang w:val="de-DE"/>
        </w:rPr>
        <w:lastRenderedPageBreak/>
        <w:t>Wir danken dem Herrn, der weiterhin junge Männer in seine Nachfolge ruft, die von der Liebe Christi, vom Comboni-Charisma und dem Lebenszeugnis der Missi</w:t>
      </w:r>
      <w:r w:rsidRPr="00695825">
        <w:rPr>
          <w:rFonts w:ascii="Euphemia" w:eastAsia="Calibri" w:hAnsi="Euphemia"/>
          <w:lang w:val="de-DE"/>
        </w:rPr>
        <w:t>o</w:t>
      </w:r>
      <w:r w:rsidRPr="00695825">
        <w:rPr>
          <w:rFonts w:ascii="Euphemia" w:eastAsia="Calibri" w:hAnsi="Euphemia"/>
          <w:lang w:val="de-DE"/>
        </w:rPr>
        <w:t xml:space="preserve">nare angezogen werden. Die nächste </w:t>
      </w:r>
      <w:r w:rsidR="007B2EC4" w:rsidRPr="00695825">
        <w:rPr>
          <w:rFonts w:ascii="Euphemia" w:eastAsia="Calibri" w:hAnsi="Euphemia"/>
          <w:lang w:val="de-DE"/>
        </w:rPr>
        <w:t xml:space="preserve">Gruppe von </w:t>
      </w:r>
      <w:r w:rsidRPr="00695825">
        <w:rPr>
          <w:rFonts w:ascii="Euphemia" w:eastAsia="Calibri" w:hAnsi="Euphemia"/>
          <w:lang w:val="de-DE"/>
        </w:rPr>
        <w:t>Nov</w:t>
      </w:r>
      <w:r w:rsidRPr="00695825">
        <w:rPr>
          <w:rFonts w:ascii="Euphemia" w:eastAsia="Calibri" w:hAnsi="Euphemia"/>
          <w:lang w:val="de-DE"/>
        </w:rPr>
        <w:t>i</w:t>
      </w:r>
      <w:r w:rsidR="007B2EC4" w:rsidRPr="00695825">
        <w:rPr>
          <w:rFonts w:ascii="Euphemia" w:eastAsia="Calibri" w:hAnsi="Euphemia"/>
          <w:lang w:val="de-DE"/>
        </w:rPr>
        <w:t>zen</w:t>
      </w:r>
      <w:r w:rsidRPr="00695825">
        <w:rPr>
          <w:rFonts w:ascii="Euphemia" w:eastAsia="Calibri" w:hAnsi="Euphemia"/>
          <w:lang w:val="de-DE"/>
        </w:rPr>
        <w:t xml:space="preserve"> wird am 9. September 2017 in Cotonou erwartet. </w:t>
      </w:r>
    </w:p>
    <w:p w:rsidR="00E3772F" w:rsidRPr="00695825" w:rsidRDefault="00AF0FA6" w:rsidP="00695825">
      <w:pPr>
        <w:tabs>
          <w:tab w:val="left" w:pos="3544"/>
        </w:tabs>
        <w:spacing w:after="60"/>
        <w:jc w:val="both"/>
        <w:rPr>
          <w:rFonts w:asciiTheme="minorBidi" w:hAnsiTheme="minorBidi" w:cstheme="minorBidi"/>
          <w:b/>
          <w:lang w:val="de-DE"/>
        </w:rPr>
      </w:pPr>
      <w:r w:rsidRPr="00695825">
        <w:rPr>
          <w:rFonts w:asciiTheme="minorBidi" w:hAnsiTheme="minorBidi" w:cstheme="minorBidi"/>
          <w:b/>
          <w:lang w:val="de-DE"/>
        </w:rPr>
        <w:t>Feier des 150. Gründu</w:t>
      </w:r>
      <w:r w:rsidR="0051294C" w:rsidRPr="00695825">
        <w:rPr>
          <w:rFonts w:asciiTheme="minorBidi" w:hAnsiTheme="minorBidi" w:cstheme="minorBidi"/>
          <w:b/>
          <w:lang w:val="de-DE"/>
        </w:rPr>
        <w:t xml:space="preserve">ngsjubiläums </w:t>
      </w:r>
    </w:p>
    <w:p w:rsidR="001D3CB6" w:rsidRPr="00695825" w:rsidRDefault="002F28BB" w:rsidP="00695825">
      <w:pPr>
        <w:tabs>
          <w:tab w:val="left" w:pos="3544"/>
        </w:tabs>
        <w:ind w:firstLine="284"/>
        <w:jc w:val="both"/>
        <w:rPr>
          <w:rFonts w:ascii="Euphemia" w:hAnsi="Euphemia"/>
          <w:lang w:val="de-DE"/>
        </w:rPr>
      </w:pPr>
      <w:r w:rsidRPr="00695825">
        <w:rPr>
          <w:rFonts w:ascii="Euphemia" w:hAnsi="Euphemia"/>
          <w:lang w:val="de-DE"/>
        </w:rPr>
        <w:t>Im Rahmen der Feierlichkeiten zum 150. Gründung</w:t>
      </w:r>
      <w:r w:rsidRPr="00695825">
        <w:rPr>
          <w:rFonts w:ascii="Euphemia" w:hAnsi="Euphemia"/>
          <w:lang w:val="de-DE"/>
        </w:rPr>
        <w:t>s</w:t>
      </w:r>
      <w:r w:rsidRPr="00695825">
        <w:rPr>
          <w:rFonts w:ascii="Euphemia" w:hAnsi="Euphemia"/>
          <w:lang w:val="de-DE"/>
        </w:rPr>
        <w:t>jahr des Institu</w:t>
      </w:r>
      <w:r w:rsidR="007B2EC4" w:rsidRPr="00695825">
        <w:rPr>
          <w:rFonts w:ascii="Euphemia" w:hAnsi="Euphemia"/>
          <w:lang w:val="de-DE"/>
        </w:rPr>
        <w:t>ts hab</w:t>
      </w:r>
      <w:r w:rsidR="001D3CB6" w:rsidRPr="00695825">
        <w:rPr>
          <w:rFonts w:ascii="Euphemia" w:hAnsi="Euphemia"/>
          <w:lang w:val="de-DE"/>
        </w:rPr>
        <w:t xml:space="preserve">en die Comboni-Missionare, die in der Erzdiözese Cotonou arbeiten, für die Jugend ein Missions-Wochenende (26. – 28. Mai) organisiert. Gleichzeitig mit der Eröffnung des Symposiums in Rom haben sich in Cotonou an die hundert Jugendliche </w:t>
      </w:r>
      <w:r w:rsidR="007B2EC4" w:rsidRPr="00695825">
        <w:rPr>
          <w:rFonts w:ascii="Euphemia" w:hAnsi="Euphemia"/>
          <w:lang w:val="de-DE"/>
        </w:rPr>
        <w:t>von</w:t>
      </w:r>
      <w:r w:rsidR="001D3CB6" w:rsidRPr="00695825">
        <w:rPr>
          <w:rFonts w:ascii="Euphemia" w:hAnsi="Euphemia"/>
          <w:lang w:val="de-DE"/>
        </w:rPr>
        <w:t xml:space="preserve"> den verschiedenen Pfarreien der Erzdiözese am Freitag den 26. Mai versammelt, um sich in der Pfarrei des heiligen Franz von Assisi vor dem Allerheiligsten vorz</w:t>
      </w:r>
      <w:r w:rsidR="001D3CB6" w:rsidRPr="00695825">
        <w:rPr>
          <w:rFonts w:ascii="Euphemia" w:hAnsi="Euphemia"/>
          <w:lang w:val="de-DE"/>
        </w:rPr>
        <w:t>u</w:t>
      </w:r>
      <w:r w:rsidR="001D3CB6" w:rsidRPr="00695825">
        <w:rPr>
          <w:rFonts w:ascii="Euphemia" w:hAnsi="Euphemia"/>
          <w:lang w:val="de-DE"/>
        </w:rPr>
        <w:t xml:space="preserve">bereiten. </w:t>
      </w:r>
      <w:r w:rsidR="003A4DA8" w:rsidRPr="00695825">
        <w:rPr>
          <w:rFonts w:ascii="Euphemia" w:hAnsi="Euphemia"/>
          <w:lang w:val="de-DE"/>
        </w:rPr>
        <w:t xml:space="preserve">Um die Mittagszeit wurde in </w:t>
      </w:r>
      <w:proofErr w:type="spellStart"/>
      <w:r w:rsidR="003A4DA8" w:rsidRPr="00695825">
        <w:rPr>
          <w:rFonts w:ascii="Euphemia" w:hAnsi="Euphemia"/>
          <w:lang w:val="de-DE"/>
        </w:rPr>
        <w:t>Avlékété</w:t>
      </w:r>
      <w:proofErr w:type="spellEnd"/>
      <w:r w:rsidR="003A4DA8" w:rsidRPr="00695825">
        <w:rPr>
          <w:rFonts w:ascii="Euphemia" w:hAnsi="Euphemia"/>
          <w:lang w:val="de-DE"/>
        </w:rPr>
        <w:t xml:space="preserve"> Plage eine Messe gefeiert.</w:t>
      </w:r>
    </w:p>
    <w:p w:rsidR="00E3772F" w:rsidRPr="00695825" w:rsidRDefault="00B6187E" w:rsidP="00695825">
      <w:pPr>
        <w:spacing w:after="60"/>
        <w:ind w:firstLine="284"/>
        <w:jc w:val="both"/>
        <w:rPr>
          <w:rFonts w:ascii="Euphemia" w:hAnsi="Euphemia"/>
          <w:lang w:val="de-DE"/>
        </w:rPr>
      </w:pPr>
      <w:r w:rsidRPr="00695825">
        <w:rPr>
          <w:rFonts w:ascii="Euphemia" w:hAnsi="Euphemia"/>
          <w:lang w:val="de-DE"/>
        </w:rPr>
        <w:t xml:space="preserve">Am Sonntagmorgen haben alle mit viel Freude an einer Eucharistiefeier teilgenommen, die P. Benjamin </w:t>
      </w:r>
      <w:proofErr w:type="spellStart"/>
      <w:r w:rsidRPr="00695825">
        <w:rPr>
          <w:rFonts w:ascii="Euphemia" w:hAnsi="Euphemia"/>
          <w:lang w:val="de-DE"/>
        </w:rPr>
        <w:t>Guivi</w:t>
      </w:r>
      <w:proofErr w:type="spellEnd"/>
      <w:r w:rsidRPr="00695825">
        <w:rPr>
          <w:rFonts w:ascii="Euphemia" w:hAnsi="Euphemia"/>
          <w:lang w:val="de-DE"/>
        </w:rPr>
        <w:t>, der erste Comboni-Missionar aus Benin und Mi</w:t>
      </w:r>
      <w:r w:rsidRPr="00695825">
        <w:rPr>
          <w:rFonts w:ascii="Euphemia" w:hAnsi="Euphemia"/>
          <w:lang w:val="de-DE"/>
        </w:rPr>
        <w:t>s</w:t>
      </w:r>
      <w:r w:rsidRPr="00695825">
        <w:rPr>
          <w:rFonts w:ascii="Euphemia" w:hAnsi="Euphemia"/>
          <w:lang w:val="de-DE"/>
        </w:rPr>
        <w:t>sionar in Mosambik, gemeinsam mit P.</w:t>
      </w:r>
      <w:r w:rsidR="00130167">
        <w:rPr>
          <w:rFonts w:ascii="Euphemia" w:hAnsi="Euphemia"/>
          <w:lang w:val="de-DE"/>
        </w:rPr>
        <w:t xml:space="preserve"> </w:t>
      </w:r>
      <w:proofErr w:type="spellStart"/>
      <w:r w:rsidRPr="00695825">
        <w:rPr>
          <w:rFonts w:ascii="Euphemia" w:hAnsi="Euphemia"/>
          <w:lang w:val="de-DE"/>
        </w:rPr>
        <w:t>Canisius</w:t>
      </w:r>
      <w:proofErr w:type="spellEnd"/>
      <w:r w:rsidRPr="00695825">
        <w:rPr>
          <w:rFonts w:ascii="Euphemia" w:hAnsi="Euphemia"/>
          <w:lang w:val="de-DE"/>
        </w:rPr>
        <w:t xml:space="preserve"> Metin und dem Diakon Prosper </w:t>
      </w:r>
      <w:proofErr w:type="spellStart"/>
      <w:r w:rsidRPr="00695825">
        <w:rPr>
          <w:rFonts w:ascii="Euphemia" w:hAnsi="Euphemia"/>
          <w:lang w:val="de-DE"/>
        </w:rPr>
        <w:t>Tehou</w:t>
      </w:r>
      <w:proofErr w:type="spellEnd"/>
      <w:r w:rsidRPr="00695825">
        <w:rPr>
          <w:rFonts w:ascii="Euphemia" w:hAnsi="Euphemia"/>
          <w:lang w:val="de-DE"/>
        </w:rPr>
        <w:t xml:space="preserve"> gefeiert hat. </w:t>
      </w:r>
    </w:p>
    <w:p w:rsidR="00E3772F" w:rsidRPr="00695825" w:rsidRDefault="00B6187E" w:rsidP="00695825">
      <w:pPr>
        <w:ind w:firstLine="284"/>
        <w:jc w:val="both"/>
        <w:rPr>
          <w:rFonts w:ascii="Euphemia" w:hAnsi="Euphemia"/>
          <w:lang w:val="de-DE"/>
        </w:rPr>
      </w:pPr>
      <w:r w:rsidRPr="00695825">
        <w:rPr>
          <w:rFonts w:ascii="Euphemia" w:hAnsi="Euphemia"/>
          <w:lang w:val="de-DE"/>
        </w:rPr>
        <w:t>Die Feierlichk</w:t>
      </w:r>
      <w:r w:rsidR="00695825">
        <w:rPr>
          <w:rFonts w:ascii="Euphemia" w:hAnsi="Euphemia"/>
          <w:lang w:val="de-DE"/>
        </w:rPr>
        <w:t>e</w:t>
      </w:r>
      <w:r w:rsidRPr="00695825">
        <w:rPr>
          <w:rFonts w:ascii="Euphemia" w:hAnsi="Euphemia"/>
          <w:lang w:val="de-DE"/>
        </w:rPr>
        <w:t>iten zum 150. Gründungsjubiläum da</w:t>
      </w:r>
      <w:r w:rsidRPr="00695825">
        <w:rPr>
          <w:rFonts w:ascii="Euphemia" w:hAnsi="Euphemia"/>
          <w:lang w:val="de-DE"/>
        </w:rPr>
        <w:t>u</w:t>
      </w:r>
      <w:r w:rsidRPr="00695825">
        <w:rPr>
          <w:rFonts w:ascii="Euphemia" w:hAnsi="Euphemia"/>
          <w:lang w:val="de-DE"/>
        </w:rPr>
        <w:t xml:space="preserve">ern bis zum 1. Juni 2018. </w:t>
      </w:r>
    </w:p>
    <w:p w:rsidR="00E3772F" w:rsidRPr="007F0024" w:rsidRDefault="00E3772F" w:rsidP="004D43C2">
      <w:pPr>
        <w:jc w:val="both"/>
        <w:rPr>
          <w:lang w:val="de-DE"/>
        </w:rPr>
      </w:pPr>
    </w:p>
    <w:p w:rsidR="00E3772F" w:rsidRPr="007F0024" w:rsidRDefault="00E3772F" w:rsidP="00695825">
      <w:pPr>
        <w:spacing w:after="120"/>
        <w:jc w:val="center"/>
        <w:rPr>
          <w:rFonts w:eastAsia="Calibri"/>
          <w:lang w:val="de-DE" w:eastAsia="en-US"/>
        </w:rPr>
      </w:pPr>
      <w:r w:rsidRPr="00695825">
        <w:rPr>
          <w:rFonts w:asciiTheme="minorBidi" w:eastAsia="Calibri" w:hAnsiTheme="minorBidi" w:cstheme="minorBidi"/>
          <w:b/>
          <w:bCs/>
          <w:lang w:val="de-DE"/>
        </w:rPr>
        <w:t>UGANDA</w:t>
      </w:r>
    </w:p>
    <w:p w:rsidR="00E3772F" w:rsidRPr="00695825" w:rsidRDefault="00676C6E" w:rsidP="00695825">
      <w:pPr>
        <w:spacing w:after="60"/>
        <w:jc w:val="both"/>
        <w:rPr>
          <w:rFonts w:asciiTheme="minorBidi" w:eastAsia="Calibri" w:hAnsiTheme="minorBidi" w:cstheme="minorBidi"/>
          <w:b/>
          <w:lang w:val="de-DE" w:eastAsia="en-US"/>
        </w:rPr>
      </w:pPr>
      <w:r w:rsidRPr="00695825">
        <w:rPr>
          <w:rFonts w:asciiTheme="minorBidi" w:eastAsia="Calibri" w:hAnsiTheme="minorBidi" w:cstheme="minorBidi"/>
          <w:b/>
          <w:lang w:val="de-DE" w:eastAsia="en-US"/>
        </w:rPr>
        <w:t>Provinzversammlung</w:t>
      </w:r>
    </w:p>
    <w:p w:rsidR="00E3772F" w:rsidRPr="00695825" w:rsidRDefault="00C87657" w:rsidP="00695825">
      <w:pPr>
        <w:spacing w:after="60"/>
        <w:ind w:firstLine="284"/>
        <w:jc w:val="both"/>
        <w:rPr>
          <w:rFonts w:ascii="Euphemia" w:eastAsia="Calibri" w:hAnsi="Euphemia"/>
          <w:lang w:val="de-DE" w:eastAsia="en-US"/>
        </w:rPr>
      </w:pPr>
      <w:r w:rsidRPr="00695825">
        <w:rPr>
          <w:rFonts w:ascii="Euphemia" w:eastAsia="Calibri" w:hAnsi="Euphemia"/>
          <w:lang w:val="de-DE" w:eastAsia="en-US"/>
        </w:rPr>
        <w:t xml:space="preserve">Die Comboni-Missionare haben sich vom 24. – 28. April 2017 im </w:t>
      </w:r>
      <w:r w:rsidR="0066033A" w:rsidRPr="00695825">
        <w:rPr>
          <w:rFonts w:ascii="Euphemia" w:eastAsia="Calibri" w:hAnsi="Euphemia"/>
          <w:lang w:val="de-DE" w:eastAsia="en-US"/>
        </w:rPr>
        <w:t>Tagungshaus</w:t>
      </w:r>
      <w:r w:rsidRPr="00695825">
        <w:rPr>
          <w:rFonts w:ascii="Euphemia" w:eastAsia="Calibri" w:hAnsi="Euphemia"/>
          <w:lang w:val="de-DE" w:eastAsia="en-US"/>
        </w:rPr>
        <w:t xml:space="preserve"> des heiligen Daniel Comb</w:t>
      </w:r>
      <w:r w:rsidRPr="00695825">
        <w:rPr>
          <w:rFonts w:ascii="Euphemia" w:eastAsia="Calibri" w:hAnsi="Euphemia"/>
          <w:lang w:val="de-DE" w:eastAsia="en-US"/>
        </w:rPr>
        <w:t>o</w:t>
      </w:r>
      <w:r w:rsidRPr="00695825">
        <w:rPr>
          <w:rFonts w:ascii="Euphemia" w:eastAsia="Calibri" w:hAnsi="Euphemia"/>
          <w:lang w:val="de-DE" w:eastAsia="en-US"/>
        </w:rPr>
        <w:lastRenderedPageBreak/>
        <w:t xml:space="preserve">ni von </w:t>
      </w:r>
      <w:proofErr w:type="spellStart"/>
      <w:r w:rsidRPr="00695825">
        <w:rPr>
          <w:rFonts w:ascii="Euphemia" w:eastAsia="Calibri" w:hAnsi="Euphemia"/>
          <w:lang w:val="de-DE" w:eastAsia="en-US"/>
        </w:rPr>
        <w:t>Layibi</w:t>
      </w:r>
      <w:proofErr w:type="spellEnd"/>
      <w:r w:rsidRPr="00695825">
        <w:rPr>
          <w:rFonts w:ascii="Euphemia" w:eastAsia="Calibri" w:hAnsi="Euphemia"/>
          <w:lang w:val="de-DE" w:eastAsia="en-US"/>
        </w:rPr>
        <w:t xml:space="preserve"> zur Provinzversammlung getroffen. Zur Vorbereitung der Feier des 150. Gründungsjubiläums des Instituts hat </w:t>
      </w:r>
      <w:r w:rsidR="00E3772F" w:rsidRPr="00695825">
        <w:rPr>
          <w:rFonts w:ascii="Euphemia" w:eastAsia="Calibri" w:hAnsi="Euphemia"/>
          <w:lang w:val="de-DE" w:eastAsia="en-US"/>
        </w:rPr>
        <w:t xml:space="preserve">P. Cosimo De </w:t>
      </w:r>
      <w:proofErr w:type="spellStart"/>
      <w:r w:rsidR="00E3772F" w:rsidRPr="00695825">
        <w:rPr>
          <w:rFonts w:ascii="Euphemia" w:eastAsia="Calibri" w:hAnsi="Euphemia"/>
          <w:lang w:val="de-DE" w:eastAsia="en-US"/>
        </w:rPr>
        <w:t>Iaco</w:t>
      </w:r>
      <w:proofErr w:type="spellEnd"/>
      <w:r w:rsidR="00E3772F" w:rsidRPr="00695825">
        <w:rPr>
          <w:rFonts w:ascii="Euphemia" w:eastAsia="Calibri" w:hAnsi="Euphemia"/>
          <w:lang w:val="de-DE" w:eastAsia="en-US"/>
        </w:rPr>
        <w:t xml:space="preserve"> </w:t>
      </w:r>
      <w:r w:rsidRPr="00695825">
        <w:rPr>
          <w:rFonts w:ascii="Euphemia" w:eastAsia="Calibri" w:hAnsi="Euphemia"/>
          <w:lang w:val="de-DE" w:eastAsia="en-US"/>
        </w:rPr>
        <w:t>einen Vortrag über die theologische Bedeutung des Gedächtnisses geha</w:t>
      </w:r>
      <w:r w:rsidRPr="00695825">
        <w:rPr>
          <w:rFonts w:ascii="Euphemia" w:eastAsia="Calibri" w:hAnsi="Euphemia"/>
          <w:lang w:val="de-DE" w:eastAsia="en-US"/>
        </w:rPr>
        <w:t>l</w:t>
      </w:r>
      <w:r w:rsidRPr="00695825">
        <w:rPr>
          <w:rFonts w:ascii="Euphemia" w:eastAsia="Calibri" w:hAnsi="Euphemia"/>
          <w:lang w:val="de-DE" w:eastAsia="en-US"/>
        </w:rPr>
        <w:t xml:space="preserve">ten. </w:t>
      </w:r>
      <w:r w:rsidR="0024003B" w:rsidRPr="00695825">
        <w:rPr>
          <w:rFonts w:ascii="Euphemia" w:eastAsia="Calibri" w:hAnsi="Euphemia"/>
          <w:lang w:val="de-DE" w:eastAsia="en-US"/>
        </w:rPr>
        <w:t>Gleichzeitig sind ei</w:t>
      </w:r>
      <w:r w:rsidRPr="00695825">
        <w:rPr>
          <w:rFonts w:ascii="Euphemia" w:eastAsia="Calibri" w:hAnsi="Euphemia"/>
          <w:lang w:val="de-DE" w:eastAsia="en-US"/>
        </w:rPr>
        <w:t>nige wichtige Daten und A</w:t>
      </w:r>
      <w:r w:rsidRPr="00695825">
        <w:rPr>
          <w:rFonts w:ascii="Euphemia" w:eastAsia="Calibri" w:hAnsi="Euphemia"/>
          <w:lang w:val="de-DE" w:eastAsia="en-US"/>
        </w:rPr>
        <w:t>b</w:t>
      </w:r>
      <w:r w:rsidRPr="00695825">
        <w:rPr>
          <w:rFonts w:ascii="Euphemia" w:eastAsia="Calibri" w:hAnsi="Euphemia"/>
          <w:lang w:val="de-DE" w:eastAsia="en-US"/>
        </w:rPr>
        <w:t xml:space="preserve">schnitte der Geschichte des Instituts und der </w:t>
      </w:r>
      <w:r w:rsidR="0024003B" w:rsidRPr="00695825">
        <w:rPr>
          <w:rFonts w:ascii="Euphemia" w:eastAsia="Calibri" w:hAnsi="Euphemia"/>
          <w:lang w:val="de-DE" w:eastAsia="en-US"/>
        </w:rPr>
        <w:t>Provinz</w:t>
      </w:r>
      <w:r w:rsidRPr="00695825">
        <w:rPr>
          <w:rFonts w:ascii="Euphemia" w:eastAsia="Calibri" w:hAnsi="Euphemia"/>
          <w:lang w:val="de-DE" w:eastAsia="en-US"/>
        </w:rPr>
        <w:t xml:space="preserve"> </w:t>
      </w:r>
      <w:r w:rsidR="0024003B" w:rsidRPr="00695825">
        <w:rPr>
          <w:rFonts w:ascii="Euphemia" w:eastAsia="Calibri" w:hAnsi="Euphemia"/>
          <w:lang w:val="de-DE" w:eastAsia="en-US"/>
        </w:rPr>
        <w:t>in Erinnerung gerufen</w:t>
      </w:r>
      <w:r w:rsidRPr="00695825">
        <w:rPr>
          <w:rFonts w:ascii="Euphemia" w:eastAsia="Calibri" w:hAnsi="Euphemia"/>
          <w:lang w:val="de-DE" w:eastAsia="en-US"/>
        </w:rPr>
        <w:t xml:space="preserve"> worden:</w:t>
      </w:r>
      <w:r w:rsidR="0024003B" w:rsidRPr="00695825">
        <w:rPr>
          <w:rFonts w:ascii="Euphemia" w:eastAsia="Calibri" w:hAnsi="Euphemia"/>
          <w:lang w:val="de-DE" w:eastAsia="en-US"/>
        </w:rPr>
        <w:t xml:space="preserve"> Der Faden, der alle diese Momente zusammenhält, ist die Herz-Verehrung als Mi</w:t>
      </w:r>
      <w:r w:rsidR="0024003B" w:rsidRPr="00695825">
        <w:rPr>
          <w:rFonts w:ascii="Euphemia" w:eastAsia="Calibri" w:hAnsi="Euphemia"/>
          <w:lang w:val="de-DE" w:eastAsia="en-US"/>
        </w:rPr>
        <w:t>t</w:t>
      </w:r>
      <w:r w:rsidR="0024003B" w:rsidRPr="00695825">
        <w:rPr>
          <w:rFonts w:ascii="Euphemia" w:eastAsia="Calibri" w:hAnsi="Euphemia"/>
          <w:lang w:val="de-DE" w:eastAsia="en-US"/>
        </w:rPr>
        <w:t>te der missionarischen und combonianischen Spiritual</w:t>
      </w:r>
      <w:r w:rsidR="0024003B" w:rsidRPr="00695825">
        <w:rPr>
          <w:rFonts w:ascii="Euphemia" w:eastAsia="Calibri" w:hAnsi="Euphemia"/>
          <w:lang w:val="de-DE" w:eastAsia="en-US"/>
        </w:rPr>
        <w:t>i</w:t>
      </w:r>
      <w:r w:rsidR="0024003B" w:rsidRPr="00695825">
        <w:rPr>
          <w:rFonts w:ascii="Euphemia" w:eastAsia="Calibri" w:hAnsi="Euphemia"/>
          <w:lang w:val="de-DE" w:eastAsia="en-US"/>
        </w:rPr>
        <w:t xml:space="preserve">tät. </w:t>
      </w:r>
    </w:p>
    <w:p w:rsidR="00E3772F" w:rsidRPr="00695825" w:rsidRDefault="0024003B" w:rsidP="00695825">
      <w:pPr>
        <w:spacing w:after="60"/>
        <w:ind w:firstLine="284"/>
        <w:jc w:val="both"/>
        <w:rPr>
          <w:rFonts w:ascii="Euphemia" w:eastAsia="Calibri" w:hAnsi="Euphemia"/>
          <w:lang w:val="de-DE" w:eastAsia="en-US"/>
        </w:rPr>
      </w:pPr>
      <w:r w:rsidRPr="00695825">
        <w:rPr>
          <w:rFonts w:ascii="Euphemia" w:eastAsia="Calibri" w:hAnsi="Euphemia"/>
          <w:lang w:val="de-DE" w:eastAsia="en-US"/>
        </w:rPr>
        <w:t>Die Teilnehmer</w:t>
      </w:r>
      <w:r w:rsidR="00E3772F" w:rsidRPr="00695825">
        <w:rPr>
          <w:rFonts w:ascii="Euphemia" w:eastAsia="Calibri" w:hAnsi="Euphemia"/>
          <w:lang w:val="de-DE" w:eastAsia="en-US"/>
        </w:rPr>
        <w:t xml:space="preserve"> (51 </w:t>
      </w:r>
      <w:r w:rsidRPr="00695825">
        <w:rPr>
          <w:rFonts w:ascii="Euphemia" w:eastAsia="Calibri" w:hAnsi="Euphemia"/>
          <w:lang w:val="de-DE" w:eastAsia="en-US"/>
        </w:rPr>
        <w:t>Mitbrüder und 1 Laienmissionar</w:t>
      </w:r>
      <w:r w:rsidR="00E3772F" w:rsidRPr="00695825">
        <w:rPr>
          <w:rFonts w:ascii="Euphemia" w:eastAsia="Calibri" w:hAnsi="Euphemia"/>
          <w:lang w:val="de-DE" w:eastAsia="en-US"/>
        </w:rPr>
        <w:t>) ha</w:t>
      </w:r>
      <w:r w:rsidRPr="00695825">
        <w:rPr>
          <w:rFonts w:ascii="Euphemia" w:eastAsia="Calibri" w:hAnsi="Euphemia"/>
          <w:lang w:val="de-DE" w:eastAsia="en-US"/>
        </w:rPr>
        <w:t>ben in Gruppen ihre Erfahrungen mit einigen Comb</w:t>
      </w:r>
      <w:r w:rsidRPr="00695825">
        <w:rPr>
          <w:rFonts w:ascii="Euphemia" w:eastAsia="Calibri" w:hAnsi="Euphemia"/>
          <w:lang w:val="de-DE" w:eastAsia="en-US"/>
        </w:rPr>
        <w:t>o</w:t>
      </w:r>
      <w:r w:rsidRPr="00695825">
        <w:rPr>
          <w:rFonts w:ascii="Euphemia" w:eastAsia="Calibri" w:hAnsi="Euphemia"/>
          <w:lang w:val="de-DE" w:eastAsia="en-US"/>
        </w:rPr>
        <w:t xml:space="preserve">ni-Missionaren ausgetauscht, von denen sie inspiriert worden sind. Das Ergebnis war „ein </w:t>
      </w:r>
      <w:r w:rsidR="0066033A" w:rsidRPr="00695825">
        <w:rPr>
          <w:rFonts w:ascii="Euphemia" w:eastAsia="Calibri" w:hAnsi="Euphemia"/>
          <w:lang w:val="de-DE" w:eastAsia="en-US"/>
        </w:rPr>
        <w:t>Kranz</w:t>
      </w:r>
      <w:r w:rsidRPr="00695825">
        <w:rPr>
          <w:rFonts w:ascii="Euphemia" w:eastAsia="Calibri" w:hAnsi="Euphemia"/>
          <w:lang w:val="de-DE" w:eastAsia="en-US"/>
        </w:rPr>
        <w:t xml:space="preserve"> von Zeugen“, die die Menschen, zu denen sie gesandt wurden, wir</w:t>
      </w:r>
      <w:r w:rsidRPr="00695825">
        <w:rPr>
          <w:rFonts w:ascii="Euphemia" w:eastAsia="Calibri" w:hAnsi="Euphemia"/>
          <w:lang w:val="de-DE" w:eastAsia="en-US"/>
        </w:rPr>
        <w:t>k</w:t>
      </w:r>
      <w:r w:rsidRPr="00695825">
        <w:rPr>
          <w:rFonts w:ascii="Euphemia" w:eastAsia="Calibri" w:hAnsi="Euphemia"/>
          <w:lang w:val="de-DE" w:eastAsia="en-US"/>
        </w:rPr>
        <w:t>lich ge</w:t>
      </w:r>
      <w:r w:rsidR="0066033A" w:rsidRPr="00695825">
        <w:rPr>
          <w:rFonts w:ascii="Euphemia" w:eastAsia="Calibri" w:hAnsi="Euphemia"/>
          <w:lang w:val="de-DE" w:eastAsia="en-US"/>
        </w:rPr>
        <w:t>liebt hab</w:t>
      </w:r>
      <w:r w:rsidRPr="00695825">
        <w:rPr>
          <w:rFonts w:ascii="Euphemia" w:eastAsia="Calibri" w:hAnsi="Euphemia"/>
          <w:lang w:val="de-DE" w:eastAsia="en-US"/>
        </w:rPr>
        <w:t>en. Ihr Beispiel fordert uns heraus, u</w:t>
      </w:r>
      <w:r w:rsidRPr="00695825">
        <w:rPr>
          <w:rFonts w:ascii="Euphemia" w:eastAsia="Calibri" w:hAnsi="Euphemia"/>
          <w:lang w:val="de-DE" w:eastAsia="en-US"/>
        </w:rPr>
        <w:t>n</w:t>
      </w:r>
      <w:r w:rsidRPr="00695825">
        <w:rPr>
          <w:rFonts w:ascii="Euphemia" w:eastAsia="Calibri" w:hAnsi="Euphemia"/>
          <w:lang w:val="de-DE" w:eastAsia="en-US"/>
        </w:rPr>
        <w:t xml:space="preserve">ser inneres Feuer </w:t>
      </w:r>
      <w:r w:rsidR="004755E4" w:rsidRPr="00695825">
        <w:rPr>
          <w:rFonts w:ascii="Euphemia" w:eastAsia="Calibri" w:hAnsi="Euphemia"/>
          <w:lang w:val="de-DE" w:eastAsia="en-US"/>
        </w:rPr>
        <w:t>nie ausgehen zu lassen</w:t>
      </w:r>
      <w:r w:rsidRPr="00695825">
        <w:rPr>
          <w:rFonts w:ascii="Euphemia" w:eastAsia="Calibri" w:hAnsi="Euphemia"/>
          <w:lang w:val="de-DE" w:eastAsia="en-US"/>
        </w:rPr>
        <w:t xml:space="preserve">, das für die Mission unter den Ärmsten und </w:t>
      </w:r>
      <w:r w:rsidR="0066033A" w:rsidRPr="00695825">
        <w:rPr>
          <w:rFonts w:ascii="Euphemia" w:eastAsia="Calibri" w:hAnsi="Euphemia"/>
          <w:lang w:val="de-DE" w:eastAsia="en-US"/>
        </w:rPr>
        <w:t xml:space="preserve">den </w:t>
      </w:r>
      <w:r w:rsidRPr="00695825">
        <w:rPr>
          <w:rFonts w:ascii="Euphemia" w:eastAsia="Calibri" w:hAnsi="Euphemia"/>
          <w:lang w:val="de-DE" w:eastAsia="en-US"/>
        </w:rPr>
        <w:t>am meisten Ve</w:t>
      </w:r>
      <w:r w:rsidRPr="00695825">
        <w:rPr>
          <w:rFonts w:ascii="Euphemia" w:eastAsia="Calibri" w:hAnsi="Euphemia"/>
          <w:lang w:val="de-DE" w:eastAsia="en-US"/>
        </w:rPr>
        <w:t>r</w:t>
      </w:r>
      <w:r w:rsidRPr="00695825">
        <w:rPr>
          <w:rFonts w:ascii="Euphemia" w:eastAsia="Calibri" w:hAnsi="Euphemia"/>
          <w:lang w:val="de-DE" w:eastAsia="en-US"/>
        </w:rPr>
        <w:t xml:space="preserve">lassenen unserer Zeit brennt. Die Teilnehmer haben aus den Themen </w:t>
      </w:r>
      <w:r w:rsidR="002A7F6C" w:rsidRPr="00695825">
        <w:rPr>
          <w:rFonts w:ascii="Euphemia" w:eastAsia="Calibri" w:hAnsi="Euphemia"/>
          <w:lang w:val="de-DE" w:eastAsia="en-US"/>
        </w:rPr>
        <w:t xml:space="preserve">jene Sektoren </w:t>
      </w:r>
      <w:r w:rsidR="0066033A" w:rsidRPr="00695825">
        <w:rPr>
          <w:rFonts w:ascii="Euphemia" w:eastAsia="Calibri" w:hAnsi="Euphemia"/>
          <w:lang w:val="de-DE" w:eastAsia="en-US"/>
        </w:rPr>
        <w:t>benannt</w:t>
      </w:r>
      <w:r w:rsidR="002A7F6C" w:rsidRPr="00695825">
        <w:rPr>
          <w:rFonts w:ascii="Euphemia" w:eastAsia="Calibri" w:hAnsi="Euphemia"/>
          <w:lang w:val="de-DE" w:eastAsia="en-US"/>
        </w:rPr>
        <w:t>, die im Sechs-Jahres-Plan der Provinz enthalten sind.</w:t>
      </w:r>
    </w:p>
    <w:p w:rsidR="00E3772F" w:rsidRPr="00695825" w:rsidRDefault="00E3772F" w:rsidP="00695825">
      <w:pPr>
        <w:spacing w:after="60"/>
        <w:ind w:firstLine="284"/>
        <w:jc w:val="both"/>
        <w:rPr>
          <w:rFonts w:ascii="Euphemia" w:hAnsi="Euphemia"/>
          <w:lang w:val="de-DE"/>
        </w:rPr>
      </w:pPr>
    </w:p>
    <w:p w:rsidR="00E3772F" w:rsidRPr="008C2420" w:rsidRDefault="00E3772F" w:rsidP="008C2420">
      <w:pPr>
        <w:spacing w:after="120"/>
        <w:jc w:val="center"/>
        <w:rPr>
          <w:rFonts w:asciiTheme="minorBidi" w:hAnsiTheme="minorBidi" w:cstheme="minorBidi"/>
          <w:b/>
          <w:bCs/>
          <w:sz w:val="36"/>
          <w:szCs w:val="36"/>
          <w:lang w:val="de-DE"/>
        </w:rPr>
      </w:pPr>
      <w:r w:rsidRPr="008C2420">
        <w:rPr>
          <w:rFonts w:asciiTheme="minorBidi" w:hAnsiTheme="minorBidi" w:cstheme="minorBidi"/>
          <w:b/>
          <w:bCs/>
          <w:sz w:val="36"/>
          <w:szCs w:val="36"/>
          <w:lang w:val="de-DE"/>
        </w:rPr>
        <w:t>IN PACE CHRISTI</w:t>
      </w:r>
    </w:p>
    <w:p w:rsidR="00E3772F" w:rsidRPr="008C2420" w:rsidRDefault="008C2420" w:rsidP="008C2420">
      <w:pPr>
        <w:jc w:val="center"/>
        <w:rPr>
          <w:sz w:val="48"/>
          <w:szCs w:val="48"/>
          <w:lang w:val="de-DE"/>
        </w:rPr>
      </w:pPr>
      <w:r w:rsidRPr="008C2420">
        <w:rPr>
          <w:sz w:val="48"/>
          <w:szCs w:val="48"/>
          <w:lang w:val="de-DE"/>
        </w:rPr>
        <w:sym w:font="Wingdings" w:char="F056"/>
      </w:r>
    </w:p>
    <w:p w:rsidR="0054349F" w:rsidRPr="008C2420" w:rsidRDefault="0054349F" w:rsidP="008C2420">
      <w:pPr>
        <w:pStyle w:val="KeinLeerraum"/>
        <w:spacing w:after="60"/>
        <w:jc w:val="both"/>
        <w:rPr>
          <w:rFonts w:asciiTheme="minorBidi" w:hAnsiTheme="minorBidi"/>
          <w:b/>
          <w:sz w:val="24"/>
          <w:szCs w:val="24"/>
        </w:rPr>
      </w:pPr>
      <w:r w:rsidRPr="008C2420">
        <w:rPr>
          <w:rFonts w:asciiTheme="minorBidi" w:hAnsiTheme="minorBidi"/>
          <w:b/>
          <w:sz w:val="24"/>
          <w:szCs w:val="24"/>
        </w:rPr>
        <w:t>Br. Seibold Adolf (30.01.1935 – 26.03. 2017)</w:t>
      </w:r>
    </w:p>
    <w:p w:rsidR="0054349F" w:rsidRPr="008C2420" w:rsidRDefault="0054349F" w:rsidP="008C2420">
      <w:pPr>
        <w:pStyle w:val="KeinLeerraum"/>
        <w:spacing w:after="60"/>
        <w:ind w:firstLine="284"/>
        <w:jc w:val="both"/>
        <w:rPr>
          <w:rFonts w:cs="Times New Roman"/>
          <w:sz w:val="24"/>
          <w:szCs w:val="24"/>
        </w:rPr>
      </w:pPr>
      <w:r w:rsidRPr="008C2420">
        <w:rPr>
          <w:rFonts w:cs="Times New Roman"/>
          <w:sz w:val="24"/>
          <w:szCs w:val="24"/>
        </w:rPr>
        <w:t>Br. Adolf ist am 26. März nachts im Krankenhaus von Ellwa</w:t>
      </w:r>
      <w:r w:rsidRPr="008C2420">
        <w:rPr>
          <w:rFonts w:cs="Times New Roman"/>
          <w:sz w:val="24"/>
          <w:szCs w:val="24"/>
        </w:rPr>
        <w:t>n</w:t>
      </w:r>
      <w:r w:rsidRPr="008C2420">
        <w:rPr>
          <w:rFonts w:cs="Times New Roman"/>
          <w:sz w:val="24"/>
          <w:szCs w:val="24"/>
        </w:rPr>
        <w:t xml:space="preserve">gen gestorben. Es ist ihm schon lange nicht mehr gut gegangen. Seine Leiden und Gebrechen haben ständig zugenommen und </w:t>
      </w:r>
      <w:r w:rsidRPr="008C2420">
        <w:rPr>
          <w:rFonts w:cs="Times New Roman"/>
          <w:sz w:val="24"/>
          <w:szCs w:val="24"/>
        </w:rPr>
        <w:lastRenderedPageBreak/>
        <w:t>verschiedene körperliche Organe haben allmählich ihren Dienst versagt. Seine Aufenthalte im Krankenhaus sind immer häufiger und länger geworden. Bei seiner letzten Einlieferung eine Woche vor seinem Tod hat er selber gemerkt und es auch ausgespr</w:t>
      </w:r>
      <w:r w:rsidRPr="008C2420">
        <w:rPr>
          <w:rFonts w:cs="Times New Roman"/>
          <w:sz w:val="24"/>
          <w:szCs w:val="24"/>
        </w:rPr>
        <w:t>o</w:t>
      </w:r>
      <w:r w:rsidRPr="008C2420">
        <w:rPr>
          <w:rFonts w:cs="Times New Roman"/>
          <w:sz w:val="24"/>
          <w:szCs w:val="24"/>
        </w:rPr>
        <w:t>chen, dass sein irdisches Leben dem Ende zugeht und das endgü</w:t>
      </w:r>
      <w:r w:rsidRPr="008C2420">
        <w:rPr>
          <w:rFonts w:cs="Times New Roman"/>
          <w:sz w:val="24"/>
          <w:szCs w:val="24"/>
        </w:rPr>
        <w:t>l</w:t>
      </w:r>
      <w:r w:rsidRPr="008C2420">
        <w:rPr>
          <w:rFonts w:cs="Times New Roman"/>
          <w:sz w:val="24"/>
          <w:szCs w:val="24"/>
        </w:rPr>
        <w:t>tige bald beginnen wird. Er hat alles bewusst, gläubig und ruhig angenommen, ohne über Schmerzen zu klagen oder Angstzustä</w:t>
      </w:r>
      <w:r w:rsidRPr="008C2420">
        <w:rPr>
          <w:rFonts w:cs="Times New Roman"/>
          <w:sz w:val="24"/>
          <w:szCs w:val="24"/>
        </w:rPr>
        <w:t>n</w:t>
      </w:r>
      <w:r w:rsidRPr="008C2420">
        <w:rPr>
          <w:rFonts w:cs="Times New Roman"/>
          <w:sz w:val="24"/>
          <w:szCs w:val="24"/>
        </w:rPr>
        <w:t xml:space="preserve">de zu zeigen. </w:t>
      </w:r>
    </w:p>
    <w:p w:rsidR="0054349F" w:rsidRPr="008C2420" w:rsidRDefault="0054349F" w:rsidP="008C2420">
      <w:pPr>
        <w:pStyle w:val="KeinLeerraum"/>
        <w:spacing w:after="60"/>
        <w:ind w:firstLine="284"/>
        <w:jc w:val="both"/>
        <w:rPr>
          <w:rFonts w:cs="Times New Roman"/>
          <w:sz w:val="24"/>
          <w:szCs w:val="24"/>
        </w:rPr>
      </w:pPr>
      <w:r w:rsidRPr="008C2420">
        <w:rPr>
          <w:rFonts w:cs="Times New Roman"/>
          <w:sz w:val="24"/>
          <w:szCs w:val="24"/>
        </w:rPr>
        <w:t>Br. Adolf stammte aus Zirndorf im Mittelfranken (Bayern, Di</w:t>
      </w:r>
      <w:r w:rsidRPr="008C2420">
        <w:rPr>
          <w:rFonts w:cs="Times New Roman"/>
          <w:sz w:val="24"/>
          <w:szCs w:val="24"/>
        </w:rPr>
        <w:t>ö</w:t>
      </w:r>
      <w:r w:rsidRPr="008C2420">
        <w:rPr>
          <w:rFonts w:cs="Times New Roman"/>
          <w:sz w:val="24"/>
          <w:szCs w:val="24"/>
        </w:rPr>
        <w:t>zese Eichstätt) und kam am 30. Januar 1935 zur Welt. Mittelfra</w:t>
      </w:r>
      <w:r w:rsidRPr="008C2420">
        <w:rPr>
          <w:rFonts w:cs="Times New Roman"/>
          <w:sz w:val="24"/>
          <w:szCs w:val="24"/>
        </w:rPr>
        <w:t>n</w:t>
      </w:r>
      <w:r w:rsidRPr="008C2420">
        <w:rPr>
          <w:rFonts w:cs="Times New Roman"/>
          <w:sz w:val="24"/>
          <w:szCs w:val="24"/>
        </w:rPr>
        <w:t>ken hat unserer Provinz eine Reihe von tüchtigen Missionaren geschenkt</w:t>
      </w:r>
      <w:r w:rsidR="00CC3B0C" w:rsidRPr="008C2420">
        <w:rPr>
          <w:rFonts w:cs="Times New Roman"/>
          <w:sz w:val="24"/>
          <w:szCs w:val="24"/>
        </w:rPr>
        <w:t>. A</w:t>
      </w:r>
      <w:r w:rsidRPr="008C2420">
        <w:rPr>
          <w:rFonts w:cs="Times New Roman"/>
          <w:sz w:val="24"/>
          <w:szCs w:val="24"/>
        </w:rPr>
        <w:t xml:space="preserve">uch der verstorbene Bischof Lorenz Unfried von </w:t>
      </w:r>
      <w:proofErr w:type="spellStart"/>
      <w:r w:rsidRPr="008C2420">
        <w:rPr>
          <w:rFonts w:cs="Times New Roman"/>
          <w:sz w:val="24"/>
          <w:szCs w:val="24"/>
        </w:rPr>
        <w:t>Ta</w:t>
      </w:r>
      <w:r w:rsidRPr="008C2420">
        <w:rPr>
          <w:rFonts w:cs="Times New Roman"/>
          <w:sz w:val="24"/>
          <w:szCs w:val="24"/>
        </w:rPr>
        <w:t>r</w:t>
      </w:r>
      <w:r w:rsidRPr="008C2420">
        <w:rPr>
          <w:rFonts w:cs="Times New Roman"/>
          <w:sz w:val="24"/>
          <w:szCs w:val="24"/>
        </w:rPr>
        <w:t>ma</w:t>
      </w:r>
      <w:proofErr w:type="spellEnd"/>
      <w:r w:rsidRPr="008C2420">
        <w:rPr>
          <w:rFonts w:cs="Times New Roman"/>
          <w:sz w:val="24"/>
          <w:szCs w:val="24"/>
        </w:rPr>
        <w:t xml:space="preserve">/Peru gehörte zu dieser Gruppe. </w:t>
      </w:r>
    </w:p>
    <w:p w:rsidR="0054349F" w:rsidRPr="008C2420" w:rsidRDefault="0054349F" w:rsidP="008C2420">
      <w:pPr>
        <w:pStyle w:val="KeinLeerraum"/>
        <w:spacing w:after="60"/>
        <w:ind w:firstLine="284"/>
        <w:jc w:val="both"/>
        <w:rPr>
          <w:rFonts w:cs="Times New Roman"/>
          <w:sz w:val="24"/>
          <w:szCs w:val="24"/>
        </w:rPr>
      </w:pPr>
      <w:r w:rsidRPr="008C2420">
        <w:rPr>
          <w:rFonts w:cs="Times New Roman"/>
          <w:sz w:val="24"/>
          <w:szCs w:val="24"/>
        </w:rPr>
        <w:t>Am 1. März 1950, im Alter von 15 Jahren, trat Adolf als Br</w:t>
      </w:r>
      <w:r w:rsidRPr="008C2420">
        <w:rPr>
          <w:rFonts w:cs="Times New Roman"/>
          <w:sz w:val="24"/>
          <w:szCs w:val="24"/>
        </w:rPr>
        <w:t>u</w:t>
      </w:r>
      <w:r w:rsidRPr="008C2420">
        <w:rPr>
          <w:rFonts w:cs="Times New Roman"/>
          <w:sz w:val="24"/>
          <w:szCs w:val="24"/>
        </w:rPr>
        <w:t>deraspirant in Josefstal ein. Am 21. August 1952 wurde er ins Po</w:t>
      </w:r>
      <w:r w:rsidRPr="008C2420">
        <w:rPr>
          <w:rFonts w:cs="Times New Roman"/>
          <w:sz w:val="24"/>
          <w:szCs w:val="24"/>
        </w:rPr>
        <w:t>s</w:t>
      </w:r>
      <w:r w:rsidRPr="008C2420">
        <w:rPr>
          <w:rFonts w:cs="Times New Roman"/>
          <w:sz w:val="24"/>
          <w:szCs w:val="24"/>
        </w:rPr>
        <w:t>tulat aufgenommen und am 2. Februar 1953 begann er mit 18 Jahren in Josefstal das Noviziat. Die Jahre vor dem Noviziat waren seiner beruflichen Ausbildung gewidmet. Zwei Jahre später legte er in Josefstal die ersten und sechs Jahre später am 2. Februar 1961 die ewigen Gelübde ab.</w:t>
      </w:r>
      <w:r w:rsidR="00130167">
        <w:rPr>
          <w:rFonts w:cs="Times New Roman"/>
          <w:sz w:val="24"/>
          <w:szCs w:val="24"/>
        </w:rPr>
        <w:t xml:space="preserve"> </w:t>
      </w:r>
    </w:p>
    <w:p w:rsidR="0054349F" w:rsidRPr="008C2420" w:rsidRDefault="008C2420" w:rsidP="008C2420">
      <w:pPr>
        <w:pStyle w:val="KeinLeerraum"/>
        <w:spacing w:after="60"/>
        <w:ind w:firstLine="284"/>
        <w:jc w:val="both"/>
        <w:rPr>
          <w:rFonts w:cs="Times New Roman"/>
          <w:sz w:val="24"/>
          <w:szCs w:val="24"/>
        </w:rPr>
      </w:pPr>
      <w:r>
        <w:rPr>
          <w:rFonts w:cs="Times New Roman"/>
          <w:sz w:val="24"/>
          <w:szCs w:val="24"/>
        </w:rPr>
        <w:t>N</w:t>
      </w:r>
      <w:r w:rsidR="0054349F" w:rsidRPr="008C2420">
        <w:rPr>
          <w:rFonts w:cs="Times New Roman"/>
          <w:sz w:val="24"/>
          <w:szCs w:val="24"/>
        </w:rPr>
        <w:t>ach dem Noviziat begann er in Mellatz seinen Dienst in der Landwirtschaft. Solche Arbeiten wird er einige Jahrzehnte lang verrichten und zwar in der DSP und in Südafrika. Damals besaß die DSP vier landwirtschaftliche Betriebe (</w:t>
      </w:r>
      <w:r w:rsidR="00CC3B0C" w:rsidRPr="008C2420">
        <w:rPr>
          <w:rFonts w:cs="Times New Roman"/>
          <w:sz w:val="24"/>
          <w:szCs w:val="24"/>
        </w:rPr>
        <w:t xml:space="preserve">in </w:t>
      </w:r>
      <w:r w:rsidR="0054349F" w:rsidRPr="008C2420">
        <w:rPr>
          <w:rFonts w:cs="Times New Roman"/>
          <w:sz w:val="24"/>
          <w:szCs w:val="24"/>
        </w:rPr>
        <w:t>Brixen, Unterpre</w:t>
      </w:r>
      <w:r w:rsidR="0054349F" w:rsidRPr="008C2420">
        <w:rPr>
          <w:rFonts w:cs="Times New Roman"/>
          <w:sz w:val="24"/>
          <w:szCs w:val="24"/>
        </w:rPr>
        <w:t>m</w:t>
      </w:r>
      <w:r w:rsidR="0054349F" w:rsidRPr="008C2420">
        <w:rPr>
          <w:rFonts w:cs="Times New Roman"/>
          <w:sz w:val="24"/>
          <w:szCs w:val="24"/>
        </w:rPr>
        <w:t>stätten, Ellwangen, Mellatz; in den neunziger Jahren sind alle ve</w:t>
      </w:r>
      <w:r w:rsidR="0054349F" w:rsidRPr="008C2420">
        <w:rPr>
          <w:rFonts w:cs="Times New Roman"/>
          <w:sz w:val="24"/>
          <w:szCs w:val="24"/>
        </w:rPr>
        <w:t>r</w:t>
      </w:r>
      <w:r w:rsidR="0054349F" w:rsidRPr="008C2420">
        <w:rPr>
          <w:rFonts w:cs="Times New Roman"/>
          <w:sz w:val="24"/>
          <w:szCs w:val="24"/>
        </w:rPr>
        <w:t xml:space="preserve">pachtet oder zum Teil verkauft worden). Viele Brüder haben ihr ganzes Leben diesen Arbeiten gewidmet. Von 1964 bis 1968 hat Br. Adolf die Landwirtschaft von Josefstal geleitet. Unter ihm wurde der erste Traktor gekauft und </w:t>
      </w:r>
      <w:r w:rsidR="00CC3B0C" w:rsidRPr="008C2420">
        <w:rPr>
          <w:rFonts w:cs="Times New Roman"/>
          <w:sz w:val="24"/>
          <w:szCs w:val="24"/>
        </w:rPr>
        <w:t>begann</w:t>
      </w:r>
      <w:r w:rsidR="0054349F" w:rsidRPr="008C2420">
        <w:rPr>
          <w:rFonts w:cs="Times New Roman"/>
          <w:sz w:val="24"/>
          <w:szCs w:val="24"/>
        </w:rPr>
        <w:t xml:space="preserve"> die Umstellung und Modernisierung der Landwirtschaft. Nach seinem Einsatz in Mellatz (7 Jahre) und Josefstal (5 Jahre) erhielt er 1968 Sendung nach Südafrika. </w:t>
      </w:r>
    </w:p>
    <w:p w:rsidR="0054349F" w:rsidRPr="008C2420" w:rsidRDefault="0054349F" w:rsidP="008C2420">
      <w:pPr>
        <w:pStyle w:val="KeinLeerraum"/>
        <w:spacing w:after="60"/>
        <w:ind w:firstLine="284"/>
        <w:jc w:val="both"/>
        <w:rPr>
          <w:rFonts w:cs="Times New Roman"/>
          <w:sz w:val="24"/>
          <w:szCs w:val="24"/>
        </w:rPr>
      </w:pPr>
      <w:r w:rsidRPr="008C2420">
        <w:rPr>
          <w:rFonts w:cs="Times New Roman"/>
          <w:sz w:val="24"/>
          <w:szCs w:val="24"/>
        </w:rPr>
        <w:lastRenderedPageBreak/>
        <w:t xml:space="preserve">In Südafrika hatte die Diözese Witbank auch große Farmen, die von unseren Brüdern bewirtschaftet wurden. Wie alle anderen Brüder musste sich auch Br. Adolf an die neue Situation anpassen, denn eine Farm in Südafrika </w:t>
      </w:r>
      <w:r w:rsidR="008C2420">
        <w:rPr>
          <w:rFonts w:cs="Times New Roman"/>
          <w:sz w:val="24"/>
          <w:szCs w:val="24"/>
        </w:rPr>
        <w:t xml:space="preserve">zu </w:t>
      </w:r>
      <w:r w:rsidRPr="008C2420">
        <w:rPr>
          <w:rFonts w:cs="Times New Roman"/>
          <w:sz w:val="24"/>
          <w:szCs w:val="24"/>
        </w:rPr>
        <w:t xml:space="preserve">bearbeiten ist nicht das Gleiche wie diese Arbeit in Europa </w:t>
      </w:r>
      <w:r w:rsidR="008C2420">
        <w:rPr>
          <w:rFonts w:cs="Times New Roman"/>
          <w:sz w:val="24"/>
          <w:szCs w:val="24"/>
        </w:rPr>
        <w:t xml:space="preserve">zu </w:t>
      </w:r>
      <w:r w:rsidRPr="008C2420">
        <w:rPr>
          <w:rFonts w:cs="Times New Roman"/>
          <w:sz w:val="24"/>
          <w:szCs w:val="24"/>
        </w:rPr>
        <w:t>tun. Da die Farmen flächenmäßig groß waren, brauchte es auch entsprechend viele afrikanische Arbeiter. Daher war die Aufgabe des Bruders besonders organis</w:t>
      </w:r>
      <w:r w:rsidRPr="008C2420">
        <w:rPr>
          <w:rFonts w:cs="Times New Roman"/>
          <w:sz w:val="24"/>
          <w:szCs w:val="24"/>
        </w:rPr>
        <w:t>a</w:t>
      </w:r>
      <w:r w:rsidRPr="008C2420">
        <w:rPr>
          <w:rFonts w:cs="Times New Roman"/>
          <w:sz w:val="24"/>
          <w:szCs w:val="24"/>
        </w:rPr>
        <w:t xml:space="preserve">torischer Art. Der Umgang mit den Mitarbeitern war oft auch nicht einfach. Jahrelang hat Br. Adolf landwirtschaftliche Betriebe geleitet (in Belfast, Maria Trost, Glen Cowie und Barberton). </w:t>
      </w:r>
    </w:p>
    <w:p w:rsidR="0054349F" w:rsidRPr="008C2420" w:rsidRDefault="0054349F" w:rsidP="008C2420">
      <w:pPr>
        <w:pStyle w:val="KeinLeerraum"/>
        <w:spacing w:after="60"/>
        <w:ind w:firstLine="284"/>
        <w:jc w:val="both"/>
        <w:rPr>
          <w:rFonts w:cs="Times New Roman"/>
          <w:sz w:val="24"/>
          <w:szCs w:val="24"/>
        </w:rPr>
      </w:pPr>
      <w:r w:rsidRPr="008C2420">
        <w:rPr>
          <w:rFonts w:cs="Times New Roman"/>
          <w:sz w:val="24"/>
          <w:szCs w:val="24"/>
        </w:rPr>
        <w:t>Nachdem auch in Südafrika die Zeit der Landwirtschaften am Auslaufen war, erhielt Br. Adolf eine neue Aufgabe. Auf der Miss</w:t>
      </w:r>
      <w:r w:rsidRPr="008C2420">
        <w:rPr>
          <w:rFonts w:cs="Times New Roman"/>
          <w:sz w:val="24"/>
          <w:szCs w:val="24"/>
        </w:rPr>
        <w:t>i</w:t>
      </w:r>
      <w:r w:rsidRPr="008C2420">
        <w:rPr>
          <w:rFonts w:cs="Times New Roman"/>
          <w:sz w:val="24"/>
          <w:szCs w:val="24"/>
        </w:rPr>
        <w:t xml:space="preserve">on </w:t>
      </w:r>
      <w:proofErr w:type="spellStart"/>
      <w:r w:rsidRPr="008C2420">
        <w:rPr>
          <w:rFonts w:cs="Times New Roman"/>
          <w:sz w:val="24"/>
          <w:szCs w:val="24"/>
        </w:rPr>
        <w:t>Luckau</w:t>
      </w:r>
      <w:proofErr w:type="spellEnd"/>
      <w:r w:rsidRPr="008C2420">
        <w:rPr>
          <w:rFonts w:cs="Times New Roman"/>
          <w:sz w:val="24"/>
          <w:szCs w:val="24"/>
        </w:rPr>
        <w:t xml:space="preserve"> stand eine große Mühle, die auch von unseren Brüdern geführt wurde. Dorthin brachten die Bauern der Umgebung ihren Mais und konnten gleich die entsprechende Menge Mehl mit nach Hause nehmen. Die Mühle bedeutete für die Bauern eine große Hilfe. Sie konnten dort auch den Mais aufbewahren. Br. Adolf hat sechs Jahre lang den Mühlebetrieb geleitet.</w:t>
      </w:r>
      <w:r w:rsidR="00130167">
        <w:rPr>
          <w:rFonts w:cs="Times New Roman"/>
          <w:sz w:val="24"/>
          <w:szCs w:val="24"/>
        </w:rPr>
        <w:t xml:space="preserve"> </w:t>
      </w:r>
    </w:p>
    <w:p w:rsidR="0054349F" w:rsidRPr="008C2420" w:rsidRDefault="0054349F" w:rsidP="008C2420">
      <w:pPr>
        <w:pStyle w:val="KeinLeerraum"/>
        <w:spacing w:after="60"/>
        <w:ind w:firstLine="284"/>
        <w:jc w:val="both"/>
        <w:rPr>
          <w:rFonts w:cs="Times New Roman"/>
          <w:sz w:val="24"/>
          <w:szCs w:val="24"/>
        </w:rPr>
      </w:pPr>
      <w:r w:rsidRPr="008C2420">
        <w:rPr>
          <w:rFonts w:cs="Times New Roman"/>
          <w:sz w:val="24"/>
          <w:szCs w:val="24"/>
        </w:rPr>
        <w:t xml:space="preserve">Es folgten drei Jahre Mitarbeit an einem Gartenprojekt in der Pfarrei </w:t>
      </w:r>
      <w:proofErr w:type="spellStart"/>
      <w:r w:rsidRPr="008C2420">
        <w:rPr>
          <w:rFonts w:cs="Times New Roman"/>
          <w:sz w:val="24"/>
          <w:szCs w:val="24"/>
        </w:rPr>
        <w:t>Elukwatini</w:t>
      </w:r>
      <w:proofErr w:type="spellEnd"/>
      <w:r w:rsidRPr="008C2420">
        <w:rPr>
          <w:rFonts w:cs="Times New Roman"/>
          <w:sz w:val="24"/>
          <w:szCs w:val="24"/>
        </w:rPr>
        <w:t xml:space="preserve">, wo P. K. </w:t>
      </w:r>
      <w:proofErr w:type="spellStart"/>
      <w:r w:rsidRPr="008C2420">
        <w:rPr>
          <w:rFonts w:cs="Times New Roman"/>
          <w:sz w:val="24"/>
          <w:szCs w:val="24"/>
        </w:rPr>
        <w:t>Kuppelwieser</w:t>
      </w:r>
      <w:proofErr w:type="spellEnd"/>
      <w:r w:rsidRPr="008C2420">
        <w:rPr>
          <w:rFonts w:cs="Times New Roman"/>
          <w:sz w:val="24"/>
          <w:szCs w:val="24"/>
        </w:rPr>
        <w:t xml:space="preserve"> ein Altersheim gebaut hatte, das noch heute besteht und von deutschen Benediktin</w:t>
      </w:r>
      <w:r w:rsidRPr="008C2420">
        <w:rPr>
          <w:rFonts w:cs="Times New Roman"/>
          <w:sz w:val="24"/>
          <w:szCs w:val="24"/>
        </w:rPr>
        <w:t>e</w:t>
      </w:r>
      <w:r w:rsidRPr="008C2420">
        <w:rPr>
          <w:rFonts w:cs="Times New Roman"/>
          <w:sz w:val="24"/>
          <w:szCs w:val="24"/>
        </w:rPr>
        <w:t xml:space="preserve">rinnen geleitet wird. Die letzten Jahre vor seiner Rückkehr in die DSP </w:t>
      </w:r>
      <w:r w:rsidR="00CC3B0C" w:rsidRPr="008C2420">
        <w:rPr>
          <w:rFonts w:cs="Times New Roman"/>
          <w:sz w:val="24"/>
          <w:szCs w:val="24"/>
        </w:rPr>
        <w:t xml:space="preserve">hat </w:t>
      </w:r>
      <w:r w:rsidRPr="008C2420">
        <w:rPr>
          <w:rFonts w:cs="Times New Roman"/>
          <w:sz w:val="24"/>
          <w:szCs w:val="24"/>
        </w:rPr>
        <w:t>Br. Adolf auf verschiedenen Missionen als Mitarbeiter im Haus und im Garten</w:t>
      </w:r>
      <w:r w:rsidR="00CC3B0C" w:rsidRPr="008C2420">
        <w:rPr>
          <w:rFonts w:cs="Times New Roman"/>
          <w:sz w:val="24"/>
          <w:szCs w:val="24"/>
        </w:rPr>
        <w:t xml:space="preserve"> verbracht.</w:t>
      </w:r>
      <w:r w:rsidRPr="008C2420">
        <w:rPr>
          <w:rFonts w:cs="Times New Roman"/>
          <w:sz w:val="24"/>
          <w:szCs w:val="24"/>
        </w:rPr>
        <w:t xml:space="preserve"> </w:t>
      </w:r>
    </w:p>
    <w:p w:rsidR="0054349F" w:rsidRPr="008C2420" w:rsidRDefault="0054349F" w:rsidP="008C2420">
      <w:pPr>
        <w:pStyle w:val="KeinLeerraum"/>
        <w:spacing w:after="60"/>
        <w:ind w:firstLine="284"/>
        <w:jc w:val="both"/>
        <w:rPr>
          <w:rFonts w:cs="Times New Roman"/>
          <w:sz w:val="24"/>
          <w:szCs w:val="24"/>
        </w:rPr>
      </w:pPr>
      <w:r w:rsidRPr="008C2420">
        <w:rPr>
          <w:rFonts w:cs="Times New Roman"/>
          <w:sz w:val="24"/>
          <w:szCs w:val="24"/>
        </w:rPr>
        <w:t xml:space="preserve">1997 wurde </w:t>
      </w:r>
      <w:r w:rsidR="00CC3B0C" w:rsidRPr="008C2420">
        <w:rPr>
          <w:rFonts w:cs="Times New Roman"/>
          <w:sz w:val="24"/>
          <w:szCs w:val="24"/>
        </w:rPr>
        <w:t>er</w:t>
      </w:r>
      <w:r w:rsidRPr="008C2420">
        <w:rPr>
          <w:rFonts w:cs="Times New Roman"/>
          <w:sz w:val="24"/>
          <w:szCs w:val="24"/>
        </w:rPr>
        <w:t xml:space="preserve"> in die DSP versetzt. Nach einem dreijährigen Einsatz im Missionshaus Neumarkt und in Josefstal, zog er nach Bamberg und übernahm verschiedene Aufgaben im Haus und betreute den Garten. </w:t>
      </w:r>
    </w:p>
    <w:p w:rsidR="0054349F" w:rsidRPr="008C2420" w:rsidRDefault="0054349F" w:rsidP="008C2420">
      <w:pPr>
        <w:pStyle w:val="KeinLeerraum"/>
        <w:spacing w:after="60"/>
        <w:ind w:firstLine="284"/>
        <w:jc w:val="both"/>
        <w:rPr>
          <w:rFonts w:cs="Times New Roman"/>
          <w:sz w:val="24"/>
          <w:szCs w:val="24"/>
        </w:rPr>
      </w:pPr>
      <w:r w:rsidRPr="008C2420">
        <w:rPr>
          <w:rFonts w:cs="Times New Roman"/>
          <w:sz w:val="24"/>
          <w:szCs w:val="24"/>
        </w:rPr>
        <w:t>2011 kam er ins Krankenzentrum von Ellwangen. Er hatte b</w:t>
      </w:r>
      <w:r w:rsidRPr="008C2420">
        <w:rPr>
          <w:rFonts w:cs="Times New Roman"/>
          <w:sz w:val="24"/>
          <w:szCs w:val="24"/>
        </w:rPr>
        <w:t>e</w:t>
      </w:r>
      <w:r w:rsidRPr="008C2420">
        <w:rPr>
          <w:rFonts w:cs="Times New Roman"/>
          <w:sz w:val="24"/>
          <w:szCs w:val="24"/>
        </w:rPr>
        <w:t xml:space="preserve">reits in Bamberg Herzprobleme gehabt und musste sich einer Herzklappenoperation unterziehen. Immer wieder musste er ins Ellwanger Krankenhaus eingeliefert werden. Trotzdem hat er sich </w:t>
      </w:r>
      <w:r w:rsidRPr="008C2420">
        <w:rPr>
          <w:rFonts w:cs="Times New Roman"/>
          <w:sz w:val="24"/>
          <w:szCs w:val="24"/>
        </w:rPr>
        <w:lastRenderedPageBreak/>
        <w:t xml:space="preserve">auch hier gerne, soweit es ihm seine Kräfte erlaubten, im Park vor dem Haus nützlich gemacht. </w:t>
      </w:r>
    </w:p>
    <w:p w:rsidR="0054349F" w:rsidRPr="008C2420" w:rsidRDefault="0054349F" w:rsidP="008C2420">
      <w:pPr>
        <w:pStyle w:val="KeinLeerraum"/>
        <w:spacing w:after="60"/>
        <w:ind w:firstLine="284"/>
        <w:jc w:val="both"/>
        <w:rPr>
          <w:rFonts w:cs="Times New Roman"/>
          <w:sz w:val="24"/>
          <w:szCs w:val="24"/>
        </w:rPr>
      </w:pPr>
      <w:r w:rsidRPr="008C2420">
        <w:rPr>
          <w:rFonts w:cs="Times New Roman"/>
          <w:sz w:val="24"/>
          <w:szCs w:val="24"/>
        </w:rPr>
        <w:t>Br. Adolf war ein eher wortkarger Mensch. Es war nicht immer leicht, mit ihm ins Gespräch zu kommen. Er war oft „kurz ang</w:t>
      </w:r>
      <w:r w:rsidRPr="008C2420">
        <w:rPr>
          <w:rFonts w:cs="Times New Roman"/>
          <w:sz w:val="24"/>
          <w:szCs w:val="24"/>
        </w:rPr>
        <w:t>e</w:t>
      </w:r>
      <w:r w:rsidRPr="008C2420">
        <w:rPr>
          <w:rFonts w:cs="Times New Roman"/>
          <w:sz w:val="24"/>
          <w:szCs w:val="24"/>
        </w:rPr>
        <w:t xml:space="preserve">bunden“, wie man sagt, was das Beisammensein natürlich nicht förderte. Jedoch im Krankenhaus schien er ein anderer Mensch zu sein. Er freute sich über Besuche, war gesprächig, freundlich, dankbar, ja wie umgewandelt. </w:t>
      </w:r>
    </w:p>
    <w:p w:rsidR="0054349F" w:rsidRPr="008C2420" w:rsidRDefault="0054349F" w:rsidP="001828F7">
      <w:pPr>
        <w:pStyle w:val="KeinLeerraum"/>
        <w:ind w:firstLine="284"/>
        <w:jc w:val="both"/>
        <w:rPr>
          <w:rFonts w:cs="Times New Roman"/>
          <w:sz w:val="24"/>
          <w:szCs w:val="24"/>
        </w:rPr>
      </w:pPr>
      <w:r w:rsidRPr="008C2420">
        <w:rPr>
          <w:rFonts w:cs="Times New Roman"/>
          <w:sz w:val="24"/>
          <w:szCs w:val="24"/>
        </w:rPr>
        <w:t>Die Arbeiten in der Landwirtschaft waren hart und arbeitsi</w:t>
      </w:r>
      <w:r w:rsidRPr="008C2420">
        <w:rPr>
          <w:rFonts w:cs="Times New Roman"/>
          <w:sz w:val="24"/>
          <w:szCs w:val="24"/>
        </w:rPr>
        <w:t>n</w:t>
      </w:r>
      <w:r w:rsidRPr="008C2420">
        <w:rPr>
          <w:rFonts w:cs="Times New Roman"/>
          <w:sz w:val="24"/>
          <w:szCs w:val="24"/>
        </w:rPr>
        <w:t>tensiv. Gewisse Arbeiten mussten das ganze Jahr hindurch, auch an Sonn- und Feiertagen, verrichtet werden. So war es für die Brüder schwierig und oft unmöglich, am Gebet und Leben der Gemeinschaft voll teilzunehmen, besonders in der Frühe. Ich meine, dass der gute Gott diese Brüder mit einem „Extrabonus“ in seinem Reich überraschen wird, auch unseren Br. Adolf. (</w:t>
      </w:r>
      <w:r w:rsidRPr="008C2420">
        <w:rPr>
          <w:rFonts w:cs="Times New Roman"/>
          <w:i/>
          <w:sz w:val="24"/>
          <w:szCs w:val="24"/>
        </w:rPr>
        <w:t>P. Alois Eder</w:t>
      </w:r>
      <w:r w:rsidRPr="008C2420">
        <w:rPr>
          <w:rFonts w:cs="Times New Roman"/>
          <w:sz w:val="24"/>
          <w:szCs w:val="24"/>
        </w:rPr>
        <w:t>).</w:t>
      </w:r>
    </w:p>
    <w:p w:rsidR="00765BA9" w:rsidRPr="008C2420" w:rsidRDefault="00765BA9" w:rsidP="008C2420">
      <w:pPr>
        <w:spacing w:after="60"/>
        <w:ind w:firstLine="284"/>
        <w:jc w:val="both"/>
        <w:rPr>
          <w:rFonts w:asciiTheme="minorHAnsi" w:eastAsia="Calibri" w:hAnsiTheme="minorHAnsi"/>
          <w:b/>
          <w:lang w:val="de-DE" w:eastAsia="en-US"/>
        </w:rPr>
      </w:pPr>
    </w:p>
    <w:p w:rsidR="00E3772F" w:rsidRPr="008C2420" w:rsidRDefault="00676C6E" w:rsidP="008C2420">
      <w:pPr>
        <w:spacing w:after="60"/>
        <w:jc w:val="both"/>
        <w:rPr>
          <w:rFonts w:asciiTheme="minorBidi" w:eastAsia="Calibri" w:hAnsiTheme="minorBidi" w:cstheme="minorBidi"/>
          <w:b/>
          <w:lang w:val="de-DE" w:eastAsia="en-US"/>
        </w:rPr>
      </w:pPr>
      <w:r w:rsidRPr="008C2420">
        <w:rPr>
          <w:rFonts w:asciiTheme="minorBidi" w:eastAsia="Calibri" w:hAnsiTheme="minorBidi" w:cstheme="minorBidi"/>
          <w:b/>
          <w:lang w:val="de-DE" w:eastAsia="en-US"/>
        </w:rPr>
        <w:t>B</w:t>
      </w:r>
      <w:r w:rsidR="00E3772F" w:rsidRPr="008C2420">
        <w:rPr>
          <w:rFonts w:asciiTheme="minorBidi" w:eastAsia="Calibri" w:hAnsiTheme="minorBidi" w:cstheme="minorBidi"/>
          <w:b/>
          <w:lang w:val="de-DE" w:eastAsia="en-US"/>
        </w:rPr>
        <w:t xml:space="preserve">r. Michelangelo </w:t>
      </w:r>
      <w:proofErr w:type="spellStart"/>
      <w:r w:rsidR="00E3772F" w:rsidRPr="008C2420">
        <w:rPr>
          <w:rFonts w:asciiTheme="minorBidi" w:eastAsia="Calibri" w:hAnsiTheme="minorBidi" w:cstheme="minorBidi"/>
          <w:b/>
          <w:lang w:val="de-DE" w:eastAsia="en-US"/>
        </w:rPr>
        <w:t>Peroni</w:t>
      </w:r>
      <w:proofErr w:type="spellEnd"/>
      <w:r w:rsidR="00E3772F" w:rsidRPr="008C2420">
        <w:rPr>
          <w:rFonts w:asciiTheme="minorBidi" w:eastAsia="Calibri" w:hAnsiTheme="minorBidi" w:cstheme="minorBidi"/>
          <w:b/>
          <w:lang w:val="de-DE" w:eastAsia="en-US"/>
        </w:rPr>
        <w:t xml:space="preserve"> (27.11.1929 – 07.04.2017)</w:t>
      </w:r>
    </w:p>
    <w:p w:rsidR="00E3772F" w:rsidRPr="00C801F7" w:rsidRDefault="00E3772F" w:rsidP="008C2420">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 xml:space="preserve">Michelangelo </w:t>
      </w:r>
      <w:r w:rsidR="007F0024" w:rsidRPr="00C801F7">
        <w:rPr>
          <w:rFonts w:asciiTheme="minorHAnsi" w:eastAsia="Calibri" w:hAnsiTheme="minorHAnsi"/>
          <w:lang w:val="de-DE" w:eastAsia="en-US"/>
        </w:rPr>
        <w:t>stammte aus</w:t>
      </w:r>
      <w:r w:rsidRPr="00C801F7">
        <w:rPr>
          <w:rFonts w:asciiTheme="minorHAnsi" w:eastAsia="Calibri" w:hAnsiTheme="minorHAnsi"/>
          <w:lang w:val="de-DE" w:eastAsia="en-US"/>
        </w:rPr>
        <w:t xml:space="preserve"> Verona </w:t>
      </w:r>
      <w:r w:rsidR="007F0024" w:rsidRPr="00C801F7">
        <w:rPr>
          <w:rFonts w:asciiTheme="minorHAnsi" w:eastAsia="Calibri" w:hAnsiTheme="minorHAnsi"/>
          <w:lang w:val="de-DE" w:eastAsia="en-US"/>
        </w:rPr>
        <w:t>und wurde am</w:t>
      </w:r>
      <w:r w:rsidRPr="00C801F7">
        <w:rPr>
          <w:rFonts w:asciiTheme="minorHAnsi" w:eastAsia="Calibri" w:hAnsiTheme="minorHAnsi"/>
          <w:lang w:val="de-DE" w:eastAsia="en-US"/>
        </w:rPr>
        <w:t xml:space="preserve"> 27</w:t>
      </w:r>
      <w:r w:rsidR="003C63BD" w:rsidRPr="00C801F7">
        <w:rPr>
          <w:rFonts w:asciiTheme="minorHAnsi" w:eastAsia="Calibri" w:hAnsiTheme="minorHAnsi"/>
          <w:lang w:val="de-DE" w:eastAsia="en-US"/>
        </w:rPr>
        <w:t>.</w:t>
      </w:r>
      <w:r w:rsidR="007F0024" w:rsidRPr="00C801F7">
        <w:rPr>
          <w:rFonts w:asciiTheme="minorHAnsi" w:eastAsia="Calibri" w:hAnsiTheme="minorHAnsi"/>
          <w:lang w:val="de-DE" w:eastAsia="en-US"/>
        </w:rPr>
        <w:t xml:space="preserve"> N</w:t>
      </w:r>
      <w:r w:rsidRPr="00C801F7">
        <w:rPr>
          <w:rFonts w:asciiTheme="minorHAnsi" w:eastAsia="Calibri" w:hAnsiTheme="minorHAnsi"/>
          <w:lang w:val="de-DE" w:eastAsia="en-US"/>
        </w:rPr>
        <w:t>ove</w:t>
      </w:r>
      <w:r w:rsidRPr="00C801F7">
        <w:rPr>
          <w:rFonts w:asciiTheme="minorHAnsi" w:eastAsia="Calibri" w:hAnsiTheme="minorHAnsi"/>
          <w:lang w:val="de-DE" w:eastAsia="en-US"/>
        </w:rPr>
        <w:t>m</w:t>
      </w:r>
      <w:r w:rsidRPr="00C801F7">
        <w:rPr>
          <w:rFonts w:asciiTheme="minorHAnsi" w:eastAsia="Calibri" w:hAnsiTheme="minorHAnsi"/>
          <w:lang w:val="de-DE" w:eastAsia="en-US"/>
        </w:rPr>
        <w:t>b</w:t>
      </w:r>
      <w:r w:rsidR="007F0024" w:rsidRPr="00C801F7">
        <w:rPr>
          <w:rFonts w:asciiTheme="minorHAnsi" w:eastAsia="Calibri" w:hAnsiTheme="minorHAnsi"/>
          <w:lang w:val="de-DE" w:eastAsia="en-US"/>
        </w:rPr>
        <w:t>er</w:t>
      </w:r>
      <w:r w:rsidRPr="00C801F7">
        <w:rPr>
          <w:rFonts w:asciiTheme="minorHAnsi" w:eastAsia="Calibri" w:hAnsiTheme="minorHAnsi"/>
          <w:lang w:val="de-DE" w:eastAsia="en-US"/>
        </w:rPr>
        <w:t xml:space="preserve"> 1929</w:t>
      </w:r>
      <w:r w:rsidR="007F0024" w:rsidRPr="00C801F7">
        <w:rPr>
          <w:rFonts w:asciiTheme="minorHAnsi" w:eastAsia="Calibri" w:hAnsiTheme="minorHAnsi"/>
          <w:lang w:val="de-DE" w:eastAsia="en-US"/>
        </w:rPr>
        <w:t xml:space="preserve"> geboren</w:t>
      </w:r>
      <w:r w:rsidRPr="00C801F7">
        <w:rPr>
          <w:rFonts w:asciiTheme="minorHAnsi" w:eastAsia="Calibri" w:hAnsiTheme="minorHAnsi"/>
          <w:lang w:val="de-DE" w:eastAsia="en-US"/>
        </w:rPr>
        <w:t>. E</w:t>
      </w:r>
      <w:r w:rsidR="007F0024" w:rsidRPr="00C801F7">
        <w:rPr>
          <w:rFonts w:asciiTheme="minorHAnsi" w:eastAsia="Calibri" w:hAnsiTheme="minorHAnsi"/>
          <w:lang w:val="de-DE" w:eastAsia="en-US"/>
        </w:rPr>
        <w:t>r begann 1947 in Florenz das Noviziat und legte zwei Jahre später di</w:t>
      </w:r>
      <w:r w:rsidR="004755E4" w:rsidRPr="00C801F7">
        <w:rPr>
          <w:rFonts w:asciiTheme="minorHAnsi" w:eastAsia="Calibri" w:hAnsiTheme="minorHAnsi"/>
          <w:lang w:val="de-DE" w:eastAsia="en-US"/>
        </w:rPr>
        <w:t>e</w:t>
      </w:r>
      <w:r w:rsidR="007F0024" w:rsidRPr="00C801F7">
        <w:rPr>
          <w:rFonts w:asciiTheme="minorHAnsi" w:eastAsia="Calibri" w:hAnsiTheme="minorHAnsi"/>
          <w:lang w:val="de-DE" w:eastAsia="en-US"/>
        </w:rPr>
        <w:t xml:space="preserve"> ersten zeitlichen Gelübde ab. In</w:t>
      </w:r>
      <w:r w:rsidRPr="00C801F7">
        <w:rPr>
          <w:rFonts w:asciiTheme="minorHAnsi" w:eastAsia="Calibri" w:hAnsiTheme="minorHAnsi"/>
          <w:lang w:val="de-DE" w:eastAsia="en-US"/>
        </w:rPr>
        <w:t xml:space="preserve"> </w:t>
      </w:r>
      <w:proofErr w:type="spellStart"/>
      <w:r w:rsidRPr="00C801F7">
        <w:rPr>
          <w:rFonts w:asciiTheme="minorHAnsi" w:eastAsia="Calibri" w:hAnsiTheme="minorHAnsi"/>
          <w:lang w:val="de-DE" w:eastAsia="en-US"/>
        </w:rPr>
        <w:t>Go</w:t>
      </w:r>
      <w:r w:rsidRPr="00C801F7">
        <w:rPr>
          <w:rFonts w:asciiTheme="minorHAnsi" w:eastAsia="Calibri" w:hAnsiTheme="minorHAnsi"/>
          <w:lang w:val="de-DE" w:eastAsia="en-US"/>
        </w:rPr>
        <w:t>z</w:t>
      </w:r>
      <w:r w:rsidRPr="00C801F7">
        <w:rPr>
          <w:rFonts w:asciiTheme="minorHAnsi" w:eastAsia="Calibri" w:hAnsiTheme="minorHAnsi"/>
          <w:lang w:val="de-DE" w:eastAsia="en-US"/>
        </w:rPr>
        <w:t>zano</w:t>
      </w:r>
      <w:proofErr w:type="spellEnd"/>
      <w:r w:rsidRPr="00C801F7">
        <w:rPr>
          <w:rFonts w:asciiTheme="minorHAnsi" w:eastAsia="Calibri" w:hAnsiTheme="minorHAnsi"/>
          <w:lang w:val="de-DE" w:eastAsia="en-US"/>
        </w:rPr>
        <w:t xml:space="preserve"> </w:t>
      </w:r>
      <w:r w:rsidR="004755E4" w:rsidRPr="00C801F7">
        <w:rPr>
          <w:rFonts w:asciiTheme="minorHAnsi" w:eastAsia="Calibri" w:hAnsiTheme="minorHAnsi"/>
          <w:lang w:val="de-DE" w:eastAsia="en-US"/>
        </w:rPr>
        <w:t>erhielt</w:t>
      </w:r>
      <w:r w:rsidR="007F0024" w:rsidRPr="00C801F7">
        <w:rPr>
          <w:rFonts w:asciiTheme="minorHAnsi" w:eastAsia="Calibri" w:hAnsiTheme="minorHAnsi"/>
          <w:lang w:val="de-DE" w:eastAsia="en-US"/>
        </w:rPr>
        <w:t xml:space="preserve"> er die Ausbildung als Bruder und weihte sich am 9. September 1955 für immer Gott durch die ewigen Gelübde. </w:t>
      </w:r>
    </w:p>
    <w:p w:rsidR="007D608B" w:rsidRPr="00C801F7" w:rsidRDefault="007F0024" w:rsidP="008C2420">
      <w:pPr>
        <w:spacing w:after="60"/>
        <w:ind w:firstLine="284"/>
        <w:jc w:val="both"/>
        <w:rPr>
          <w:rFonts w:asciiTheme="minorHAnsi" w:hAnsiTheme="minorHAnsi"/>
          <w:lang w:val="de-DE"/>
        </w:rPr>
      </w:pPr>
      <w:r w:rsidRPr="00C801F7">
        <w:rPr>
          <w:rFonts w:asciiTheme="minorHAnsi" w:hAnsiTheme="minorHAnsi"/>
          <w:lang w:val="de-DE"/>
        </w:rPr>
        <w:t xml:space="preserve">In Verona erlernte er das Schneiderhandwerk. Von 1949 bis 1963 arbeitete er </w:t>
      </w:r>
      <w:r w:rsidR="004755E4" w:rsidRPr="00C801F7">
        <w:rPr>
          <w:rFonts w:asciiTheme="minorHAnsi" w:hAnsiTheme="minorHAnsi"/>
          <w:lang w:val="de-DE"/>
        </w:rPr>
        <w:t>dort</w:t>
      </w:r>
      <w:r w:rsidRPr="00C801F7">
        <w:rPr>
          <w:rFonts w:asciiTheme="minorHAnsi" w:hAnsiTheme="minorHAnsi"/>
          <w:lang w:val="de-DE"/>
        </w:rPr>
        <w:t xml:space="preserve"> als Schneider und war für die Kleidergard</w:t>
      </w:r>
      <w:r w:rsidRPr="00C801F7">
        <w:rPr>
          <w:rFonts w:asciiTheme="minorHAnsi" w:hAnsiTheme="minorHAnsi"/>
          <w:lang w:val="de-DE"/>
        </w:rPr>
        <w:t>e</w:t>
      </w:r>
      <w:r w:rsidRPr="00C801F7">
        <w:rPr>
          <w:rFonts w:asciiTheme="minorHAnsi" w:hAnsiTheme="minorHAnsi"/>
          <w:lang w:val="de-DE"/>
        </w:rPr>
        <w:t xml:space="preserve">robe und die Talare der Mitbrüder verantwortlich. </w:t>
      </w:r>
      <w:r w:rsidR="00E3772F" w:rsidRPr="00C801F7">
        <w:rPr>
          <w:rFonts w:asciiTheme="minorHAnsi" w:hAnsiTheme="minorHAnsi"/>
          <w:lang w:val="de-DE"/>
        </w:rPr>
        <w:t>“</w:t>
      </w:r>
      <w:r w:rsidRPr="00C801F7">
        <w:rPr>
          <w:rFonts w:asciiTheme="minorHAnsi" w:hAnsiTheme="minorHAnsi"/>
          <w:lang w:val="de-DE"/>
        </w:rPr>
        <w:t xml:space="preserve">Er nahm seine Arbeit sehr genau </w:t>
      </w:r>
      <w:r w:rsidR="00E3772F" w:rsidRPr="00C801F7">
        <w:rPr>
          <w:rFonts w:asciiTheme="minorHAnsi" w:hAnsiTheme="minorHAnsi"/>
          <w:lang w:val="de-DE"/>
        </w:rPr>
        <w:t xml:space="preserve">– </w:t>
      </w:r>
      <w:r w:rsidRPr="00C801F7">
        <w:rPr>
          <w:rFonts w:asciiTheme="minorHAnsi" w:hAnsiTheme="minorHAnsi"/>
          <w:lang w:val="de-DE"/>
        </w:rPr>
        <w:t>schreibt</w:t>
      </w:r>
      <w:r w:rsidR="004755E4" w:rsidRPr="00C801F7">
        <w:rPr>
          <w:rFonts w:asciiTheme="minorHAnsi" w:hAnsiTheme="minorHAnsi"/>
          <w:lang w:val="de-DE"/>
        </w:rPr>
        <w:t xml:space="preserve"> P. Santangelo –</w:t>
      </w:r>
      <w:r w:rsidR="00E3772F" w:rsidRPr="00C801F7">
        <w:rPr>
          <w:rFonts w:asciiTheme="minorHAnsi" w:hAnsiTheme="minorHAnsi"/>
          <w:lang w:val="de-DE"/>
        </w:rPr>
        <w:t xml:space="preserve"> </w:t>
      </w:r>
      <w:r w:rsidRPr="00C801F7">
        <w:rPr>
          <w:rFonts w:asciiTheme="minorHAnsi" w:hAnsiTheme="minorHAnsi"/>
          <w:lang w:val="de-DE"/>
        </w:rPr>
        <w:t>nahm die notwend</w:t>
      </w:r>
      <w:r w:rsidRPr="00C801F7">
        <w:rPr>
          <w:rFonts w:asciiTheme="minorHAnsi" w:hAnsiTheme="minorHAnsi"/>
          <w:lang w:val="de-DE"/>
        </w:rPr>
        <w:t>i</w:t>
      </w:r>
      <w:r w:rsidRPr="00C801F7">
        <w:rPr>
          <w:rFonts w:asciiTheme="minorHAnsi" w:hAnsiTheme="minorHAnsi"/>
          <w:lang w:val="de-DE"/>
        </w:rPr>
        <w:t>gen Masse und gab in scherzhaftem Ton manch</w:t>
      </w:r>
      <w:r w:rsidR="003C63BD" w:rsidRPr="00C801F7">
        <w:rPr>
          <w:rFonts w:asciiTheme="minorHAnsi" w:hAnsiTheme="minorHAnsi"/>
          <w:lang w:val="de-DE"/>
        </w:rPr>
        <w:t>em Mitbruder</w:t>
      </w:r>
      <w:r w:rsidR="00F42000" w:rsidRPr="00C801F7">
        <w:rPr>
          <w:rFonts w:asciiTheme="minorHAnsi" w:hAnsiTheme="minorHAnsi"/>
          <w:lang w:val="de-DE"/>
        </w:rPr>
        <w:t xml:space="preserve"> gute Ratschl</w:t>
      </w:r>
      <w:r w:rsidR="003C63BD" w:rsidRPr="00C801F7">
        <w:rPr>
          <w:rFonts w:asciiTheme="minorHAnsi" w:hAnsiTheme="minorHAnsi"/>
          <w:lang w:val="de-DE"/>
        </w:rPr>
        <w:t>ä</w:t>
      </w:r>
      <w:r w:rsidR="00F42000" w:rsidRPr="00C801F7">
        <w:rPr>
          <w:rFonts w:asciiTheme="minorHAnsi" w:hAnsiTheme="minorHAnsi"/>
          <w:lang w:val="de-DE"/>
        </w:rPr>
        <w:t>g</w:t>
      </w:r>
      <w:r w:rsidR="003C63BD" w:rsidRPr="00C801F7">
        <w:rPr>
          <w:rFonts w:asciiTheme="minorHAnsi" w:hAnsiTheme="minorHAnsi"/>
          <w:lang w:val="de-DE"/>
        </w:rPr>
        <w:t>e</w:t>
      </w:r>
      <w:r w:rsidR="00F42000" w:rsidRPr="00C801F7">
        <w:rPr>
          <w:rFonts w:asciiTheme="minorHAnsi" w:hAnsiTheme="minorHAnsi"/>
          <w:lang w:val="de-DE"/>
        </w:rPr>
        <w:t xml:space="preserve">, </w:t>
      </w:r>
      <w:r w:rsidR="003C63BD" w:rsidRPr="00C801F7">
        <w:rPr>
          <w:rFonts w:asciiTheme="minorHAnsi" w:hAnsiTheme="minorHAnsi"/>
          <w:lang w:val="de-DE"/>
        </w:rPr>
        <w:t xml:space="preserve">besonders </w:t>
      </w:r>
      <w:r w:rsidR="00F42000" w:rsidRPr="00C801F7">
        <w:rPr>
          <w:rFonts w:asciiTheme="minorHAnsi" w:hAnsiTheme="minorHAnsi"/>
          <w:lang w:val="de-DE"/>
        </w:rPr>
        <w:t xml:space="preserve">wenn ihm </w:t>
      </w:r>
      <w:r w:rsidR="003C63BD" w:rsidRPr="00C801F7">
        <w:rPr>
          <w:rFonts w:asciiTheme="minorHAnsi" w:hAnsiTheme="minorHAnsi"/>
          <w:lang w:val="de-DE"/>
        </w:rPr>
        <w:t>dessen</w:t>
      </w:r>
      <w:r w:rsidR="00F42000" w:rsidRPr="00C801F7">
        <w:rPr>
          <w:rFonts w:asciiTheme="minorHAnsi" w:hAnsiTheme="minorHAnsi"/>
          <w:lang w:val="de-DE"/>
        </w:rPr>
        <w:t xml:space="preserve"> Leibesumfang übe</w:t>
      </w:r>
      <w:r w:rsidR="00F42000" w:rsidRPr="00C801F7">
        <w:rPr>
          <w:rFonts w:asciiTheme="minorHAnsi" w:hAnsiTheme="minorHAnsi"/>
          <w:lang w:val="de-DE"/>
        </w:rPr>
        <w:t>r</w:t>
      </w:r>
      <w:r w:rsidR="00F42000" w:rsidRPr="00C801F7">
        <w:rPr>
          <w:rFonts w:asciiTheme="minorHAnsi" w:hAnsiTheme="minorHAnsi"/>
          <w:lang w:val="de-DE"/>
        </w:rPr>
        <w:t xml:space="preserve">trieben </w:t>
      </w:r>
      <w:r w:rsidR="003C63BD" w:rsidRPr="00C801F7">
        <w:rPr>
          <w:rFonts w:asciiTheme="minorHAnsi" w:hAnsiTheme="minorHAnsi"/>
          <w:lang w:val="de-DE"/>
        </w:rPr>
        <w:t xml:space="preserve">zu sein </w:t>
      </w:r>
      <w:r w:rsidR="00F42000" w:rsidRPr="00C801F7">
        <w:rPr>
          <w:rFonts w:asciiTheme="minorHAnsi" w:hAnsiTheme="minorHAnsi"/>
          <w:lang w:val="de-DE"/>
        </w:rPr>
        <w:t xml:space="preserve">schien. </w:t>
      </w:r>
      <w:r w:rsidR="00E3772F" w:rsidRPr="00C801F7">
        <w:rPr>
          <w:rFonts w:asciiTheme="minorHAnsi" w:hAnsiTheme="minorHAnsi"/>
          <w:lang w:val="de-DE"/>
        </w:rPr>
        <w:t>‘</w:t>
      </w:r>
      <w:r w:rsidR="00F42000" w:rsidRPr="00C801F7">
        <w:rPr>
          <w:rFonts w:asciiTheme="minorHAnsi" w:hAnsiTheme="minorHAnsi"/>
          <w:lang w:val="de-DE"/>
        </w:rPr>
        <w:t>Bruder</w:t>
      </w:r>
      <w:r w:rsidR="00E3772F" w:rsidRPr="00C801F7">
        <w:rPr>
          <w:rFonts w:asciiTheme="minorHAnsi" w:hAnsiTheme="minorHAnsi"/>
          <w:lang w:val="de-DE"/>
        </w:rPr>
        <w:t xml:space="preserve">, </w:t>
      </w:r>
      <w:r w:rsidR="00F42000" w:rsidRPr="00C801F7">
        <w:rPr>
          <w:rFonts w:asciiTheme="minorHAnsi" w:hAnsiTheme="minorHAnsi"/>
          <w:lang w:val="de-DE"/>
        </w:rPr>
        <w:t>ihr müsst Buße tun, um aus eurem dicken Bauch Luft abzulassen. Der Stoff ist sehr teuer</w:t>
      </w:r>
      <w:r w:rsidR="00E3772F" w:rsidRPr="00C801F7">
        <w:rPr>
          <w:rFonts w:asciiTheme="minorHAnsi" w:hAnsiTheme="minorHAnsi"/>
          <w:lang w:val="de-DE"/>
        </w:rPr>
        <w:t xml:space="preserve">’”. </w:t>
      </w:r>
    </w:p>
    <w:p w:rsidR="00E3772F" w:rsidRPr="00C801F7" w:rsidRDefault="00F42000" w:rsidP="008C2420">
      <w:pPr>
        <w:spacing w:after="60"/>
        <w:ind w:firstLine="284"/>
        <w:jc w:val="both"/>
        <w:rPr>
          <w:rFonts w:asciiTheme="minorHAnsi" w:hAnsiTheme="minorHAnsi"/>
          <w:lang w:val="de-DE"/>
        </w:rPr>
      </w:pPr>
      <w:r w:rsidRPr="00C801F7">
        <w:rPr>
          <w:rFonts w:asciiTheme="minorHAnsi" w:hAnsiTheme="minorHAnsi"/>
          <w:lang w:val="de-DE"/>
        </w:rPr>
        <w:lastRenderedPageBreak/>
        <w:t>Auch</w:t>
      </w:r>
      <w:r w:rsidR="00E3772F" w:rsidRPr="00C801F7">
        <w:rPr>
          <w:rFonts w:asciiTheme="minorHAnsi" w:hAnsiTheme="minorHAnsi"/>
          <w:lang w:val="de-DE"/>
        </w:rPr>
        <w:t xml:space="preserve"> P. Francesco </w:t>
      </w:r>
      <w:proofErr w:type="spellStart"/>
      <w:r w:rsidR="00E3772F" w:rsidRPr="00C801F7">
        <w:rPr>
          <w:rFonts w:asciiTheme="minorHAnsi" w:hAnsiTheme="minorHAnsi"/>
          <w:lang w:val="de-DE"/>
        </w:rPr>
        <w:t>Lenzi</w:t>
      </w:r>
      <w:proofErr w:type="spellEnd"/>
      <w:r w:rsidR="00E3772F" w:rsidRPr="00C801F7">
        <w:rPr>
          <w:rFonts w:asciiTheme="minorHAnsi" w:hAnsiTheme="minorHAnsi"/>
          <w:lang w:val="de-DE"/>
        </w:rPr>
        <w:t xml:space="preserve"> </w:t>
      </w:r>
      <w:r w:rsidRPr="00C801F7">
        <w:rPr>
          <w:rFonts w:asciiTheme="minorHAnsi" w:hAnsiTheme="minorHAnsi"/>
          <w:lang w:val="de-DE"/>
        </w:rPr>
        <w:t xml:space="preserve">erinnert sich an </w:t>
      </w:r>
      <w:r w:rsidR="003C63BD" w:rsidRPr="00C801F7">
        <w:rPr>
          <w:rFonts w:asciiTheme="minorHAnsi" w:hAnsiTheme="minorHAnsi"/>
          <w:lang w:val="de-DE"/>
        </w:rPr>
        <w:t>die</w:t>
      </w:r>
      <w:r w:rsidRPr="00C801F7">
        <w:rPr>
          <w:rFonts w:asciiTheme="minorHAnsi" w:hAnsiTheme="minorHAnsi"/>
          <w:lang w:val="de-DE"/>
        </w:rPr>
        <w:t xml:space="preserve"> Arbeit</w:t>
      </w:r>
      <w:r w:rsidR="003C63BD" w:rsidRPr="00C801F7">
        <w:rPr>
          <w:rFonts w:asciiTheme="minorHAnsi" w:hAnsiTheme="minorHAnsi"/>
          <w:lang w:val="de-DE"/>
        </w:rPr>
        <w:t xml:space="preserve"> des Bruders</w:t>
      </w:r>
      <w:r w:rsidR="00E3772F" w:rsidRPr="00C801F7">
        <w:rPr>
          <w:rFonts w:asciiTheme="minorHAnsi" w:hAnsiTheme="minorHAnsi"/>
          <w:lang w:val="de-DE"/>
        </w:rPr>
        <w:t>:</w:t>
      </w:r>
      <w:r w:rsidR="00E3772F" w:rsidRPr="00C801F7">
        <w:rPr>
          <w:rFonts w:asciiTheme="minorHAnsi" w:eastAsia="Calibri" w:hAnsiTheme="minorHAnsi"/>
          <w:lang w:val="de-DE"/>
        </w:rPr>
        <w:t xml:space="preserve"> “</w:t>
      </w:r>
      <w:r w:rsidRPr="00C801F7">
        <w:rPr>
          <w:rFonts w:asciiTheme="minorHAnsi" w:eastAsia="Calibri" w:hAnsiTheme="minorHAnsi"/>
          <w:lang w:val="de-DE"/>
        </w:rPr>
        <w:t xml:space="preserve">Als Schneider in </w:t>
      </w:r>
      <w:r w:rsidR="00E3772F" w:rsidRPr="00C801F7">
        <w:rPr>
          <w:rFonts w:asciiTheme="minorHAnsi" w:eastAsia="Calibri" w:hAnsiTheme="minorHAnsi"/>
          <w:lang w:val="de-DE"/>
        </w:rPr>
        <w:t>Verona ha</w:t>
      </w:r>
      <w:r w:rsidRPr="00C801F7">
        <w:rPr>
          <w:rFonts w:asciiTheme="minorHAnsi" w:eastAsia="Calibri" w:hAnsiTheme="minorHAnsi"/>
          <w:lang w:val="de-DE"/>
        </w:rPr>
        <w:t>t er mir den ersten Talar für das Lyz</w:t>
      </w:r>
      <w:r w:rsidRPr="00C801F7">
        <w:rPr>
          <w:rFonts w:asciiTheme="minorHAnsi" w:eastAsia="Calibri" w:hAnsiTheme="minorHAnsi"/>
          <w:lang w:val="de-DE"/>
        </w:rPr>
        <w:t>e</w:t>
      </w:r>
      <w:r w:rsidRPr="00C801F7">
        <w:rPr>
          <w:rFonts w:asciiTheme="minorHAnsi" w:eastAsia="Calibri" w:hAnsiTheme="minorHAnsi"/>
          <w:lang w:val="de-DE"/>
        </w:rPr>
        <w:t>um, das Noviziat und die erste</w:t>
      </w:r>
      <w:r w:rsidR="003C63BD" w:rsidRPr="00C801F7">
        <w:rPr>
          <w:rFonts w:asciiTheme="minorHAnsi" w:eastAsia="Calibri" w:hAnsiTheme="minorHAnsi"/>
          <w:lang w:val="de-DE"/>
        </w:rPr>
        <w:t xml:space="preserve"> Profess</w:t>
      </w:r>
      <w:r w:rsidRPr="00C801F7">
        <w:rPr>
          <w:rFonts w:asciiTheme="minorHAnsi" w:eastAsia="Calibri" w:hAnsiTheme="minorHAnsi"/>
          <w:lang w:val="de-DE"/>
        </w:rPr>
        <w:t xml:space="preserve"> gemacht. Ich habe ihn als aufmerksamen, bereitwilligen und kompetenten Bruder erlebt</w:t>
      </w:r>
      <w:r w:rsidR="00E3772F" w:rsidRPr="00C801F7">
        <w:rPr>
          <w:rFonts w:asciiTheme="minorHAnsi" w:eastAsia="Calibri" w:hAnsiTheme="minorHAnsi"/>
          <w:lang w:val="de-DE"/>
        </w:rPr>
        <w:t>”.</w:t>
      </w:r>
    </w:p>
    <w:p w:rsidR="00E3772F" w:rsidRPr="00C801F7" w:rsidRDefault="00F42000" w:rsidP="008C2420">
      <w:pPr>
        <w:spacing w:after="60"/>
        <w:ind w:firstLine="284"/>
        <w:jc w:val="both"/>
        <w:rPr>
          <w:rFonts w:asciiTheme="minorHAnsi" w:hAnsiTheme="minorHAnsi"/>
          <w:lang w:val="de-DE"/>
        </w:rPr>
      </w:pPr>
      <w:r w:rsidRPr="00C801F7">
        <w:rPr>
          <w:rFonts w:asciiTheme="minorHAnsi" w:eastAsia="Calibri" w:hAnsiTheme="minorHAnsi"/>
          <w:lang w:val="de-DE" w:eastAsia="en-US"/>
        </w:rPr>
        <w:t>1963 wurde B</w:t>
      </w:r>
      <w:r w:rsidR="00E3772F" w:rsidRPr="00C801F7">
        <w:rPr>
          <w:rFonts w:asciiTheme="minorHAnsi" w:eastAsia="Calibri" w:hAnsiTheme="minorHAnsi"/>
          <w:lang w:val="de-DE" w:eastAsia="en-US"/>
        </w:rPr>
        <w:t xml:space="preserve">r. Michelangelo </w:t>
      </w:r>
      <w:r w:rsidRPr="00C801F7">
        <w:rPr>
          <w:rFonts w:asciiTheme="minorHAnsi" w:eastAsia="Calibri" w:hAnsiTheme="minorHAnsi"/>
          <w:lang w:val="de-DE" w:eastAsia="en-US"/>
        </w:rPr>
        <w:t xml:space="preserve">für ein Jahr als Hausmeister </w:t>
      </w:r>
      <w:r w:rsidR="003C63BD" w:rsidRPr="00C801F7">
        <w:rPr>
          <w:rFonts w:asciiTheme="minorHAnsi" w:eastAsia="Calibri" w:hAnsiTheme="minorHAnsi"/>
          <w:lang w:val="de-DE" w:eastAsia="en-US"/>
        </w:rPr>
        <w:t xml:space="preserve">der </w:t>
      </w:r>
      <w:r w:rsidR="004755E4" w:rsidRPr="00C801F7">
        <w:rPr>
          <w:rFonts w:asciiTheme="minorHAnsi" w:eastAsia="Calibri" w:hAnsiTheme="minorHAnsi"/>
          <w:lang w:val="de-DE" w:eastAsia="en-US"/>
        </w:rPr>
        <w:t>Gemeinschaft</w:t>
      </w:r>
      <w:r w:rsidR="003C63BD" w:rsidRPr="00C801F7">
        <w:rPr>
          <w:rFonts w:asciiTheme="minorHAnsi" w:eastAsia="Calibri" w:hAnsiTheme="minorHAnsi"/>
          <w:lang w:val="de-DE" w:eastAsia="en-US"/>
        </w:rPr>
        <w:t xml:space="preserve"> von</w:t>
      </w:r>
      <w:r w:rsidRPr="00C801F7">
        <w:rPr>
          <w:rFonts w:asciiTheme="minorHAnsi" w:eastAsia="Calibri" w:hAnsiTheme="minorHAnsi"/>
          <w:lang w:val="de-DE" w:eastAsia="en-US"/>
        </w:rPr>
        <w:t xml:space="preserve"> Lissabon</w:t>
      </w:r>
      <w:r w:rsidR="003C63BD" w:rsidRPr="00C801F7">
        <w:rPr>
          <w:rFonts w:asciiTheme="minorHAnsi" w:eastAsia="Calibri" w:hAnsiTheme="minorHAnsi"/>
          <w:lang w:val="de-DE" w:eastAsia="en-US"/>
        </w:rPr>
        <w:t>/</w:t>
      </w:r>
      <w:r w:rsidRPr="00C801F7">
        <w:rPr>
          <w:rFonts w:asciiTheme="minorHAnsi" w:eastAsia="Calibri" w:hAnsiTheme="minorHAnsi"/>
          <w:lang w:val="de-DE" w:eastAsia="en-US"/>
        </w:rPr>
        <w:t>Portugal versetzt</w:t>
      </w:r>
      <w:r w:rsidR="000A2ED7" w:rsidRPr="00C801F7">
        <w:rPr>
          <w:rFonts w:asciiTheme="minorHAnsi" w:eastAsia="Calibri" w:hAnsiTheme="minorHAnsi"/>
          <w:lang w:val="de-DE" w:eastAsia="en-US"/>
        </w:rPr>
        <w:t xml:space="preserve"> und</w:t>
      </w:r>
      <w:r w:rsidRPr="00C801F7">
        <w:rPr>
          <w:rFonts w:asciiTheme="minorHAnsi" w:eastAsia="Calibri" w:hAnsiTheme="minorHAnsi"/>
          <w:lang w:val="de-DE" w:eastAsia="en-US"/>
        </w:rPr>
        <w:t xml:space="preserve"> von dort nach Moncada in Spanien </w:t>
      </w:r>
      <w:r w:rsidR="00E3772F" w:rsidRPr="00C801F7">
        <w:rPr>
          <w:rFonts w:asciiTheme="minorHAnsi" w:eastAsia="Calibri" w:hAnsiTheme="minorHAnsi"/>
          <w:lang w:val="de-DE" w:eastAsia="en-US"/>
        </w:rPr>
        <w:t xml:space="preserve">(1964-1970), </w:t>
      </w:r>
      <w:r w:rsidR="000A2ED7" w:rsidRPr="00C801F7">
        <w:rPr>
          <w:rFonts w:asciiTheme="minorHAnsi" w:eastAsia="Calibri" w:hAnsiTheme="minorHAnsi"/>
          <w:lang w:val="de-DE" w:eastAsia="en-US"/>
        </w:rPr>
        <w:t xml:space="preserve">wo ihm die Schneiderei und die </w:t>
      </w:r>
      <w:r w:rsidR="003C63BD" w:rsidRPr="00C801F7">
        <w:rPr>
          <w:rFonts w:asciiTheme="minorHAnsi" w:eastAsia="Calibri" w:hAnsiTheme="minorHAnsi"/>
          <w:lang w:val="de-DE" w:eastAsia="en-US"/>
        </w:rPr>
        <w:t>Hausv</w:t>
      </w:r>
      <w:r w:rsidR="00204E26" w:rsidRPr="00C801F7">
        <w:rPr>
          <w:rFonts w:asciiTheme="minorHAnsi" w:eastAsia="Calibri" w:hAnsiTheme="minorHAnsi"/>
          <w:lang w:val="de-DE" w:eastAsia="en-US"/>
        </w:rPr>
        <w:t>erwaltung</w:t>
      </w:r>
      <w:r w:rsidR="000A2ED7" w:rsidRPr="00C801F7">
        <w:rPr>
          <w:rFonts w:asciiTheme="minorHAnsi" w:eastAsia="Calibri" w:hAnsiTheme="minorHAnsi"/>
          <w:lang w:val="de-DE" w:eastAsia="en-US"/>
        </w:rPr>
        <w:t xml:space="preserve"> anvertraut wurde</w:t>
      </w:r>
      <w:r w:rsidR="003C63BD" w:rsidRPr="00C801F7">
        <w:rPr>
          <w:rFonts w:asciiTheme="minorHAnsi" w:eastAsia="Calibri" w:hAnsiTheme="minorHAnsi"/>
          <w:lang w:val="de-DE" w:eastAsia="en-US"/>
        </w:rPr>
        <w:t>n</w:t>
      </w:r>
      <w:r w:rsidR="000A2ED7" w:rsidRPr="00C801F7">
        <w:rPr>
          <w:rFonts w:asciiTheme="minorHAnsi" w:eastAsia="Calibri" w:hAnsiTheme="minorHAnsi"/>
          <w:lang w:val="de-DE" w:eastAsia="en-US"/>
        </w:rPr>
        <w:t>. Er sorgte sich auch um die Einwanderer und die kranken Mitbrüder. Er nahm äußerst pünk</w:t>
      </w:r>
      <w:r w:rsidR="000A2ED7" w:rsidRPr="00C801F7">
        <w:rPr>
          <w:rFonts w:asciiTheme="minorHAnsi" w:eastAsia="Calibri" w:hAnsiTheme="minorHAnsi"/>
          <w:lang w:val="de-DE" w:eastAsia="en-US"/>
        </w:rPr>
        <w:t>t</w:t>
      </w:r>
      <w:r w:rsidR="000A2ED7" w:rsidRPr="00C801F7">
        <w:rPr>
          <w:rFonts w:asciiTheme="minorHAnsi" w:eastAsia="Calibri" w:hAnsiTheme="minorHAnsi"/>
          <w:lang w:val="de-DE" w:eastAsia="en-US"/>
        </w:rPr>
        <w:t xml:space="preserve">lich an den Gebetszeiten der Gemeinschaft teil und behandelte alle mit </w:t>
      </w:r>
      <w:r w:rsidR="003C63BD" w:rsidRPr="00C801F7">
        <w:rPr>
          <w:rFonts w:asciiTheme="minorHAnsi" w:eastAsia="Calibri" w:hAnsiTheme="minorHAnsi"/>
          <w:lang w:val="de-DE" w:eastAsia="en-US"/>
        </w:rPr>
        <w:t>Bescheidenheit</w:t>
      </w:r>
      <w:r w:rsidR="000A2ED7" w:rsidRPr="00C801F7">
        <w:rPr>
          <w:rFonts w:asciiTheme="minorHAnsi" w:eastAsia="Calibri" w:hAnsiTheme="minorHAnsi"/>
          <w:lang w:val="de-DE" w:eastAsia="en-US"/>
        </w:rPr>
        <w:t xml:space="preserve"> und großer Herzlichkeit. </w:t>
      </w:r>
    </w:p>
    <w:p w:rsidR="00E3772F" w:rsidRPr="00C801F7" w:rsidRDefault="00E3772F" w:rsidP="008C2420">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 xml:space="preserve">1971 </w:t>
      </w:r>
      <w:r w:rsidR="000A2ED7" w:rsidRPr="00C801F7">
        <w:rPr>
          <w:rFonts w:asciiTheme="minorHAnsi" w:eastAsia="Calibri" w:hAnsiTheme="minorHAnsi"/>
          <w:lang w:val="de-DE" w:eastAsia="en-US"/>
        </w:rPr>
        <w:t>reiste er nach</w:t>
      </w:r>
      <w:r w:rsidRPr="00C801F7">
        <w:rPr>
          <w:rFonts w:asciiTheme="minorHAnsi" w:eastAsia="Calibri" w:hAnsiTheme="minorHAnsi"/>
          <w:lang w:val="de-DE" w:eastAsia="en-US"/>
        </w:rPr>
        <w:t xml:space="preserve"> Brasil</w:t>
      </w:r>
      <w:r w:rsidR="000A2ED7" w:rsidRPr="00C801F7">
        <w:rPr>
          <w:rFonts w:asciiTheme="minorHAnsi" w:eastAsia="Calibri" w:hAnsiTheme="minorHAnsi"/>
          <w:lang w:val="de-DE" w:eastAsia="en-US"/>
        </w:rPr>
        <w:t>i</w:t>
      </w:r>
      <w:r w:rsidRPr="00C801F7">
        <w:rPr>
          <w:rFonts w:asciiTheme="minorHAnsi" w:eastAsia="Calibri" w:hAnsiTheme="minorHAnsi"/>
          <w:lang w:val="de-DE" w:eastAsia="en-US"/>
        </w:rPr>
        <w:t>e</w:t>
      </w:r>
      <w:r w:rsidR="000A2ED7" w:rsidRPr="00C801F7">
        <w:rPr>
          <w:rFonts w:asciiTheme="minorHAnsi" w:eastAsia="Calibri" w:hAnsiTheme="minorHAnsi"/>
          <w:lang w:val="de-DE" w:eastAsia="en-US"/>
        </w:rPr>
        <w:t>n aus</w:t>
      </w:r>
      <w:r w:rsidRPr="00C801F7">
        <w:rPr>
          <w:rFonts w:asciiTheme="minorHAnsi" w:eastAsia="Calibri" w:hAnsiTheme="minorHAnsi"/>
          <w:lang w:val="de-DE" w:eastAsia="en-US"/>
        </w:rPr>
        <w:t xml:space="preserve">, </w:t>
      </w:r>
      <w:r w:rsidR="000A2ED7" w:rsidRPr="00C801F7">
        <w:rPr>
          <w:rFonts w:asciiTheme="minorHAnsi" w:eastAsia="Calibri" w:hAnsiTheme="minorHAnsi"/>
          <w:lang w:val="de-DE" w:eastAsia="en-US"/>
        </w:rPr>
        <w:t xml:space="preserve">wo er bis </w:t>
      </w:r>
      <w:r w:rsidRPr="00C801F7">
        <w:rPr>
          <w:rFonts w:asciiTheme="minorHAnsi" w:eastAsia="Calibri" w:hAnsiTheme="minorHAnsi"/>
          <w:lang w:val="de-DE" w:eastAsia="en-US"/>
        </w:rPr>
        <w:t>1981</w:t>
      </w:r>
      <w:r w:rsidR="000A2ED7" w:rsidRPr="00C801F7">
        <w:rPr>
          <w:rFonts w:asciiTheme="minorHAnsi" w:eastAsia="Calibri" w:hAnsiTheme="minorHAnsi"/>
          <w:lang w:val="de-DE" w:eastAsia="en-US"/>
        </w:rPr>
        <w:t xml:space="preserve"> wirkte</w:t>
      </w:r>
      <w:r w:rsidRPr="00C801F7">
        <w:rPr>
          <w:rFonts w:asciiTheme="minorHAnsi" w:eastAsia="Calibri" w:hAnsiTheme="minorHAnsi"/>
          <w:lang w:val="de-DE" w:eastAsia="en-US"/>
        </w:rPr>
        <w:t xml:space="preserve">. </w:t>
      </w:r>
      <w:r w:rsidR="000A2ED7" w:rsidRPr="00C801F7">
        <w:rPr>
          <w:rFonts w:asciiTheme="minorHAnsi" w:eastAsia="Calibri" w:hAnsiTheme="minorHAnsi"/>
          <w:lang w:val="de-DE"/>
        </w:rPr>
        <w:t xml:space="preserve">1976 wurde er als </w:t>
      </w:r>
      <w:r w:rsidR="00204E26" w:rsidRPr="00C801F7">
        <w:rPr>
          <w:rFonts w:asciiTheme="minorHAnsi" w:eastAsia="Calibri" w:hAnsiTheme="minorHAnsi"/>
          <w:lang w:val="de-DE"/>
        </w:rPr>
        <w:t>Vertreter der Brüder in den Prov</w:t>
      </w:r>
      <w:r w:rsidR="000A2ED7" w:rsidRPr="00C801F7">
        <w:rPr>
          <w:rFonts w:asciiTheme="minorHAnsi" w:eastAsia="Calibri" w:hAnsiTheme="minorHAnsi"/>
          <w:lang w:val="de-DE"/>
        </w:rPr>
        <w:t xml:space="preserve">inzrat gewählt. </w:t>
      </w:r>
    </w:p>
    <w:p w:rsidR="00E3772F" w:rsidRPr="00C801F7" w:rsidRDefault="000A2ED7" w:rsidP="008C2420">
      <w:pPr>
        <w:spacing w:after="60"/>
        <w:ind w:firstLine="284"/>
        <w:jc w:val="both"/>
        <w:rPr>
          <w:rFonts w:asciiTheme="minorHAnsi" w:eastAsia="Calibri" w:hAnsiTheme="minorHAnsi"/>
          <w:lang w:val="de-DE"/>
        </w:rPr>
      </w:pPr>
      <w:r w:rsidRPr="00C801F7">
        <w:rPr>
          <w:rFonts w:asciiTheme="minorHAnsi" w:eastAsia="Calibri" w:hAnsiTheme="minorHAnsi"/>
          <w:lang w:val="de-DE"/>
        </w:rPr>
        <w:t xml:space="preserve">Über seinen ersten Brasilienaufenthalt schreibt </w:t>
      </w:r>
      <w:proofErr w:type="gramStart"/>
      <w:r w:rsidRPr="00C801F7">
        <w:rPr>
          <w:rFonts w:asciiTheme="minorHAnsi" w:eastAsia="Calibri" w:hAnsiTheme="minorHAnsi"/>
          <w:lang w:val="de-DE"/>
        </w:rPr>
        <w:t>Mons</w:t>
      </w:r>
      <w:proofErr w:type="gramEnd"/>
      <w:r w:rsidRPr="00C801F7">
        <w:rPr>
          <w:rFonts w:asciiTheme="minorHAnsi" w:eastAsia="Calibri" w:hAnsiTheme="minorHAnsi"/>
          <w:lang w:val="de-DE"/>
        </w:rPr>
        <w:t xml:space="preserve">. </w:t>
      </w:r>
      <w:r w:rsidR="00E3772F" w:rsidRPr="00C801F7">
        <w:rPr>
          <w:rFonts w:asciiTheme="minorHAnsi" w:eastAsia="Calibri" w:hAnsiTheme="minorHAnsi"/>
          <w:lang w:val="de-DE"/>
        </w:rPr>
        <w:t xml:space="preserve">Aldo </w:t>
      </w:r>
      <w:proofErr w:type="spellStart"/>
      <w:r w:rsidR="00E3772F" w:rsidRPr="00C801F7">
        <w:rPr>
          <w:rFonts w:asciiTheme="minorHAnsi" w:eastAsia="Calibri" w:hAnsiTheme="minorHAnsi"/>
          <w:lang w:val="de-DE"/>
        </w:rPr>
        <w:t>Gerna</w:t>
      </w:r>
      <w:proofErr w:type="spellEnd"/>
      <w:r w:rsidR="00E3772F" w:rsidRPr="00C801F7">
        <w:rPr>
          <w:rFonts w:asciiTheme="minorHAnsi" w:eastAsia="Calibri" w:hAnsiTheme="minorHAnsi"/>
          <w:lang w:val="de-DE"/>
        </w:rPr>
        <w:t>: “</w:t>
      </w:r>
      <w:r w:rsidRPr="00C801F7">
        <w:rPr>
          <w:rFonts w:asciiTheme="minorHAnsi" w:eastAsia="Calibri" w:hAnsiTheme="minorHAnsi"/>
          <w:lang w:val="de-DE"/>
        </w:rPr>
        <w:t xml:space="preserve">Ich erinnere mich gut an seine Arbeit in der Diözese </w:t>
      </w:r>
      <w:r w:rsidR="00E3772F" w:rsidRPr="00C801F7">
        <w:rPr>
          <w:rFonts w:asciiTheme="minorHAnsi" w:eastAsia="Calibri" w:hAnsiTheme="minorHAnsi"/>
          <w:lang w:val="de-DE"/>
        </w:rPr>
        <w:t>São</w:t>
      </w:r>
      <w:r w:rsidR="00E3772F" w:rsidRPr="00C801F7">
        <w:rPr>
          <w:rFonts w:asciiTheme="minorHAnsi" w:eastAsia="ArialMT" w:hAnsiTheme="minorHAnsi"/>
          <w:lang w:val="de-DE" w:eastAsia="en-US"/>
        </w:rPr>
        <w:t xml:space="preserve"> </w:t>
      </w:r>
      <w:proofErr w:type="spellStart"/>
      <w:r w:rsidR="00E3772F" w:rsidRPr="00C801F7">
        <w:rPr>
          <w:rFonts w:asciiTheme="minorHAnsi" w:eastAsia="ArialMT" w:hAnsiTheme="minorHAnsi"/>
          <w:lang w:val="de-DE" w:eastAsia="en-US"/>
        </w:rPr>
        <w:t>Mateus</w:t>
      </w:r>
      <w:proofErr w:type="spellEnd"/>
      <w:r w:rsidRPr="00C801F7">
        <w:rPr>
          <w:rFonts w:asciiTheme="minorHAnsi" w:eastAsia="ArialMT" w:hAnsiTheme="minorHAnsi"/>
          <w:lang w:val="de-DE" w:eastAsia="en-US"/>
        </w:rPr>
        <w:t>.</w:t>
      </w:r>
      <w:r w:rsidR="00E3772F" w:rsidRPr="00C801F7">
        <w:rPr>
          <w:rFonts w:asciiTheme="minorHAnsi" w:eastAsia="ArialMT" w:hAnsiTheme="minorHAnsi"/>
          <w:lang w:val="de-DE" w:eastAsia="en-US"/>
        </w:rPr>
        <w:t xml:space="preserve"> </w:t>
      </w:r>
      <w:r w:rsidRPr="00C801F7">
        <w:rPr>
          <w:rFonts w:asciiTheme="minorHAnsi" w:eastAsia="ArialMT" w:hAnsiTheme="minorHAnsi"/>
          <w:lang w:val="de-DE" w:eastAsia="en-US"/>
        </w:rPr>
        <w:t>Er</w:t>
      </w:r>
      <w:r w:rsidR="00E3772F" w:rsidRPr="00C801F7">
        <w:rPr>
          <w:rFonts w:asciiTheme="minorHAnsi" w:eastAsia="Calibri" w:hAnsiTheme="minorHAnsi"/>
          <w:lang w:val="de-DE"/>
        </w:rPr>
        <w:t xml:space="preserve"> </w:t>
      </w:r>
      <w:r w:rsidRPr="00C801F7">
        <w:rPr>
          <w:rFonts w:asciiTheme="minorHAnsi" w:eastAsia="Calibri" w:hAnsiTheme="minorHAnsi"/>
          <w:lang w:val="de-DE"/>
        </w:rPr>
        <w:t xml:space="preserve">war sehr </w:t>
      </w:r>
      <w:r w:rsidR="00067082" w:rsidRPr="00C801F7">
        <w:rPr>
          <w:rFonts w:asciiTheme="minorHAnsi" w:eastAsia="Calibri" w:hAnsiTheme="minorHAnsi"/>
          <w:lang w:val="de-DE"/>
        </w:rPr>
        <w:t>arbeitsam</w:t>
      </w:r>
      <w:r w:rsidRPr="00C801F7">
        <w:rPr>
          <w:rFonts w:asciiTheme="minorHAnsi" w:eastAsia="Calibri" w:hAnsiTheme="minorHAnsi"/>
          <w:lang w:val="de-DE"/>
        </w:rPr>
        <w:t xml:space="preserve"> und sachkundig, sehr religiös und ehrlich</w:t>
      </w:r>
      <w:r w:rsidR="00067082" w:rsidRPr="00C801F7">
        <w:rPr>
          <w:rFonts w:asciiTheme="minorHAnsi" w:eastAsia="Calibri" w:hAnsiTheme="minorHAnsi"/>
          <w:lang w:val="de-DE"/>
        </w:rPr>
        <w:t>, das Leben mit ihm verlief sehr friedlich</w:t>
      </w:r>
      <w:r w:rsidRPr="00C801F7">
        <w:rPr>
          <w:rFonts w:asciiTheme="minorHAnsi" w:eastAsia="Calibri" w:hAnsiTheme="minorHAnsi"/>
          <w:lang w:val="de-DE"/>
        </w:rPr>
        <w:t xml:space="preserve">. </w:t>
      </w:r>
      <w:r w:rsidR="00067082" w:rsidRPr="00C801F7">
        <w:rPr>
          <w:rFonts w:asciiTheme="minorHAnsi" w:eastAsia="Calibri" w:hAnsiTheme="minorHAnsi"/>
          <w:lang w:val="de-DE"/>
        </w:rPr>
        <w:t>Er half auch in der Pastoral und bei Arbeiten mit, die den Brüdern anvertraut waren. Das Leben in unserer Diözese war einfach, arm und hart. B</w:t>
      </w:r>
      <w:r w:rsidR="00E3772F" w:rsidRPr="00C801F7">
        <w:rPr>
          <w:rFonts w:asciiTheme="minorHAnsi" w:eastAsia="Calibri" w:hAnsiTheme="minorHAnsi"/>
          <w:lang w:val="de-DE"/>
        </w:rPr>
        <w:t>r. M</w:t>
      </w:r>
      <w:r w:rsidR="00E3772F" w:rsidRPr="00C801F7">
        <w:rPr>
          <w:rFonts w:asciiTheme="minorHAnsi" w:eastAsia="Calibri" w:hAnsiTheme="minorHAnsi"/>
          <w:lang w:val="de-DE"/>
        </w:rPr>
        <w:t>i</w:t>
      </w:r>
      <w:r w:rsidR="00E3772F" w:rsidRPr="00C801F7">
        <w:rPr>
          <w:rFonts w:asciiTheme="minorHAnsi" w:eastAsia="Calibri" w:hAnsiTheme="minorHAnsi"/>
          <w:lang w:val="de-DE"/>
        </w:rPr>
        <w:t xml:space="preserve">chelangelo </w:t>
      </w:r>
      <w:r w:rsidR="00067082" w:rsidRPr="00C801F7">
        <w:rPr>
          <w:rFonts w:asciiTheme="minorHAnsi" w:eastAsia="Calibri" w:hAnsiTheme="minorHAnsi"/>
          <w:lang w:val="de-DE"/>
        </w:rPr>
        <w:t xml:space="preserve">erinnert uns an den bedeutenden Beitrag unserer Brüder zum Wohl dieser Diözese, die heute ganz in den Händen des Diözesanklerus liegt”. </w:t>
      </w:r>
    </w:p>
    <w:p w:rsidR="00E3772F" w:rsidRPr="00C801F7" w:rsidRDefault="00067082" w:rsidP="007D608B">
      <w:pPr>
        <w:spacing w:after="60"/>
        <w:ind w:firstLine="284"/>
        <w:jc w:val="both"/>
        <w:rPr>
          <w:rFonts w:asciiTheme="minorHAnsi" w:eastAsia="Calibri" w:hAnsiTheme="minorHAnsi"/>
          <w:lang w:val="de-DE"/>
        </w:rPr>
      </w:pPr>
      <w:r w:rsidRPr="00C801F7">
        <w:rPr>
          <w:rFonts w:asciiTheme="minorHAnsi" w:eastAsia="Calibri" w:hAnsiTheme="minorHAnsi"/>
          <w:lang w:val="de-DE" w:eastAsia="en-US"/>
        </w:rPr>
        <w:t>1982 wurde B</w:t>
      </w:r>
      <w:r w:rsidR="00E3772F" w:rsidRPr="00C801F7">
        <w:rPr>
          <w:rFonts w:asciiTheme="minorHAnsi" w:eastAsia="Calibri" w:hAnsiTheme="minorHAnsi"/>
          <w:lang w:val="de-DE" w:eastAsia="en-US"/>
        </w:rPr>
        <w:t xml:space="preserve">r. Michelangelo </w:t>
      </w:r>
      <w:r w:rsidRPr="00C801F7">
        <w:rPr>
          <w:rFonts w:asciiTheme="minorHAnsi" w:eastAsia="Calibri" w:hAnsiTheme="minorHAnsi"/>
          <w:lang w:val="de-DE" w:eastAsia="en-US"/>
        </w:rPr>
        <w:t xml:space="preserve">wieder nach Lissabon versetzt </w:t>
      </w:r>
      <w:r w:rsidR="00E3772F" w:rsidRPr="00C801F7">
        <w:rPr>
          <w:rFonts w:asciiTheme="minorHAnsi" w:eastAsia="Calibri" w:hAnsiTheme="minorHAnsi"/>
          <w:lang w:val="de-DE" w:eastAsia="en-US"/>
        </w:rPr>
        <w:t>(</w:t>
      </w:r>
      <w:r w:rsidRPr="00C801F7">
        <w:rPr>
          <w:rFonts w:asciiTheme="minorHAnsi" w:eastAsia="Calibri" w:hAnsiTheme="minorHAnsi"/>
          <w:lang w:val="de-DE" w:eastAsia="en-US"/>
        </w:rPr>
        <w:t>bis</w:t>
      </w:r>
      <w:r w:rsidR="00E3772F" w:rsidRPr="00C801F7">
        <w:rPr>
          <w:rFonts w:asciiTheme="minorHAnsi" w:eastAsia="Calibri" w:hAnsiTheme="minorHAnsi"/>
          <w:lang w:val="de-DE" w:eastAsia="en-US"/>
        </w:rPr>
        <w:t xml:space="preserve"> 1988)</w:t>
      </w:r>
      <w:r w:rsidRPr="00C801F7">
        <w:rPr>
          <w:rFonts w:asciiTheme="minorHAnsi" w:eastAsia="Calibri" w:hAnsiTheme="minorHAnsi"/>
          <w:lang w:val="de-DE" w:eastAsia="en-US"/>
        </w:rPr>
        <w:t>, um dann wieder an verschiedenen Orten Brasiliens</w:t>
      </w:r>
      <w:r w:rsidR="00E3772F" w:rsidRPr="00C801F7">
        <w:rPr>
          <w:rFonts w:asciiTheme="minorHAnsi" w:eastAsia="Calibri" w:hAnsiTheme="minorHAnsi"/>
          <w:lang w:val="de-DE" w:eastAsia="en-US"/>
        </w:rPr>
        <w:t xml:space="preserve"> (1988-1997)</w:t>
      </w:r>
      <w:r w:rsidRPr="00C801F7">
        <w:rPr>
          <w:rFonts w:asciiTheme="minorHAnsi" w:eastAsia="Calibri" w:hAnsiTheme="minorHAnsi"/>
          <w:lang w:val="de-DE" w:eastAsia="en-US"/>
        </w:rPr>
        <w:t xml:space="preserve"> als Hausmeister </w:t>
      </w:r>
      <w:r w:rsidR="004755E4" w:rsidRPr="00C801F7">
        <w:rPr>
          <w:rFonts w:asciiTheme="minorHAnsi" w:eastAsia="Calibri" w:hAnsiTheme="minorHAnsi"/>
          <w:lang w:val="de-DE" w:eastAsia="en-US"/>
        </w:rPr>
        <w:t>tätig</w:t>
      </w:r>
      <w:r w:rsidR="003C63BD" w:rsidRPr="00C801F7">
        <w:rPr>
          <w:rFonts w:asciiTheme="minorHAnsi" w:eastAsia="Calibri" w:hAnsiTheme="minorHAnsi"/>
          <w:lang w:val="de-DE" w:eastAsia="en-US"/>
        </w:rPr>
        <w:t xml:space="preserve"> </w:t>
      </w:r>
      <w:r w:rsidRPr="00C801F7">
        <w:rPr>
          <w:rFonts w:asciiTheme="minorHAnsi" w:eastAsia="Calibri" w:hAnsiTheme="minorHAnsi"/>
          <w:lang w:val="de-DE" w:eastAsia="en-US"/>
        </w:rPr>
        <w:t xml:space="preserve">zu </w:t>
      </w:r>
      <w:r w:rsidR="004755E4" w:rsidRPr="00C801F7">
        <w:rPr>
          <w:rFonts w:asciiTheme="minorHAnsi" w:eastAsia="Calibri" w:hAnsiTheme="minorHAnsi"/>
          <w:lang w:val="de-DE" w:eastAsia="en-US"/>
        </w:rPr>
        <w:t>sein</w:t>
      </w:r>
      <w:r w:rsidRPr="00C801F7">
        <w:rPr>
          <w:rFonts w:asciiTheme="minorHAnsi" w:eastAsia="Calibri" w:hAnsiTheme="minorHAnsi"/>
          <w:lang w:val="de-DE" w:eastAsia="en-US"/>
        </w:rPr>
        <w:t xml:space="preserve">. </w:t>
      </w:r>
      <w:r w:rsidR="00E3772F" w:rsidRPr="00C801F7">
        <w:rPr>
          <w:rFonts w:asciiTheme="minorHAnsi" w:eastAsia="Calibri" w:hAnsiTheme="minorHAnsi"/>
          <w:lang w:val="de-DE" w:eastAsia="en-US"/>
        </w:rPr>
        <w:t xml:space="preserve">P. Candido </w:t>
      </w:r>
      <w:proofErr w:type="spellStart"/>
      <w:r w:rsidR="00E3772F" w:rsidRPr="00C801F7">
        <w:rPr>
          <w:rFonts w:asciiTheme="minorHAnsi" w:eastAsia="Calibri" w:hAnsiTheme="minorHAnsi"/>
          <w:lang w:val="de-DE" w:eastAsia="en-US"/>
        </w:rPr>
        <w:t>Poli</w:t>
      </w:r>
      <w:proofErr w:type="spellEnd"/>
      <w:r w:rsidR="00E3772F" w:rsidRPr="00C801F7">
        <w:rPr>
          <w:rFonts w:asciiTheme="minorHAnsi" w:eastAsia="Calibri" w:hAnsiTheme="minorHAnsi"/>
          <w:lang w:val="de-DE" w:eastAsia="en-US"/>
        </w:rPr>
        <w:t xml:space="preserve"> </w:t>
      </w:r>
      <w:r w:rsidRPr="00C801F7">
        <w:rPr>
          <w:rFonts w:asciiTheme="minorHAnsi" w:eastAsia="Calibri" w:hAnsiTheme="minorHAnsi"/>
          <w:lang w:val="de-DE" w:eastAsia="en-US"/>
        </w:rPr>
        <w:t>erinnert sich an ihn</w:t>
      </w:r>
      <w:r w:rsidR="00E3772F" w:rsidRPr="00C801F7">
        <w:rPr>
          <w:rFonts w:asciiTheme="minorHAnsi" w:eastAsia="Calibri" w:hAnsiTheme="minorHAnsi"/>
          <w:lang w:val="de-DE" w:eastAsia="en-US"/>
        </w:rPr>
        <w:t xml:space="preserve"> “</w:t>
      </w:r>
      <w:r w:rsidRPr="00C801F7">
        <w:rPr>
          <w:rFonts w:asciiTheme="minorHAnsi" w:eastAsia="Calibri" w:hAnsiTheme="minorHAnsi"/>
          <w:lang w:val="de-DE" w:eastAsia="en-US"/>
        </w:rPr>
        <w:t xml:space="preserve">als einen eher schüchternen, aber sehr freundlichen, feinfühligen und </w:t>
      </w:r>
      <w:r w:rsidR="003C63BD" w:rsidRPr="00C801F7">
        <w:rPr>
          <w:rFonts w:asciiTheme="minorHAnsi" w:eastAsia="Calibri" w:hAnsiTheme="minorHAnsi"/>
          <w:lang w:val="de-DE" w:eastAsia="en-US"/>
        </w:rPr>
        <w:t>hilfs</w:t>
      </w:r>
      <w:r w:rsidRPr="00C801F7">
        <w:rPr>
          <w:rFonts w:asciiTheme="minorHAnsi" w:eastAsia="Calibri" w:hAnsiTheme="minorHAnsi"/>
          <w:lang w:val="de-DE" w:eastAsia="en-US"/>
        </w:rPr>
        <w:t>bereiten Mitbruder</w:t>
      </w:r>
      <w:r w:rsidR="00E3772F" w:rsidRPr="00C801F7">
        <w:rPr>
          <w:rFonts w:asciiTheme="minorHAnsi" w:eastAsia="Calibri" w:hAnsiTheme="minorHAnsi"/>
          <w:lang w:val="de-DE"/>
        </w:rPr>
        <w:t>”.</w:t>
      </w:r>
    </w:p>
    <w:p w:rsidR="00E3772F" w:rsidRPr="00C801F7" w:rsidRDefault="00E3772F" w:rsidP="008C2420">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 xml:space="preserve">P. </w:t>
      </w:r>
      <w:proofErr w:type="spellStart"/>
      <w:r w:rsidRPr="00C801F7">
        <w:rPr>
          <w:rFonts w:asciiTheme="minorHAnsi" w:eastAsia="Calibri" w:hAnsiTheme="minorHAnsi"/>
          <w:lang w:val="de-DE" w:eastAsia="en-US"/>
        </w:rPr>
        <w:t>Lenzi</w:t>
      </w:r>
      <w:proofErr w:type="spellEnd"/>
      <w:r w:rsidR="00067082" w:rsidRPr="00C801F7">
        <w:rPr>
          <w:rFonts w:asciiTheme="minorHAnsi" w:eastAsia="Calibri" w:hAnsiTheme="minorHAnsi"/>
          <w:lang w:val="de-DE" w:eastAsia="en-US"/>
        </w:rPr>
        <w:t xml:space="preserve"> fügt noch hinzu</w:t>
      </w:r>
      <w:r w:rsidRPr="00C801F7">
        <w:rPr>
          <w:rFonts w:asciiTheme="minorHAnsi" w:eastAsia="Calibri" w:hAnsiTheme="minorHAnsi"/>
          <w:lang w:val="de-DE" w:eastAsia="en-US"/>
        </w:rPr>
        <w:t>: “</w:t>
      </w:r>
      <w:r w:rsidRPr="00C801F7">
        <w:rPr>
          <w:rFonts w:asciiTheme="minorHAnsi" w:eastAsia="Calibri" w:hAnsiTheme="minorHAnsi"/>
          <w:lang w:val="de-DE"/>
        </w:rPr>
        <w:t xml:space="preserve">1988, </w:t>
      </w:r>
      <w:r w:rsidR="00067082" w:rsidRPr="00C801F7">
        <w:rPr>
          <w:rFonts w:asciiTheme="minorHAnsi" w:eastAsia="Calibri" w:hAnsiTheme="minorHAnsi"/>
          <w:lang w:val="de-DE"/>
        </w:rPr>
        <w:t>ich war Provinzial von Brasil</w:t>
      </w:r>
      <w:r w:rsidR="00067082" w:rsidRPr="00C801F7">
        <w:rPr>
          <w:rFonts w:asciiTheme="minorHAnsi" w:eastAsia="Calibri" w:hAnsiTheme="minorHAnsi"/>
          <w:lang w:val="de-DE"/>
        </w:rPr>
        <w:t>i</w:t>
      </w:r>
      <w:r w:rsidR="00067082" w:rsidRPr="00C801F7">
        <w:rPr>
          <w:rFonts w:asciiTheme="minorHAnsi" w:eastAsia="Calibri" w:hAnsiTheme="minorHAnsi"/>
          <w:lang w:val="de-DE"/>
        </w:rPr>
        <w:t xml:space="preserve">en, wurde Br. </w:t>
      </w:r>
      <w:r w:rsidRPr="00C801F7">
        <w:rPr>
          <w:rFonts w:asciiTheme="minorHAnsi" w:eastAsia="Calibri" w:hAnsiTheme="minorHAnsi"/>
          <w:lang w:val="de-DE"/>
        </w:rPr>
        <w:t xml:space="preserve">Michelangelo </w:t>
      </w:r>
      <w:r w:rsidR="00DB5D54" w:rsidRPr="00C801F7">
        <w:rPr>
          <w:rFonts w:asciiTheme="minorHAnsi" w:eastAsia="Calibri" w:hAnsiTheme="minorHAnsi"/>
          <w:lang w:val="de-DE"/>
        </w:rPr>
        <w:t xml:space="preserve">in diese Provinz versetzt. Nachdem Bischof </w:t>
      </w:r>
      <w:proofErr w:type="spellStart"/>
      <w:r w:rsidR="00DB5D54" w:rsidRPr="00C801F7">
        <w:rPr>
          <w:rFonts w:asciiTheme="minorHAnsi" w:eastAsia="Calibri" w:hAnsiTheme="minorHAnsi"/>
          <w:lang w:val="de-DE"/>
        </w:rPr>
        <w:t>Gerna</w:t>
      </w:r>
      <w:proofErr w:type="spellEnd"/>
      <w:r w:rsidR="00DB5D54" w:rsidRPr="00C801F7">
        <w:rPr>
          <w:rFonts w:asciiTheme="minorHAnsi" w:eastAsia="Calibri" w:hAnsiTheme="minorHAnsi"/>
          <w:lang w:val="de-DE"/>
        </w:rPr>
        <w:t xml:space="preserve"> um einen Comboni-Missionar gebeten hatte, wu</w:t>
      </w:r>
      <w:r w:rsidR="00DB5D54" w:rsidRPr="00C801F7">
        <w:rPr>
          <w:rFonts w:asciiTheme="minorHAnsi" w:eastAsia="Calibri" w:hAnsiTheme="minorHAnsi"/>
          <w:lang w:val="de-DE"/>
        </w:rPr>
        <w:t>r</w:t>
      </w:r>
      <w:r w:rsidR="00DB5D54" w:rsidRPr="00C801F7">
        <w:rPr>
          <w:rFonts w:asciiTheme="minorHAnsi" w:eastAsia="Calibri" w:hAnsiTheme="minorHAnsi"/>
          <w:lang w:val="de-DE"/>
        </w:rPr>
        <w:t xml:space="preserve">de Br. Michelangelo ins Bischofshaus versetzt. Auch an diesem </w:t>
      </w:r>
      <w:r w:rsidR="00DB5D54" w:rsidRPr="00C801F7">
        <w:rPr>
          <w:rFonts w:asciiTheme="minorHAnsi" w:eastAsia="Calibri" w:hAnsiTheme="minorHAnsi"/>
          <w:lang w:val="de-DE"/>
        </w:rPr>
        <w:lastRenderedPageBreak/>
        <w:t xml:space="preserve">Ort verhielt er </w:t>
      </w:r>
      <w:r w:rsidR="00583AC9" w:rsidRPr="00C801F7">
        <w:rPr>
          <w:rFonts w:asciiTheme="minorHAnsi" w:eastAsia="Calibri" w:hAnsiTheme="minorHAnsi"/>
          <w:lang w:val="de-DE"/>
        </w:rPr>
        <w:t xml:space="preserve">sich </w:t>
      </w:r>
      <w:r w:rsidR="00DB5D54" w:rsidRPr="00C801F7">
        <w:rPr>
          <w:rFonts w:asciiTheme="minorHAnsi" w:eastAsia="Calibri" w:hAnsiTheme="minorHAnsi"/>
          <w:lang w:val="de-DE"/>
        </w:rPr>
        <w:t>stets unaufdringlich, tat gewissenhaft seinen Dienst im Haus und behandelte die Leute mit viel Aufmerksa</w:t>
      </w:r>
      <w:r w:rsidR="00DB5D54" w:rsidRPr="00C801F7">
        <w:rPr>
          <w:rFonts w:asciiTheme="minorHAnsi" w:eastAsia="Calibri" w:hAnsiTheme="minorHAnsi"/>
          <w:lang w:val="de-DE"/>
        </w:rPr>
        <w:t>m</w:t>
      </w:r>
      <w:r w:rsidR="00DB5D54" w:rsidRPr="00C801F7">
        <w:rPr>
          <w:rFonts w:asciiTheme="minorHAnsi" w:eastAsia="Calibri" w:hAnsiTheme="minorHAnsi"/>
          <w:lang w:val="de-DE"/>
        </w:rPr>
        <w:t xml:space="preserve">keit“. </w:t>
      </w:r>
    </w:p>
    <w:p w:rsidR="00E3772F" w:rsidRPr="00C801F7" w:rsidRDefault="00E3772F" w:rsidP="008C2420">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 xml:space="preserve">1997 </w:t>
      </w:r>
      <w:r w:rsidR="00DB5D54" w:rsidRPr="00C801F7">
        <w:rPr>
          <w:rFonts w:asciiTheme="minorHAnsi" w:eastAsia="Calibri" w:hAnsiTheme="minorHAnsi"/>
          <w:lang w:val="de-DE" w:eastAsia="en-US"/>
        </w:rPr>
        <w:t>kehrte er nach</w:t>
      </w:r>
      <w:r w:rsidRPr="00C801F7">
        <w:rPr>
          <w:rFonts w:asciiTheme="minorHAnsi" w:eastAsia="Calibri" w:hAnsiTheme="minorHAnsi"/>
          <w:lang w:val="de-DE" w:eastAsia="en-US"/>
        </w:rPr>
        <w:t xml:space="preserve"> Itali</w:t>
      </w:r>
      <w:r w:rsidR="00DB5D54" w:rsidRPr="00C801F7">
        <w:rPr>
          <w:rFonts w:asciiTheme="minorHAnsi" w:eastAsia="Calibri" w:hAnsiTheme="minorHAnsi"/>
          <w:lang w:val="de-DE" w:eastAsia="en-US"/>
        </w:rPr>
        <w:t>en zurück und gehörte bis 2003 zur Kuriengemeinschaft in Rom als Gehilfe des Hausverwalters.</w:t>
      </w:r>
    </w:p>
    <w:p w:rsidR="00E3772F" w:rsidRPr="00C801F7" w:rsidRDefault="00E3772F" w:rsidP="008C2420">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 xml:space="preserve">2005 </w:t>
      </w:r>
      <w:r w:rsidR="00DB5D54" w:rsidRPr="00C801F7">
        <w:rPr>
          <w:rFonts w:asciiTheme="minorHAnsi" w:eastAsia="Calibri" w:hAnsiTheme="minorHAnsi"/>
          <w:lang w:val="de-DE" w:eastAsia="en-US"/>
        </w:rPr>
        <w:t>bis</w:t>
      </w:r>
      <w:r w:rsidRPr="00C801F7">
        <w:rPr>
          <w:rFonts w:asciiTheme="minorHAnsi" w:eastAsia="Calibri" w:hAnsiTheme="minorHAnsi"/>
          <w:lang w:val="de-DE" w:eastAsia="en-US"/>
        </w:rPr>
        <w:t xml:space="preserve"> 2013 </w:t>
      </w:r>
      <w:r w:rsidR="00103EC7" w:rsidRPr="00C801F7">
        <w:rPr>
          <w:rFonts w:asciiTheme="minorHAnsi" w:eastAsia="Calibri" w:hAnsiTheme="minorHAnsi"/>
          <w:lang w:val="de-DE" w:eastAsia="en-US"/>
        </w:rPr>
        <w:t>wirkte</w:t>
      </w:r>
      <w:r w:rsidR="00DB5D54" w:rsidRPr="00C801F7">
        <w:rPr>
          <w:rFonts w:asciiTheme="minorHAnsi" w:eastAsia="Calibri" w:hAnsiTheme="minorHAnsi"/>
          <w:lang w:val="de-DE" w:eastAsia="en-US"/>
        </w:rPr>
        <w:t xml:space="preserve"> er in </w:t>
      </w:r>
      <w:proofErr w:type="spellStart"/>
      <w:r w:rsidRPr="00C801F7">
        <w:rPr>
          <w:rFonts w:asciiTheme="minorHAnsi" w:eastAsia="Calibri" w:hAnsiTheme="minorHAnsi"/>
          <w:lang w:val="de-DE" w:eastAsia="en-US"/>
        </w:rPr>
        <w:t>Arco</w:t>
      </w:r>
      <w:proofErr w:type="spellEnd"/>
      <w:r w:rsidR="00DB5D54" w:rsidRPr="00C801F7">
        <w:rPr>
          <w:rFonts w:asciiTheme="minorHAnsi" w:eastAsia="Calibri" w:hAnsiTheme="minorHAnsi"/>
          <w:lang w:val="de-DE" w:eastAsia="en-US"/>
        </w:rPr>
        <w:t xml:space="preserve"> </w:t>
      </w:r>
      <w:r w:rsidR="00103EC7" w:rsidRPr="00C801F7">
        <w:rPr>
          <w:rFonts w:asciiTheme="minorHAnsi" w:eastAsia="Calibri" w:hAnsiTheme="minorHAnsi"/>
          <w:lang w:val="de-DE" w:eastAsia="en-US"/>
        </w:rPr>
        <w:t xml:space="preserve">als </w:t>
      </w:r>
      <w:r w:rsidR="00DB5D54" w:rsidRPr="00C801F7">
        <w:rPr>
          <w:rFonts w:asciiTheme="minorHAnsi" w:eastAsia="Calibri" w:hAnsiTheme="minorHAnsi"/>
          <w:lang w:val="de-DE" w:eastAsia="en-US"/>
        </w:rPr>
        <w:t xml:space="preserve">Hausverwalter und </w:t>
      </w:r>
      <w:r w:rsidR="00103EC7" w:rsidRPr="00C801F7">
        <w:rPr>
          <w:rFonts w:asciiTheme="minorHAnsi" w:eastAsia="Calibri" w:hAnsiTheme="minorHAnsi"/>
          <w:lang w:val="de-DE" w:eastAsia="en-US"/>
        </w:rPr>
        <w:t>Begle</w:t>
      </w:r>
      <w:r w:rsidR="00103EC7" w:rsidRPr="00C801F7">
        <w:rPr>
          <w:rFonts w:asciiTheme="minorHAnsi" w:eastAsia="Calibri" w:hAnsiTheme="minorHAnsi"/>
          <w:lang w:val="de-DE" w:eastAsia="en-US"/>
        </w:rPr>
        <w:t>i</w:t>
      </w:r>
      <w:r w:rsidR="00103EC7" w:rsidRPr="00C801F7">
        <w:rPr>
          <w:rFonts w:asciiTheme="minorHAnsi" w:eastAsia="Calibri" w:hAnsiTheme="minorHAnsi"/>
          <w:lang w:val="de-DE" w:eastAsia="en-US"/>
        </w:rPr>
        <w:t>ter</w:t>
      </w:r>
      <w:r w:rsidR="00DB5D54" w:rsidRPr="00C801F7">
        <w:rPr>
          <w:rFonts w:asciiTheme="minorHAnsi" w:eastAsia="Calibri" w:hAnsiTheme="minorHAnsi"/>
          <w:lang w:val="de-DE" w:eastAsia="en-US"/>
        </w:rPr>
        <w:t xml:space="preserve"> der alten Mitbrüder. </w:t>
      </w:r>
      <w:r w:rsidRPr="00C801F7">
        <w:rPr>
          <w:rFonts w:asciiTheme="minorHAnsi" w:eastAsia="Calibri" w:hAnsiTheme="minorHAnsi"/>
          <w:lang w:val="de-DE" w:eastAsia="en-US"/>
        </w:rPr>
        <w:t>“</w:t>
      </w:r>
      <w:r w:rsidR="00DB5D54" w:rsidRPr="00C801F7">
        <w:rPr>
          <w:rFonts w:asciiTheme="minorHAnsi" w:eastAsia="Calibri" w:hAnsiTheme="minorHAnsi"/>
          <w:lang w:val="de-DE" w:eastAsia="en-US"/>
        </w:rPr>
        <w:t xml:space="preserve">Immer fröhlich, </w:t>
      </w:r>
      <w:r w:rsidR="00103EC7" w:rsidRPr="00C801F7">
        <w:rPr>
          <w:rFonts w:asciiTheme="minorHAnsi" w:eastAsia="Calibri" w:hAnsiTheme="minorHAnsi"/>
          <w:lang w:val="de-DE" w:eastAsia="en-US"/>
        </w:rPr>
        <w:t>beschäftigt</w:t>
      </w:r>
      <w:r w:rsidR="00DB5D54" w:rsidRPr="00C801F7">
        <w:rPr>
          <w:rFonts w:asciiTheme="minorHAnsi" w:eastAsia="Calibri" w:hAnsiTheme="minorHAnsi"/>
          <w:lang w:val="de-DE" w:eastAsia="en-US"/>
        </w:rPr>
        <w:t>, vornehm im Umgang mit dem Personal</w:t>
      </w:r>
      <w:r w:rsidR="00583AC9" w:rsidRPr="00C801F7">
        <w:rPr>
          <w:rFonts w:asciiTheme="minorHAnsi" w:eastAsia="Calibri" w:hAnsiTheme="minorHAnsi"/>
          <w:lang w:val="de-DE" w:eastAsia="en-US"/>
        </w:rPr>
        <w:t xml:space="preserve"> und liebevoll zu den Mitbrüdern</w:t>
      </w:r>
      <w:r w:rsidRPr="00C801F7">
        <w:rPr>
          <w:rFonts w:asciiTheme="minorHAnsi" w:eastAsia="Calibri" w:hAnsiTheme="minorHAnsi"/>
          <w:lang w:val="de-DE" w:eastAsia="en-US"/>
        </w:rPr>
        <w:t xml:space="preserve">”, </w:t>
      </w:r>
      <w:r w:rsidR="00583AC9" w:rsidRPr="00C801F7">
        <w:rPr>
          <w:rFonts w:asciiTheme="minorHAnsi" w:eastAsia="Calibri" w:hAnsiTheme="minorHAnsi"/>
          <w:lang w:val="de-DE" w:eastAsia="en-US"/>
        </w:rPr>
        <w:t>sa</w:t>
      </w:r>
      <w:r w:rsidR="00583AC9" w:rsidRPr="00C801F7">
        <w:rPr>
          <w:rFonts w:asciiTheme="minorHAnsi" w:eastAsia="Calibri" w:hAnsiTheme="minorHAnsi"/>
          <w:lang w:val="de-DE" w:eastAsia="en-US"/>
        </w:rPr>
        <w:t>g</w:t>
      </w:r>
      <w:r w:rsidR="00583AC9" w:rsidRPr="00C801F7">
        <w:rPr>
          <w:rFonts w:asciiTheme="minorHAnsi" w:eastAsia="Calibri" w:hAnsiTheme="minorHAnsi"/>
          <w:lang w:val="de-DE" w:eastAsia="en-US"/>
        </w:rPr>
        <w:t>te P.</w:t>
      </w:r>
      <w:r w:rsidRPr="00C801F7">
        <w:rPr>
          <w:rFonts w:asciiTheme="minorHAnsi" w:eastAsia="Calibri" w:hAnsiTheme="minorHAnsi"/>
          <w:lang w:val="de-DE" w:eastAsia="en-US"/>
        </w:rPr>
        <w:t xml:space="preserve"> Renzo Piazza </w:t>
      </w:r>
      <w:r w:rsidR="00583AC9" w:rsidRPr="00C801F7">
        <w:rPr>
          <w:rFonts w:asciiTheme="minorHAnsi" w:eastAsia="Calibri" w:hAnsiTheme="minorHAnsi"/>
          <w:lang w:val="de-DE" w:eastAsia="en-US"/>
        </w:rPr>
        <w:t>bei der Begräbnisansprache</w:t>
      </w:r>
      <w:r w:rsidRPr="00C801F7">
        <w:rPr>
          <w:rFonts w:asciiTheme="minorHAnsi" w:eastAsia="Calibri" w:hAnsiTheme="minorHAnsi"/>
          <w:lang w:val="de-DE" w:eastAsia="en-US"/>
        </w:rPr>
        <w:t>.</w:t>
      </w:r>
    </w:p>
    <w:p w:rsidR="00E3772F" w:rsidRPr="00C801F7" w:rsidRDefault="00583AC9" w:rsidP="008C2420">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Die letzten Jahre verbrachte er im Krankenzentrum von V</w:t>
      </w:r>
      <w:r w:rsidRPr="00C801F7">
        <w:rPr>
          <w:rFonts w:asciiTheme="minorHAnsi" w:eastAsia="Calibri" w:hAnsiTheme="minorHAnsi"/>
          <w:lang w:val="de-DE" w:eastAsia="en-US"/>
        </w:rPr>
        <w:t>e</w:t>
      </w:r>
      <w:r w:rsidRPr="00C801F7">
        <w:rPr>
          <w:rFonts w:asciiTheme="minorHAnsi" w:eastAsia="Calibri" w:hAnsiTheme="minorHAnsi"/>
          <w:lang w:val="de-DE" w:eastAsia="en-US"/>
        </w:rPr>
        <w:t>rona, wo er am 7. April 2017 gestorben ist.</w:t>
      </w:r>
      <w:r w:rsidR="00130167">
        <w:rPr>
          <w:rFonts w:asciiTheme="minorHAnsi" w:eastAsia="Calibri" w:hAnsiTheme="minorHAnsi"/>
          <w:lang w:val="de-DE" w:eastAsia="en-US"/>
        </w:rPr>
        <w:t xml:space="preserve"> </w:t>
      </w:r>
    </w:p>
    <w:p w:rsidR="00C801F7" w:rsidRPr="00C801F7" w:rsidRDefault="00C801F7" w:rsidP="008C2420">
      <w:pPr>
        <w:spacing w:after="60"/>
        <w:ind w:firstLine="284"/>
        <w:jc w:val="both"/>
        <w:rPr>
          <w:rFonts w:asciiTheme="minorHAnsi" w:hAnsiTheme="minorHAnsi"/>
          <w:b/>
          <w:lang w:val="de-DE"/>
        </w:rPr>
      </w:pPr>
    </w:p>
    <w:p w:rsidR="00E3772F" w:rsidRPr="007D608B" w:rsidRDefault="00E3772F" w:rsidP="007D608B">
      <w:pPr>
        <w:spacing w:after="60"/>
        <w:jc w:val="both"/>
        <w:rPr>
          <w:rFonts w:asciiTheme="minorBidi" w:hAnsiTheme="minorBidi" w:cstheme="minorBidi"/>
          <w:b/>
          <w:lang w:val="de-DE"/>
        </w:rPr>
      </w:pPr>
      <w:r w:rsidRPr="007D608B">
        <w:rPr>
          <w:rFonts w:asciiTheme="minorBidi" w:hAnsiTheme="minorBidi" w:cstheme="minorBidi"/>
          <w:b/>
          <w:lang w:val="de-DE"/>
        </w:rPr>
        <w:t xml:space="preserve">P. Salvatore </w:t>
      </w:r>
      <w:proofErr w:type="spellStart"/>
      <w:r w:rsidRPr="007D608B">
        <w:rPr>
          <w:rFonts w:asciiTheme="minorBidi" w:hAnsiTheme="minorBidi" w:cstheme="minorBidi"/>
          <w:b/>
          <w:lang w:val="de-DE"/>
        </w:rPr>
        <w:t>Coppo</w:t>
      </w:r>
      <w:proofErr w:type="spellEnd"/>
      <w:r w:rsidRPr="007D608B">
        <w:rPr>
          <w:rFonts w:asciiTheme="minorBidi" w:hAnsiTheme="minorBidi" w:cstheme="minorBidi"/>
          <w:b/>
          <w:lang w:val="de-DE"/>
        </w:rPr>
        <w:t xml:space="preserve"> (17.09.1933 – 20.04.2017)</w:t>
      </w:r>
    </w:p>
    <w:p w:rsidR="00E3772F" w:rsidRPr="00C801F7" w:rsidRDefault="00E3772F" w:rsidP="007D608B">
      <w:pPr>
        <w:spacing w:after="60"/>
        <w:ind w:firstLine="284"/>
        <w:jc w:val="both"/>
        <w:rPr>
          <w:rFonts w:asciiTheme="minorHAnsi" w:hAnsiTheme="minorHAnsi"/>
          <w:lang w:val="de-DE"/>
        </w:rPr>
      </w:pPr>
      <w:r w:rsidRPr="00C801F7">
        <w:rPr>
          <w:rFonts w:asciiTheme="minorHAnsi" w:hAnsiTheme="minorHAnsi"/>
          <w:lang w:val="de-DE"/>
        </w:rPr>
        <w:t xml:space="preserve">P. Salvatore </w:t>
      </w:r>
      <w:proofErr w:type="spellStart"/>
      <w:r w:rsidRPr="00C801F7">
        <w:rPr>
          <w:rFonts w:asciiTheme="minorHAnsi" w:hAnsiTheme="minorHAnsi"/>
          <w:lang w:val="de-DE"/>
        </w:rPr>
        <w:t>Coppo</w:t>
      </w:r>
      <w:proofErr w:type="spellEnd"/>
      <w:r w:rsidRPr="00C801F7">
        <w:rPr>
          <w:rFonts w:asciiTheme="minorHAnsi" w:hAnsiTheme="minorHAnsi"/>
          <w:lang w:val="de-DE"/>
        </w:rPr>
        <w:t xml:space="preserve"> </w:t>
      </w:r>
      <w:r w:rsidR="00453733" w:rsidRPr="00C801F7">
        <w:rPr>
          <w:rFonts w:asciiTheme="minorHAnsi" w:hAnsiTheme="minorHAnsi"/>
          <w:lang w:val="de-DE"/>
        </w:rPr>
        <w:t xml:space="preserve">stammte aus </w:t>
      </w:r>
      <w:proofErr w:type="spellStart"/>
      <w:r w:rsidRPr="00C801F7">
        <w:rPr>
          <w:rFonts w:asciiTheme="minorHAnsi" w:hAnsiTheme="minorHAnsi"/>
          <w:lang w:val="de-DE"/>
        </w:rPr>
        <w:t>Serdiana</w:t>
      </w:r>
      <w:proofErr w:type="spellEnd"/>
      <w:r w:rsidR="00453733" w:rsidRPr="00C801F7">
        <w:rPr>
          <w:rFonts w:asciiTheme="minorHAnsi" w:hAnsiTheme="minorHAnsi"/>
          <w:lang w:val="de-DE"/>
        </w:rPr>
        <w:t xml:space="preserve"> in Sardinien</w:t>
      </w:r>
      <w:r w:rsidRPr="00C801F7">
        <w:rPr>
          <w:rFonts w:asciiTheme="minorHAnsi" w:hAnsiTheme="minorHAnsi"/>
          <w:lang w:val="de-DE"/>
        </w:rPr>
        <w:t xml:space="preserve"> (Itali</w:t>
      </w:r>
      <w:r w:rsidR="00453733" w:rsidRPr="00C801F7">
        <w:rPr>
          <w:rFonts w:asciiTheme="minorHAnsi" w:hAnsiTheme="minorHAnsi"/>
          <w:lang w:val="de-DE"/>
        </w:rPr>
        <w:t>en</w:t>
      </w:r>
      <w:r w:rsidRPr="00C801F7">
        <w:rPr>
          <w:rFonts w:asciiTheme="minorHAnsi" w:hAnsiTheme="minorHAnsi"/>
          <w:lang w:val="de-DE"/>
        </w:rPr>
        <w:t>)</w:t>
      </w:r>
      <w:r w:rsidR="00453733" w:rsidRPr="00C801F7">
        <w:rPr>
          <w:rFonts w:asciiTheme="minorHAnsi" w:hAnsiTheme="minorHAnsi"/>
          <w:lang w:val="de-DE"/>
        </w:rPr>
        <w:t xml:space="preserve"> und wurde am </w:t>
      </w:r>
      <w:r w:rsidRPr="00C801F7">
        <w:rPr>
          <w:rFonts w:asciiTheme="minorHAnsi" w:hAnsiTheme="minorHAnsi"/>
          <w:lang w:val="de-DE"/>
        </w:rPr>
        <w:t>17</w:t>
      </w:r>
      <w:r w:rsidR="00453733" w:rsidRPr="00C801F7">
        <w:rPr>
          <w:rFonts w:asciiTheme="minorHAnsi" w:hAnsiTheme="minorHAnsi"/>
          <w:lang w:val="de-DE"/>
        </w:rPr>
        <w:t>. September</w:t>
      </w:r>
      <w:r w:rsidRPr="00C801F7">
        <w:rPr>
          <w:rFonts w:asciiTheme="minorHAnsi" w:hAnsiTheme="minorHAnsi"/>
          <w:lang w:val="de-DE"/>
        </w:rPr>
        <w:t xml:space="preserve"> 1933</w:t>
      </w:r>
      <w:r w:rsidR="00453733" w:rsidRPr="00C801F7">
        <w:rPr>
          <w:rFonts w:asciiTheme="minorHAnsi" w:hAnsiTheme="minorHAnsi"/>
          <w:lang w:val="de-DE"/>
        </w:rPr>
        <w:t xml:space="preserve"> geboren</w:t>
      </w:r>
      <w:r w:rsidRPr="00C801F7">
        <w:rPr>
          <w:rFonts w:asciiTheme="minorHAnsi" w:hAnsiTheme="minorHAnsi"/>
          <w:lang w:val="de-DE"/>
        </w:rPr>
        <w:t xml:space="preserve">. </w:t>
      </w:r>
    </w:p>
    <w:p w:rsidR="00E3772F" w:rsidRPr="00C801F7" w:rsidRDefault="00453733" w:rsidP="007D608B">
      <w:pPr>
        <w:spacing w:after="60"/>
        <w:ind w:firstLine="284"/>
        <w:jc w:val="both"/>
        <w:rPr>
          <w:rFonts w:asciiTheme="minorHAnsi" w:hAnsiTheme="minorHAnsi"/>
          <w:lang w:val="de-DE"/>
        </w:rPr>
      </w:pPr>
      <w:r w:rsidRPr="00C801F7">
        <w:rPr>
          <w:rFonts w:asciiTheme="minorHAnsi" w:hAnsiTheme="minorHAnsi"/>
          <w:lang w:val="de-DE"/>
        </w:rPr>
        <w:t xml:space="preserve">Er </w:t>
      </w:r>
      <w:r w:rsidR="001C3071" w:rsidRPr="00C801F7">
        <w:rPr>
          <w:rFonts w:asciiTheme="minorHAnsi" w:hAnsiTheme="minorHAnsi"/>
          <w:lang w:val="de-DE"/>
        </w:rPr>
        <w:t>studierte a</w:t>
      </w:r>
      <w:r w:rsidRPr="00C801F7">
        <w:rPr>
          <w:rFonts w:asciiTheme="minorHAnsi" w:hAnsiTheme="minorHAnsi"/>
          <w:lang w:val="de-DE"/>
        </w:rPr>
        <w:t xml:space="preserve">m Diözesanseminar von </w:t>
      </w:r>
      <w:r w:rsidR="00E3772F" w:rsidRPr="00C801F7">
        <w:rPr>
          <w:rFonts w:asciiTheme="minorHAnsi" w:hAnsiTheme="minorHAnsi"/>
          <w:lang w:val="de-DE"/>
        </w:rPr>
        <w:t>Cagliari</w:t>
      </w:r>
      <w:r w:rsidRPr="00C801F7">
        <w:rPr>
          <w:rFonts w:asciiTheme="minorHAnsi" w:hAnsiTheme="minorHAnsi"/>
          <w:lang w:val="de-DE"/>
        </w:rPr>
        <w:t>, der Hauptstadt der Insel, Philosophie und Theo</w:t>
      </w:r>
      <w:r w:rsidR="001C3071" w:rsidRPr="00C801F7">
        <w:rPr>
          <w:rFonts w:asciiTheme="minorHAnsi" w:hAnsiTheme="minorHAnsi"/>
          <w:lang w:val="de-DE"/>
        </w:rPr>
        <w:t>logie. Nachdem er die Comboni-M</w:t>
      </w:r>
      <w:r w:rsidRPr="00C801F7">
        <w:rPr>
          <w:rFonts w:asciiTheme="minorHAnsi" w:hAnsiTheme="minorHAnsi"/>
          <w:lang w:val="de-DE"/>
        </w:rPr>
        <w:t xml:space="preserve">issionare, </w:t>
      </w:r>
      <w:r w:rsidR="00F97483" w:rsidRPr="00C801F7">
        <w:rPr>
          <w:rFonts w:asciiTheme="minorHAnsi" w:hAnsiTheme="minorHAnsi"/>
          <w:lang w:val="de-DE"/>
        </w:rPr>
        <w:t>von denen es</w:t>
      </w:r>
      <w:r w:rsidRPr="00C801F7">
        <w:rPr>
          <w:rFonts w:asciiTheme="minorHAnsi" w:hAnsiTheme="minorHAnsi"/>
          <w:lang w:val="de-DE"/>
        </w:rPr>
        <w:t xml:space="preserve"> </w:t>
      </w:r>
      <w:r w:rsidR="00F97483" w:rsidRPr="00C801F7">
        <w:rPr>
          <w:rFonts w:asciiTheme="minorHAnsi" w:hAnsiTheme="minorHAnsi"/>
          <w:lang w:val="de-DE"/>
        </w:rPr>
        <w:t>aber</w:t>
      </w:r>
      <w:r w:rsidRPr="00C801F7">
        <w:rPr>
          <w:rFonts w:asciiTheme="minorHAnsi" w:hAnsiTheme="minorHAnsi"/>
          <w:lang w:val="de-DE"/>
        </w:rPr>
        <w:t xml:space="preserve"> auf der Insel </w:t>
      </w:r>
      <w:r w:rsidR="00F97483" w:rsidRPr="00C801F7">
        <w:rPr>
          <w:rFonts w:asciiTheme="minorHAnsi" w:hAnsiTheme="minorHAnsi"/>
          <w:lang w:val="de-DE"/>
        </w:rPr>
        <w:t>keine Gemeinschaft gab</w:t>
      </w:r>
      <w:r w:rsidRPr="00C801F7">
        <w:rPr>
          <w:rFonts w:asciiTheme="minorHAnsi" w:hAnsiTheme="minorHAnsi"/>
          <w:lang w:val="de-DE"/>
        </w:rPr>
        <w:t xml:space="preserve">, kennengelernt hatte, spürte er seine Berufung </w:t>
      </w:r>
      <w:r w:rsidRPr="00C801F7">
        <w:rPr>
          <w:rFonts w:asciiTheme="minorHAnsi" w:hAnsiTheme="minorHAnsi"/>
          <w:i/>
          <w:lang w:val="de-DE"/>
        </w:rPr>
        <w:t>ad gentes</w:t>
      </w:r>
      <w:r w:rsidRPr="00C801F7">
        <w:rPr>
          <w:rFonts w:asciiTheme="minorHAnsi" w:hAnsiTheme="minorHAnsi"/>
          <w:lang w:val="de-DE"/>
        </w:rPr>
        <w:t xml:space="preserve">. </w:t>
      </w:r>
    </w:p>
    <w:p w:rsidR="00E3772F" w:rsidRPr="00C801F7" w:rsidRDefault="00453733" w:rsidP="007D608B">
      <w:pPr>
        <w:spacing w:after="60"/>
        <w:ind w:firstLine="284"/>
        <w:jc w:val="both"/>
        <w:rPr>
          <w:rFonts w:asciiTheme="minorHAnsi" w:hAnsiTheme="minorHAnsi"/>
          <w:lang w:val="de-DE"/>
        </w:rPr>
      </w:pPr>
      <w:r w:rsidRPr="00C801F7">
        <w:rPr>
          <w:rFonts w:asciiTheme="minorHAnsi" w:hAnsiTheme="minorHAnsi"/>
          <w:lang w:val="de-DE"/>
        </w:rPr>
        <w:t xml:space="preserve">Er wurde am 9. Juli 1961 von </w:t>
      </w:r>
      <w:proofErr w:type="gramStart"/>
      <w:r w:rsidR="00E3772F" w:rsidRPr="00C801F7">
        <w:rPr>
          <w:rFonts w:asciiTheme="minorHAnsi" w:hAnsiTheme="minorHAnsi"/>
          <w:lang w:val="de-DE"/>
        </w:rPr>
        <w:t>Mons</w:t>
      </w:r>
      <w:proofErr w:type="gramEnd"/>
      <w:r w:rsidR="00E3772F" w:rsidRPr="00C801F7">
        <w:rPr>
          <w:rFonts w:asciiTheme="minorHAnsi" w:hAnsiTheme="minorHAnsi"/>
          <w:lang w:val="de-DE"/>
        </w:rPr>
        <w:t xml:space="preserve">. Edoardo Mason, </w:t>
      </w:r>
      <w:r w:rsidRPr="00C801F7">
        <w:rPr>
          <w:rFonts w:asciiTheme="minorHAnsi" w:hAnsiTheme="minorHAnsi"/>
          <w:lang w:val="de-DE"/>
        </w:rPr>
        <w:t>Apostol</w:t>
      </w:r>
      <w:r w:rsidRPr="00C801F7">
        <w:rPr>
          <w:rFonts w:asciiTheme="minorHAnsi" w:hAnsiTheme="minorHAnsi"/>
          <w:lang w:val="de-DE"/>
        </w:rPr>
        <w:t>i</w:t>
      </w:r>
      <w:r w:rsidRPr="00C801F7">
        <w:rPr>
          <w:rFonts w:asciiTheme="minorHAnsi" w:hAnsiTheme="minorHAnsi"/>
          <w:lang w:val="de-DE"/>
        </w:rPr>
        <w:t>scher Vikar von El Obeid, zum Priester geweiht. Diese</w:t>
      </w:r>
      <w:r w:rsidR="001C3071" w:rsidRPr="00C801F7">
        <w:rPr>
          <w:rFonts w:asciiTheme="minorHAnsi" w:hAnsiTheme="minorHAnsi"/>
          <w:lang w:val="de-DE"/>
        </w:rPr>
        <w:t>s</w:t>
      </w:r>
      <w:r w:rsidRPr="00C801F7">
        <w:rPr>
          <w:rFonts w:asciiTheme="minorHAnsi" w:hAnsiTheme="minorHAnsi"/>
          <w:lang w:val="de-DE"/>
        </w:rPr>
        <w:t xml:space="preserve"> </w:t>
      </w:r>
      <w:r w:rsidR="001C3071" w:rsidRPr="00C801F7">
        <w:rPr>
          <w:rFonts w:asciiTheme="minorHAnsi" w:hAnsiTheme="minorHAnsi"/>
          <w:lang w:val="de-DE"/>
        </w:rPr>
        <w:t>Vikariat</w:t>
      </w:r>
      <w:r w:rsidRPr="00C801F7">
        <w:rPr>
          <w:rFonts w:asciiTheme="minorHAnsi" w:hAnsiTheme="minorHAnsi"/>
          <w:lang w:val="de-DE"/>
        </w:rPr>
        <w:t xml:space="preserve"> war erst </w:t>
      </w:r>
      <w:r w:rsidR="00F97483" w:rsidRPr="00C801F7">
        <w:rPr>
          <w:rFonts w:asciiTheme="minorHAnsi" w:hAnsiTheme="minorHAnsi"/>
          <w:lang w:val="de-DE"/>
        </w:rPr>
        <w:t xml:space="preserve">kürzlich </w:t>
      </w:r>
      <w:r w:rsidRPr="00C801F7">
        <w:rPr>
          <w:rFonts w:asciiTheme="minorHAnsi" w:hAnsiTheme="minorHAnsi"/>
          <w:lang w:val="de-DE"/>
        </w:rPr>
        <w:t>von der Diözese Khartum abgetrennt und am 3</w:t>
      </w:r>
      <w:r w:rsidR="001C3071" w:rsidRPr="00C801F7">
        <w:rPr>
          <w:rFonts w:asciiTheme="minorHAnsi" w:hAnsiTheme="minorHAnsi"/>
          <w:lang w:val="de-DE"/>
        </w:rPr>
        <w:t>.</w:t>
      </w:r>
      <w:r w:rsidRPr="00C801F7">
        <w:rPr>
          <w:rFonts w:asciiTheme="minorHAnsi" w:hAnsiTheme="minorHAnsi"/>
          <w:lang w:val="de-DE"/>
        </w:rPr>
        <w:t>12</w:t>
      </w:r>
      <w:r w:rsidR="001C3071" w:rsidRPr="00C801F7">
        <w:rPr>
          <w:rFonts w:asciiTheme="minorHAnsi" w:hAnsiTheme="minorHAnsi"/>
          <w:lang w:val="de-DE"/>
        </w:rPr>
        <w:t>.</w:t>
      </w:r>
      <w:r w:rsidRPr="00C801F7">
        <w:rPr>
          <w:rFonts w:asciiTheme="minorHAnsi" w:hAnsiTheme="minorHAnsi"/>
          <w:lang w:val="de-DE"/>
        </w:rPr>
        <w:t xml:space="preserve">1960 zum Vikariat erhoben worden. P. </w:t>
      </w:r>
      <w:proofErr w:type="spellStart"/>
      <w:r w:rsidRPr="00C801F7">
        <w:rPr>
          <w:rFonts w:asciiTheme="minorHAnsi" w:hAnsiTheme="minorHAnsi"/>
          <w:lang w:val="de-DE"/>
        </w:rPr>
        <w:t>Coppo</w:t>
      </w:r>
      <w:proofErr w:type="spellEnd"/>
      <w:r w:rsidRPr="00C801F7">
        <w:rPr>
          <w:rFonts w:asciiTheme="minorHAnsi" w:hAnsiTheme="minorHAnsi"/>
          <w:lang w:val="de-DE"/>
        </w:rPr>
        <w:t xml:space="preserve"> wurde in El Obeid </w:t>
      </w:r>
      <w:proofErr w:type="spellStart"/>
      <w:r w:rsidRPr="00C801F7">
        <w:rPr>
          <w:rFonts w:asciiTheme="minorHAnsi" w:hAnsiTheme="minorHAnsi"/>
          <w:lang w:val="de-DE"/>
        </w:rPr>
        <w:t>inkardiniert</w:t>
      </w:r>
      <w:proofErr w:type="spellEnd"/>
      <w:r w:rsidRPr="00C801F7">
        <w:rPr>
          <w:rFonts w:asciiTheme="minorHAnsi" w:hAnsiTheme="minorHAnsi"/>
          <w:lang w:val="de-DE"/>
        </w:rPr>
        <w:t>, um vor de</w:t>
      </w:r>
      <w:r w:rsidR="007D608B" w:rsidRPr="00C801F7">
        <w:rPr>
          <w:rFonts w:asciiTheme="minorHAnsi" w:hAnsiTheme="minorHAnsi"/>
          <w:lang w:val="de-DE"/>
        </w:rPr>
        <w:t>m</w:t>
      </w:r>
      <w:r w:rsidRPr="00C801F7">
        <w:rPr>
          <w:rFonts w:asciiTheme="minorHAnsi" w:hAnsiTheme="minorHAnsi"/>
          <w:lang w:val="de-DE"/>
        </w:rPr>
        <w:t xml:space="preserve"> Ableg</w:t>
      </w:r>
      <w:r w:rsidR="007D608B" w:rsidRPr="00C801F7">
        <w:rPr>
          <w:rFonts w:asciiTheme="minorHAnsi" w:hAnsiTheme="minorHAnsi"/>
          <w:lang w:val="de-DE"/>
        </w:rPr>
        <w:t xml:space="preserve">en </w:t>
      </w:r>
      <w:r w:rsidRPr="00C801F7">
        <w:rPr>
          <w:rFonts w:asciiTheme="minorHAnsi" w:hAnsiTheme="minorHAnsi"/>
          <w:lang w:val="de-DE"/>
        </w:rPr>
        <w:t>der ewigen Gelübde g</w:t>
      </w:r>
      <w:r w:rsidRPr="00C801F7">
        <w:rPr>
          <w:rFonts w:asciiTheme="minorHAnsi" w:hAnsiTheme="minorHAnsi"/>
          <w:lang w:val="de-DE"/>
        </w:rPr>
        <w:t>e</w:t>
      </w:r>
      <w:r w:rsidRPr="00C801F7">
        <w:rPr>
          <w:rFonts w:asciiTheme="minorHAnsi" w:hAnsiTheme="minorHAnsi"/>
          <w:lang w:val="de-DE"/>
        </w:rPr>
        <w:t>weiht werden zu können. Auf diese Weise wurde er der</w:t>
      </w:r>
      <w:r w:rsidR="001C3071" w:rsidRPr="00C801F7">
        <w:rPr>
          <w:rFonts w:asciiTheme="minorHAnsi" w:hAnsiTheme="minorHAnsi"/>
          <w:lang w:val="de-DE"/>
        </w:rPr>
        <w:t xml:space="preserve"> erste Di</w:t>
      </w:r>
      <w:r w:rsidR="001C3071" w:rsidRPr="00C801F7">
        <w:rPr>
          <w:rFonts w:asciiTheme="minorHAnsi" w:hAnsiTheme="minorHAnsi"/>
          <w:lang w:val="de-DE"/>
        </w:rPr>
        <w:t>ö</w:t>
      </w:r>
      <w:r w:rsidR="001C3071" w:rsidRPr="00C801F7">
        <w:rPr>
          <w:rFonts w:asciiTheme="minorHAnsi" w:hAnsiTheme="minorHAnsi"/>
          <w:lang w:val="de-DE"/>
        </w:rPr>
        <w:t>zesanpries</w:t>
      </w:r>
      <w:r w:rsidRPr="00C801F7">
        <w:rPr>
          <w:rFonts w:asciiTheme="minorHAnsi" w:hAnsiTheme="minorHAnsi"/>
          <w:lang w:val="de-DE"/>
        </w:rPr>
        <w:t xml:space="preserve">ter von El Obeid. Zwei Monate später legte </w:t>
      </w:r>
      <w:r w:rsidR="004755E4" w:rsidRPr="00C801F7">
        <w:rPr>
          <w:rFonts w:asciiTheme="minorHAnsi" w:hAnsiTheme="minorHAnsi"/>
          <w:lang w:val="de-DE"/>
        </w:rPr>
        <w:t>er</w:t>
      </w:r>
      <w:r w:rsidRPr="00C801F7">
        <w:rPr>
          <w:rFonts w:asciiTheme="minorHAnsi" w:hAnsiTheme="minorHAnsi"/>
          <w:lang w:val="de-DE"/>
        </w:rPr>
        <w:t xml:space="preserve"> di</w:t>
      </w:r>
      <w:r w:rsidR="001C3071" w:rsidRPr="00C801F7">
        <w:rPr>
          <w:rFonts w:asciiTheme="minorHAnsi" w:hAnsiTheme="minorHAnsi"/>
          <w:lang w:val="de-DE"/>
        </w:rPr>
        <w:t>e</w:t>
      </w:r>
      <w:r w:rsidRPr="00C801F7">
        <w:rPr>
          <w:rFonts w:asciiTheme="minorHAnsi" w:hAnsiTheme="minorHAnsi"/>
          <w:lang w:val="de-DE"/>
        </w:rPr>
        <w:t xml:space="preserve"> ew</w:t>
      </w:r>
      <w:r w:rsidRPr="00C801F7">
        <w:rPr>
          <w:rFonts w:asciiTheme="minorHAnsi" w:hAnsiTheme="minorHAnsi"/>
          <w:lang w:val="de-DE"/>
        </w:rPr>
        <w:t>i</w:t>
      </w:r>
      <w:r w:rsidRPr="00C801F7">
        <w:rPr>
          <w:rFonts w:asciiTheme="minorHAnsi" w:hAnsiTheme="minorHAnsi"/>
          <w:lang w:val="de-DE"/>
        </w:rPr>
        <w:t xml:space="preserve">gen Gelübde ab. </w:t>
      </w:r>
    </w:p>
    <w:p w:rsidR="00E3772F" w:rsidRPr="00C801F7" w:rsidRDefault="00E3772F" w:rsidP="007D608B">
      <w:pPr>
        <w:spacing w:after="60"/>
        <w:ind w:firstLine="284"/>
        <w:jc w:val="both"/>
        <w:rPr>
          <w:rFonts w:asciiTheme="minorHAnsi" w:hAnsiTheme="minorHAnsi"/>
          <w:lang w:val="de-DE"/>
        </w:rPr>
      </w:pPr>
      <w:r w:rsidRPr="00C801F7">
        <w:rPr>
          <w:rFonts w:asciiTheme="minorHAnsi" w:hAnsiTheme="minorHAnsi"/>
          <w:lang w:val="de-DE"/>
        </w:rPr>
        <w:t xml:space="preserve">1963 </w:t>
      </w:r>
      <w:r w:rsidR="001C3071" w:rsidRPr="00C801F7">
        <w:rPr>
          <w:rFonts w:asciiTheme="minorHAnsi" w:hAnsiTheme="minorHAnsi"/>
          <w:lang w:val="de-DE"/>
        </w:rPr>
        <w:t>wurde er zum Studium der englischen Sprache nach Su</w:t>
      </w:r>
      <w:r w:rsidR="001C3071" w:rsidRPr="00C801F7">
        <w:rPr>
          <w:rFonts w:asciiTheme="minorHAnsi" w:hAnsiTheme="minorHAnsi"/>
          <w:lang w:val="de-DE"/>
        </w:rPr>
        <w:t>n</w:t>
      </w:r>
      <w:r w:rsidR="001C3071" w:rsidRPr="00C801F7">
        <w:rPr>
          <w:rFonts w:asciiTheme="minorHAnsi" w:hAnsiTheme="minorHAnsi"/>
          <w:lang w:val="de-DE"/>
        </w:rPr>
        <w:t xml:space="preserve">ningdale geschickt. Anschließend wurde er nach Uganda versetzt, wo er im Knabenseminar von </w:t>
      </w:r>
      <w:proofErr w:type="spellStart"/>
      <w:r w:rsidR="001C3071" w:rsidRPr="00C801F7">
        <w:rPr>
          <w:rFonts w:asciiTheme="minorHAnsi" w:hAnsiTheme="minorHAnsi"/>
          <w:lang w:val="de-DE"/>
        </w:rPr>
        <w:t>Nadiket</w:t>
      </w:r>
      <w:proofErr w:type="spellEnd"/>
      <w:r w:rsidR="001C3071" w:rsidRPr="00C801F7">
        <w:rPr>
          <w:rFonts w:asciiTheme="minorHAnsi" w:hAnsiTheme="minorHAnsi"/>
          <w:lang w:val="de-DE"/>
        </w:rPr>
        <w:t xml:space="preserve"> als Professor </w:t>
      </w:r>
      <w:r w:rsidR="000E4CF7" w:rsidRPr="00C801F7">
        <w:rPr>
          <w:rFonts w:asciiTheme="minorHAnsi" w:hAnsiTheme="minorHAnsi"/>
          <w:lang w:val="de-DE"/>
        </w:rPr>
        <w:t>wirkte</w:t>
      </w:r>
      <w:r w:rsidR="001C3071" w:rsidRPr="00C801F7">
        <w:rPr>
          <w:rFonts w:asciiTheme="minorHAnsi" w:hAnsiTheme="minorHAnsi"/>
          <w:lang w:val="de-DE"/>
        </w:rPr>
        <w:t xml:space="preserve"> und gleichzeitig in der Seelsorge mitarbeitete. </w:t>
      </w:r>
    </w:p>
    <w:p w:rsidR="00E3772F" w:rsidRPr="00C801F7" w:rsidRDefault="00E3772F" w:rsidP="007D608B">
      <w:pPr>
        <w:spacing w:after="60"/>
        <w:ind w:firstLine="284"/>
        <w:jc w:val="both"/>
        <w:rPr>
          <w:rFonts w:asciiTheme="minorHAnsi" w:hAnsiTheme="minorHAnsi"/>
          <w:lang w:val="de-DE"/>
        </w:rPr>
      </w:pPr>
      <w:r w:rsidRPr="00C801F7">
        <w:rPr>
          <w:rFonts w:asciiTheme="minorHAnsi" w:hAnsiTheme="minorHAnsi"/>
          <w:lang w:val="de-DE"/>
        </w:rPr>
        <w:lastRenderedPageBreak/>
        <w:t xml:space="preserve">1979 </w:t>
      </w:r>
      <w:r w:rsidR="001C3071" w:rsidRPr="00C801F7">
        <w:rPr>
          <w:rFonts w:asciiTheme="minorHAnsi" w:hAnsiTheme="minorHAnsi"/>
          <w:lang w:val="de-DE"/>
        </w:rPr>
        <w:t xml:space="preserve">wurde er nach </w:t>
      </w:r>
      <w:r w:rsidRPr="00C801F7">
        <w:rPr>
          <w:rFonts w:asciiTheme="minorHAnsi" w:hAnsiTheme="minorHAnsi"/>
          <w:lang w:val="de-DE"/>
        </w:rPr>
        <w:t>Malawi</w:t>
      </w:r>
      <w:r w:rsidR="001C3071" w:rsidRPr="00C801F7">
        <w:rPr>
          <w:rFonts w:asciiTheme="minorHAnsi" w:hAnsiTheme="minorHAnsi"/>
          <w:lang w:val="de-DE"/>
        </w:rPr>
        <w:t xml:space="preserve"> </w:t>
      </w:r>
      <w:r w:rsidR="000E4CF7" w:rsidRPr="00C801F7">
        <w:rPr>
          <w:rFonts w:asciiTheme="minorHAnsi" w:hAnsiTheme="minorHAnsi"/>
          <w:lang w:val="de-DE"/>
        </w:rPr>
        <w:t>versetzt</w:t>
      </w:r>
      <w:r w:rsidRPr="00C801F7">
        <w:rPr>
          <w:rFonts w:asciiTheme="minorHAnsi" w:hAnsiTheme="minorHAnsi"/>
          <w:lang w:val="de-DE"/>
        </w:rPr>
        <w:t xml:space="preserve">, </w:t>
      </w:r>
      <w:r w:rsidR="001C3071" w:rsidRPr="00C801F7">
        <w:rPr>
          <w:rFonts w:asciiTheme="minorHAnsi" w:hAnsiTheme="minorHAnsi"/>
          <w:lang w:val="de-DE"/>
        </w:rPr>
        <w:t xml:space="preserve">wo er </w:t>
      </w:r>
      <w:r w:rsidR="000E4CF7" w:rsidRPr="00C801F7">
        <w:rPr>
          <w:rFonts w:asciiTheme="minorHAnsi" w:hAnsiTheme="minorHAnsi"/>
          <w:lang w:val="de-DE"/>
        </w:rPr>
        <w:t>in der Chichewa Sprache als</w:t>
      </w:r>
      <w:r w:rsidR="001C3071" w:rsidRPr="00C801F7">
        <w:rPr>
          <w:rFonts w:asciiTheme="minorHAnsi" w:hAnsiTheme="minorHAnsi"/>
          <w:lang w:val="de-DE"/>
        </w:rPr>
        <w:t xml:space="preserve"> </w:t>
      </w:r>
      <w:r w:rsidRPr="00C801F7">
        <w:rPr>
          <w:rFonts w:asciiTheme="minorHAnsi" w:hAnsiTheme="minorHAnsi"/>
          <w:lang w:val="de-DE"/>
        </w:rPr>
        <w:t>“</w:t>
      </w:r>
      <w:proofErr w:type="spellStart"/>
      <w:r w:rsidRPr="00C801F7">
        <w:rPr>
          <w:rFonts w:asciiTheme="minorHAnsi" w:hAnsiTheme="minorHAnsi"/>
          <w:lang w:val="de-DE"/>
        </w:rPr>
        <w:t>Umpulumtzi</w:t>
      </w:r>
      <w:proofErr w:type="spellEnd"/>
      <w:r w:rsidRPr="00C801F7">
        <w:rPr>
          <w:rFonts w:asciiTheme="minorHAnsi" w:hAnsiTheme="minorHAnsi"/>
          <w:lang w:val="de-DE"/>
        </w:rPr>
        <w:t>”</w:t>
      </w:r>
      <w:r w:rsidR="001C3071" w:rsidRPr="00C801F7">
        <w:rPr>
          <w:rFonts w:asciiTheme="minorHAnsi" w:hAnsiTheme="minorHAnsi"/>
          <w:lang w:val="de-DE"/>
        </w:rPr>
        <w:t xml:space="preserve"> bekannt </w:t>
      </w:r>
      <w:r w:rsidR="000E4CF7" w:rsidRPr="00C801F7">
        <w:rPr>
          <w:rFonts w:asciiTheme="minorHAnsi" w:hAnsiTheme="minorHAnsi"/>
          <w:lang w:val="de-DE"/>
        </w:rPr>
        <w:t>wurde</w:t>
      </w:r>
      <w:r w:rsidRPr="00C801F7">
        <w:rPr>
          <w:rFonts w:asciiTheme="minorHAnsi" w:hAnsiTheme="minorHAnsi"/>
          <w:lang w:val="de-DE"/>
        </w:rPr>
        <w:t xml:space="preserve">. 1983 </w:t>
      </w:r>
      <w:r w:rsidR="001C3071" w:rsidRPr="00C801F7">
        <w:rPr>
          <w:rFonts w:asciiTheme="minorHAnsi" w:hAnsiTheme="minorHAnsi"/>
          <w:lang w:val="de-DE"/>
        </w:rPr>
        <w:t>unterbrach er seine Missionsarbeit, um an der Latera</w:t>
      </w:r>
      <w:r w:rsidR="000E4CF7" w:rsidRPr="00C801F7">
        <w:rPr>
          <w:rFonts w:asciiTheme="minorHAnsi" w:hAnsiTheme="minorHAnsi"/>
          <w:lang w:val="de-DE"/>
        </w:rPr>
        <w:t>nu</w:t>
      </w:r>
      <w:r w:rsidR="001C3071" w:rsidRPr="00C801F7">
        <w:rPr>
          <w:rFonts w:asciiTheme="minorHAnsi" w:hAnsiTheme="minorHAnsi"/>
          <w:lang w:val="de-DE"/>
        </w:rPr>
        <w:t xml:space="preserve">niversität ein Doktorat in Kirchenrecht zu erwerben. </w:t>
      </w:r>
    </w:p>
    <w:p w:rsidR="00E3772F" w:rsidRPr="00C801F7" w:rsidRDefault="00E3772F" w:rsidP="007D608B">
      <w:pPr>
        <w:spacing w:after="60"/>
        <w:ind w:firstLine="284"/>
        <w:jc w:val="both"/>
        <w:rPr>
          <w:rFonts w:asciiTheme="minorHAnsi" w:hAnsiTheme="minorHAnsi"/>
          <w:lang w:val="de-DE"/>
        </w:rPr>
      </w:pPr>
      <w:r w:rsidRPr="00C801F7">
        <w:rPr>
          <w:rFonts w:asciiTheme="minorHAnsi" w:hAnsiTheme="minorHAnsi"/>
          <w:lang w:val="de-DE"/>
        </w:rPr>
        <w:t xml:space="preserve">1987 </w:t>
      </w:r>
      <w:r w:rsidR="001C3071" w:rsidRPr="00C801F7">
        <w:rPr>
          <w:rFonts w:asciiTheme="minorHAnsi" w:hAnsiTheme="minorHAnsi"/>
          <w:lang w:val="de-DE"/>
        </w:rPr>
        <w:t xml:space="preserve">kam er in den Sudan, um am </w:t>
      </w:r>
      <w:r w:rsidR="008908B0" w:rsidRPr="00C801F7">
        <w:rPr>
          <w:rFonts w:asciiTheme="minorHAnsi" w:hAnsiTheme="minorHAnsi"/>
          <w:lang w:val="de-DE"/>
        </w:rPr>
        <w:t xml:space="preserve">nationalen </w:t>
      </w:r>
      <w:r w:rsidR="001C3071" w:rsidRPr="00C801F7">
        <w:rPr>
          <w:rFonts w:asciiTheme="minorHAnsi" w:hAnsiTheme="minorHAnsi"/>
          <w:lang w:val="de-DE"/>
        </w:rPr>
        <w:t>Pr</w:t>
      </w:r>
      <w:r w:rsidR="008908B0" w:rsidRPr="00C801F7">
        <w:rPr>
          <w:rFonts w:asciiTheme="minorHAnsi" w:hAnsiTheme="minorHAnsi"/>
          <w:lang w:val="de-DE"/>
        </w:rPr>
        <w:t xml:space="preserve">iesterseminar </w:t>
      </w:r>
      <w:r w:rsidR="001C3071" w:rsidRPr="00C801F7">
        <w:rPr>
          <w:rFonts w:asciiTheme="minorHAnsi" w:hAnsiTheme="minorHAnsi"/>
          <w:lang w:val="de-DE"/>
        </w:rPr>
        <w:t xml:space="preserve">zu unterrichten, zuerst in </w:t>
      </w:r>
      <w:r w:rsidRPr="00C801F7">
        <w:rPr>
          <w:rFonts w:asciiTheme="minorHAnsi" w:hAnsiTheme="minorHAnsi"/>
          <w:lang w:val="de-DE"/>
        </w:rPr>
        <w:t xml:space="preserve">Juba (1987-1991) </w:t>
      </w:r>
      <w:r w:rsidR="001C3071" w:rsidRPr="00C801F7">
        <w:rPr>
          <w:rFonts w:asciiTheme="minorHAnsi" w:hAnsiTheme="minorHAnsi"/>
          <w:lang w:val="de-DE"/>
        </w:rPr>
        <w:t>und dann in</w:t>
      </w:r>
      <w:r w:rsidRPr="00C801F7">
        <w:rPr>
          <w:rFonts w:asciiTheme="minorHAnsi" w:hAnsiTheme="minorHAnsi"/>
          <w:lang w:val="de-DE"/>
        </w:rPr>
        <w:t xml:space="preserve"> Khartum, </w:t>
      </w:r>
      <w:r w:rsidR="001C3071" w:rsidRPr="00C801F7">
        <w:rPr>
          <w:rFonts w:asciiTheme="minorHAnsi" w:hAnsiTheme="minorHAnsi"/>
          <w:lang w:val="de-DE"/>
        </w:rPr>
        <w:t xml:space="preserve">wohin das Seminar wegen </w:t>
      </w:r>
      <w:r w:rsidR="003E5AD1" w:rsidRPr="00C801F7">
        <w:rPr>
          <w:rFonts w:asciiTheme="minorHAnsi" w:hAnsiTheme="minorHAnsi"/>
          <w:lang w:val="de-DE"/>
        </w:rPr>
        <w:t xml:space="preserve">des </w:t>
      </w:r>
      <w:r w:rsidR="001C3071" w:rsidRPr="00C801F7">
        <w:rPr>
          <w:rFonts w:asciiTheme="minorHAnsi" w:hAnsiTheme="minorHAnsi"/>
          <w:lang w:val="de-DE"/>
        </w:rPr>
        <w:t xml:space="preserve">Krieges im Süden verlegt werden musste. Er unterrichtete dort bis </w:t>
      </w:r>
      <w:r w:rsidRPr="00C801F7">
        <w:rPr>
          <w:rFonts w:asciiTheme="minorHAnsi" w:hAnsiTheme="minorHAnsi"/>
          <w:lang w:val="de-DE"/>
        </w:rPr>
        <w:t xml:space="preserve">1996. </w:t>
      </w:r>
      <w:r w:rsidR="001C3071" w:rsidRPr="00C801F7">
        <w:rPr>
          <w:rFonts w:asciiTheme="minorHAnsi" w:hAnsiTheme="minorHAnsi"/>
          <w:lang w:val="de-DE"/>
        </w:rPr>
        <w:t xml:space="preserve">Dann begab er sich nach Kairo zum </w:t>
      </w:r>
      <w:r w:rsidR="00427750" w:rsidRPr="00C801F7">
        <w:rPr>
          <w:rFonts w:asciiTheme="minorHAnsi" w:hAnsiTheme="minorHAnsi"/>
          <w:lang w:val="de-DE"/>
        </w:rPr>
        <w:t>Studium</w:t>
      </w:r>
      <w:r w:rsidR="001C3071" w:rsidRPr="00C801F7">
        <w:rPr>
          <w:rFonts w:asciiTheme="minorHAnsi" w:hAnsiTheme="minorHAnsi"/>
          <w:lang w:val="de-DE"/>
        </w:rPr>
        <w:t xml:space="preserve"> der arabischen Sprache. </w:t>
      </w:r>
      <w:r w:rsidR="00427750" w:rsidRPr="00C801F7">
        <w:rPr>
          <w:rFonts w:asciiTheme="minorHAnsi" w:hAnsiTheme="minorHAnsi"/>
          <w:lang w:val="de-DE"/>
        </w:rPr>
        <w:t xml:space="preserve">Da er bereits 63 Jahre alt war, konnten seine Sprachkenntnisse kein hohes Niveau mehr erreichen. Trotzdem ging er nach </w:t>
      </w:r>
      <w:r w:rsidRPr="00C801F7">
        <w:rPr>
          <w:rFonts w:asciiTheme="minorHAnsi" w:hAnsiTheme="minorHAnsi"/>
          <w:lang w:val="de-DE"/>
        </w:rPr>
        <w:t xml:space="preserve">El </w:t>
      </w:r>
      <w:proofErr w:type="spellStart"/>
      <w:r w:rsidRPr="00C801F7">
        <w:rPr>
          <w:rFonts w:asciiTheme="minorHAnsi" w:hAnsiTheme="minorHAnsi"/>
          <w:lang w:val="de-DE"/>
        </w:rPr>
        <w:t>Fasher</w:t>
      </w:r>
      <w:proofErr w:type="spellEnd"/>
      <w:r w:rsidRPr="00C801F7">
        <w:rPr>
          <w:rFonts w:asciiTheme="minorHAnsi" w:hAnsiTheme="minorHAnsi"/>
          <w:lang w:val="de-DE"/>
        </w:rPr>
        <w:t xml:space="preserve"> (Darfur)</w:t>
      </w:r>
      <w:r w:rsidR="004B6A8D" w:rsidRPr="00C801F7">
        <w:rPr>
          <w:rFonts w:asciiTheme="minorHAnsi" w:hAnsiTheme="minorHAnsi"/>
          <w:lang w:val="de-DE"/>
        </w:rPr>
        <w:t>,</w:t>
      </w:r>
      <w:r w:rsidR="00427750" w:rsidRPr="00C801F7">
        <w:rPr>
          <w:rFonts w:asciiTheme="minorHAnsi" w:hAnsiTheme="minorHAnsi"/>
          <w:lang w:val="de-DE"/>
        </w:rPr>
        <w:t xml:space="preserve"> wo er bis 2000 der christlichen Gemeinde diente. Anschließend arbeitete er in der Pfarrei von </w:t>
      </w:r>
      <w:r w:rsidRPr="00C801F7">
        <w:rPr>
          <w:rFonts w:asciiTheme="minorHAnsi" w:hAnsiTheme="minorHAnsi"/>
          <w:lang w:val="de-DE"/>
        </w:rPr>
        <w:t xml:space="preserve">Wad Medani </w:t>
      </w:r>
      <w:r w:rsidR="00427750" w:rsidRPr="00C801F7">
        <w:rPr>
          <w:rFonts w:asciiTheme="minorHAnsi" w:hAnsiTheme="minorHAnsi"/>
          <w:lang w:val="de-DE"/>
        </w:rPr>
        <w:t xml:space="preserve">bis er 2003 </w:t>
      </w:r>
      <w:r w:rsidR="004B6A8D" w:rsidRPr="00C801F7">
        <w:rPr>
          <w:rFonts w:asciiTheme="minorHAnsi" w:hAnsiTheme="minorHAnsi"/>
          <w:lang w:val="de-DE"/>
        </w:rPr>
        <w:t xml:space="preserve">wieder </w:t>
      </w:r>
      <w:r w:rsidR="00427750" w:rsidRPr="00C801F7">
        <w:rPr>
          <w:rFonts w:asciiTheme="minorHAnsi" w:hAnsiTheme="minorHAnsi"/>
          <w:lang w:val="de-DE"/>
        </w:rPr>
        <w:t xml:space="preserve">nach Khartum zurückkehrte, um </w:t>
      </w:r>
      <w:r w:rsidR="004B6A8D" w:rsidRPr="00C801F7">
        <w:rPr>
          <w:rFonts w:asciiTheme="minorHAnsi" w:hAnsiTheme="minorHAnsi"/>
          <w:lang w:val="de-DE"/>
        </w:rPr>
        <w:t xml:space="preserve">erneut im Seminar </w:t>
      </w:r>
      <w:r w:rsidR="003E5AD1" w:rsidRPr="00C801F7">
        <w:rPr>
          <w:rFonts w:asciiTheme="minorHAnsi" w:hAnsiTheme="minorHAnsi"/>
          <w:lang w:val="de-DE"/>
        </w:rPr>
        <w:t>zu unterrichten</w:t>
      </w:r>
      <w:r w:rsidR="004B6A8D" w:rsidRPr="00C801F7">
        <w:rPr>
          <w:rFonts w:asciiTheme="minorHAnsi" w:hAnsiTheme="minorHAnsi"/>
          <w:lang w:val="de-DE"/>
        </w:rPr>
        <w:t xml:space="preserve"> bis </w:t>
      </w:r>
      <w:r w:rsidR="003E5AD1" w:rsidRPr="00C801F7">
        <w:rPr>
          <w:rFonts w:asciiTheme="minorHAnsi" w:hAnsiTheme="minorHAnsi"/>
          <w:lang w:val="de-DE"/>
        </w:rPr>
        <w:t>es</w:t>
      </w:r>
      <w:r w:rsidR="004B6A8D" w:rsidRPr="00C801F7">
        <w:rPr>
          <w:rFonts w:asciiTheme="minorHAnsi" w:hAnsiTheme="minorHAnsi"/>
          <w:lang w:val="de-DE"/>
        </w:rPr>
        <w:t xml:space="preserve"> nach Juba verlegt wurde. </w:t>
      </w:r>
      <w:r w:rsidR="00427750" w:rsidRPr="00C801F7">
        <w:rPr>
          <w:rFonts w:asciiTheme="minorHAnsi" w:hAnsiTheme="minorHAnsi"/>
          <w:lang w:val="de-DE"/>
        </w:rPr>
        <w:t>Nun musste er sich mit dem neuen Status als emeritierter Professor abfinden. Zudem war seine pastorale T</w:t>
      </w:r>
      <w:r w:rsidR="00427750" w:rsidRPr="00C801F7">
        <w:rPr>
          <w:rFonts w:asciiTheme="minorHAnsi" w:hAnsiTheme="minorHAnsi"/>
          <w:lang w:val="de-DE"/>
        </w:rPr>
        <w:t>ä</w:t>
      </w:r>
      <w:r w:rsidR="00427750" w:rsidRPr="00C801F7">
        <w:rPr>
          <w:rFonts w:asciiTheme="minorHAnsi" w:hAnsiTheme="minorHAnsi"/>
          <w:lang w:val="de-DE"/>
        </w:rPr>
        <w:t xml:space="preserve">tigkeit wegen seiner ungenügenden Kenntnisse der arabischen Sprache sehr begrenzt und angesichts seiner 70 Jahre war es kaum noch möglich, einen fixen </w:t>
      </w:r>
      <w:r w:rsidR="007407A9" w:rsidRPr="00C801F7">
        <w:rPr>
          <w:rFonts w:asciiTheme="minorHAnsi" w:hAnsiTheme="minorHAnsi"/>
          <w:lang w:val="de-DE"/>
        </w:rPr>
        <w:t>Lehrauftrag im Comboni College von Khartum zu übernehmen.</w:t>
      </w:r>
      <w:r w:rsidR="00427750" w:rsidRPr="00C801F7">
        <w:rPr>
          <w:rFonts w:asciiTheme="minorHAnsi" w:hAnsiTheme="minorHAnsi"/>
          <w:lang w:val="de-DE"/>
        </w:rPr>
        <w:t xml:space="preserve"> </w:t>
      </w:r>
      <w:r w:rsidR="007407A9" w:rsidRPr="00C801F7">
        <w:rPr>
          <w:rFonts w:asciiTheme="minorHAnsi" w:hAnsiTheme="minorHAnsi"/>
          <w:lang w:val="de-DE"/>
        </w:rPr>
        <w:t xml:space="preserve">Er wollte weiterhin unterrichten und für die christliche Gemeinde arbeiten, aber er war sich seiner Grenzen bewusst. </w:t>
      </w:r>
    </w:p>
    <w:p w:rsidR="00E3772F" w:rsidRPr="00C801F7" w:rsidRDefault="007407A9" w:rsidP="007D608B">
      <w:pPr>
        <w:spacing w:after="60"/>
        <w:ind w:firstLine="284"/>
        <w:jc w:val="both"/>
        <w:rPr>
          <w:rFonts w:asciiTheme="minorHAnsi" w:hAnsiTheme="minorHAnsi"/>
          <w:lang w:val="de-DE"/>
        </w:rPr>
      </w:pPr>
      <w:r w:rsidRPr="00C801F7">
        <w:rPr>
          <w:rFonts w:asciiTheme="minorHAnsi" w:hAnsiTheme="minorHAnsi"/>
          <w:lang w:val="de-DE"/>
        </w:rPr>
        <w:t>Trotzdem gelang es ihm, allen Menschen, denen er begegnete, Freude zu schenken. Dieses Bild wird die christliche Gemeinde von ihm in Erinnerung behalten. Er pflegte die Leute in die Arme zu schließen und diese materielle Öffnung war auch das Bild se</w:t>
      </w:r>
      <w:r w:rsidRPr="00C801F7">
        <w:rPr>
          <w:rFonts w:asciiTheme="minorHAnsi" w:hAnsiTheme="minorHAnsi"/>
          <w:lang w:val="de-DE"/>
        </w:rPr>
        <w:t>i</w:t>
      </w:r>
      <w:r w:rsidRPr="00C801F7">
        <w:rPr>
          <w:rFonts w:asciiTheme="minorHAnsi" w:hAnsiTheme="minorHAnsi"/>
          <w:lang w:val="de-DE"/>
        </w:rPr>
        <w:t xml:space="preserve">nes Herzens. </w:t>
      </w:r>
      <w:r w:rsidR="00E3772F" w:rsidRPr="00C801F7">
        <w:rPr>
          <w:rFonts w:asciiTheme="minorHAnsi" w:hAnsiTheme="minorHAnsi"/>
          <w:lang w:val="de-DE"/>
        </w:rPr>
        <w:t xml:space="preserve">P. Salvatore </w:t>
      </w:r>
      <w:r w:rsidRPr="00C801F7">
        <w:rPr>
          <w:rFonts w:asciiTheme="minorHAnsi" w:hAnsiTheme="minorHAnsi"/>
          <w:lang w:val="de-DE"/>
        </w:rPr>
        <w:t>arbeitete mit viel Freude mit de</w:t>
      </w:r>
      <w:r w:rsidR="004B6A8D" w:rsidRPr="00C801F7">
        <w:rPr>
          <w:rFonts w:asciiTheme="minorHAnsi" w:hAnsiTheme="minorHAnsi"/>
          <w:lang w:val="de-DE"/>
        </w:rPr>
        <w:t>r</w:t>
      </w:r>
      <w:r w:rsidRPr="00C801F7">
        <w:rPr>
          <w:rFonts w:asciiTheme="minorHAnsi" w:hAnsiTheme="minorHAnsi"/>
          <w:lang w:val="de-DE"/>
        </w:rPr>
        <w:t xml:space="preserve"> </w:t>
      </w:r>
      <w:proofErr w:type="spellStart"/>
      <w:r w:rsidRPr="00C801F7">
        <w:rPr>
          <w:rFonts w:asciiTheme="minorHAnsi" w:hAnsiTheme="minorHAnsi"/>
          <w:lang w:val="de-DE"/>
        </w:rPr>
        <w:t>Focol</w:t>
      </w:r>
      <w:r w:rsidRPr="00C801F7">
        <w:rPr>
          <w:rFonts w:asciiTheme="minorHAnsi" w:hAnsiTheme="minorHAnsi"/>
          <w:lang w:val="de-DE"/>
        </w:rPr>
        <w:t>a</w:t>
      </w:r>
      <w:r w:rsidRPr="00C801F7">
        <w:rPr>
          <w:rFonts w:asciiTheme="minorHAnsi" w:hAnsiTheme="minorHAnsi"/>
          <w:lang w:val="de-DE"/>
        </w:rPr>
        <w:t>ri</w:t>
      </w:r>
      <w:proofErr w:type="spellEnd"/>
      <w:r w:rsidR="004B6A8D" w:rsidRPr="00C801F7">
        <w:rPr>
          <w:rFonts w:asciiTheme="minorHAnsi" w:hAnsiTheme="minorHAnsi"/>
          <w:lang w:val="de-DE"/>
        </w:rPr>
        <w:t>- und</w:t>
      </w:r>
      <w:r w:rsidRPr="00C801F7">
        <w:rPr>
          <w:rFonts w:asciiTheme="minorHAnsi" w:hAnsiTheme="minorHAnsi"/>
          <w:lang w:val="de-DE"/>
        </w:rPr>
        <w:t xml:space="preserve"> der charismatischen Bewegung, mit den </w:t>
      </w:r>
      <w:proofErr w:type="spellStart"/>
      <w:r w:rsidRPr="00C801F7">
        <w:rPr>
          <w:rFonts w:asciiTheme="minorHAnsi" w:hAnsiTheme="minorHAnsi"/>
          <w:lang w:val="de-DE"/>
        </w:rPr>
        <w:t>Neokat</w:t>
      </w:r>
      <w:r w:rsidRPr="00C801F7">
        <w:rPr>
          <w:rFonts w:asciiTheme="minorHAnsi" w:hAnsiTheme="minorHAnsi"/>
          <w:lang w:val="de-DE"/>
        </w:rPr>
        <w:t>e</w:t>
      </w:r>
      <w:r w:rsidRPr="00C801F7">
        <w:rPr>
          <w:rFonts w:asciiTheme="minorHAnsi" w:hAnsiTheme="minorHAnsi"/>
          <w:lang w:val="de-DE"/>
        </w:rPr>
        <w:t>chumenalen</w:t>
      </w:r>
      <w:proofErr w:type="spellEnd"/>
      <w:r w:rsidRPr="00C801F7">
        <w:rPr>
          <w:rFonts w:asciiTheme="minorHAnsi" w:hAnsiTheme="minorHAnsi"/>
          <w:lang w:val="de-DE"/>
        </w:rPr>
        <w:t>, mit den Salesianern.</w:t>
      </w:r>
      <w:r w:rsidR="00130167">
        <w:rPr>
          <w:rFonts w:asciiTheme="minorHAnsi" w:hAnsiTheme="minorHAnsi"/>
          <w:lang w:val="de-DE"/>
        </w:rPr>
        <w:t xml:space="preserve"> </w:t>
      </w:r>
    </w:p>
    <w:p w:rsidR="00E3772F" w:rsidRPr="00C801F7" w:rsidRDefault="007407A9" w:rsidP="007D608B">
      <w:pPr>
        <w:spacing w:after="60"/>
        <w:ind w:firstLine="284"/>
        <w:jc w:val="both"/>
        <w:rPr>
          <w:rFonts w:asciiTheme="minorHAnsi" w:hAnsiTheme="minorHAnsi"/>
          <w:lang w:val="de-DE"/>
        </w:rPr>
      </w:pPr>
      <w:r w:rsidRPr="00C801F7">
        <w:rPr>
          <w:rFonts w:asciiTheme="minorHAnsi" w:hAnsiTheme="minorHAnsi"/>
          <w:lang w:val="de-DE"/>
        </w:rPr>
        <w:t>Im vergangenen Januar spürte er Schmerzen im Unterleib. A</w:t>
      </w:r>
      <w:r w:rsidRPr="00C801F7">
        <w:rPr>
          <w:rFonts w:asciiTheme="minorHAnsi" w:hAnsiTheme="minorHAnsi"/>
          <w:lang w:val="de-DE"/>
        </w:rPr>
        <w:t>n</w:t>
      </w:r>
      <w:r w:rsidRPr="00C801F7">
        <w:rPr>
          <w:rFonts w:asciiTheme="minorHAnsi" w:hAnsiTheme="minorHAnsi"/>
          <w:lang w:val="de-DE"/>
        </w:rPr>
        <w:t>fangs glaubten die Ärzte</w:t>
      </w:r>
      <w:r w:rsidR="00E3772F" w:rsidRPr="00C801F7">
        <w:rPr>
          <w:rFonts w:asciiTheme="minorHAnsi" w:hAnsiTheme="minorHAnsi"/>
          <w:lang w:val="de-DE"/>
        </w:rPr>
        <w:t xml:space="preserve">, </w:t>
      </w:r>
      <w:r w:rsidRPr="00C801F7">
        <w:rPr>
          <w:rFonts w:asciiTheme="minorHAnsi" w:hAnsiTheme="minorHAnsi"/>
          <w:lang w:val="de-DE"/>
        </w:rPr>
        <w:t xml:space="preserve">es handle sich um eine Entzündung der Prostata. Als er jedoch in Mailand untersucht wurde, </w:t>
      </w:r>
      <w:r w:rsidR="008B54A0" w:rsidRPr="00C801F7">
        <w:rPr>
          <w:rFonts w:asciiTheme="minorHAnsi" w:hAnsiTheme="minorHAnsi"/>
          <w:lang w:val="de-DE"/>
        </w:rPr>
        <w:t>diagnost</w:t>
      </w:r>
      <w:r w:rsidR="008B54A0" w:rsidRPr="00C801F7">
        <w:rPr>
          <w:rFonts w:asciiTheme="minorHAnsi" w:hAnsiTheme="minorHAnsi"/>
          <w:lang w:val="de-DE"/>
        </w:rPr>
        <w:t>i</w:t>
      </w:r>
      <w:r w:rsidR="008B54A0" w:rsidRPr="00C801F7">
        <w:rPr>
          <w:rFonts w:asciiTheme="minorHAnsi" w:hAnsiTheme="minorHAnsi"/>
          <w:lang w:val="de-DE"/>
        </w:rPr>
        <w:lastRenderedPageBreak/>
        <w:t>zierten</w:t>
      </w:r>
      <w:r w:rsidRPr="00C801F7">
        <w:rPr>
          <w:rFonts w:asciiTheme="minorHAnsi" w:hAnsiTheme="minorHAnsi"/>
          <w:lang w:val="de-DE"/>
        </w:rPr>
        <w:t xml:space="preserve"> die Ärzte eine Krebserkrankung</w:t>
      </w:r>
      <w:r w:rsidR="008B54A0" w:rsidRPr="00C801F7">
        <w:rPr>
          <w:rFonts w:asciiTheme="minorHAnsi" w:hAnsiTheme="minorHAnsi"/>
          <w:lang w:val="de-DE"/>
        </w:rPr>
        <w:t>.</w:t>
      </w:r>
      <w:r w:rsidRPr="00C801F7">
        <w:rPr>
          <w:rFonts w:asciiTheme="minorHAnsi" w:hAnsiTheme="minorHAnsi"/>
          <w:lang w:val="de-DE"/>
        </w:rPr>
        <w:t xml:space="preserve"> </w:t>
      </w:r>
      <w:r w:rsidR="008B54A0" w:rsidRPr="00C801F7">
        <w:rPr>
          <w:rFonts w:asciiTheme="minorHAnsi" w:hAnsiTheme="minorHAnsi"/>
          <w:lang w:val="de-DE"/>
        </w:rPr>
        <w:t xml:space="preserve">Da sich der Krebs schon sehr ausgebreitet und </w:t>
      </w:r>
      <w:r w:rsidR="00045075" w:rsidRPr="00C801F7">
        <w:rPr>
          <w:rFonts w:asciiTheme="minorHAnsi" w:hAnsiTheme="minorHAnsi"/>
          <w:lang w:val="de-DE"/>
        </w:rPr>
        <w:t>bereits</w:t>
      </w:r>
      <w:r w:rsidR="008B54A0" w:rsidRPr="00C801F7">
        <w:rPr>
          <w:rFonts w:asciiTheme="minorHAnsi" w:hAnsiTheme="minorHAnsi"/>
          <w:lang w:val="de-DE"/>
        </w:rPr>
        <w:t xml:space="preserve"> </w:t>
      </w:r>
      <w:r w:rsidR="00045075" w:rsidRPr="00C801F7">
        <w:rPr>
          <w:rFonts w:asciiTheme="minorHAnsi" w:hAnsiTheme="minorHAnsi"/>
          <w:lang w:val="de-DE"/>
        </w:rPr>
        <w:t>lebenswichtige</w:t>
      </w:r>
      <w:r w:rsidR="008B54A0" w:rsidRPr="00C801F7">
        <w:rPr>
          <w:rFonts w:asciiTheme="minorHAnsi" w:hAnsiTheme="minorHAnsi"/>
          <w:lang w:val="de-DE"/>
        </w:rPr>
        <w:t xml:space="preserve"> Tei</w:t>
      </w:r>
      <w:r w:rsidR="003E5AD1" w:rsidRPr="00C801F7">
        <w:rPr>
          <w:rFonts w:asciiTheme="minorHAnsi" w:hAnsiTheme="minorHAnsi"/>
          <w:lang w:val="de-DE"/>
        </w:rPr>
        <w:t>le er</w:t>
      </w:r>
      <w:r w:rsidR="008B54A0" w:rsidRPr="00C801F7">
        <w:rPr>
          <w:rFonts w:asciiTheme="minorHAnsi" w:hAnsiTheme="minorHAnsi"/>
          <w:lang w:val="de-DE"/>
        </w:rPr>
        <w:t xml:space="preserve">griffen hatte, konnte der Mitbruder nicht mehr operiert werden. </w:t>
      </w:r>
    </w:p>
    <w:p w:rsidR="00E3772F" w:rsidRPr="00C801F7" w:rsidRDefault="00E3772F" w:rsidP="00C801F7">
      <w:pPr>
        <w:spacing w:after="60"/>
        <w:ind w:firstLine="284"/>
        <w:jc w:val="both"/>
        <w:rPr>
          <w:rFonts w:asciiTheme="minorHAnsi" w:hAnsiTheme="minorHAnsi"/>
          <w:lang w:val="de-DE"/>
        </w:rPr>
      </w:pPr>
      <w:r w:rsidRPr="00C801F7">
        <w:rPr>
          <w:rFonts w:asciiTheme="minorHAnsi" w:hAnsiTheme="minorHAnsi"/>
          <w:lang w:val="de-DE"/>
        </w:rPr>
        <w:t>“</w:t>
      </w:r>
      <w:r w:rsidR="008B54A0" w:rsidRPr="00C801F7">
        <w:rPr>
          <w:rFonts w:asciiTheme="minorHAnsi" w:hAnsiTheme="minorHAnsi"/>
          <w:lang w:val="de-DE"/>
        </w:rPr>
        <w:t xml:space="preserve">Wir verabschiedeten uns in Khartum in der Neujahrsnacht… </w:t>
      </w:r>
      <w:r w:rsidR="00045075" w:rsidRPr="00C801F7">
        <w:rPr>
          <w:rFonts w:asciiTheme="minorHAnsi" w:hAnsiTheme="minorHAnsi"/>
          <w:lang w:val="de-DE"/>
        </w:rPr>
        <w:t xml:space="preserve">es schien </w:t>
      </w:r>
      <w:r w:rsidR="008B54A0" w:rsidRPr="00C801F7">
        <w:rPr>
          <w:rFonts w:asciiTheme="minorHAnsi" w:hAnsiTheme="minorHAnsi"/>
          <w:lang w:val="de-DE"/>
        </w:rPr>
        <w:t>alles in Ordnung</w:t>
      </w:r>
      <w:r w:rsidR="00045075" w:rsidRPr="00C801F7">
        <w:rPr>
          <w:rFonts w:asciiTheme="minorHAnsi" w:hAnsiTheme="minorHAnsi"/>
          <w:lang w:val="de-DE"/>
        </w:rPr>
        <w:t xml:space="preserve"> zu sein</w:t>
      </w:r>
      <w:r w:rsidR="008B54A0" w:rsidRPr="00C801F7">
        <w:rPr>
          <w:rFonts w:asciiTheme="minorHAnsi" w:hAnsiTheme="minorHAnsi"/>
          <w:lang w:val="de-DE"/>
        </w:rPr>
        <w:t xml:space="preserve">, nur </w:t>
      </w:r>
      <w:r w:rsidR="003E5AD1" w:rsidRPr="00C801F7">
        <w:rPr>
          <w:rFonts w:asciiTheme="minorHAnsi" w:hAnsiTheme="minorHAnsi"/>
          <w:lang w:val="de-DE"/>
        </w:rPr>
        <w:t xml:space="preserve">ein unbedeutender </w:t>
      </w:r>
      <w:r w:rsidR="008B54A0" w:rsidRPr="00C801F7">
        <w:rPr>
          <w:rFonts w:asciiTheme="minorHAnsi" w:hAnsiTheme="minorHAnsi"/>
          <w:lang w:val="de-DE"/>
        </w:rPr>
        <w:t>Schmerz, jedoch musste er sich bald überstürzt nach Italien zur Behandlung begeben. Zwischen den Fingern hält er seinen Rose</w:t>
      </w:r>
      <w:r w:rsidR="008B54A0" w:rsidRPr="00C801F7">
        <w:rPr>
          <w:rFonts w:asciiTheme="minorHAnsi" w:hAnsiTheme="minorHAnsi"/>
          <w:lang w:val="de-DE"/>
        </w:rPr>
        <w:t>n</w:t>
      </w:r>
      <w:r w:rsidR="008B54A0" w:rsidRPr="00C801F7">
        <w:rPr>
          <w:rFonts w:asciiTheme="minorHAnsi" w:hAnsiTheme="minorHAnsi"/>
          <w:lang w:val="de-DE"/>
        </w:rPr>
        <w:t>kranz, der durch die zahllosen Ave Maria während der langen a</w:t>
      </w:r>
      <w:r w:rsidR="008B54A0" w:rsidRPr="00C801F7">
        <w:rPr>
          <w:rFonts w:asciiTheme="minorHAnsi" w:hAnsiTheme="minorHAnsi"/>
          <w:lang w:val="de-DE"/>
        </w:rPr>
        <w:t>f</w:t>
      </w:r>
      <w:r w:rsidR="008B54A0" w:rsidRPr="00C801F7">
        <w:rPr>
          <w:rFonts w:asciiTheme="minorHAnsi" w:hAnsiTheme="minorHAnsi"/>
          <w:lang w:val="de-DE"/>
        </w:rPr>
        <w:t>rikanischen Tage schon ganz abge</w:t>
      </w:r>
      <w:r w:rsidR="00C801F7" w:rsidRPr="00C801F7">
        <w:rPr>
          <w:rFonts w:asciiTheme="minorHAnsi" w:hAnsiTheme="minorHAnsi"/>
          <w:lang w:val="de-DE"/>
        </w:rPr>
        <w:t xml:space="preserve">nutzt </w:t>
      </w:r>
      <w:r w:rsidR="008B54A0" w:rsidRPr="00C801F7">
        <w:rPr>
          <w:rFonts w:asciiTheme="minorHAnsi" w:hAnsiTheme="minorHAnsi"/>
          <w:lang w:val="de-DE"/>
        </w:rPr>
        <w:t xml:space="preserve">war. </w:t>
      </w:r>
      <w:r w:rsidRPr="00C801F7">
        <w:rPr>
          <w:rFonts w:asciiTheme="minorHAnsi" w:hAnsiTheme="minorHAnsi"/>
          <w:lang w:val="de-DE"/>
        </w:rPr>
        <w:t xml:space="preserve">P. </w:t>
      </w:r>
      <w:proofErr w:type="spellStart"/>
      <w:r w:rsidRPr="00C801F7">
        <w:rPr>
          <w:rFonts w:asciiTheme="minorHAnsi" w:hAnsiTheme="minorHAnsi"/>
          <w:lang w:val="de-DE"/>
        </w:rPr>
        <w:t>Coppo</w:t>
      </w:r>
      <w:proofErr w:type="spellEnd"/>
      <w:r w:rsidRPr="00C801F7">
        <w:rPr>
          <w:rFonts w:asciiTheme="minorHAnsi" w:hAnsiTheme="minorHAnsi"/>
          <w:lang w:val="de-DE"/>
        </w:rPr>
        <w:t xml:space="preserve"> </w:t>
      </w:r>
      <w:r w:rsidR="00C75CBC" w:rsidRPr="00C801F7">
        <w:rPr>
          <w:rFonts w:asciiTheme="minorHAnsi" w:hAnsiTheme="minorHAnsi"/>
          <w:lang w:val="de-DE"/>
        </w:rPr>
        <w:t xml:space="preserve">ist auch im Krankenhaus </w:t>
      </w:r>
      <w:r w:rsidR="008555E0" w:rsidRPr="00C801F7">
        <w:rPr>
          <w:rFonts w:asciiTheme="minorHAnsi" w:hAnsiTheme="minorHAnsi"/>
          <w:lang w:val="de-DE"/>
        </w:rPr>
        <w:t xml:space="preserve">sich </w:t>
      </w:r>
      <w:r w:rsidR="00C75CBC" w:rsidRPr="00C801F7">
        <w:rPr>
          <w:rFonts w:asciiTheme="minorHAnsi" w:hAnsiTheme="minorHAnsi"/>
          <w:lang w:val="de-DE"/>
        </w:rPr>
        <w:t xml:space="preserve">selbst treu geblieben: einfach, entwaffnend, fest im Glauben </w:t>
      </w:r>
      <w:r w:rsidR="008555E0" w:rsidRPr="00C801F7">
        <w:rPr>
          <w:rFonts w:asciiTheme="minorHAnsi" w:hAnsiTheme="minorHAnsi"/>
          <w:lang w:val="de-DE"/>
        </w:rPr>
        <w:t xml:space="preserve">und </w:t>
      </w:r>
      <w:r w:rsidR="00C75CBC" w:rsidRPr="00C801F7">
        <w:rPr>
          <w:rFonts w:asciiTheme="minorHAnsi" w:hAnsiTheme="minorHAnsi"/>
          <w:lang w:val="de-DE"/>
        </w:rPr>
        <w:t xml:space="preserve">ausdauernd im Gebet wie ein den Stürmen ausgesetzter Schiffbrüchiger… Die heimliche und </w:t>
      </w:r>
      <w:r w:rsidR="008555E0" w:rsidRPr="00C801F7">
        <w:rPr>
          <w:rFonts w:asciiTheme="minorHAnsi" w:hAnsiTheme="minorHAnsi"/>
          <w:lang w:val="de-DE"/>
        </w:rPr>
        <w:t>schleichende</w:t>
      </w:r>
      <w:r w:rsidR="00C75CBC" w:rsidRPr="00C801F7">
        <w:rPr>
          <w:rFonts w:asciiTheme="minorHAnsi" w:hAnsiTheme="minorHAnsi"/>
          <w:lang w:val="de-DE"/>
        </w:rPr>
        <w:t xml:space="preserve"> Krankheit </w:t>
      </w:r>
      <w:r w:rsidR="008555E0" w:rsidRPr="00C801F7">
        <w:rPr>
          <w:rFonts w:asciiTheme="minorHAnsi" w:hAnsiTheme="minorHAnsi"/>
          <w:lang w:val="de-DE"/>
        </w:rPr>
        <w:t>hat sein Leben</w:t>
      </w:r>
      <w:r w:rsidR="00C75CBC" w:rsidRPr="00C801F7">
        <w:rPr>
          <w:rFonts w:asciiTheme="minorHAnsi" w:hAnsiTheme="minorHAnsi"/>
          <w:lang w:val="de-DE"/>
        </w:rPr>
        <w:t xml:space="preserve"> schnell </w:t>
      </w:r>
      <w:r w:rsidR="008555E0" w:rsidRPr="00C801F7">
        <w:rPr>
          <w:rFonts w:asciiTheme="minorHAnsi" w:hAnsiTheme="minorHAnsi"/>
          <w:lang w:val="de-DE"/>
        </w:rPr>
        <w:t>beendet</w:t>
      </w:r>
      <w:r w:rsidRPr="00C801F7">
        <w:rPr>
          <w:rFonts w:asciiTheme="minorHAnsi" w:hAnsiTheme="minorHAnsi"/>
          <w:lang w:val="de-DE"/>
        </w:rPr>
        <w:t xml:space="preserve">”. </w:t>
      </w:r>
      <w:r w:rsidR="00C75CBC" w:rsidRPr="00C801F7">
        <w:rPr>
          <w:rFonts w:asciiTheme="minorHAnsi" w:hAnsiTheme="minorHAnsi"/>
          <w:lang w:val="de-DE"/>
        </w:rPr>
        <w:t xml:space="preserve">Am </w:t>
      </w:r>
      <w:r w:rsidR="008555E0" w:rsidRPr="00C801F7">
        <w:rPr>
          <w:rFonts w:asciiTheme="minorHAnsi" w:hAnsiTheme="minorHAnsi"/>
          <w:lang w:val="de-DE"/>
        </w:rPr>
        <w:t>Beginn</w:t>
      </w:r>
      <w:r w:rsidR="00C75CBC" w:rsidRPr="00C801F7">
        <w:rPr>
          <w:rFonts w:asciiTheme="minorHAnsi" w:hAnsiTheme="minorHAnsi"/>
          <w:lang w:val="de-DE"/>
        </w:rPr>
        <w:t xml:space="preserve"> der </w:t>
      </w:r>
      <w:r w:rsidR="00A1111E" w:rsidRPr="00C801F7">
        <w:rPr>
          <w:rFonts w:asciiTheme="minorHAnsi" w:hAnsiTheme="minorHAnsi"/>
          <w:lang w:val="de-DE"/>
        </w:rPr>
        <w:t>Faste</w:t>
      </w:r>
      <w:r w:rsidR="00A1111E" w:rsidRPr="00C801F7">
        <w:rPr>
          <w:rFonts w:asciiTheme="minorHAnsi" w:hAnsiTheme="minorHAnsi"/>
          <w:lang w:val="de-DE"/>
        </w:rPr>
        <w:t>n</w:t>
      </w:r>
      <w:r w:rsidR="00A1111E" w:rsidRPr="00C801F7">
        <w:rPr>
          <w:rFonts w:asciiTheme="minorHAnsi" w:hAnsiTheme="minorHAnsi"/>
          <w:lang w:val="de-DE"/>
        </w:rPr>
        <w:t>zeit</w:t>
      </w:r>
      <w:r w:rsidR="00C75CBC" w:rsidRPr="00C801F7">
        <w:rPr>
          <w:rFonts w:asciiTheme="minorHAnsi" w:hAnsiTheme="minorHAnsi"/>
          <w:lang w:val="de-DE"/>
        </w:rPr>
        <w:t xml:space="preserve"> kam er nach Mailand und gleich nach Ostern am 20. April 2017 ist er gestorben.</w:t>
      </w:r>
      <w:r w:rsidR="00130167">
        <w:rPr>
          <w:rFonts w:asciiTheme="minorHAnsi" w:hAnsiTheme="minorHAnsi"/>
          <w:lang w:val="de-DE"/>
        </w:rPr>
        <w:t xml:space="preserve"> </w:t>
      </w:r>
    </w:p>
    <w:p w:rsidR="00E3772F" w:rsidRPr="00C801F7" w:rsidRDefault="00A1111E" w:rsidP="007D608B">
      <w:pPr>
        <w:spacing w:after="60"/>
        <w:ind w:firstLine="284"/>
        <w:jc w:val="both"/>
        <w:rPr>
          <w:rFonts w:asciiTheme="minorHAnsi" w:hAnsiTheme="minorHAnsi"/>
          <w:lang w:val="de-DE"/>
        </w:rPr>
      </w:pPr>
      <w:r w:rsidRPr="00C801F7">
        <w:rPr>
          <w:rFonts w:asciiTheme="minorHAnsi" w:hAnsiTheme="minorHAnsi"/>
          <w:lang w:val="de-DE"/>
        </w:rPr>
        <w:t>Der Sterbegottesdienst wurde in der Gemeinschaft von Ma</w:t>
      </w:r>
      <w:r w:rsidRPr="00C801F7">
        <w:rPr>
          <w:rFonts w:asciiTheme="minorHAnsi" w:hAnsiTheme="minorHAnsi"/>
          <w:lang w:val="de-DE"/>
        </w:rPr>
        <w:t>i</w:t>
      </w:r>
      <w:r w:rsidRPr="00C801F7">
        <w:rPr>
          <w:rFonts w:asciiTheme="minorHAnsi" w:hAnsiTheme="minorHAnsi"/>
          <w:lang w:val="de-DE"/>
        </w:rPr>
        <w:t xml:space="preserve">land abgehalten. Abgesehen von seinen Verwandten nahmen die Hausgemeinschaft, mehrere Mitbrüder und seine </w:t>
      </w:r>
      <w:r w:rsidR="008555E0" w:rsidRPr="00C801F7">
        <w:rPr>
          <w:rFonts w:asciiTheme="minorHAnsi" w:hAnsiTheme="minorHAnsi"/>
          <w:lang w:val="de-DE"/>
        </w:rPr>
        <w:t>Kollegen</w:t>
      </w:r>
      <w:r w:rsidRPr="00C801F7">
        <w:rPr>
          <w:rFonts w:asciiTheme="minorHAnsi" w:hAnsiTheme="minorHAnsi"/>
          <w:lang w:val="de-DE"/>
        </w:rPr>
        <w:t xml:space="preserve"> in der Mission </w:t>
      </w:r>
      <w:r w:rsidR="00C801F7" w:rsidRPr="00C801F7">
        <w:rPr>
          <w:rFonts w:asciiTheme="minorHAnsi" w:hAnsiTheme="minorHAnsi"/>
          <w:lang w:val="de-DE"/>
        </w:rPr>
        <w:t xml:space="preserve">daran </w:t>
      </w:r>
      <w:r w:rsidRPr="00C801F7">
        <w:rPr>
          <w:rFonts w:asciiTheme="minorHAnsi" w:hAnsiTheme="minorHAnsi"/>
          <w:lang w:val="de-DE"/>
        </w:rPr>
        <w:t xml:space="preserve">teil. Sein Landsmann P. </w:t>
      </w:r>
      <w:proofErr w:type="spellStart"/>
      <w:r w:rsidRPr="00C801F7">
        <w:rPr>
          <w:rFonts w:asciiTheme="minorHAnsi" w:hAnsiTheme="minorHAnsi"/>
          <w:lang w:val="de-DE"/>
        </w:rPr>
        <w:t>Teresino</w:t>
      </w:r>
      <w:proofErr w:type="spellEnd"/>
      <w:r w:rsidRPr="00C801F7">
        <w:rPr>
          <w:rFonts w:asciiTheme="minorHAnsi" w:hAnsiTheme="minorHAnsi"/>
          <w:lang w:val="de-DE"/>
        </w:rPr>
        <w:t xml:space="preserve"> Serra stand dem Gottesdienst vor. </w:t>
      </w:r>
      <w:r w:rsidR="00E3772F" w:rsidRPr="00C801F7">
        <w:rPr>
          <w:rFonts w:asciiTheme="minorHAnsi" w:hAnsiTheme="minorHAnsi"/>
          <w:lang w:val="de-DE"/>
        </w:rPr>
        <w:t xml:space="preserve">“P. Salvatore </w:t>
      </w:r>
      <w:r w:rsidRPr="00C801F7">
        <w:rPr>
          <w:rFonts w:asciiTheme="minorHAnsi" w:hAnsiTheme="minorHAnsi"/>
          <w:lang w:val="de-DE"/>
        </w:rPr>
        <w:t>pflegte seine Freundschaften. Ze</w:t>
      </w:r>
      <w:r w:rsidRPr="00C801F7">
        <w:rPr>
          <w:rFonts w:asciiTheme="minorHAnsi" w:hAnsiTheme="minorHAnsi"/>
          <w:lang w:val="de-DE"/>
        </w:rPr>
        <w:t>i</w:t>
      </w:r>
      <w:r w:rsidRPr="00C801F7">
        <w:rPr>
          <w:rFonts w:asciiTheme="minorHAnsi" w:hAnsiTheme="minorHAnsi"/>
          <w:lang w:val="de-DE"/>
        </w:rPr>
        <w:t>chen davon sind die Beileidsbriefe des Apostolischen Nuntius von Khartum, vo</w:t>
      </w:r>
      <w:r w:rsidR="008555E0" w:rsidRPr="00C801F7">
        <w:rPr>
          <w:rFonts w:asciiTheme="minorHAnsi" w:hAnsiTheme="minorHAnsi"/>
          <w:lang w:val="de-DE"/>
        </w:rPr>
        <w:t>n</w:t>
      </w:r>
      <w:r w:rsidRPr="00C801F7">
        <w:rPr>
          <w:rFonts w:asciiTheme="minorHAnsi" w:hAnsiTheme="minorHAnsi"/>
          <w:lang w:val="de-DE"/>
        </w:rPr>
        <w:t xml:space="preserve"> Kardinal Zubeir, vom Weihbischof von Khartum, den Salesianer Missionaren, von ehemaligen Studenten und von vielen anderen. Seine Menschlichkeit hat mich immer beei</w:t>
      </w:r>
      <w:r w:rsidRPr="00C801F7">
        <w:rPr>
          <w:rFonts w:asciiTheme="minorHAnsi" w:hAnsiTheme="minorHAnsi"/>
          <w:lang w:val="de-DE"/>
        </w:rPr>
        <w:t>n</w:t>
      </w:r>
      <w:r w:rsidRPr="00C801F7">
        <w:rPr>
          <w:rFonts w:asciiTheme="minorHAnsi" w:hAnsiTheme="minorHAnsi"/>
          <w:lang w:val="de-DE"/>
        </w:rPr>
        <w:t>druckt, eine liebenswürdige, einfache und intelligente Mensc</w:t>
      </w:r>
      <w:r w:rsidRPr="00C801F7">
        <w:rPr>
          <w:rFonts w:asciiTheme="minorHAnsi" w:hAnsiTheme="minorHAnsi"/>
          <w:lang w:val="de-DE"/>
        </w:rPr>
        <w:t>h</w:t>
      </w:r>
      <w:r w:rsidRPr="00C801F7">
        <w:rPr>
          <w:rFonts w:asciiTheme="minorHAnsi" w:hAnsiTheme="minorHAnsi"/>
          <w:lang w:val="de-DE"/>
        </w:rPr>
        <w:t xml:space="preserve">lichkeit“, sagte P. </w:t>
      </w:r>
      <w:proofErr w:type="spellStart"/>
      <w:r w:rsidRPr="00C801F7">
        <w:rPr>
          <w:rFonts w:asciiTheme="minorHAnsi" w:hAnsiTheme="minorHAnsi"/>
          <w:lang w:val="de-DE"/>
        </w:rPr>
        <w:t>Teresino</w:t>
      </w:r>
      <w:proofErr w:type="spellEnd"/>
      <w:r w:rsidRPr="00C801F7">
        <w:rPr>
          <w:rFonts w:asciiTheme="minorHAnsi" w:hAnsiTheme="minorHAnsi"/>
          <w:lang w:val="de-DE"/>
        </w:rPr>
        <w:t xml:space="preserve"> bei seiner Predigt. </w:t>
      </w:r>
    </w:p>
    <w:p w:rsidR="00C801F7" w:rsidRPr="006D5813" w:rsidRDefault="00C801F7" w:rsidP="007D608B">
      <w:pPr>
        <w:spacing w:after="60"/>
        <w:ind w:firstLine="284"/>
        <w:jc w:val="both"/>
        <w:rPr>
          <w:rFonts w:asciiTheme="minorHAnsi" w:hAnsiTheme="minorHAnsi"/>
          <w:b/>
          <w:sz w:val="16"/>
          <w:szCs w:val="16"/>
          <w:lang w:val="de-DE"/>
        </w:rPr>
      </w:pPr>
    </w:p>
    <w:p w:rsidR="00E3772F" w:rsidRPr="00C801F7" w:rsidRDefault="00E3772F" w:rsidP="00C801F7">
      <w:pPr>
        <w:spacing w:after="60"/>
        <w:jc w:val="both"/>
        <w:rPr>
          <w:rFonts w:asciiTheme="minorBidi" w:eastAsia="Calibri" w:hAnsiTheme="minorBidi" w:cstheme="minorBidi"/>
          <w:b/>
          <w:lang w:val="es-ES" w:eastAsia="en-US"/>
        </w:rPr>
      </w:pPr>
      <w:r w:rsidRPr="00C801F7">
        <w:rPr>
          <w:rFonts w:asciiTheme="minorBidi" w:eastAsia="Calibri" w:hAnsiTheme="minorBidi" w:cstheme="minorBidi"/>
          <w:b/>
          <w:lang w:val="es-ES" w:eastAsia="en-US"/>
        </w:rPr>
        <w:t xml:space="preserve">P. Gilmar Santos De Sousa (17.05.1964 – 13.04.2017) </w:t>
      </w:r>
    </w:p>
    <w:p w:rsidR="00E3772F" w:rsidRPr="00C801F7" w:rsidRDefault="00E3772F" w:rsidP="00C801F7">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 xml:space="preserve">P. </w:t>
      </w:r>
      <w:proofErr w:type="spellStart"/>
      <w:r w:rsidRPr="00C801F7">
        <w:rPr>
          <w:rFonts w:asciiTheme="minorHAnsi" w:eastAsia="Calibri" w:hAnsiTheme="minorHAnsi"/>
          <w:lang w:val="de-DE" w:eastAsia="en-US"/>
        </w:rPr>
        <w:t>Gilmar</w:t>
      </w:r>
      <w:proofErr w:type="spellEnd"/>
      <w:r w:rsidRPr="00C801F7">
        <w:rPr>
          <w:rFonts w:asciiTheme="minorHAnsi" w:eastAsia="Calibri" w:hAnsiTheme="minorHAnsi"/>
          <w:lang w:val="de-DE" w:eastAsia="en-US"/>
        </w:rPr>
        <w:t xml:space="preserve"> Santos de Sousa </w:t>
      </w:r>
      <w:r w:rsidR="00904DF2" w:rsidRPr="00C801F7">
        <w:rPr>
          <w:rFonts w:asciiTheme="minorHAnsi" w:eastAsia="Calibri" w:hAnsiTheme="minorHAnsi"/>
          <w:lang w:val="de-DE" w:eastAsia="en-US"/>
        </w:rPr>
        <w:t>wurde in</w:t>
      </w:r>
      <w:r w:rsidRPr="00C801F7">
        <w:rPr>
          <w:rFonts w:asciiTheme="minorHAnsi" w:eastAsia="Calibri" w:hAnsiTheme="minorHAnsi"/>
          <w:lang w:val="de-DE" w:eastAsia="en-US"/>
        </w:rPr>
        <w:t xml:space="preserve"> Salvador</w:t>
      </w:r>
      <w:r w:rsidR="00097A0A" w:rsidRPr="00C801F7">
        <w:rPr>
          <w:rFonts w:asciiTheme="minorHAnsi" w:eastAsia="Calibri" w:hAnsiTheme="minorHAnsi"/>
          <w:lang w:val="de-DE" w:eastAsia="en-US"/>
        </w:rPr>
        <w:t xml:space="preserve"> da Bahia</w:t>
      </w:r>
      <w:r w:rsidR="00904DF2" w:rsidRPr="00C801F7">
        <w:rPr>
          <w:rFonts w:asciiTheme="minorHAnsi" w:eastAsia="Calibri" w:hAnsiTheme="minorHAnsi"/>
          <w:lang w:val="de-DE" w:eastAsia="en-US"/>
        </w:rPr>
        <w:t>/</w:t>
      </w:r>
      <w:r w:rsidRPr="00C801F7">
        <w:rPr>
          <w:rFonts w:asciiTheme="minorHAnsi" w:eastAsia="Calibri" w:hAnsiTheme="minorHAnsi"/>
          <w:lang w:val="de-DE" w:eastAsia="en-US"/>
        </w:rPr>
        <w:t>Brasi</w:t>
      </w:r>
      <w:r w:rsidR="00904DF2" w:rsidRPr="00C801F7">
        <w:rPr>
          <w:rFonts w:asciiTheme="minorHAnsi" w:eastAsia="Calibri" w:hAnsiTheme="minorHAnsi"/>
          <w:lang w:val="de-DE" w:eastAsia="en-US"/>
        </w:rPr>
        <w:t>li</w:t>
      </w:r>
      <w:r w:rsidRPr="00C801F7">
        <w:rPr>
          <w:rFonts w:asciiTheme="minorHAnsi" w:eastAsia="Calibri" w:hAnsiTheme="minorHAnsi"/>
          <w:lang w:val="de-DE" w:eastAsia="en-US"/>
        </w:rPr>
        <w:t>e</w:t>
      </w:r>
      <w:r w:rsidR="00904DF2" w:rsidRPr="00C801F7">
        <w:rPr>
          <w:rFonts w:asciiTheme="minorHAnsi" w:eastAsia="Calibri" w:hAnsiTheme="minorHAnsi"/>
          <w:lang w:val="de-DE" w:eastAsia="en-US"/>
        </w:rPr>
        <w:t>n</w:t>
      </w:r>
      <w:r w:rsidRPr="00C801F7">
        <w:rPr>
          <w:rFonts w:asciiTheme="minorHAnsi" w:eastAsia="Calibri" w:hAnsiTheme="minorHAnsi"/>
          <w:lang w:val="de-DE" w:eastAsia="en-US"/>
        </w:rPr>
        <w:t xml:space="preserve"> 1961</w:t>
      </w:r>
      <w:r w:rsidR="00904DF2" w:rsidRPr="00C801F7">
        <w:rPr>
          <w:rFonts w:asciiTheme="minorHAnsi" w:eastAsia="Calibri" w:hAnsiTheme="minorHAnsi"/>
          <w:lang w:val="de-DE" w:eastAsia="en-US"/>
        </w:rPr>
        <w:t xml:space="preserve"> geboren</w:t>
      </w:r>
      <w:r w:rsidRPr="00C801F7">
        <w:rPr>
          <w:rFonts w:asciiTheme="minorHAnsi" w:eastAsia="Calibri" w:hAnsiTheme="minorHAnsi"/>
          <w:lang w:val="de-DE" w:eastAsia="en-US"/>
        </w:rPr>
        <w:t xml:space="preserve">. 1989 </w:t>
      </w:r>
      <w:r w:rsidR="00904DF2" w:rsidRPr="00C801F7">
        <w:rPr>
          <w:rFonts w:asciiTheme="minorHAnsi" w:eastAsia="Calibri" w:hAnsiTheme="minorHAnsi"/>
          <w:lang w:val="de-DE" w:eastAsia="en-US"/>
        </w:rPr>
        <w:t>legte er die ersten zeitlichen Gelübde ab und 1993 die ewigen. Am 19. Februar 1994 wurde er zum Priester g</w:t>
      </w:r>
      <w:r w:rsidR="00904DF2" w:rsidRPr="00C801F7">
        <w:rPr>
          <w:rFonts w:asciiTheme="minorHAnsi" w:eastAsia="Calibri" w:hAnsiTheme="minorHAnsi"/>
          <w:lang w:val="de-DE" w:eastAsia="en-US"/>
        </w:rPr>
        <w:t>e</w:t>
      </w:r>
      <w:r w:rsidR="00904DF2" w:rsidRPr="00C801F7">
        <w:rPr>
          <w:rFonts w:asciiTheme="minorHAnsi" w:eastAsia="Calibri" w:hAnsiTheme="minorHAnsi"/>
          <w:lang w:val="de-DE" w:eastAsia="en-US"/>
        </w:rPr>
        <w:t xml:space="preserve">weiht. </w:t>
      </w:r>
    </w:p>
    <w:p w:rsidR="00E3772F" w:rsidRPr="00C801F7" w:rsidRDefault="00E3772F" w:rsidP="00C801F7">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lastRenderedPageBreak/>
        <w:t xml:space="preserve">P. </w:t>
      </w:r>
      <w:proofErr w:type="spellStart"/>
      <w:r w:rsidRPr="00C801F7">
        <w:rPr>
          <w:rFonts w:asciiTheme="minorHAnsi" w:eastAsia="Calibri" w:hAnsiTheme="minorHAnsi"/>
          <w:lang w:val="de-DE" w:eastAsia="en-US"/>
        </w:rPr>
        <w:t>Gilmar</w:t>
      </w:r>
      <w:proofErr w:type="spellEnd"/>
      <w:r w:rsidRPr="00C801F7">
        <w:rPr>
          <w:rFonts w:asciiTheme="minorHAnsi" w:eastAsia="Calibri" w:hAnsiTheme="minorHAnsi"/>
          <w:lang w:val="de-DE" w:eastAsia="en-US"/>
        </w:rPr>
        <w:t xml:space="preserve"> </w:t>
      </w:r>
      <w:r w:rsidR="00DF6578" w:rsidRPr="00C801F7">
        <w:rPr>
          <w:rFonts w:asciiTheme="minorHAnsi" w:eastAsia="Calibri" w:hAnsiTheme="minorHAnsi"/>
          <w:lang w:val="de-DE" w:eastAsia="en-US"/>
        </w:rPr>
        <w:t>erinnert mich an einen Lebens</w:t>
      </w:r>
      <w:r w:rsidR="00097A0A" w:rsidRPr="00C801F7">
        <w:rPr>
          <w:rFonts w:asciiTheme="minorHAnsi" w:eastAsia="Calibri" w:hAnsiTheme="minorHAnsi"/>
          <w:lang w:val="de-DE" w:eastAsia="en-US"/>
        </w:rPr>
        <w:t>abschnitt</w:t>
      </w:r>
      <w:r w:rsidR="00DF6578" w:rsidRPr="00C801F7">
        <w:rPr>
          <w:rFonts w:asciiTheme="minorHAnsi" w:eastAsia="Calibri" w:hAnsiTheme="minorHAnsi"/>
          <w:lang w:val="de-DE" w:eastAsia="en-US"/>
        </w:rPr>
        <w:t>, der mich tief ge</w:t>
      </w:r>
      <w:r w:rsidR="00097A0A" w:rsidRPr="00C801F7">
        <w:rPr>
          <w:rFonts w:asciiTheme="minorHAnsi" w:eastAsia="Calibri" w:hAnsiTheme="minorHAnsi"/>
          <w:lang w:val="de-DE" w:eastAsia="en-US"/>
        </w:rPr>
        <w:t>prägt</w:t>
      </w:r>
      <w:r w:rsidR="00DF6578" w:rsidRPr="00C801F7">
        <w:rPr>
          <w:rFonts w:asciiTheme="minorHAnsi" w:eastAsia="Calibri" w:hAnsiTheme="minorHAnsi"/>
          <w:lang w:val="de-DE" w:eastAsia="en-US"/>
        </w:rPr>
        <w:t xml:space="preserve"> hat. Als ich ihn kennenlernte, betreute er die Jugen</w:t>
      </w:r>
      <w:r w:rsidR="00DF6578" w:rsidRPr="00C801F7">
        <w:rPr>
          <w:rFonts w:asciiTheme="minorHAnsi" w:eastAsia="Calibri" w:hAnsiTheme="minorHAnsi"/>
          <w:lang w:val="de-DE" w:eastAsia="en-US"/>
        </w:rPr>
        <w:t>d</w:t>
      </w:r>
      <w:r w:rsidR="00DF6578" w:rsidRPr="00C801F7">
        <w:rPr>
          <w:rFonts w:asciiTheme="minorHAnsi" w:eastAsia="Calibri" w:hAnsiTheme="minorHAnsi"/>
          <w:lang w:val="de-DE" w:eastAsia="en-US"/>
        </w:rPr>
        <w:t xml:space="preserve">gruppe der Pfarrei </w:t>
      </w:r>
      <w:proofErr w:type="spellStart"/>
      <w:r w:rsidRPr="00C801F7">
        <w:rPr>
          <w:rFonts w:asciiTheme="minorHAnsi" w:eastAsia="Calibri" w:hAnsiTheme="minorHAnsi"/>
          <w:lang w:val="de-DE" w:eastAsia="en-US"/>
        </w:rPr>
        <w:t>Castelo</w:t>
      </w:r>
      <w:proofErr w:type="spellEnd"/>
      <w:r w:rsidRPr="00C801F7">
        <w:rPr>
          <w:rFonts w:asciiTheme="minorHAnsi" w:eastAsia="Calibri" w:hAnsiTheme="minorHAnsi"/>
          <w:lang w:val="de-DE" w:eastAsia="en-US"/>
        </w:rPr>
        <w:t xml:space="preserve"> Branco</w:t>
      </w:r>
      <w:r w:rsidR="00097A0A" w:rsidRPr="00C801F7">
        <w:rPr>
          <w:rFonts w:asciiTheme="minorHAnsi" w:eastAsia="Calibri" w:hAnsiTheme="minorHAnsi"/>
          <w:lang w:val="de-DE" w:eastAsia="en-US"/>
        </w:rPr>
        <w:t>, die wir als Eingangsto</w:t>
      </w:r>
      <w:r w:rsidR="00DF6578" w:rsidRPr="00C801F7">
        <w:rPr>
          <w:rFonts w:asciiTheme="minorHAnsi" w:eastAsia="Calibri" w:hAnsiTheme="minorHAnsi"/>
          <w:lang w:val="de-DE" w:eastAsia="en-US"/>
        </w:rPr>
        <w:t>r zur a</w:t>
      </w:r>
      <w:r w:rsidR="00DF6578" w:rsidRPr="00C801F7">
        <w:rPr>
          <w:rFonts w:asciiTheme="minorHAnsi" w:eastAsia="Calibri" w:hAnsiTheme="minorHAnsi"/>
          <w:lang w:val="de-DE" w:eastAsia="en-US"/>
        </w:rPr>
        <w:t>f</w:t>
      </w:r>
      <w:r w:rsidR="00DF6578" w:rsidRPr="00C801F7">
        <w:rPr>
          <w:rFonts w:asciiTheme="minorHAnsi" w:eastAsia="Calibri" w:hAnsiTheme="minorHAnsi"/>
          <w:lang w:val="de-DE" w:eastAsia="en-US"/>
        </w:rPr>
        <w:t>ro-brasiliani</w:t>
      </w:r>
      <w:r w:rsidR="00097A0A" w:rsidRPr="00C801F7">
        <w:rPr>
          <w:rFonts w:asciiTheme="minorHAnsi" w:eastAsia="Calibri" w:hAnsiTheme="minorHAnsi"/>
          <w:lang w:val="de-DE" w:eastAsia="en-US"/>
        </w:rPr>
        <w:t xml:space="preserve">schen Welt in Salvador-Bahia </w:t>
      </w:r>
      <w:r w:rsidR="00DF6578" w:rsidRPr="00C801F7">
        <w:rPr>
          <w:rFonts w:asciiTheme="minorHAnsi" w:eastAsia="Calibri" w:hAnsiTheme="minorHAnsi"/>
          <w:lang w:val="de-DE" w:eastAsia="en-US"/>
        </w:rPr>
        <w:t xml:space="preserve">gewählt hatten. Man hatte den </w:t>
      </w:r>
      <w:r w:rsidR="000B7F22" w:rsidRPr="00C801F7">
        <w:rPr>
          <w:rFonts w:asciiTheme="minorHAnsi" w:eastAsia="Calibri" w:hAnsiTheme="minorHAnsi"/>
          <w:lang w:val="de-DE" w:eastAsia="en-US"/>
        </w:rPr>
        <w:t>Eindruck</w:t>
      </w:r>
      <w:r w:rsidR="00DF6578" w:rsidRPr="00C801F7">
        <w:rPr>
          <w:rFonts w:asciiTheme="minorHAnsi" w:eastAsia="Calibri" w:hAnsiTheme="minorHAnsi"/>
          <w:lang w:val="de-DE" w:eastAsia="en-US"/>
        </w:rPr>
        <w:t xml:space="preserve">, dass </w:t>
      </w:r>
      <w:proofErr w:type="spellStart"/>
      <w:r w:rsidR="00DF6578" w:rsidRPr="00C801F7">
        <w:rPr>
          <w:rFonts w:asciiTheme="minorHAnsi" w:eastAsia="Calibri" w:hAnsiTheme="minorHAnsi"/>
          <w:lang w:val="de-DE" w:eastAsia="en-US"/>
        </w:rPr>
        <w:t>Gilmar</w:t>
      </w:r>
      <w:proofErr w:type="spellEnd"/>
      <w:r w:rsidRPr="00C801F7">
        <w:rPr>
          <w:rFonts w:asciiTheme="minorHAnsi" w:eastAsia="Calibri" w:hAnsiTheme="minorHAnsi"/>
          <w:lang w:val="de-DE" w:eastAsia="en-US"/>
        </w:rPr>
        <w:t xml:space="preserve"> </w:t>
      </w:r>
      <w:r w:rsidR="00097A0A" w:rsidRPr="00C801F7">
        <w:rPr>
          <w:rFonts w:asciiTheme="minorHAnsi" w:eastAsia="Calibri" w:hAnsiTheme="minorHAnsi"/>
          <w:lang w:val="de-DE" w:eastAsia="en-US"/>
        </w:rPr>
        <w:t xml:space="preserve">sich </w:t>
      </w:r>
      <w:r w:rsidR="00DF6578" w:rsidRPr="00C801F7">
        <w:rPr>
          <w:rFonts w:asciiTheme="minorHAnsi" w:eastAsia="Calibri" w:hAnsiTheme="minorHAnsi"/>
          <w:lang w:val="de-DE" w:eastAsia="en-US"/>
        </w:rPr>
        <w:t xml:space="preserve">mit unseren pastoralen </w:t>
      </w:r>
      <w:r w:rsidR="00097A0A" w:rsidRPr="00C801F7">
        <w:rPr>
          <w:rFonts w:asciiTheme="minorHAnsi" w:eastAsia="Calibri" w:hAnsiTheme="minorHAnsi"/>
          <w:lang w:val="de-DE" w:eastAsia="en-US"/>
        </w:rPr>
        <w:t>Pl</w:t>
      </w:r>
      <w:r w:rsidR="00097A0A" w:rsidRPr="00C801F7">
        <w:rPr>
          <w:rFonts w:asciiTheme="minorHAnsi" w:eastAsia="Calibri" w:hAnsiTheme="minorHAnsi"/>
          <w:lang w:val="de-DE" w:eastAsia="en-US"/>
        </w:rPr>
        <w:t>ä</w:t>
      </w:r>
      <w:r w:rsidR="00097A0A" w:rsidRPr="00C801F7">
        <w:rPr>
          <w:rFonts w:asciiTheme="minorHAnsi" w:eastAsia="Calibri" w:hAnsiTheme="minorHAnsi"/>
          <w:lang w:val="de-DE" w:eastAsia="en-US"/>
        </w:rPr>
        <w:t>nen</w:t>
      </w:r>
      <w:r w:rsidR="00DF6578" w:rsidRPr="00C801F7">
        <w:rPr>
          <w:rFonts w:asciiTheme="minorHAnsi" w:eastAsia="Calibri" w:hAnsiTheme="minorHAnsi"/>
          <w:lang w:val="de-DE" w:eastAsia="en-US"/>
        </w:rPr>
        <w:t xml:space="preserve"> </w:t>
      </w:r>
      <w:r w:rsidR="00097A0A" w:rsidRPr="00C801F7">
        <w:rPr>
          <w:rFonts w:asciiTheme="minorHAnsi" w:eastAsia="Calibri" w:hAnsiTheme="minorHAnsi"/>
          <w:lang w:val="de-DE" w:eastAsia="en-US"/>
        </w:rPr>
        <w:t xml:space="preserve">wirklich </w:t>
      </w:r>
      <w:r w:rsidR="00DF6578" w:rsidRPr="00C801F7">
        <w:rPr>
          <w:rFonts w:asciiTheme="minorHAnsi" w:eastAsia="Calibri" w:hAnsiTheme="minorHAnsi"/>
          <w:lang w:val="de-DE" w:eastAsia="en-US"/>
        </w:rPr>
        <w:t>identifizierte und die Sensibilität schätzte, die sich in</w:t>
      </w:r>
      <w:r w:rsidR="00097A0A" w:rsidRPr="00C801F7">
        <w:rPr>
          <w:rFonts w:asciiTheme="minorHAnsi" w:eastAsia="Calibri" w:hAnsiTheme="minorHAnsi"/>
          <w:lang w:val="de-DE" w:eastAsia="en-US"/>
        </w:rPr>
        <w:t>nerhalb</w:t>
      </w:r>
      <w:r w:rsidR="00DF6578" w:rsidRPr="00C801F7">
        <w:rPr>
          <w:rFonts w:asciiTheme="minorHAnsi" w:eastAsia="Calibri" w:hAnsiTheme="minorHAnsi"/>
          <w:lang w:val="de-DE" w:eastAsia="en-US"/>
        </w:rPr>
        <w:t xml:space="preserve"> unserer Kongregatio</w:t>
      </w:r>
      <w:r w:rsidR="000B7F22" w:rsidRPr="00C801F7">
        <w:rPr>
          <w:rFonts w:asciiTheme="minorHAnsi" w:eastAsia="Calibri" w:hAnsiTheme="minorHAnsi"/>
          <w:lang w:val="de-DE" w:eastAsia="en-US"/>
        </w:rPr>
        <w:t>n für die Afrobrasilianer breit</w:t>
      </w:r>
      <w:r w:rsidR="00DF6578" w:rsidRPr="00C801F7">
        <w:rPr>
          <w:rFonts w:asciiTheme="minorHAnsi" w:eastAsia="Calibri" w:hAnsiTheme="minorHAnsi"/>
          <w:lang w:val="de-DE" w:eastAsia="en-US"/>
        </w:rPr>
        <w:t>zum</w:t>
      </w:r>
      <w:r w:rsidR="00DF6578" w:rsidRPr="00C801F7">
        <w:rPr>
          <w:rFonts w:asciiTheme="minorHAnsi" w:eastAsia="Calibri" w:hAnsiTheme="minorHAnsi"/>
          <w:lang w:val="de-DE" w:eastAsia="en-US"/>
        </w:rPr>
        <w:t>a</w:t>
      </w:r>
      <w:r w:rsidR="00DF6578" w:rsidRPr="00C801F7">
        <w:rPr>
          <w:rFonts w:asciiTheme="minorHAnsi" w:eastAsia="Calibri" w:hAnsiTheme="minorHAnsi"/>
          <w:lang w:val="de-DE" w:eastAsia="en-US"/>
        </w:rPr>
        <w:t xml:space="preserve">chen begann. </w:t>
      </w:r>
    </w:p>
    <w:p w:rsidR="00E3772F" w:rsidRPr="00C801F7" w:rsidRDefault="00DF6578" w:rsidP="00C801F7">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Ich habe mit Interesse sein persönliches, menschliches und b</w:t>
      </w:r>
      <w:r w:rsidRPr="00C801F7">
        <w:rPr>
          <w:rFonts w:asciiTheme="minorHAnsi" w:eastAsia="Calibri" w:hAnsiTheme="minorHAnsi"/>
          <w:lang w:val="de-DE" w:eastAsia="en-US"/>
        </w:rPr>
        <w:t>e</w:t>
      </w:r>
      <w:r w:rsidRPr="00C801F7">
        <w:rPr>
          <w:rFonts w:asciiTheme="minorHAnsi" w:eastAsia="Calibri" w:hAnsiTheme="minorHAnsi"/>
          <w:lang w:val="de-DE" w:eastAsia="en-US"/>
        </w:rPr>
        <w:t>rufliches Wachstum verfolgt, sowie die Art mit der er sich in uns</w:t>
      </w:r>
      <w:r w:rsidRPr="00C801F7">
        <w:rPr>
          <w:rFonts w:asciiTheme="minorHAnsi" w:eastAsia="Calibri" w:hAnsiTheme="minorHAnsi"/>
          <w:lang w:val="de-DE" w:eastAsia="en-US"/>
        </w:rPr>
        <w:t>e</w:t>
      </w:r>
      <w:r w:rsidRPr="00C801F7">
        <w:rPr>
          <w:rFonts w:asciiTheme="minorHAnsi" w:eastAsia="Calibri" w:hAnsiTheme="minorHAnsi"/>
          <w:lang w:val="de-DE" w:eastAsia="en-US"/>
        </w:rPr>
        <w:t>ren Strukturen zurechtfand, seine Priesterweihe, seine ersten Missions</w:t>
      </w:r>
      <w:r w:rsidR="00143B79" w:rsidRPr="00C801F7">
        <w:rPr>
          <w:rFonts w:asciiTheme="minorHAnsi" w:eastAsia="Calibri" w:hAnsiTheme="minorHAnsi"/>
          <w:lang w:val="de-DE" w:eastAsia="en-US"/>
        </w:rPr>
        <w:t xml:space="preserve">einsätze </w:t>
      </w:r>
      <w:r w:rsidRPr="00C801F7">
        <w:rPr>
          <w:rFonts w:asciiTheme="minorHAnsi" w:eastAsia="Calibri" w:hAnsiTheme="minorHAnsi"/>
          <w:lang w:val="de-DE" w:eastAsia="en-US"/>
        </w:rPr>
        <w:t xml:space="preserve">im Kongo und in Ecuador. Ich habe versucht, die </w:t>
      </w:r>
      <w:r w:rsidR="000B7F22" w:rsidRPr="00C801F7">
        <w:rPr>
          <w:rFonts w:asciiTheme="minorHAnsi" w:eastAsia="Calibri" w:hAnsiTheme="minorHAnsi"/>
          <w:lang w:val="de-DE" w:eastAsia="en-US"/>
        </w:rPr>
        <w:t>Gründe seiner Rückkehr nach Brasilien</w:t>
      </w:r>
      <w:r w:rsidRPr="00C801F7">
        <w:rPr>
          <w:rFonts w:asciiTheme="minorHAnsi" w:eastAsia="Calibri" w:hAnsiTheme="minorHAnsi"/>
          <w:lang w:val="de-DE" w:eastAsia="en-US"/>
        </w:rPr>
        <w:t xml:space="preserve"> zu verstehen</w:t>
      </w:r>
      <w:r w:rsidR="00E3772F" w:rsidRPr="00C801F7">
        <w:rPr>
          <w:rFonts w:asciiTheme="minorHAnsi" w:eastAsia="Calibri" w:hAnsiTheme="minorHAnsi"/>
          <w:lang w:val="de-DE" w:eastAsia="en-US"/>
        </w:rPr>
        <w:t xml:space="preserve">. </w:t>
      </w:r>
      <w:r w:rsidR="000B7F22" w:rsidRPr="00C801F7">
        <w:rPr>
          <w:rFonts w:asciiTheme="minorHAnsi" w:eastAsia="Calibri" w:hAnsiTheme="minorHAnsi"/>
          <w:lang w:val="de-DE" w:eastAsia="en-US"/>
        </w:rPr>
        <w:t xml:space="preserve">Man hatte den Eindruck, dass er mit sich selbst </w:t>
      </w:r>
      <w:r w:rsidR="00143B79" w:rsidRPr="00C801F7">
        <w:rPr>
          <w:rFonts w:asciiTheme="minorHAnsi" w:eastAsia="Calibri" w:hAnsiTheme="minorHAnsi"/>
          <w:lang w:val="de-DE" w:eastAsia="en-US"/>
        </w:rPr>
        <w:t xml:space="preserve">nie </w:t>
      </w:r>
      <w:r w:rsidR="000B7F22" w:rsidRPr="00C801F7">
        <w:rPr>
          <w:rFonts w:asciiTheme="minorHAnsi" w:eastAsia="Calibri" w:hAnsiTheme="minorHAnsi"/>
          <w:lang w:val="de-DE" w:eastAsia="en-US"/>
        </w:rPr>
        <w:t xml:space="preserve">wirklich </w:t>
      </w:r>
      <w:r w:rsidR="003E5AD1" w:rsidRPr="00C801F7">
        <w:rPr>
          <w:rFonts w:asciiTheme="minorHAnsi" w:eastAsia="Calibri" w:hAnsiTheme="minorHAnsi"/>
          <w:lang w:val="de-DE" w:eastAsia="en-US"/>
        </w:rPr>
        <w:t>im Reinen war</w:t>
      </w:r>
      <w:r w:rsidR="000B7F22" w:rsidRPr="00C801F7">
        <w:rPr>
          <w:rFonts w:asciiTheme="minorHAnsi" w:eastAsia="Calibri" w:hAnsiTheme="minorHAnsi"/>
          <w:lang w:val="de-DE" w:eastAsia="en-US"/>
        </w:rPr>
        <w:t xml:space="preserve">, einerseits </w:t>
      </w:r>
      <w:r w:rsidR="00143B79" w:rsidRPr="00C801F7">
        <w:rPr>
          <w:rFonts w:asciiTheme="minorHAnsi" w:eastAsia="Calibri" w:hAnsiTheme="minorHAnsi"/>
          <w:lang w:val="de-DE" w:eastAsia="en-US"/>
        </w:rPr>
        <w:t>hat er</w:t>
      </w:r>
      <w:r w:rsidR="000B7F22" w:rsidRPr="00C801F7">
        <w:rPr>
          <w:rFonts w:asciiTheme="minorHAnsi" w:eastAsia="Calibri" w:hAnsiTheme="minorHAnsi"/>
          <w:lang w:val="de-DE" w:eastAsia="en-US"/>
        </w:rPr>
        <w:t xml:space="preserve"> seine sehr vielen Talente nie voll umzusetzen </w:t>
      </w:r>
      <w:r w:rsidR="00143B79" w:rsidRPr="00C801F7">
        <w:rPr>
          <w:rFonts w:asciiTheme="minorHAnsi" w:eastAsia="Calibri" w:hAnsiTheme="minorHAnsi"/>
          <w:lang w:val="de-DE" w:eastAsia="en-US"/>
        </w:rPr>
        <w:t xml:space="preserve">vermocht </w:t>
      </w:r>
      <w:r w:rsidR="000B7F22" w:rsidRPr="00C801F7">
        <w:rPr>
          <w:rFonts w:asciiTheme="minorHAnsi" w:eastAsia="Calibri" w:hAnsiTheme="minorHAnsi"/>
          <w:lang w:val="de-DE" w:eastAsia="en-US"/>
        </w:rPr>
        <w:t xml:space="preserve">und andererseits </w:t>
      </w:r>
      <w:r w:rsidR="00143B79" w:rsidRPr="00C801F7">
        <w:rPr>
          <w:rFonts w:asciiTheme="minorHAnsi" w:eastAsia="Calibri" w:hAnsiTheme="minorHAnsi"/>
          <w:lang w:val="de-DE" w:eastAsia="en-US"/>
        </w:rPr>
        <w:t>haben ih</w:t>
      </w:r>
      <w:r w:rsidR="003E5AD1" w:rsidRPr="00C801F7">
        <w:rPr>
          <w:rFonts w:asciiTheme="minorHAnsi" w:eastAsia="Calibri" w:hAnsiTheme="minorHAnsi"/>
          <w:lang w:val="de-DE" w:eastAsia="en-US"/>
        </w:rPr>
        <w:t>n</w:t>
      </w:r>
      <w:r w:rsidR="00143B79" w:rsidRPr="00C801F7">
        <w:rPr>
          <w:rFonts w:asciiTheme="minorHAnsi" w:eastAsia="Calibri" w:hAnsiTheme="minorHAnsi"/>
          <w:lang w:val="de-DE" w:eastAsia="en-US"/>
        </w:rPr>
        <w:t xml:space="preserve"> </w:t>
      </w:r>
      <w:r w:rsidR="000B7F22" w:rsidRPr="00C801F7">
        <w:rPr>
          <w:rFonts w:asciiTheme="minorHAnsi" w:eastAsia="Calibri" w:hAnsiTheme="minorHAnsi"/>
          <w:lang w:val="de-DE" w:eastAsia="en-US"/>
        </w:rPr>
        <w:t xml:space="preserve">immer </w:t>
      </w:r>
      <w:r w:rsidR="00143B79" w:rsidRPr="00C801F7">
        <w:rPr>
          <w:rFonts w:asciiTheme="minorHAnsi" w:eastAsia="Calibri" w:hAnsiTheme="minorHAnsi"/>
          <w:lang w:val="de-DE" w:eastAsia="en-US"/>
        </w:rPr>
        <w:t>innere</w:t>
      </w:r>
      <w:r w:rsidR="000B7F22" w:rsidRPr="00C801F7">
        <w:rPr>
          <w:rFonts w:asciiTheme="minorHAnsi" w:eastAsia="Calibri" w:hAnsiTheme="minorHAnsi"/>
          <w:lang w:val="de-DE" w:eastAsia="en-US"/>
        </w:rPr>
        <w:t xml:space="preserve"> Widerstände und Rechtfertigungen</w:t>
      </w:r>
      <w:r w:rsidR="00143B79" w:rsidRPr="00C801F7">
        <w:rPr>
          <w:rFonts w:asciiTheme="minorHAnsi" w:eastAsia="Calibri" w:hAnsiTheme="minorHAnsi"/>
          <w:lang w:val="de-DE" w:eastAsia="en-US"/>
        </w:rPr>
        <w:t xml:space="preserve"> geplagt</w:t>
      </w:r>
      <w:r w:rsidR="000B7F22" w:rsidRPr="00C801F7">
        <w:rPr>
          <w:rFonts w:asciiTheme="minorHAnsi" w:eastAsia="Calibri" w:hAnsiTheme="minorHAnsi"/>
          <w:lang w:val="de-DE" w:eastAsia="en-US"/>
        </w:rPr>
        <w:t>.</w:t>
      </w:r>
      <w:r w:rsidR="00130167">
        <w:rPr>
          <w:rFonts w:asciiTheme="minorHAnsi" w:eastAsia="Calibri" w:hAnsiTheme="minorHAnsi"/>
          <w:lang w:val="de-DE" w:eastAsia="en-US"/>
        </w:rPr>
        <w:t xml:space="preserve"> </w:t>
      </w:r>
    </w:p>
    <w:p w:rsidR="00FF409A" w:rsidRPr="00C801F7" w:rsidRDefault="000B7F22" w:rsidP="00C801F7">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 xml:space="preserve">Ich hatte oft mit </w:t>
      </w:r>
      <w:r w:rsidR="00E3772F" w:rsidRPr="00C801F7">
        <w:rPr>
          <w:rFonts w:asciiTheme="minorHAnsi" w:eastAsia="Calibri" w:hAnsiTheme="minorHAnsi"/>
          <w:lang w:val="de-DE" w:eastAsia="en-US"/>
        </w:rPr>
        <w:t xml:space="preserve">P. Ettore </w:t>
      </w:r>
      <w:proofErr w:type="spellStart"/>
      <w:r w:rsidR="00E3772F" w:rsidRPr="00C801F7">
        <w:rPr>
          <w:rFonts w:asciiTheme="minorHAnsi" w:eastAsia="Calibri" w:hAnsiTheme="minorHAnsi"/>
          <w:lang w:val="de-DE" w:eastAsia="en-US"/>
        </w:rPr>
        <w:t>Frisotti</w:t>
      </w:r>
      <w:proofErr w:type="spellEnd"/>
      <w:r w:rsidR="00E3772F" w:rsidRPr="00C801F7">
        <w:rPr>
          <w:rFonts w:asciiTheme="minorHAnsi" w:eastAsia="Calibri" w:hAnsiTheme="minorHAnsi"/>
          <w:lang w:val="de-DE" w:eastAsia="en-US"/>
        </w:rPr>
        <w:t xml:space="preserve">, </w:t>
      </w:r>
      <w:r w:rsidR="00A704B8" w:rsidRPr="00C801F7">
        <w:rPr>
          <w:rFonts w:asciiTheme="minorHAnsi" w:eastAsia="Calibri" w:hAnsiTheme="minorHAnsi"/>
          <w:lang w:val="de-DE" w:eastAsia="en-US"/>
        </w:rPr>
        <w:t>unserem gemeinsamen Freund, gesprochen</w:t>
      </w:r>
      <w:r w:rsidR="00E3772F" w:rsidRPr="00C801F7">
        <w:rPr>
          <w:rFonts w:asciiTheme="minorHAnsi" w:eastAsia="Calibri" w:hAnsiTheme="minorHAnsi"/>
          <w:lang w:val="de-DE" w:eastAsia="en-US"/>
        </w:rPr>
        <w:t xml:space="preserve">. </w:t>
      </w:r>
      <w:r w:rsidR="00A704B8" w:rsidRPr="00C801F7">
        <w:rPr>
          <w:rFonts w:asciiTheme="minorHAnsi" w:eastAsia="Calibri" w:hAnsiTheme="minorHAnsi"/>
          <w:lang w:val="de-DE" w:eastAsia="en-US"/>
        </w:rPr>
        <w:t xml:space="preserve">Wir erkannten </w:t>
      </w:r>
      <w:r w:rsidR="00E3772F" w:rsidRPr="00C801F7">
        <w:rPr>
          <w:rFonts w:asciiTheme="minorHAnsi" w:eastAsia="Calibri" w:hAnsiTheme="minorHAnsi"/>
          <w:lang w:val="de-DE" w:eastAsia="en-US"/>
        </w:rPr>
        <w:t xml:space="preserve">in </w:t>
      </w:r>
      <w:proofErr w:type="spellStart"/>
      <w:r w:rsidR="00E3772F" w:rsidRPr="00C801F7">
        <w:rPr>
          <w:rFonts w:asciiTheme="minorHAnsi" w:eastAsia="Calibri" w:hAnsiTheme="minorHAnsi"/>
          <w:lang w:val="de-DE" w:eastAsia="en-US"/>
        </w:rPr>
        <w:t>Gilmar</w:t>
      </w:r>
      <w:proofErr w:type="spellEnd"/>
      <w:r w:rsidR="00E3772F" w:rsidRPr="00C801F7">
        <w:rPr>
          <w:rFonts w:asciiTheme="minorHAnsi" w:eastAsia="Calibri" w:hAnsiTheme="minorHAnsi"/>
          <w:lang w:val="de-DE" w:eastAsia="en-US"/>
        </w:rPr>
        <w:t xml:space="preserve"> </w:t>
      </w:r>
      <w:r w:rsidR="00A704B8" w:rsidRPr="00C801F7">
        <w:rPr>
          <w:rFonts w:asciiTheme="minorHAnsi" w:eastAsia="Calibri" w:hAnsiTheme="minorHAnsi"/>
          <w:lang w:val="de-DE" w:eastAsia="en-US"/>
        </w:rPr>
        <w:t>viele Elemente se</w:t>
      </w:r>
      <w:r w:rsidR="00A704B8" w:rsidRPr="00C801F7">
        <w:rPr>
          <w:rFonts w:asciiTheme="minorHAnsi" w:eastAsia="Calibri" w:hAnsiTheme="minorHAnsi"/>
          <w:lang w:val="de-DE" w:eastAsia="en-US"/>
        </w:rPr>
        <w:t>i</w:t>
      </w:r>
      <w:r w:rsidR="00A704B8" w:rsidRPr="00C801F7">
        <w:rPr>
          <w:rFonts w:asciiTheme="minorHAnsi" w:eastAsia="Calibri" w:hAnsiTheme="minorHAnsi"/>
          <w:lang w:val="de-DE" w:eastAsia="en-US"/>
        </w:rPr>
        <w:t>ner</w:t>
      </w:r>
      <w:r w:rsidR="00E3772F" w:rsidRPr="00C801F7">
        <w:rPr>
          <w:rFonts w:asciiTheme="minorHAnsi" w:eastAsia="Calibri" w:hAnsiTheme="minorHAnsi"/>
          <w:lang w:val="de-DE" w:eastAsia="en-US"/>
        </w:rPr>
        <w:t xml:space="preserve"> “</w:t>
      </w:r>
      <w:proofErr w:type="spellStart"/>
      <w:r w:rsidR="00E3772F" w:rsidRPr="00C801F7">
        <w:rPr>
          <w:rFonts w:asciiTheme="minorHAnsi" w:eastAsia="Calibri" w:hAnsiTheme="minorHAnsi"/>
          <w:lang w:val="de-DE" w:eastAsia="en-US"/>
        </w:rPr>
        <w:t>bahian</w:t>
      </w:r>
      <w:r w:rsidR="00143B79" w:rsidRPr="00C801F7">
        <w:rPr>
          <w:rFonts w:asciiTheme="minorHAnsi" w:eastAsia="Calibri" w:hAnsiTheme="minorHAnsi"/>
          <w:lang w:val="de-DE" w:eastAsia="en-US"/>
        </w:rPr>
        <w:t>ischen</w:t>
      </w:r>
      <w:proofErr w:type="spellEnd"/>
      <w:r w:rsidR="00E3772F" w:rsidRPr="00C801F7">
        <w:rPr>
          <w:rFonts w:asciiTheme="minorHAnsi" w:eastAsia="Calibri" w:hAnsiTheme="minorHAnsi"/>
          <w:lang w:val="de-DE" w:eastAsia="en-US"/>
        </w:rPr>
        <w:t>”</w:t>
      </w:r>
      <w:r w:rsidR="00A704B8" w:rsidRPr="00C801F7">
        <w:rPr>
          <w:rFonts w:asciiTheme="minorHAnsi" w:eastAsia="Calibri" w:hAnsiTheme="minorHAnsi"/>
          <w:lang w:val="de-DE" w:eastAsia="en-US"/>
        </w:rPr>
        <w:t xml:space="preserve"> Seele</w:t>
      </w:r>
      <w:r w:rsidR="00E3772F" w:rsidRPr="00C801F7">
        <w:rPr>
          <w:rFonts w:asciiTheme="minorHAnsi" w:eastAsia="Calibri" w:hAnsiTheme="minorHAnsi"/>
          <w:lang w:val="de-DE" w:eastAsia="en-US"/>
        </w:rPr>
        <w:t xml:space="preserve">. </w:t>
      </w:r>
      <w:r w:rsidR="00A704B8" w:rsidRPr="00C801F7">
        <w:rPr>
          <w:rFonts w:asciiTheme="minorHAnsi" w:eastAsia="Calibri" w:hAnsiTheme="minorHAnsi"/>
          <w:lang w:val="de-DE" w:eastAsia="en-US"/>
        </w:rPr>
        <w:t xml:space="preserve">Wir hatten beide den Eindruck, dass </w:t>
      </w:r>
      <w:r w:rsidR="00143B79" w:rsidRPr="00C801F7">
        <w:rPr>
          <w:rFonts w:asciiTheme="minorHAnsi" w:eastAsia="Calibri" w:hAnsiTheme="minorHAnsi"/>
          <w:lang w:val="de-DE" w:eastAsia="en-US"/>
        </w:rPr>
        <w:t>er</w:t>
      </w:r>
      <w:r w:rsidR="00A704B8" w:rsidRPr="00C801F7">
        <w:rPr>
          <w:rFonts w:asciiTheme="minorHAnsi" w:eastAsia="Calibri" w:hAnsiTheme="minorHAnsi"/>
          <w:lang w:val="de-DE" w:eastAsia="en-US"/>
        </w:rPr>
        <w:t xml:space="preserve"> ständig </w:t>
      </w:r>
      <w:r w:rsidR="00143B79" w:rsidRPr="00C801F7">
        <w:rPr>
          <w:rFonts w:asciiTheme="minorHAnsi" w:eastAsia="Calibri" w:hAnsiTheme="minorHAnsi"/>
          <w:lang w:val="de-DE" w:eastAsia="en-US"/>
        </w:rPr>
        <w:t xml:space="preserve">mit etwas </w:t>
      </w:r>
      <w:r w:rsidR="00A704B8" w:rsidRPr="00C801F7">
        <w:rPr>
          <w:rFonts w:asciiTheme="minorHAnsi" w:eastAsia="Calibri" w:hAnsiTheme="minorHAnsi"/>
          <w:lang w:val="de-DE" w:eastAsia="en-US"/>
        </w:rPr>
        <w:t>in Konflikt stand</w:t>
      </w:r>
      <w:r w:rsidR="00143B79" w:rsidRPr="00C801F7">
        <w:rPr>
          <w:rFonts w:asciiTheme="minorHAnsi" w:eastAsia="Calibri" w:hAnsiTheme="minorHAnsi"/>
          <w:lang w:val="de-DE" w:eastAsia="en-US"/>
        </w:rPr>
        <w:t>, das größer als er war. Das zeigte sich</w:t>
      </w:r>
      <w:r w:rsidR="00A704B8" w:rsidRPr="00C801F7">
        <w:rPr>
          <w:rFonts w:asciiTheme="minorHAnsi" w:eastAsia="Calibri" w:hAnsiTheme="minorHAnsi"/>
          <w:lang w:val="de-DE" w:eastAsia="en-US"/>
        </w:rPr>
        <w:t xml:space="preserve"> </w:t>
      </w:r>
      <w:r w:rsidR="00143B79" w:rsidRPr="00C801F7">
        <w:rPr>
          <w:rFonts w:asciiTheme="minorHAnsi" w:eastAsia="Calibri" w:hAnsiTheme="minorHAnsi"/>
          <w:lang w:val="de-DE" w:eastAsia="en-US"/>
        </w:rPr>
        <w:t>in</w:t>
      </w:r>
      <w:r w:rsidR="00A704B8" w:rsidRPr="00C801F7">
        <w:rPr>
          <w:rFonts w:asciiTheme="minorHAnsi" w:eastAsia="Calibri" w:hAnsiTheme="minorHAnsi"/>
          <w:lang w:val="de-DE" w:eastAsia="en-US"/>
        </w:rPr>
        <w:t xml:space="preserve"> seiner Art </w:t>
      </w:r>
      <w:r w:rsidR="00143B79" w:rsidRPr="00C801F7">
        <w:rPr>
          <w:rFonts w:asciiTheme="minorHAnsi" w:eastAsia="Calibri" w:hAnsiTheme="minorHAnsi"/>
          <w:lang w:val="de-DE" w:eastAsia="en-US"/>
        </w:rPr>
        <w:t>über</w:t>
      </w:r>
      <w:r w:rsidR="00A704B8" w:rsidRPr="00C801F7">
        <w:rPr>
          <w:rFonts w:asciiTheme="minorHAnsi" w:eastAsia="Calibri" w:hAnsiTheme="minorHAnsi"/>
          <w:lang w:val="de-DE" w:eastAsia="en-US"/>
        </w:rPr>
        <w:t xml:space="preserve"> Gott zu reden</w:t>
      </w:r>
      <w:r w:rsidR="00143B79" w:rsidRPr="00C801F7">
        <w:rPr>
          <w:rFonts w:asciiTheme="minorHAnsi" w:eastAsia="Calibri" w:hAnsiTheme="minorHAnsi"/>
          <w:lang w:val="de-DE" w:eastAsia="en-US"/>
        </w:rPr>
        <w:t xml:space="preserve"> und ihm </w:t>
      </w:r>
      <w:r w:rsidR="00A704B8" w:rsidRPr="00C801F7">
        <w:rPr>
          <w:rFonts w:asciiTheme="minorHAnsi" w:eastAsia="Calibri" w:hAnsiTheme="minorHAnsi"/>
          <w:lang w:val="de-DE" w:eastAsia="en-US"/>
        </w:rPr>
        <w:t xml:space="preserve">zu begegnen, </w:t>
      </w:r>
      <w:r w:rsidR="00BA0527" w:rsidRPr="00C801F7">
        <w:rPr>
          <w:rFonts w:asciiTheme="minorHAnsi" w:eastAsia="Calibri" w:hAnsiTheme="minorHAnsi"/>
          <w:lang w:val="de-DE" w:eastAsia="en-US"/>
        </w:rPr>
        <w:t>Glauben und Leben</w:t>
      </w:r>
      <w:r w:rsidR="00D96CBB" w:rsidRPr="00C801F7">
        <w:rPr>
          <w:rFonts w:asciiTheme="minorHAnsi" w:eastAsia="Calibri" w:hAnsiTheme="minorHAnsi"/>
          <w:lang w:val="de-DE" w:eastAsia="en-US"/>
        </w:rPr>
        <w:t xml:space="preserve"> zu ge</w:t>
      </w:r>
      <w:r w:rsidR="00BA0527" w:rsidRPr="00C801F7">
        <w:rPr>
          <w:rFonts w:asciiTheme="minorHAnsi" w:eastAsia="Calibri" w:hAnsiTheme="minorHAnsi"/>
          <w:lang w:val="de-DE" w:eastAsia="en-US"/>
        </w:rPr>
        <w:t>s</w:t>
      </w:r>
      <w:r w:rsidR="00D96CBB" w:rsidRPr="00C801F7">
        <w:rPr>
          <w:rFonts w:asciiTheme="minorHAnsi" w:eastAsia="Calibri" w:hAnsiTheme="minorHAnsi"/>
          <w:lang w:val="de-DE" w:eastAsia="en-US"/>
        </w:rPr>
        <w:t>talten</w:t>
      </w:r>
      <w:r w:rsidR="00BA0527" w:rsidRPr="00C801F7">
        <w:rPr>
          <w:rFonts w:asciiTheme="minorHAnsi" w:eastAsia="Calibri" w:hAnsiTheme="minorHAnsi"/>
          <w:lang w:val="de-DE" w:eastAsia="en-US"/>
        </w:rPr>
        <w:t xml:space="preserve">, </w:t>
      </w:r>
      <w:r w:rsidR="00D96CBB" w:rsidRPr="00C801F7">
        <w:rPr>
          <w:rFonts w:asciiTheme="minorHAnsi" w:eastAsia="Calibri" w:hAnsiTheme="minorHAnsi"/>
          <w:lang w:val="de-DE" w:eastAsia="en-US"/>
        </w:rPr>
        <w:t>und</w:t>
      </w:r>
      <w:r w:rsidR="00BA0527" w:rsidRPr="00C801F7">
        <w:rPr>
          <w:rFonts w:asciiTheme="minorHAnsi" w:eastAsia="Calibri" w:hAnsiTheme="minorHAnsi"/>
          <w:lang w:val="de-DE" w:eastAsia="en-US"/>
        </w:rPr>
        <w:t xml:space="preserve"> mit der Volksfrömmigkeit</w:t>
      </w:r>
      <w:r w:rsidR="00E3772F" w:rsidRPr="00C801F7">
        <w:rPr>
          <w:rFonts w:asciiTheme="minorHAnsi" w:eastAsia="Calibri" w:hAnsiTheme="minorHAnsi"/>
          <w:lang w:val="de-DE" w:eastAsia="en-US"/>
        </w:rPr>
        <w:t xml:space="preserve"> </w:t>
      </w:r>
      <w:r w:rsidR="00BA0527" w:rsidRPr="00C801F7">
        <w:rPr>
          <w:rFonts w:asciiTheme="minorHAnsi" w:eastAsia="Calibri" w:hAnsiTheme="minorHAnsi"/>
          <w:lang w:val="de-DE" w:eastAsia="en-US"/>
        </w:rPr>
        <w:t xml:space="preserve">umzugehen. Es schien, </w:t>
      </w:r>
      <w:r w:rsidR="00D96CBB" w:rsidRPr="00C801F7">
        <w:rPr>
          <w:rFonts w:asciiTheme="minorHAnsi" w:eastAsia="Calibri" w:hAnsiTheme="minorHAnsi"/>
          <w:lang w:val="de-DE" w:eastAsia="en-US"/>
        </w:rPr>
        <w:t>als wären</w:t>
      </w:r>
      <w:r w:rsidR="00BA0527" w:rsidRPr="00C801F7">
        <w:rPr>
          <w:rFonts w:asciiTheme="minorHAnsi" w:eastAsia="Calibri" w:hAnsiTheme="minorHAnsi"/>
          <w:lang w:val="de-DE" w:eastAsia="en-US"/>
        </w:rPr>
        <w:t xml:space="preserve"> die kirchlichen Strukturen zu eng für ihn, als würden sie seinen apostolischen und mis</w:t>
      </w:r>
      <w:r w:rsidR="00D96CBB" w:rsidRPr="00C801F7">
        <w:rPr>
          <w:rFonts w:asciiTheme="minorHAnsi" w:eastAsia="Calibri" w:hAnsiTheme="minorHAnsi"/>
          <w:lang w:val="de-DE" w:eastAsia="en-US"/>
        </w:rPr>
        <w:t>sionarischen Eifer hemmen</w:t>
      </w:r>
      <w:r w:rsidR="00BA0527" w:rsidRPr="00C801F7">
        <w:rPr>
          <w:rFonts w:asciiTheme="minorHAnsi" w:eastAsia="Calibri" w:hAnsiTheme="minorHAnsi"/>
          <w:lang w:val="de-DE" w:eastAsia="en-US"/>
        </w:rPr>
        <w:t xml:space="preserve">. Und doch </w:t>
      </w:r>
      <w:r w:rsidR="00D96CBB" w:rsidRPr="00C801F7">
        <w:rPr>
          <w:rFonts w:asciiTheme="minorHAnsi" w:eastAsia="Calibri" w:hAnsiTheme="minorHAnsi"/>
          <w:lang w:val="de-DE" w:eastAsia="en-US"/>
        </w:rPr>
        <w:t>öffneten sich ihm</w:t>
      </w:r>
      <w:r w:rsidR="00BA0527" w:rsidRPr="00C801F7">
        <w:rPr>
          <w:rFonts w:asciiTheme="minorHAnsi" w:eastAsia="Calibri" w:hAnsiTheme="minorHAnsi"/>
          <w:lang w:val="de-DE" w:eastAsia="en-US"/>
        </w:rPr>
        <w:t xml:space="preserve"> </w:t>
      </w:r>
      <w:r w:rsidR="00D96CBB" w:rsidRPr="00C801F7">
        <w:rPr>
          <w:rFonts w:asciiTheme="minorHAnsi" w:eastAsia="Calibri" w:hAnsiTheme="minorHAnsi"/>
          <w:lang w:val="de-DE" w:eastAsia="en-US"/>
        </w:rPr>
        <w:t>die</w:t>
      </w:r>
      <w:r w:rsidR="00BA0527" w:rsidRPr="00C801F7">
        <w:rPr>
          <w:rFonts w:asciiTheme="minorHAnsi" w:eastAsia="Calibri" w:hAnsiTheme="minorHAnsi"/>
          <w:lang w:val="de-DE" w:eastAsia="en-US"/>
        </w:rPr>
        <w:t xml:space="preserve"> Herzen der Me</w:t>
      </w:r>
      <w:r w:rsidR="00BA0527" w:rsidRPr="00C801F7">
        <w:rPr>
          <w:rFonts w:asciiTheme="minorHAnsi" w:eastAsia="Calibri" w:hAnsiTheme="minorHAnsi"/>
          <w:lang w:val="de-DE" w:eastAsia="en-US"/>
        </w:rPr>
        <w:t>n</w:t>
      </w:r>
      <w:r w:rsidR="00BA0527" w:rsidRPr="00C801F7">
        <w:rPr>
          <w:rFonts w:asciiTheme="minorHAnsi" w:eastAsia="Calibri" w:hAnsiTheme="minorHAnsi"/>
          <w:lang w:val="de-DE" w:eastAsia="en-US"/>
        </w:rPr>
        <w:t xml:space="preserve">schen </w:t>
      </w:r>
      <w:r w:rsidR="00D96CBB" w:rsidRPr="00C801F7">
        <w:rPr>
          <w:rFonts w:asciiTheme="minorHAnsi" w:eastAsia="Calibri" w:hAnsiTheme="minorHAnsi"/>
          <w:lang w:val="de-DE" w:eastAsia="en-US"/>
        </w:rPr>
        <w:t>schneller als uns</w:t>
      </w:r>
      <w:r w:rsidR="00BA0527" w:rsidRPr="00C801F7">
        <w:rPr>
          <w:rFonts w:asciiTheme="minorHAnsi" w:eastAsia="Calibri" w:hAnsiTheme="minorHAnsi"/>
          <w:lang w:val="de-DE" w:eastAsia="en-US"/>
        </w:rPr>
        <w:t>. Seine Freundschaften und tiefen Bezi</w:t>
      </w:r>
      <w:r w:rsidR="00BA0527" w:rsidRPr="00C801F7">
        <w:rPr>
          <w:rFonts w:asciiTheme="minorHAnsi" w:eastAsia="Calibri" w:hAnsiTheme="minorHAnsi"/>
          <w:lang w:val="de-DE" w:eastAsia="en-US"/>
        </w:rPr>
        <w:t>e</w:t>
      </w:r>
      <w:r w:rsidR="00BA0527" w:rsidRPr="00C801F7">
        <w:rPr>
          <w:rFonts w:asciiTheme="minorHAnsi" w:eastAsia="Calibri" w:hAnsiTheme="minorHAnsi"/>
          <w:lang w:val="de-DE" w:eastAsia="en-US"/>
        </w:rPr>
        <w:t>hungen, die er herzustellen vermochte, zeig</w:t>
      </w:r>
      <w:r w:rsidR="00D96CBB" w:rsidRPr="00C801F7">
        <w:rPr>
          <w:rFonts w:asciiTheme="minorHAnsi" w:eastAsia="Calibri" w:hAnsiTheme="minorHAnsi"/>
          <w:lang w:val="de-DE" w:eastAsia="en-US"/>
        </w:rPr>
        <w:t>t</w:t>
      </w:r>
      <w:r w:rsidR="00BA0527" w:rsidRPr="00C801F7">
        <w:rPr>
          <w:rFonts w:asciiTheme="minorHAnsi" w:eastAsia="Calibri" w:hAnsiTheme="minorHAnsi"/>
          <w:lang w:val="de-DE" w:eastAsia="en-US"/>
        </w:rPr>
        <w:t xml:space="preserve">en </w:t>
      </w:r>
      <w:r w:rsidR="00D96CBB" w:rsidRPr="00C801F7">
        <w:rPr>
          <w:rFonts w:asciiTheme="minorHAnsi" w:eastAsia="Calibri" w:hAnsiTheme="minorHAnsi"/>
          <w:lang w:val="de-DE" w:eastAsia="en-US"/>
        </w:rPr>
        <w:t>das</w:t>
      </w:r>
      <w:r w:rsidR="00BA0527" w:rsidRPr="00C801F7">
        <w:rPr>
          <w:rFonts w:asciiTheme="minorHAnsi" w:eastAsia="Calibri" w:hAnsiTheme="minorHAnsi"/>
          <w:lang w:val="de-DE" w:eastAsia="en-US"/>
        </w:rPr>
        <w:t>. Seine Bezi</w:t>
      </w:r>
      <w:r w:rsidR="00BA0527" w:rsidRPr="00C801F7">
        <w:rPr>
          <w:rFonts w:asciiTheme="minorHAnsi" w:eastAsia="Calibri" w:hAnsiTheme="minorHAnsi"/>
          <w:lang w:val="de-DE" w:eastAsia="en-US"/>
        </w:rPr>
        <w:t>e</w:t>
      </w:r>
      <w:r w:rsidR="00BA0527" w:rsidRPr="00C801F7">
        <w:rPr>
          <w:rFonts w:asciiTheme="minorHAnsi" w:eastAsia="Calibri" w:hAnsiTheme="minorHAnsi"/>
          <w:lang w:val="de-DE" w:eastAsia="en-US"/>
        </w:rPr>
        <w:t xml:space="preserve">hungen mit den Comboni-Missionaren </w:t>
      </w:r>
      <w:r w:rsidR="003443BA" w:rsidRPr="00C801F7">
        <w:rPr>
          <w:rFonts w:asciiTheme="minorHAnsi" w:eastAsia="Calibri" w:hAnsiTheme="minorHAnsi"/>
          <w:lang w:val="de-DE" w:eastAsia="en-US"/>
        </w:rPr>
        <w:t xml:space="preserve">hingegen </w:t>
      </w:r>
      <w:r w:rsidR="00BA0527" w:rsidRPr="00C801F7">
        <w:rPr>
          <w:rFonts w:asciiTheme="minorHAnsi" w:eastAsia="Calibri" w:hAnsiTheme="minorHAnsi"/>
          <w:lang w:val="de-DE" w:eastAsia="en-US"/>
        </w:rPr>
        <w:t xml:space="preserve">sind ihm </w:t>
      </w:r>
      <w:r w:rsidR="003E5AD1" w:rsidRPr="00C801F7">
        <w:rPr>
          <w:rFonts w:asciiTheme="minorHAnsi" w:eastAsia="Calibri" w:hAnsiTheme="minorHAnsi"/>
          <w:lang w:val="de-DE" w:eastAsia="en-US"/>
        </w:rPr>
        <w:t>nie</w:t>
      </w:r>
      <w:r w:rsidR="00BA0527" w:rsidRPr="00C801F7">
        <w:rPr>
          <w:rFonts w:asciiTheme="minorHAnsi" w:eastAsia="Calibri" w:hAnsiTheme="minorHAnsi"/>
          <w:lang w:val="de-DE" w:eastAsia="en-US"/>
        </w:rPr>
        <w:t xml:space="preserve"> leicht gefallen. Auch wenn er mit ihren Idealen im Einklang stand, so tat er sich schwer, sie in die Tat umzusetzen. Seine Entsche</w:t>
      </w:r>
      <w:r w:rsidR="00BA0527" w:rsidRPr="00C801F7">
        <w:rPr>
          <w:rFonts w:asciiTheme="minorHAnsi" w:eastAsia="Calibri" w:hAnsiTheme="minorHAnsi"/>
          <w:lang w:val="de-DE" w:eastAsia="en-US"/>
        </w:rPr>
        <w:t>i</w:t>
      </w:r>
      <w:r w:rsidR="00BA0527" w:rsidRPr="00C801F7">
        <w:rPr>
          <w:rFonts w:asciiTheme="minorHAnsi" w:eastAsia="Calibri" w:hAnsiTheme="minorHAnsi"/>
          <w:lang w:val="de-DE" w:eastAsia="en-US"/>
        </w:rPr>
        <w:t xml:space="preserve">dung, sich </w:t>
      </w:r>
      <w:r w:rsidR="003443BA" w:rsidRPr="00C801F7">
        <w:rPr>
          <w:rFonts w:asciiTheme="minorHAnsi" w:eastAsia="Calibri" w:hAnsiTheme="minorHAnsi"/>
          <w:lang w:val="de-DE" w:eastAsia="en-US"/>
        </w:rPr>
        <w:t>in den Dienst der</w:t>
      </w:r>
      <w:r w:rsidR="00FF409A" w:rsidRPr="00C801F7">
        <w:rPr>
          <w:rFonts w:asciiTheme="minorHAnsi" w:eastAsia="Calibri" w:hAnsiTheme="minorHAnsi"/>
          <w:lang w:val="de-DE" w:eastAsia="en-US"/>
        </w:rPr>
        <w:t xml:space="preserve"> Diözese Salvador zu </w:t>
      </w:r>
      <w:r w:rsidR="003443BA" w:rsidRPr="00C801F7">
        <w:rPr>
          <w:rFonts w:asciiTheme="minorHAnsi" w:eastAsia="Calibri" w:hAnsiTheme="minorHAnsi"/>
          <w:lang w:val="de-DE" w:eastAsia="en-US"/>
        </w:rPr>
        <w:t>stellen</w:t>
      </w:r>
      <w:r w:rsidR="00FF409A" w:rsidRPr="00C801F7">
        <w:rPr>
          <w:rFonts w:asciiTheme="minorHAnsi" w:eastAsia="Calibri" w:hAnsiTheme="minorHAnsi"/>
          <w:lang w:val="de-DE" w:eastAsia="en-US"/>
        </w:rPr>
        <w:t xml:space="preserve">, kann als </w:t>
      </w:r>
      <w:r w:rsidR="00FF409A" w:rsidRPr="00C801F7">
        <w:rPr>
          <w:rFonts w:asciiTheme="minorHAnsi" w:eastAsia="Calibri" w:hAnsiTheme="minorHAnsi"/>
          <w:lang w:val="de-DE" w:eastAsia="en-US"/>
        </w:rPr>
        <w:lastRenderedPageBreak/>
        <w:t xml:space="preserve">Abschluss dieses langen und schwierigen </w:t>
      </w:r>
      <w:r w:rsidR="003443BA" w:rsidRPr="00C801F7">
        <w:rPr>
          <w:rFonts w:asciiTheme="minorHAnsi" w:eastAsia="Calibri" w:hAnsiTheme="minorHAnsi"/>
          <w:lang w:val="de-DE" w:eastAsia="en-US"/>
        </w:rPr>
        <w:t>Integ</w:t>
      </w:r>
      <w:r w:rsidR="00FF409A" w:rsidRPr="00C801F7">
        <w:rPr>
          <w:rFonts w:asciiTheme="minorHAnsi" w:eastAsia="Calibri" w:hAnsiTheme="minorHAnsi"/>
          <w:lang w:val="de-DE" w:eastAsia="en-US"/>
        </w:rPr>
        <w:t>rationsprozesses</w:t>
      </w:r>
      <w:r w:rsidR="003443BA" w:rsidRPr="00C801F7">
        <w:rPr>
          <w:rFonts w:asciiTheme="minorHAnsi" w:eastAsia="Calibri" w:hAnsiTheme="minorHAnsi"/>
          <w:lang w:val="de-DE" w:eastAsia="en-US"/>
        </w:rPr>
        <w:t xml:space="preserve"> angesehen werden</w:t>
      </w:r>
      <w:r w:rsidR="00FF409A" w:rsidRPr="00C801F7">
        <w:rPr>
          <w:rFonts w:asciiTheme="minorHAnsi" w:eastAsia="Calibri" w:hAnsiTheme="minorHAnsi"/>
          <w:lang w:val="de-DE" w:eastAsia="en-US"/>
        </w:rPr>
        <w:t xml:space="preserve">, </w:t>
      </w:r>
      <w:r w:rsidR="003443BA" w:rsidRPr="00C801F7">
        <w:rPr>
          <w:rFonts w:asciiTheme="minorHAnsi" w:eastAsia="Calibri" w:hAnsiTheme="minorHAnsi"/>
          <w:lang w:val="de-DE" w:eastAsia="en-US"/>
        </w:rPr>
        <w:t>der ihn</w:t>
      </w:r>
      <w:r w:rsidR="00FF409A" w:rsidRPr="00C801F7">
        <w:rPr>
          <w:rFonts w:asciiTheme="minorHAnsi" w:eastAsia="Calibri" w:hAnsiTheme="minorHAnsi"/>
          <w:lang w:val="de-DE" w:eastAsia="en-US"/>
        </w:rPr>
        <w:t xml:space="preserve"> nie </w:t>
      </w:r>
      <w:r w:rsidR="003443BA" w:rsidRPr="00C801F7">
        <w:rPr>
          <w:rFonts w:asciiTheme="minorHAnsi" w:eastAsia="Calibri" w:hAnsiTheme="minorHAnsi"/>
          <w:lang w:val="de-DE" w:eastAsia="en-US"/>
        </w:rPr>
        <w:t>zum Ziel geführt hat.</w:t>
      </w:r>
    </w:p>
    <w:p w:rsidR="00E3772F" w:rsidRPr="00C801F7" w:rsidRDefault="00FF409A" w:rsidP="00C801F7">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Sein Tod ist ein doppelter Verlust: einerseits der Verlust eines Menschen, der mir geholfen hat, Brasilien zu verstehen, ande</w:t>
      </w:r>
      <w:r w:rsidRPr="00C801F7">
        <w:rPr>
          <w:rFonts w:asciiTheme="minorHAnsi" w:eastAsia="Calibri" w:hAnsiTheme="minorHAnsi"/>
          <w:lang w:val="de-DE" w:eastAsia="en-US"/>
        </w:rPr>
        <w:t>r</w:t>
      </w:r>
      <w:r w:rsidRPr="00C801F7">
        <w:rPr>
          <w:rFonts w:asciiTheme="minorHAnsi" w:eastAsia="Calibri" w:hAnsiTheme="minorHAnsi"/>
          <w:lang w:val="de-DE" w:eastAsia="en-US"/>
        </w:rPr>
        <w:t xml:space="preserve">seits </w:t>
      </w:r>
      <w:r w:rsidR="003443BA" w:rsidRPr="00C801F7">
        <w:rPr>
          <w:rFonts w:asciiTheme="minorHAnsi" w:eastAsia="Calibri" w:hAnsiTheme="minorHAnsi"/>
          <w:lang w:val="de-DE" w:eastAsia="en-US"/>
        </w:rPr>
        <w:t xml:space="preserve">haben wir durch seinen Tod </w:t>
      </w:r>
      <w:r w:rsidRPr="00C801F7">
        <w:rPr>
          <w:rFonts w:asciiTheme="minorHAnsi" w:eastAsia="Calibri" w:hAnsiTheme="minorHAnsi"/>
          <w:lang w:val="de-DE" w:eastAsia="en-US"/>
        </w:rPr>
        <w:t xml:space="preserve">eine Möglichkeit verloren, etwas vom afrobrasilianischen Geist </w:t>
      </w:r>
      <w:r w:rsidR="003443BA" w:rsidRPr="00C801F7">
        <w:rPr>
          <w:rFonts w:asciiTheme="minorHAnsi" w:eastAsia="Calibri" w:hAnsiTheme="minorHAnsi"/>
          <w:lang w:val="de-DE" w:eastAsia="en-US"/>
        </w:rPr>
        <w:t>in uns aufgehen zu lassen</w:t>
      </w:r>
      <w:r w:rsidRPr="00C801F7">
        <w:rPr>
          <w:rFonts w:asciiTheme="minorHAnsi" w:eastAsia="Calibri" w:hAnsiTheme="minorHAnsi"/>
          <w:lang w:val="de-DE" w:eastAsia="en-US"/>
        </w:rPr>
        <w:t xml:space="preserve">, der an </w:t>
      </w:r>
      <w:r w:rsidR="00F3605A" w:rsidRPr="00C801F7">
        <w:rPr>
          <w:rFonts w:asciiTheme="minorHAnsi" w:eastAsia="Calibri" w:hAnsiTheme="minorHAnsi"/>
          <w:lang w:val="de-DE" w:eastAsia="en-US"/>
        </w:rPr>
        <w:t>der</w:t>
      </w:r>
      <w:r w:rsidR="003443BA" w:rsidRPr="00C801F7">
        <w:rPr>
          <w:rFonts w:asciiTheme="minorHAnsi" w:eastAsia="Calibri" w:hAnsiTheme="minorHAnsi"/>
          <w:lang w:val="de-DE" w:eastAsia="en-US"/>
        </w:rPr>
        <w:t xml:space="preserve"> Tür</w:t>
      </w:r>
      <w:r w:rsidRPr="00C801F7">
        <w:rPr>
          <w:rFonts w:asciiTheme="minorHAnsi" w:eastAsia="Calibri" w:hAnsiTheme="minorHAnsi"/>
          <w:lang w:val="de-DE" w:eastAsia="en-US"/>
        </w:rPr>
        <w:t xml:space="preserve"> unserer Kongregation geklopft hat, </w:t>
      </w:r>
      <w:r w:rsidR="003443BA" w:rsidRPr="00C801F7">
        <w:rPr>
          <w:rFonts w:asciiTheme="minorHAnsi" w:eastAsia="Calibri" w:hAnsiTheme="minorHAnsi"/>
          <w:lang w:val="de-DE" w:eastAsia="en-US"/>
        </w:rPr>
        <w:t xml:space="preserve">dem </w:t>
      </w:r>
      <w:r w:rsidRPr="00C801F7">
        <w:rPr>
          <w:rFonts w:asciiTheme="minorHAnsi" w:eastAsia="Calibri" w:hAnsiTheme="minorHAnsi"/>
          <w:lang w:val="de-DE" w:eastAsia="en-US"/>
        </w:rPr>
        <w:t>aber aus viele</w:t>
      </w:r>
      <w:r w:rsidR="00F3605A" w:rsidRPr="00C801F7">
        <w:rPr>
          <w:rFonts w:asciiTheme="minorHAnsi" w:eastAsia="Calibri" w:hAnsiTheme="minorHAnsi"/>
          <w:lang w:val="de-DE" w:eastAsia="en-US"/>
        </w:rPr>
        <w:t>rlei</w:t>
      </w:r>
      <w:r w:rsidRPr="00C801F7">
        <w:rPr>
          <w:rFonts w:asciiTheme="minorHAnsi" w:eastAsia="Calibri" w:hAnsiTheme="minorHAnsi"/>
          <w:lang w:val="de-DE" w:eastAsia="en-US"/>
        </w:rPr>
        <w:t xml:space="preserve"> Gründen nie </w:t>
      </w:r>
      <w:r w:rsidR="003443BA" w:rsidRPr="00C801F7">
        <w:rPr>
          <w:rFonts w:asciiTheme="minorHAnsi" w:eastAsia="Calibri" w:hAnsiTheme="minorHAnsi"/>
          <w:lang w:val="de-DE" w:eastAsia="en-US"/>
        </w:rPr>
        <w:t>Einlass gewährt worden ist</w:t>
      </w:r>
      <w:r w:rsidRPr="00C801F7">
        <w:rPr>
          <w:rFonts w:asciiTheme="minorHAnsi" w:eastAsia="Calibri" w:hAnsiTheme="minorHAnsi"/>
          <w:lang w:val="de-DE" w:eastAsia="en-US"/>
        </w:rPr>
        <w:t>.</w:t>
      </w:r>
      <w:r w:rsidR="00130167">
        <w:rPr>
          <w:rFonts w:asciiTheme="minorHAnsi" w:eastAsia="Calibri" w:hAnsiTheme="minorHAnsi"/>
          <w:lang w:val="de-DE" w:eastAsia="en-US"/>
        </w:rPr>
        <w:t xml:space="preserve"> </w:t>
      </w:r>
      <w:r w:rsidR="00E3772F" w:rsidRPr="00C801F7">
        <w:rPr>
          <w:rFonts w:asciiTheme="minorHAnsi" w:eastAsia="Calibri" w:hAnsiTheme="minorHAnsi"/>
          <w:lang w:val="de-DE" w:eastAsia="en-US"/>
        </w:rPr>
        <w:t>(</w:t>
      </w:r>
      <w:r w:rsidR="00E3772F" w:rsidRPr="00C801F7">
        <w:rPr>
          <w:rFonts w:asciiTheme="minorHAnsi" w:eastAsia="Calibri" w:hAnsiTheme="minorHAnsi"/>
          <w:i/>
          <w:lang w:val="de-DE" w:eastAsia="en-US"/>
        </w:rPr>
        <w:t xml:space="preserve">P. Giovanni </w:t>
      </w:r>
      <w:proofErr w:type="spellStart"/>
      <w:r w:rsidR="00E3772F" w:rsidRPr="00C801F7">
        <w:rPr>
          <w:rFonts w:asciiTheme="minorHAnsi" w:eastAsia="Calibri" w:hAnsiTheme="minorHAnsi"/>
          <w:i/>
          <w:lang w:val="de-DE" w:eastAsia="en-US"/>
        </w:rPr>
        <w:t>Munari</w:t>
      </w:r>
      <w:proofErr w:type="spellEnd"/>
      <w:r w:rsidR="00E3772F" w:rsidRPr="00C801F7">
        <w:rPr>
          <w:rFonts w:asciiTheme="minorHAnsi" w:eastAsia="Calibri" w:hAnsiTheme="minorHAnsi"/>
          <w:lang w:val="de-DE" w:eastAsia="en-US"/>
        </w:rPr>
        <w:t>)</w:t>
      </w:r>
    </w:p>
    <w:p w:rsidR="00E3772F" w:rsidRDefault="00E3772F" w:rsidP="004D43C2">
      <w:pPr>
        <w:jc w:val="both"/>
        <w:rPr>
          <w:rFonts w:asciiTheme="minorHAnsi" w:hAnsiTheme="minorHAnsi"/>
          <w:lang w:val="de-DE"/>
        </w:rPr>
      </w:pPr>
    </w:p>
    <w:p w:rsidR="00E3772F" w:rsidRPr="005F4B9A" w:rsidRDefault="00E3772F" w:rsidP="00C801F7">
      <w:pPr>
        <w:spacing w:after="60"/>
        <w:jc w:val="both"/>
        <w:rPr>
          <w:rFonts w:eastAsia="Calibri"/>
          <w:b/>
          <w:lang w:eastAsia="en-US"/>
        </w:rPr>
      </w:pPr>
      <w:r w:rsidRPr="005F4B9A">
        <w:rPr>
          <w:rFonts w:eastAsia="Calibri"/>
          <w:b/>
          <w:lang w:eastAsia="en-US"/>
        </w:rPr>
        <w:t xml:space="preserve">P. Bernardo </w:t>
      </w:r>
      <w:r w:rsidRPr="00C801F7">
        <w:rPr>
          <w:rFonts w:asciiTheme="minorBidi" w:eastAsia="Calibri" w:hAnsiTheme="minorBidi" w:cstheme="minorBidi"/>
          <w:b/>
          <w:lang w:val="es-ES" w:eastAsia="en-US"/>
        </w:rPr>
        <w:t>Bonazzi</w:t>
      </w:r>
      <w:r w:rsidRPr="005F4B9A">
        <w:rPr>
          <w:rFonts w:eastAsia="Calibri"/>
          <w:b/>
          <w:lang w:eastAsia="en-US"/>
        </w:rPr>
        <w:t xml:space="preserve"> (13.11.1935 – 04.05.2017)</w:t>
      </w:r>
    </w:p>
    <w:p w:rsidR="00E3772F" w:rsidRPr="00C801F7" w:rsidRDefault="00E3772F" w:rsidP="00C801F7">
      <w:pPr>
        <w:spacing w:after="60"/>
        <w:ind w:firstLine="284"/>
        <w:jc w:val="both"/>
        <w:rPr>
          <w:rFonts w:asciiTheme="minorHAnsi" w:eastAsia="Calibri" w:hAnsiTheme="minorHAnsi"/>
          <w:lang w:val="de-DE" w:eastAsia="en-US"/>
        </w:rPr>
      </w:pPr>
      <w:r w:rsidRPr="00C801F7">
        <w:rPr>
          <w:rFonts w:asciiTheme="minorHAnsi" w:eastAsia="Calibri" w:hAnsiTheme="minorHAnsi"/>
          <w:lang w:eastAsia="en-US"/>
        </w:rPr>
        <w:t xml:space="preserve">P. Bernardo Bonazzi </w:t>
      </w:r>
      <w:proofErr w:type="spellStart"/>
      <w:r w:rsidR="00F464E9" w:rsidRPr="00C801F7">
        <w:rPr>
          <w:rFonts w:asciiTheme="minorHAnsi" w:eastAsia="Calibri" w:hAnsiTheme="minorHAnsi"/>
          <w:lang w:eastAsia="en-US"/>
        </w:rPr>
        <w:t>wurde</w:t>
      </w:r>
      <w:proofErr w:type="spellEnd"/>
      <w:r w:rsidR="00F464E9" w:rsidRPr="00C801F7">
        <w:rPr>
          <w:rFonts w:asciiTheme="minorHAnsi" w:eastAsia="Calibri" w:hAnsiTheme="minorHAnsi"/>
          <w:lang w:eastAsia="en-US"/>
        </w:rPr>
        <w:t xml:space="preserve"> in</w:t>
      </w:r>
      <w:r w:rsidRPr="00C801F7">
        <w:rPr>
          <w:rFonts w:asciiTheme="minorHAnsi" w:eastAsia="Calibri" w:hAnsiTheme="minorHAnsi"/>
          <w:lang w:eastAsia="en-US"/>
        </w:rPr>
        <w:t xml:space="preserve"> Gandino, </w:t>
      </w:r>
      <w:proofErr w:type="spellStart"/>
      <w:r w:rsidR="00F64786" w:rsidRPr="00C801F7">
        <w:rPr>
          <w:rFonts w:asciiTheme="minorHAnsi" w:eastAsia="Calibri" w:hAnsiTheme="minorHAnsi"/>
          <w:lang w:eastAsia="en-US"/>
        </w:rPr>
        <w:t>P</w:t>
      </w:r>
      <w:r w:rsidR="00F464E9" w:rsidRPr="00C801F7">
        <w:rPr>
          <w:rFonts w:asciiTheme="minorHAnsi" w:eastAsia="Calibri" w:hAnsiTheme="minorHAnsi"/>
          <w:lang w:eastAsia="en-US"/>
        </w:rPr>
        <w:t>rovinz</w:t>
      </w:r>
      <w:proofErr w:type="spellEnd"/>
      <w:r w:rsidR="00F464E9" w:rsidRPr="00C801F7">
        <w:rPr>
          <w:rFonts w:asciiTheme="minorHAnsi" w:eastAsia="Calibri" w:hAnsiTheme="minorHAnsi"/>
          <w:lang w:eastAsia="en-US"/>
        </w:rPr>
        <w:t xml:space="preserve"> </w:t>
      </w:r>
      <w:r w:rsidRPr="00C801F7">
        <w:rPr>
          <w:rFonts w:asciiTheme="minorHAnsi" w:eastAsia="Calibri" w:hAnsiTheme="minorHAnsi"/>
          <w:lang w:eastAsia="en-US"/>
        </w:rPr>
        <w:t xml:space="preserve">Bergamo, </w:t>
      </w:r>
      <w:proofErr w:type="spellStart"/>
      <w:r w:rsidR="00F464E9" w:rsidRPr="00C801F7">
        <w:rPr>
          <w:rFonts w:asciiTheme="minorHAnsi" w:eastAsia="Calibri" w:hAnsiTheme="minorHAnsi"/>
          <w:lang w:eastAsia="en-US"/>
        </w:rPr>
        <w:t>am</w:t>
      </w:r>
      <w:proofErr w:type="spellEnd"/>
      <w:r w:rsidR="00F464E9" w:rsidRPr="00C801F7">
        <w:rPr>
          <w:rFonts w:asciiTheme="minorHAnsi" w:eastAsia="Calibri" w:hAnsiTheme="minorHAnsi"/>
          <w:lang w:eastAsia="en-US"/>
        </w:rPr>
        <w:t xml:space="preserve"> </w:t>
      </w:r>
      <w:proofErr w:type="gramStart"/>
      <w:r w:rsidR="00F464E9" w:rsidRPr="00C801F7">
        <w:rPr>
          <w:rFonts w:asciiTheme="minorHAnsi" w:eastAsia="Calibri" w:hAnsiTheme="minorHAnsi"/>
          <w:lang w:eastAsia="en-US"/>
        </w:rPr>
        <w:t>13</w:t>
      </w:r>
      <w:proofErr w:type="gramEnd"/>
      <w:r w:rsidR="00F464E9" w:rsidRPr="00C801F7">
        <w:rPr>
          <w:rFonts w:asciiTheme="minorHAnsi" w:eastAsia="Calibri" w:hAnsiTheme="minorHAnsi"/>
          <w:lang w:eastAsia="en-US"/>
        </w:rPr>
        <w:t xml:space="preserve">. </w:t>
      </w:r>
      <w:r w:rsidR="00F464E9" w:rsidRPr="00C801F7">
        <w:rPr>
          <w:rFonts w:asciiTheme="minorHAnsi" w:eastAsia="Calibri" w:hAnsiTheme="minorHAnsi"/>
          <w:lang w:val="de-DE" w:eastAsia="en-US"/>
        </w:rPr>
        <w:t xml:space="preserve">November </w:t>
      </w:r>
      <w:r w:rsidRPr="00C801F7">
        <w:rPr>
          <w:rFonts w:asciiTheme="minorHAnsi" w:eastAsia="Calibri" w:hAnsiTheme="minorHAnsi"/>
          <w:lang w:val="de-DE" w:eastAsia="en-US"/>
        </w:rPr>
        <w:t>1935</w:t>
      </w:r>
      <w:r w:rsidR="00F464E9" w:rsidRPr="00C801F7">
        <w:rPr>
          <w:rFonts w:asciiTheme="minorHAnsi" w:eastAsia="Calibri" w:hAnsiTheme="minorHAnsi"/>
          <w:lang w:val="de-DE" w:eastAsia="en-US"/>
        </w:rPr>
        <w:t xml:space="preserve"> geboren</w:t>
      </w:r>
      <w:r w:rsidRPr="00C801F7">
        <w:rPr>
          <w:rFonts w:asciiTheme="minorHAnsi" w:eastAsia="Calibri" w:hAnsiTheme="minorHAnsi"/>
          <w:lang w:val="de-DE" w:eastAsia="en-US"/>
        </w:rPr>
        <w:t xml:space="preserve">. </w:t>
      </w:r>
      <w:r w:rsidR="00F464E9" w:rsidRPr="00C801F7">
        <w:rPr>
          <w:rFonts w:asciiTheme="minorHAnsi" w:eastAsia="Calibri" w:hAnsiTheme="minorHAnsi"/>
          <w:lang w:val="de-DE" w:eastAsia="en-US"/>
        </w:rPr>
        <w:t xml:space="preserve">Im Diözesanseminar von Bergamo besuchte er die Mittelschule und das Gymnasium. Im Noviziat von </w:t>
      </w:r>
      <w:proofErr w:type="spellStart"/>
      <w:r w:rsidR="00F464E9" w:rsidRPr="00C801F7">
        <w:rPr>
          <w:rFonts w:asciiTheme="minorHAnsi" w:eastAsia="Calibri" w:hAnsiTheme="minorHAnsi"/>
          <w:lang w:val="de-DE" w:eastAsia="en-US"/>
        </w:rPr>
        <w:t>Gozzano</w:t>
      </w:r>
      <w:proofErr w:type="spellEnd"/>
      <w:r w:rsidR="00F464E9" w:rsidRPr="00C801F7">
        <w:rPr>
          <w:rFonts w:asciiTheme="minorHAnsi" w:eastAsia="Calibri" w:hAnsiTheme="minorHAnsi"/>
          <w:lang w:val="de-DE" w:eastAsia="en-US"/>
        </w:rPr>
        <w:t xml:space="preserve"> legte er am 9. September 1958 </w:t>
      </w:r>
      <w:r w:rsidR="00F64786" w:rsidRPr="00C801F7">
        <w:rPr>
          <w:rFonts w:asciiTheme="minorHAnsi" w:eastAsia="Calibri" w:hAnsiTheme="minorHAnsi"/>
          <w:lang w:val="de-DE" w:eastAsia="en-US"/>
        </w:rPr>
        <w:t xml:space="preserve">die ersten Gelübde ab. Nach dem Studium der Theologie im Scholastikat von Venegono wurde er am 30. März 1963 in Mailand zum Priester geweiht. </w:t>
      </w:r>
    </w:p>
    <w:p w:rsidR="00E3772F" w:rsidRPr="00C801F7" w:rsidRDefault="00F64786" w:rsidP="00C801F7">
      <w:pPr>
        <w:autoSpaceDE w:val="0"/>
        <w:autoSpaceDN w:val="0"/>
        <w:adjustRightInd w:val="0"/>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 xml:space="preserve">Seine erste Bestimmung war </w:t>
      </w:r>
      <w:r w:rsidR="00E3772F" w:rsidRPr="00C801F7">
        <w:rPr>
          <w:rFonts w:asciiTheme="minorHAnsi" w:eastAsia="Calibri" w:hAnsiTheme="minorHAnsi"/>
          <w:lang w:val="de-DE" w:eastAsia="en-US"/>
        </w:rPr>
        <w:t>Ecuador</w:t>
      </w:r>
      <w:r w:rsidRPr="00C801F7">
        <w:rPr>
          <w:rFonts w:asciiTheme="minorHAnsi" w:eastAsia="Calibri" w:hAnsiTheme="minorHAnsi"/>
          <w:lang w:val="de-DE" w:eastAsia="en-US"/>
        </w:rPr>
        <w:t>. Dort arbeitete er in de</w:t>
      </w:r>
      <w:r w:rsidR="00E00BD3" w:rsidRPr="00C801F7">
        <w:rPr>
          <w:rFonts w:asciiTheme="minorHAnsi" w:eastAsia="Calibri" w:hAnsiTheme="minorHAnsi"/>
          <w:lang w:val="de-DE" w:eastAsia="en-US"/>
        </w:rPr>
        <w:t>r</w:t>
      </w:r>
      <w:r w:rsidRPr="00C801F7">
        <w:rPr>
          <w:rFonts w:asciiTheme="minorHAnsi" w:eastAsia="Calibri" w:hAnsiTheme="minorHAnsi"/>
          <w:lang w:val="de-DE" w:eastAsia="en-US"/>
        </w:rPr>
        <w:t xml:space="preserve"> Pfarreien </w:t>
      </w:r>
      <w:proofErr w:type="spellStart"/>
      <w:r w:rsidR="00E3772F" w:rsidRPr="00C801F7">
        <w:rPr>
          <w:rFonts w:asciiTheme="minorHAnsi" w:eastAsia="Calibri" w:hAnsiTheme="minorHAnsi"/>
          <w:lang w:val="de-DE" w:eastAsia="en-US"/>
        </w:rPr>
        <w:t>Quinindé</w:t>
      </w:r>
      <w:proofErr w:type="spellEnd"/>
      <w:r w:rsidR="00E00BD3" w:rsidRPr="00C801F7">
        <w:rPr>
          <w:rFonts w:asciiTheme="minorHAnsi" w:eastAsia="Calibri" w:hAnsiTheme="minorHAnsi"/>
          <w:lang w:val="de-DE" w:eastAsia="en-US"/>
        </w:rPr>
        <w:t>,</w:t>
      </w:r>
      <w:r w:rsidRPr="00C801F7">
        <w:rPr>
          <w:rFonts w:asciiTheme="minorHAnsi" w:eastAsia="Calibri" w:hAnsiTheme="minorHAnsi"/>
          <w:lang w:val="de-DE" w:eastAsia="en-US"/>
        </w:rPr>
        <w:t xml:space="preserve"> in</w:t>
      </w:r>
      <w:r w:rsidR="00E3772F" w:rsidRPr="00C801F7">
        <w:rPr>
          <w:rFonts w:asciiTheme="minorHAnsi" w:eastAsia="Calibri" w:hAnsiTheme="minorHAnsi"/>
          <w:lang w:val="de-DE" w:eastAsia="en-US"/>
        </w:rPr>
        <w:t xml:space="preserve"> Esmeraldas</w:t>
      </w:r>
      <w:r w:rsidRPr="00C801F7">
        <w:rPr>
          <w:rFonts w:asciiTheme="minorHAnsi" w:eastAsia="Calibri" w:hAnsiTheme="minorHAnsi"/>
          <w:lang w:val="de-DE" w:eastAsia="en-US"/>
        </w:rPr>
        <w:t xml:space="preserve"> und </w:t>
      </w:r>
      <w:r w:rsidR="00E00BD3" w:rsidRPr="00C801F7">
        <w:rPr>
          <w:rFonts w:asciiTheme="minorHAnsi" w:eastAsia="Calibri" w:hAnsiTheme="minorHAnsi"/>
          <w:lang w:val="de-DE" w:eastAsia="en-US"/>
        </w:rPr>
        <w:t xml:space="preserve">in Santa </w:t>
      </w:r>
      <w:proofErr w:type="spellStart"/>
      <w:r w:rsidR="00E00BD3" w:rsidRPr="00C801F7">
        <w:rPr>
          <w:rFonts w:asciiTheme="minorHAnsi" w:eastAsia="Calibri" w:hAnsiTheme="minorHAnsi"/>
          <w:lang w:val="de-DE" w:eastAsia="en-US"/>
        </w:rPr>
        <w:t>Marianita</w:t>
      </w:r>
      <w:proofErr w:type="spellEnd"/>
      <w:r w:rsidR="00E00BD3" w:rsidRPr="00C801F7">
        <w:rPr>
          <w:rFonts w:asciiTheme="minorHAnsi" w:eastAsia="Calibri" w:hAnsiTheme="minorHAnsi"/>
          <w:lang w:val="de-DE" w:eastAsia="en-US"/>
        </w:rPr>
        <w:t xml:space="preserve"> </w:t>
      </w:r>
      <w:r w:rsidRPr="00C801F7">
        <w:rPr>
          <w:rFonts w:asciiTheme="minorHAnsi" w:eastAsia="Calibri" w:hAnsiTheme="minorHAnsi"/>
          <w:lang w:val="de-DE" w:eastAsia="en-US"/>
        </w:rPr>
        <w:t xml:space="preserve">unter den </w:t>
      </w:r>
      <w:r w:rsidR="00E00BD3" w:rsidRPr="00C801F7">
        <w:rPr>
          <w:rFonts w:asciiTheme="minorHAnsi" w:eastAsia="Calibri" w:hAnsiTheme="minorHAnsi"/>
          <w:lang w:val="de-DE" w:eastAsia="en-US"/>
        </w:rPr>
        <w:t xml:space="preserve">afro-ekuadorianischen </w:t>
      </w:r>
      <w:r w:rsidRPr="00C801F7">
        <w:rPr>
          <w:rFonts w:asciiTheme="minorHAnsi" w:eastAsia="Calibri" w:hAnsiTheme="minorHAnsi"/>
          <w:lang w:val="de-DE" w:eastAsia="en-US"/>
        </w:rPr>
        <w:t>Gruppen.</w:t>
      </w:r>
      <w:r w:rsidR="00E3772F" w:rsidRPr="00C801F7">
        <w:rPr>
          <w:rFonts w:asciiTheme="minorHAnsi" w:eastAsia="Calibri" w:hAnsiTheme="minorHAnsi"/>
          <w:lang w:val="de-DE" w:eastAsia="en-US"/>
        </w:rPr>
        <w:t xml:space="preserve"> </w:t>
      </w:r>
    </w:p>
    <w:p w:rsidR="00F64786" w:rsidRPr="00C801F7" w:rsidRDefault="00E3772F" w:rsidP="00C801F7">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 xml:space="preserve">P. Mario </w:t>
      </w:r>
      <w:proofErr w:type="spellStart"/>
      <w:r w:rsidRPr="00C801F7">
        <w:rPr>
          <w:rFonts w:asciiTheme="minorHAnsi" w:eastAsia="Calibri" w:hAnsiTheme="minorHAnsi"/>
          <w:lang w:val="de-DE" w:eastAsia="en-US"/>
        </w:rPr>
        <w:t>Mazzoni</w:t>
      </w:r>
      <w:proofErr w:type="spellEnd"/>
      <w:r w:rsidR="00F64786" w:rsidRPr="00C801F7">
        <w:rPr>
          <w:rFonts w:asciiTheme="minorHAnsi" w:eastAsia="Calibri" w:hAnsiTheme="minorHAnsi"/>
          <w:lang w:val="de-DE" w:eastAsia="en-US"/>
        </w:rPr>
        <w:t xml:space="preserve"> schreibt:</w:t>
      </w:r>
      <w:r w:rsidRPr="00C801F7">
        <w:rPr>
          <w:rFonts w:asciiTheme="minorHAnsi" w:eastAsia="Calibri" w:hAnsiTheme="minorHAnsi"/>
          <w:lang w:val="de-DE" w:eastAsia="en-US"/>
        </w:rPr>
        <w:t xml:space="preserve"> “</w:t>
      </w:r>
      <w:r w:rsidR="00F64786" w:rsidRPr="00C801F7">
        <w:rPr>
          <w:rFonts w:asciiTheme="minorHAnsi" w:eastAsia="Calibri" w:hAnsiTheme="minorHAnsi"/>
          <w:lang w:val="de-DE" w:eastAsia="en-US"/>
        </w:rPr>
        <w:t>Als</w:t>
      </w:r>
      <w:r w:rsidRPr="00C801F7">
        <w:rPr>
          <w:rFonts w:asciiTheme="minorHAnsi" w:eastAsia="Calibri" w:hAnsiTheme="minorHAnsi"/>
          <w:lang w:val="de-DE" w:eastAsia="en-US"/>
        </w:rPr>
        <w:t xml:space="preserve"> P. Dino (</w:t>
      </w:r>
      <w:r w:rsidR="00F64786" w:rsidRPr="00C801F7">
        <w:rPr>
          <w:rFonts w:asciiTheme="minorHAnsi" w:eastAsia="Calibri" w:hAnsiTheme="minorHAnsi"/>
          <w:lang w:val="de-DE" w:eastAsia="en-US"/>
        </w:rPr>
        <w:t xml:space="preserve">wie wir ihn immer </w:t>
      </w:r>
      <w:r w:rsidR="00E00BD3" w:rsidRPr="00C801F7">
        <w:rPr>
          <w:rFonts w:asciiTheme="minorHAnsi" w:eastAsia="Calibri" w:hAnsiTheme="minorHAnsi"/>
          <w:lang w:val="de-DE" w:eastAsia="en-US"/>
        </w:rPr>
        <w:t>g</w:t>
      </w:r>
      <w:r w:rsidR="00E00BD3" w:rsidRPr="00C801F7">
        <w:rPr>
          <w:rFonts w:asciiTheme="minorHAnsi" w:eastAsia="Calibri" w:hAnsiTheme="minorHAnsi"/>
          <w:lang w:val="de-DE" w:eastAsia="en-US"/>
        </w:rPr>
        <w:t>e</w:t>
      </w:r>
      <w:r w:rsidR="00F64786" w:rsidRPr="00C801F7">
        <w:rPr>
          <w:rFonts w:asciiTheme="minorHAnsi" w:eastAsia="Calibri" w:hAnsiTheme="minorHAnsi"/>
          <w:lang w:val="de-DE" w:eastAsia="en-US"/>
        </w:rPr>
        <w:t>nannt</w:t>
      </w:r>
      <w:r w:rsidR="00E00BD3" w:rsidRPr="00C801F7">
        <w:rPr>
          <w:rFonts w:asciiTheme="minorHAnsi" w:eastAsia="Calibri" w:hAnsiTheme="minorHAnsi"/>
          <w:lang w:val="de-DE" w:eastAsia="en-US"/>
        </w:rPr>
        <w:t xml:space="preserve"> hab</w:t>
      </w:r>
      <w:r w:rsidR="00F64786" w:rsidRPr="00C801F7">
        <w:rPr>
          <w:rFonts w:asciiTheme="minorHAnsi" w:eastAsia="Calibri" w:hAnsiTheme="minorHAnsi"/>
          <w:lang w:val="de-DE" w:eastAsia="en-US"/>
        </w:rPr>
        <w:t>en</w:t>
      </w:r>
      <w:r w:rsidRPr="00C801F7">
        <w:rPr>
          <w:rFonts w:asciiTheme="minorHAnsi" w:eastAsia="Calibri" w:hAnsiTheme="minorHAnsi"/>
          <w:lang w:val="de-DE" w:eastAsia="en-US"/>
        </w:rPr>
        <w:t xml:space="preserve">) </w:t>
      </w:r>
      <w:r w:rsidR="00F64786" w:rsidRPr="00C801F7">
        <w:rPr>
          <w:rFonts w:asciiTheme="minorHAnsi" w:eastAsia="Calibri" w:hAnsiTheme="minorHAnsi"/>
          <w:lang w:val="de-DE" w:eastAsia="en-US"/>
        </w:rPr>
        <w:t xml:space="preserve">für </w:t>
      </w:r>
      <w:r w:rsidRPr="00C801F7">
        <w:rPr>
          <w:rFonts w:asciiTheme="minorHAnsi" w:eastAsia="Calibri" w:hAnsiTheme="minorHAnsi"/>
          <w:lang w:val="de-DE" w:eastAsia="en-US"/>
        </w:rPr>
        <w:t>Esmeraldas</w:t>
      </w:r>
      <w:r w:rsidR="00F64786" w:rsidRPr="00C801F7">
        <w:rPr>
          <w:rFonts w:asciiTheme="minorHAnsi" w:eastAsia="Calibri" w:hAnsiTheme="minorHAnsi"/>
          <w:lang w:val="de-DE" w:eastAsia="en-US"/>
        </w:rPr>
        <w:t xml:space="preserve"> bestimmt wurde</w:t>
      </w:r>
      <w:r w:rsidRPr="00C801F7">
        <w:rPr>
          <w:rFonts w:asciiTheme="minorHAnsi" w:eastAsia="Calibri" w:hAnsiTheme="minorHAnsi"/>
          <w:lang w:val="de-DE" w:eastAsia="en-US"/>
        </w:rPr>
        <w:t xml:space="preserve">, </w:t>
      </w:r>
      <w:r w:rsidR="00F64786" w:rsidRPr="00C801F7">
        <w:rPr>
          <w:rFonts w:asciiTheme="minorHAnsi" w:eastAsia="Calibri" w:hAnsiTheme="minorHAnsi"/>
          <w:lang w:val="de-DE" w:eastAsia="en-US"/>
        </w:rPr>
        <w:t xml:space="preserve">kannte ich ihn noch nicht persönlich, aber als er zu mir auf die Mission </w:t>
      </w:r>
      <w:proofErr w:type="spellStart"/>
      <w:r w:rsidRPr="00C801F7">
        <w:rPr>
          <w:rFonts w:asciiTheme="minorHAnsi" w:eastAsia="Calibri" w:hAnsiTheme="minorHAnsi"/>
          <w:lang w:val="de-DE" w:eastAsia="en-US"/>
        </w:rPr>
        <w:t>Quinindé</w:t>
      </w:r>
      <w:proofErr w:type="spellEnd"/>
      <w:r w:rsidR="00F64786" w:rsidRPr="00C801F7">
        <w:rPr>
          <w:rFonts w:asciiTheme="minorHAnsi" w:eastAsia="Calibri" w:hAnsiTheme="minorHAnsi"/>
          <w:lang w:val="de-DE" w:eastAsia="en-US"/>
        </w:rPr>
        <w:t xml:space="preserve"> kam</w:t>
      </w:r>
      <w:r w:rsidRPr="00C801F7">
        <w:rPr>
          <w:rFonts w:asciiTheme="minorHAnsi" w:eastAsia="Calibri" w:hAnsiTheme="minorHAnsi"/>
          <w:lang w:val="de-DE" w:eastAsia="en-US"/>
        </w:rPr>
        <w:t xml:space="preserve">, </w:t>
      </w:r>
      <w:r w:rsidR="00F64786" w:rsidRPr="00C801F7">
        <w:rPr>
          <w:rFonts w:asciiTheme="minorHAnsi" w:eastAsia="Calibri" w:hAnsiTheme="minorHAnsi"/>
          <w:lang w:val="de-DE" w:eastAsia="en-US"/>
        </w:rPr>
        <w:t>schlossen wir eine tiefe und brüderliche Freundschaft, die unser ganzes Leben angehalten hat. Die ersten Jahre in der Miss</w:t>
      </w:r>
      <w:r w:rsidR="00F64786" w:rsidRPr="00C801F7">
        <w:rPr>
          <w:rFonts w:asciiTheme="minorHAnsi" w:eastAsia="Calibri" w:hAnsiTheme="minorHAnsi"/>
          <w:lang w:val="de-DE" w:eastAsia="en-US"/>
        </w:rPr>
        <w:t>i</w:t>
      </w:r>
      <w:r w:rsidR="00F64786" w:rsidRPr="00C801F7">
        <w:rPr>
          <w:rFonts w:asciiTheme="minorHAnsi" w:eastAsia="Calibri" w:hAnsiTheme="minorHAnsi"/>
          <w:lang w:val="de-DE" w:eastAsia="en-US"/>
        </w:rPr>
        <w:t xml:space="preserve">on sind </w:t>
      </w:r>
      <w:r w:rsidR="00E00BD3" w:rsidRPr="00C801F7">
        <w:rPr>
          <w:rFonts w:asciiTheme="minorHAnsi" w:eastAsia="Calibri" w:hAnsiTheme="minorHAnsi"/>
          <w:lang w:val="de-DE" w:eastAsia="en-US"/>
        </w:rPr>
        <w:t>schwierig</w:t>
      </w:r>
      <w:r w:rsidR="00F64786" w:rsidRPr="00C801F7">
        <w:rPr>
          <w:rFonts w:asciiTheme="minorHAnsi" w:eastAsia="Calibri" w:hAnsiTheme="minorHAnsi"/>
          <w:lang w:val="de-DE" w:eastAsia="en-US"/>
        </w:rPr>
        <w:t xml:space="preserve">, aber er </w:t>
      </w:r>
      <w:r w:rsidR="00E00BD3" w:rsidRPr="00C801F7">
        <w:rPr>
          <w:rFonts w:asciiTheme="minorHAnsi" w:eastAsia="Calibri" w:hAnsiTheme="minorHAnsi"/>
          <w:lang w:val="de-DE" w:eastAsia="en-US"/>
        </w:rPr>
        <w:t xml:space="preserve">ist gleich </w:t>
      </w:r>
      <w:r w:rsidR="00F64786" w:rsidRPr="00C801F7">
        <w:rPr>
          <w:rFonts w:asciiTheme="minorHAnsi" w:eastAsia="Calibri" w:hAnsiTheme="minorHAnsi"/>
          <w:lang w:val="de-DE" w:eastAsia="en-US"/>
        </w:rPr>
        <w:t xml:space="preserve">mit </w:t>
      </w:r>
      <w:r w:rsidR="00370479" w:rsidRPr="00C801F7">
        <w:rPr>
          <w:rFonts w:asciiTheme="minorHAnsi" w:eastAsia="Calibri" w:hAnsiTheme="minorHAnsi"/>
          <w:lang w:val="de-DE" w:eastAsia="en-US"/>
        </w:rPr>
        <w:t>großer</w:t>
      </w:r>
      <w:r w:rsidR="00F64786" w:rsidRPr="00C801F7">
        <w:rPr>
          <w:rFonts w:asciiTheme="minorHAnsi" w:eastAsia="Calibri" w:hAnsiTheme="minorHAnsi"/>
          <w:lang w:val="de-DE" w:eastAsia="en-US"/>
        </w:rPr>
        <w:t xml:space="preserve"> Begeisterung </w:t>
      </w:r>
      <w:r w:rsidR="00E00BD3" w:rsidRPr="00C801F7">
        <w:rPr>
          <w:rFonts w:asciiTheme="minorHAnsi" w:eastAsia="Calibri" w:hAnsiTheme="minorHAnsi"/>
          <w:lang w:val="de-DE" w:eastAsia="en-US"/>
        </w:rPr>
        <w:t>und Erfolg ans Werk gegangen</w:t>
      </w:r>
      <w:r w:rsidR="00370479" w:rsidRPr="00C801F7">
        <w:rPr>
          <w:rFonts w:asciiTheme="minorHAnsi" w:eastAsia="Calibri" w:hAnsiTheme="minorHAnsi"/>
          <w:lang w:val="de-DE" w:eastAsia="en-US"/>
        </w:rPr>
        <w:t xml:space="preserve">. Wir </w:t>
      </w:r>
      <w:r w:rsidR="00E00BD3" w:rsidRPr="00C801F7">
        <w:rPr>
          <w:rFonts w:asciiTheme="minorHAnsi" w:eastAsia="Calibri" w:hAnsiTheme="minorHAnsi"/>
          <w:lang w:val="de-DE" w:eastAsia="en-US"/>
        </w:rPr>
        <w:t xml:space="preserve">haben </w:t>
      </w:r>
      <w:r w:rsidR="00370479" w:rsidRPr="00C801F7">
        <w:rPr>
          <w:rFonts w:asciiTheme="minorHAnsi" w:eastAsia="Calibri" w:hAnsiTheme="minorHAnsi"/>
          <w:lang w:val="de-DE" w:eastAsia="en-US"/>
        </w:rPr>
        <w:t>drei schöne Arbeitsjahre</w:t>
      </w:r>
      <w:r w:rsidR="00E00BD3" w:rsidRPr="00C801F7">
        <w:rPr>
          <w:rFonts w:asciiTheme="minorHAnsi" w:eastAsia="Calibri" w:hAnsiTheme="minorHAnsi"/>
          <w:lang w:val="de-DE" w:eastAsia="en-US"/>
        </w:rPr>
        <w:t xml:space="preserve"> erlebt</w:t>
      </w:r>
      <w:r w:rsidR="00370479" w:rsidRPr="00C801F7">
        <w:rPr>
          <w:rFonts w:asciiTheme="minorHAnsi" w:eastAsia="Calibri" w:hAnsiTheme="minorHAnsi"/>
          <w:lang w:val="de-DE" w:eastAsia="en-US"/>
        </w:rPr>
        <w:t xml:space="preserve">. Nach meiner Versetzung nach Peru </w:t>
      </w:r>
      <w:r w:rsidR="00E00BD3" w:rsidRPr="00C801F7">
        <w:rPr>
          <w:rFonts w:asciiTheme="minorHAnsi" w:eastAsia="Calibri" w:hAnsiTheme="minorHAnsi"/>
          <w:lang w:val="de-DE" w:eastAsia="en-US"/>
        </w:rPr>
        <w:t>ist</w:t>
      </w:r>
      <w:r w:rsidR="00370479" w:rsidRPr="00C801F7">
        <w:rPr>
          <w:rFonts w:asciiTheme="minorHAnsi" w:eastAsia="Calibri" w:hAnsiTheme="minorHAnsi"/>
          <w:lang w:val="de-DE" w:eastAsia="en-US"/>
        </w:rPr>
        <w:t xml:space="preserve"> es nicht mehr mö</w:t>
      </w:r>
      <w:r w:rsidR="00370479" w:rsidRPr="00C801F7">
        <w:rPr>
          <w:rFonts w:asciiTheme="minorHAnsi" w:eastAsia="Calibri" w:hAnsiTheme="minorHAnsi"/>
          <w:lang w:val="de-DE" w:eastAsia="en-US"/>
        </w:rPr>
        <w:t>g</w:t>
      </w:r>
      <w:r w:rsidR="00370479" w:rsidRPr="00C801F7">
        <w:rPr>
          <w:rFonts w:asciiTheme="minorHAnsi" w:eastAsia="Calibri" w:hAnsiTheme="minorHAnsi"/>
          <w:lang w:val="de-DE" w:eastAsia="en-US"/>
        </w:rPr>
        <w:t>lich</w:t>
      </w:r>
      <w:r w:rsidR="00E00BD3" w:rsidRPr="00C801F7">
        <w:rPr>
          <w:rFonts w:asciiTheme="minorHAnsi" w:eastAsia="Calibri" w:hAnsiTheme="minorHAnsi"/>
          <w:lang w:val="de-DE" w:eastAsia="en-US"/>
        </w:rPr>
        <w:t xml:space="preserve"> gewesen</w:t>
      </w:r>
      <w:r w:rsidR="00370479" w:rsidRPr="00C801F7">
        <w:rPr>
          <w:rFonts w:asciiTheme="minorHAnsi" w:eastAsia="Calibri" w:hAnsiTheme="minorHAnsi"/>
          <w:lang w:val="de-DE" w:eastAsia="en-US"/>
        </w:rPr>
        <w:t xml:space="preserve">, in Verbindung zu bleiben. Erst nach mehr als fünfzig Jahren </w:t>
      </w:r>
      <w:r w:rsidR="00424452" w:rsidRPr="00C801F7">
        <w:rPr>
          <w:rFonts w:asciiTheme="minorHAnsi" w:eastAsia="Calibri" w:hAnsiTheme="minorHAnsi"/>
          <w:lang w:val="de-DE" w:eastAsia="en-US"/>
        </w:rPr>
        <w:t>sind</w:t>
      </w:r>
      <w:r w:rsidR="00370479" w:rsidRPr="00C801F7">
        <w:rPr>
          <w:rFonts w:asciiTheme="minorHAnsi" w:eastAsia="Calibri" w:hAnsiTheme="minorHAnsi"/>
          <w:lang w:val="de-DE" w:eastAsia="en-US"/>
        </w:rPr>
        <w:t xml:space="preserve"> wir uns wieder </w:t>
      </w:r>
      <w:r w:rsidR="00424452" w:rsidRPr="00C801F7">
        <w:rPr>
          <w:rFonts w:asciiTheme="minorHAnsi" w:eastAsia="Calibri" w:hAnsiTheme="minorHAnsi"/>
          <w:lang w:val="de-DE" w:eastAsia="en-US"/>
        </w:rPr>
        <w:t>begegnet</w:t>
      </w:r>
      <w:r w:rsidR="00370479" w:rsidRPr="00C801F7">
        <w:rPr>
          <w:rFonts w:asciiTheme="minorHAnsi" w:eastAsia="Calibri" w:hAnsiTheme="minorHAnsi"/>
          <w:lang w:val="de-DE" w:eastAsia="en-US"/>
        </w:rPr>
        <w:t>, um die letzten Jahre g</w:t>
      </w:r>
      <w:r w:rsidR="00370479" w:rsidRPr="00C801F7">
        <w:rPr>
          <w:rFonts w:asciiTheme="minorHAnsi" w:eastAsia="Calibri" w:hAnsiTheme="minorHAnsi"/>
          <w:lang w:val="de-DE" w:eastAsia="en-US"/>
        </w:rPr>
        <w:t>e</w:t>
      </w:r>
      <w:r w:rsidR="00370479" w:rsidRPr="00C801F7">
        <w:rPr>
          <w:rFonts w:asciiTheme="minorHAnsi" w:eastAsia="Calibri" w:hAnsiTheme="minorHAnsi"/>
          <w:lang w:val="de-DE" w:eastAsia="en-US"/>
        </w:rPr>
        <w:t xml:space="preserve">meinsam in Rebbio zu verbringen. Trotz seiner angeschlagenen </w:t>
      </w:r>
      <w:r w:rsidR="00370479" w:rsidRPr="00C801F7">
        <w:rPr>
          <w:rFonts w:asciiTheme="minorHAnsi" w:eastAsia="Calibri" w:hAnsiTheme="minorHAnsi"/>
          <w:lang w:val="de-DE" w:eastAsia="en-US"/>
        </w:rPr>
        <w:lastRenderedPageBreak/>
        <w:t>Gesundheit hat er diese Jahre mit seiner gewohnten Begeisterung gelebt“.</w:t>
      </w:r>
    </w:p>
    <w:p w:rsidR="00E3772F" w:rsidRPr="00C801F7" w:rsidRDefault="00E3772F" w:rsidP="006D5813">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1968</w:t>
      </w:r>
      <w:r w:rsidR="00370479" w:rsidRPr="00C801F7">
        <w:rPr>
          <w:rFonts w:asciiTheme="minorHAnsi" w:eastAsia="Calibri" w:hAnsiTheme="minorHAnsi"/>
          <w:lang w:val="de-DE" w:eastAsia="en-US"/>
        </w:rPr>
        <w:t xml:space="preserve"> wurde er nach Spanien versetzt. Zuerst arbeitete er in Madrid in der Berufungspastoral und dann als Hausoberer in </w:t>
      </w:r>
      <w:r w:rsidRPr="00C801F7">
        <w:rPr>
          <w:rFonts w:asciiTheme="minorHAnsi" w:eastAsia="Calibri" w:hAnsiTheme="minorHAnsi"/>
          <w:lang w:val="de-DE" w:eastAsia="en-US"/>
        </w:rPr>
        <w:t>Sa</w:t>
      </w:r>
      <w:r w:rsidR="00E00BD3" w:rsidRPr="00C801F7">
        <w:rPr>
          <w:rFonts w:asciiTheme="minorHAnsi" w:eastAsia="Calibri" w:hAnsiTheme="minorHAnsi"/>
          <w:lang w:val="de-DE" w:eastAsia="en-US"/>
        </w:rPr>
        <w:t xml:space="preserve">n </w:t>
      </w:r>
      <w:proofErr w:type="spellStart"/>
      <w:r w:rsidR="00E00BD3" w:rsidRPr="00C801F7">
        <w:rPr>
          <w:rFonts w:asciiTheme="minorHAnsi" w:eastAsia="Calibri" w:hAnsiTheme="minorHAnsi"/>
          <w:lang w:val="de-DE" w:eastAsia="en-US"/>
        </w:rPr>
        <w:t>Sebastiá</w:t>
      </w:r>
      <w:r w:rsidRPr="00C801F7">
        <w:rPr>
          <w:rFonts w:asciiTheme="minorHAnsi" w:eastAsia="Calibri" w:hAnsiTheme="minorHAnsi"/>
          <w:lang w:val="de-DE" w:eastAsia="en-US"/>
        </w:rPr>
        <w:t>n.</w:t>
      </w:r>
      <w:r w:rsidR="00016861" w:rsidRPr="00C801F7">
        <w:rPr>
          <w:rFonts w:asciiTheme="minorHAnsi" w:eastAsia="Calibri" w:hAnsiTheme="minorHAnsi"/>
          <w:lang w:val="de-DE" w:eastAsia="en-US"/>
        </w:rPr>
        <w:t>Von</w:t>
      </w:r>
      <w:proofErr w:type="spellEnd"/>
      <w:r w:rsidRPr="00C801F7">
        <w:rPr>
          <w:rFonts w:asciiTheme="minorHAnsi" w:eastAsia="Calibri" w:hAnsiTheme="minorHAnsi"/>
          <w:lang w:val="de-DE" w:eastAsia="en-US"/>
        </w:rPr>
        <w:t xml:space="preserve"> 1972 </w:t>
      </w:r>
      <w:r w:rsidR="00016861" w:rsidRPr="00C801F7">
        <w:rPr>
          <w:rFonts w:asciiTheme="minorHAnsi" w:eastAsia="Calibri" w:hAnsiTheme="minorHAnsi"/>
          <w:lang w:val="de-DE" w:eastAsia="en-US"/>
        </w:rPr>
        <w:t>bis</w:t>
      </w:r>
      <w:r w:rsidRPr="00C801F7">
        <w:rPr>
          <w:rFonts w:asciiTheme="minorHAnsi" w:eastAsia="Calibri" w:hAnsiTheme="minorHAnsi"/>
          <w:lang w:val="de-DE" w:eastAsia="en-US"/>
        </w:rPr>
        <w:t xml:space="preserve"> 1980 </w:t>
      </w:r>
      <w:r w:rsidR="00016861" w:rsidRPr="00C801F7">
        <w:rPr>
          <w:rFonts w:asciiTheme="minorHAnsi" w:eastAsia="Calibri" w:hAnsiTheme="minorHAnsi"/>
          <w:lang w:val="de-DE" w:eastAsia="en-US"/>
        </w:rPr>
        <w:t>war er wieder in Ecuador. Eine Zei</w:t>
      </w:r>
      <w:r w:rsidR="00016861" w:rsidRPr="00C801F7">
        <w:rPr>
          <w:rFonts w:asciiTheme="minorHAnsi" w:eastAsia="Calibri" w:hAnsiTheme="minorHAnsi"/>
          <w:lang w:val="de-DE" w:eastAsia="en-US"/>
        </w:rPr>
        <w:t>t</w:t>
      </w:r>
      <w:r w:rsidR="00016861" w:rsidRPr="00C801F7">
        <w:rPr>
          <w:rFonts w:asciiTheme="minorHAnsi" w:eastAsia="Calibri" w:hAnsiTheme="minorHAnsi"/>
          <w:lang w:val="de-DE" w:eastAsia="en-US"/>
        </w:rPr>
        <w:t xml:space="preserve">lang wohnte er in der bischöflichen Residenz und arbeitete </w:t>
      </w:r>
      <w:r w:rsidR="00E00BD3" w:rsidRPr="00C801F7">
        <w:rPr>
          <w:rFonts w:asciiTheme="minorHAnsi" w:eastAsia="Calibri" w:hAnsiTheme="minorHAnsi"/>
          <w:lang w:val="de-DE" w:eastAsia="en-US"/>
        </w:rPr>
        <w:t xml:space="preserve">von dort aus </w:t>
      </w:r>
      <w:r w:rsidR="00016861" w:rsidRPr="00C801F7">
        <w:rPr>
          <w:rFonts w:asciiTheme="minorHAnsi" w:eastAsia="Calibri" w:hAnsiTheme="minorHAnsi"/>
          <w:lang w:val="de-DE" w:eastAsia="en-US"/>
        </w:rPr>
        <w:t>in der Missionarischen Bewusstseinsbildung</w:t>
      </w:r>
      <w:r w:rsidR="00E00BD3" w:rsidRPr="00C801F7">
        <w:rPr>
          <w:rFonts w:asciiTheme="minorHAnsi" w:eastAsia="Calibri" w:hAnsiTheme="minorHAnsi"/>
          <w:lang w:val="de-DE" w:eastAsia="en-US"/>
        </w:rPr>
        <w:t>. S</w:t>
      </w:r>
      <w:r w:rsidR="00016861" w:rsidRPr="00C801F7">
        <w:rPr>
          <w:rFonts w:asciiTheme="minorHAnsi" w:eastAsia="Calibri" w:hAnsiTheme="minorHAnsi"/>
          <w:lang w:val="de-DE" w:eastAsia="en-US"/>
        </w:rPr>
        <w:t xml:space="preserve">päter </w:t>
      </w:r>
      <w:r w:rsidR="00E00BD3" w:rsidRPr="00C801F7">
        <w:rPr>
          <w:rFonts w:asciiTheme="minorHAnsi" w:eastAsia="Calibri" w:hAnsiTheme="minorHAnsi"/>
          <w:lang w:val="de-DE" w:eastAsia="en-US"/>
        </w:rPr>
        <w:t>wu</w:t>
      </w:r>
      <w:r w:rsidR="00E00BD3" w:rsidRPr="00C801F7">
        <w:rPr>
          <w:rFonts w:asciiTheme="minorHAnsi" w:eastAsia="Calibri" w:hAnsiTheme="minorHAnsi"/>
          <w:lang w:val="de-DE" w:eastAsia="en-US"/>
        </w:rPr>
        <w:t>r</w:t>
      </w:r>
      <w:r w:rsidR="00E00BD3" w:rsidRPr="00C801F7">
        <w:rPr>
          <w:rFonts w:asciiTheme="minorHAnsi" w:eastAsia="Calibri" w:hAnsiTheme="minorHAnsi"/>
          <w:lang w:val="de-DE" w:eastAsia="en-US"/>
        </w:rPr>
        <w:t>de er</w:t>
      </w:r>
      <w:r w:rsidR="00016861" w:rsidRPr="00C801F7">
        <w:rPr>
          <w:rFonts w:asciiTheme="minorHAnsi" w:eastAsia="Calibri" w:hAnsiTheme="minorHAnsi"/>
          <w:lang w:val="de-DE" w:eastAsia="en-US"/>
        </w:rPr>
        <w:t xml:space="preserve"> Prokurator in Quito. </w:t>
      </w:r>
      <w:r w:rsidR="00E00BD3" w:rsidRPr="00C801F7">
        <w:rPr>
          <w:rFonts w:asciiTheme="minorHAnsi" w:eastAsia="Calibri" w:hAnsiTheme="minorHAnsi"/>
          <w:lang w:val="de-DE" w:eastAsia="en-US"/>
        </w:rPr>
        <w:t>Schließlich</w:t>
      </w:r>
      <w:r w:rsidR="000847FA" w:rsidRPr="00C801F7">
        <w:rPr>
          <w:rFonts w:asciiTheme="minorHAnsi" w:eastAsia="Calibri" w:hAnsiTheme="minorHAnsi"/>
          <w:lang w:val="de-DE" w:eastAsia="en-US"/>
        </w:rPr>
        <w:t xml:space="preserve"> wurde er nach Italien ve</w:t>
      </w:r>
      <w:r w:rsidR="000847FA" w:rsidRPr="00C801F7">
        <w:rPr>
          <w:rFonts w:asciiTheme="minorHAnsi" w:eastAsia="Calibri" w:hAnsiTheme="minorHAnsi"/>
          <w:lang w:val="de-DE" w:eastAsia="en-US"/>
        </w:rPr>
        <w:t>r</w:t>
      </w:r>
      <w:r w:rsidR="000847FA" w:rsidRPr="00C801F7">
        <w:rPr>
          <w:rFonts w:asciiTheme="minorHAnsi" w:eastAsia="Calibri" w:hAnsiTheme="minorHAnsi"/>
          <w:lang w:val="de-DE" w:eastAsia="en-US"/>
        </w:rPr>
        <w:t xml:space="preserve">setzt, wo er sechs Jahre lang in </w:t>
      </w:r>
      <w:proofErr w:type="spellStart"/>
      <w:r w:rsidR="000847FA" w:rsidRPr="00C801F7">
        <w:rPr>
          <w:rFonts w:asciiTheme="minorHAnsi" w:eastAsia="Calibri" w:hAnsiTheme="minorHAnsi"/>
          <w:lang w:val="de-DE" w:eastAsia="en-US"/>
        </w:rPr>
        <w:t>Gozzano</w:t>
      </w:r>
      <w:proofErr w:type="spellEnd"/>
      <w:r w:rsidR="000847FA" w:rsidRPr="00C801F7">
        <w:rPr>
          <w:rFonts w:asciiTheme="minorHAnsi" w:eastAsia="Calibri" w:hAnsiTheme="minorHAnsi"/>
          <w:lang w:val="de-DE" w:eastAsia="en-US"/>
        </w:rPr>
        <w:t xml:space="preserve"> in der Missionarischen Bewusstseinsbildung eingesetzt wurde. </w:t>
      </w:r>
    </w:p>
    <w:p w:rsidR="00482872" w:rsidRPr="00C801F7" w:rsidRDefault="00E3772F" w:rsidP="006D5813">
      <w:pPr>
        <w:spacing w:after="60"/>
        <w:ind w:firstLine="284"/>
        <w:jc w:val="both"/>
        <w:rPr>
          <w:rFonts w:asciiTheme="minorHAnsi" w:hAnsiTheme="minorHAnsi"/>
          <w:lang w:val="de-DE" w:eastAsia="es-EC"/>
        </w:rPr>
      </w:pPr>
      <w:r w:rsidRPr="00C801F7">
        <w:rPr>
          <w:rFonts w:asciiTheme="minorHAnsi" w:eastAsia="Calibri" w:hAnsiTheme="minorHAnsi"/>
          <w:lang w:val="de-DE" w:eastAsia="en-US"/>
        </w:rPr>
        <w:t xml:space="preserve">1986 </w:t>
      </w:r>
      <w:r w:rsidR="000847FA" w:rsidRPr="00C801F7">
        <w:rPr>
          <w:rFonts w:asciiTheme="minorHAnsi" w:eastAsia="Calibri" w:hAnsiTheme="minorHAnsi"/>
          <w:lang w:val="de-DE" w:eastAsia="en-US"/>
        </w:rPr>
        <w:t xml:space="preserve">kehrte er wieder nach </w:t>
      </w:r>
      <w:r w:rsidRPr="00C801F7">
        <w:rPr>
          <w:rFonts w:asciiTheme="minorHAnsi" w:eastAsia="Calibri" w:hAnsiTheme="minorHAnsi"/>
          <w:lang w:val="de-DE" w:eastAsia="en-US"/>
        </w:rPr>
        <w:t>Ecuador</w:t>
      </w:r>
      <w:r w:rsidR="000847FA" w:rsidRPr="00C801F7">
        <w:rPr>
          <w:rFonts w:asciiTheme="minorHAnsi" w:eastAsia="Calibri" w:hAnsiTheme="minorHAnsi"/>
          <w:lang w:val="de-DE" w:eastAsia="en-US"/>
        </w:rPr>
        <w:t xml:space="preserve"> zurück und wirkte haup</w:t>
      </w:r>
      <w:r w:rsidR="000847FA" w:rsidRPr="00C801F7">
        <w:rPr>
          <w:rFonts w:asciiTheme="minorHAnsi" w:eastAsia="Calibri" w:hAnsiTheme="minorHAnsi"/>
          <w:lang w:val="de-DE" w:eastAsia="en-US"/>
        </w:rPr>
        <w:t>t</w:t>
      </w:r>
      <w:r w:rsidR="000847FA" w:rsidRPr="00C801F7">
        <w:rPr>
          <w:rFonts w:asciiTheme="minorHAnsi" w:eastAsia="Calibri" w:hAnsiTheme="minorHAnsi"/>
          <w:lang w:val="de-DE" w:eastAsia="en-US"/>
        </w:rPr>
        <w:t xml:space="preserve">sächlich in der Seelsorge in </w:t>
      </w:r>
      <w:r w:rsidRPr="00C801F7">
        <w:rPr>
          <w:rFonts w:asciiTheme="minorHAnsi" w:eastAsia="Calibri" w:hAnsiTheme="minorHAnsi"/>
          <w:lang w:val="de-DE" w:eastAsia="en-US"/>
        </w:rPr>
        <w:t xml:space="preserve">Guayaquil, </w:t>
      </w:r>
      <w:r w:rsidR="000847FA" w:rsidRPr="00C801F7">
        <w:rPr>
          <w:rFonts w:asciiTheme="minorHAnsi" w:eastAsia="Calibri" w:hAnsiTheme="minorHAnsi"/>
          <w:lang w:val="de-DE" w:eastAsia="en-US"/>
        </w:rPr>
        <w:t>dann in</w:t>
      </w:r>
      <w:r w:rsidRPr="00C801F7">
        <w:rPr>
          <w:rFonts w:asciiTheme="minorHAnsi" w:eastAsia="Calibri" w:hAnsiTheme="minorHAnsi"/>
          <w:lang w:val="de-DE" w:eastAsia="en-US"/>
        </w:rPr>
        <w:t xml:space="preserve"> Esmeraldas </w:t>
      </w:r>
      <w:r w:rsidR="000847FA" w:rsidRPr="00C801F7">
        <w:rPr>
          <w:rFonts w:asciiTheme="minorHAnsi" w:eastAsia="Calibri" w:hAnsiTheme="minorHAnsi"/>
          <w:lang w:val="de-DE" w:eastAsia="en-US"/>
        </w:rPr>
        <w:t>und</w:t>
      </w:r>
      <w:r w:rsidRPr="00C801F7">
        <w:rPr>
          <w:rFonts w:asciiTheme="minorHAnsi" w:eastAsia="Calibri" w:hAnsiTheme="minorHAnsi"/>
          <w:lang w:val="de-DE" w:eastAsia="en-US"/>
        </w:rPr>
        <w:t xml:space="preserve"> </w:t>
      </w:r>
      <w:proofErr w:type="spellStart"/>
      <w:r w:rsidRPr="00C801F7">
        <w:rPr>
          <w:rFonts w:asciiTheme="minorHAnsi" w:eastAsia="Calibri" w:hAnsiTheme="minorHAnsi"/>
          <w:lang w:val="de-DE" w:eastAsia="en-US"/>
        </w:rPr>
        <w:t>Quinindé</w:t>
      </w:r>
      <w:proofErr w:type="spellEnd"/>
      <w:r w:rsidRPr="00C801F7">
        <w:rPr>
          <w:rFonts w:asciiTheme="minorHAnsi" w:eastAsia="Calibri" w:hAnsiTheme="minorHAnsi"/>
          <w:lang w:val="de-DE" w:eastAsia="en-US"/>
        </w:rPr>
        <w:t xml:space="preserve">, </w:t>
      </w:r>
      <w:r w:rsidR="000847FA" w:rsidRPr="00C801F7">
        <w:rPr>
          <w:rFonts w:asciiTheme="minorHAnsi" w:eastAsia="Calibri" w:hAnsiTheme="minorHAnsi"/>
          <w:lang w:val="de-DE" w:eastAsia="en-US"/>
        </w:rPr>
        <w:t>wieder in</w:t>
      </w:r>
      <w:r w:rsidRPr="00C801F7">
        <w:rPr>
          <w:rFonts w:asciiTheme="minorHAnsi" w:eastAsia="Calibri" w:hAnsiTheme="minorHAnsi"/>
          <w:lang w:val="de-DE" w:eastAsia="en-US"/>
        </w:rPr>
        <w:t xml:space="preserve"> Guayaquil </w:t>
      </w:r>
      <w:r w:rsidR="000847FA" w:rsidRPr="00C801F7">
        <w:rPr>
          <w:rFonts w:asciiTheme="minorHAnsi" w:eastAsia="Calibri" w:hAnsiTheme="minorHAnsi"/>
          <w:lang w:val="de-DE" w:eastAsia="en-US"/>
        </w:rPr>
        <w:t xml:space="preserve">und schließlich in </w:t>
      </w:r>
      <w:r w:rsidRPr="00C801F7">
        <w:rPr>
          <w:rFonts w:asciiTheme="minorHAnsi" w:eastAsia="Calibri" w:hAnsiTheme="minorHAnsi"/>
          <w:lang w:val="de-DE" w:eastAsia="en-US"/>
        </w:rPr>
        <w:t>El Carmen</w:t>
      </w:r>
      <w:r w:rsidR="000847FA" w:rsidRPr="00C801F7">
        <w:rPr>
          <w:rFonts w:asciiTheme="minorHAnsi" w:eastAsia="Calibri" w:hAnsiTheme="minorHAnsi"/>
          <w:lang w:val="de-DE" w:eastAsia="en-US"/>
        </w:rPr>
        <w:t>, bis 2010</w:t>
      </w:r>
      <w:r w:rsidR="00E00BD3" w:rsidRPr="00C801F7">
        <w:rPr>
          <w:rFonts w:asciiTheme="minorHAnsi" w:eastAsia="Calibri" w:hAnsiTheme="minorHAnsi"/>
          <w:lang w:val="de-DE" w:eastAsia="en-US"/>
        </w:rPr>
        <w:t>.</w:t>
      </w:r>
      <w:r w:rsidRPr="00C801F7">
        <w:rPr>
          <w:rFonts w:asciiTheme="minorHAnsi" w:hAnsiTheme="minorHAnsi"/>
          <w:lang w:val="de-DE" w:eastAsia="es-EC"/>
        </w:rPr>
        <w:t>2004</w:t>
      </w:r>
      <w:r w:rsidR="000847FA" w:rsidRPr="00C801F7">
        <w:rPr>
          <w:rFonts w:asciiTheme="minorHAnsi" w:hAnsiTheme="minorHAnsi"/>
          <w:lang w:val="de-DE" w:eastAsia="es-EC"/>
        </w:rPr>
        <w:t xml:space="preserve"> wurde er in die Gemeinschaft von</w:t>
      </w:r>
      <w:r w:rsidRPr="00C801F7">
        <w:rPr>
          <w:rFonts w:asciiTheme="minorHAnsi" w:hAnsiTheme="minorHAnsi"/>
          <w:lang w:val="de-DE" w:eastAsia="es-EC"/>
        </w:rPr>
        <w:t xml:space="preserve"> Las Malvinas (Gu</w:t>
      </w:r>
      <w:r w:rsidRPr="00C801F7">
        <w:rPr>
          <w:rFonts w:asciiTheme="minorHAnsi" w:hAnsiTheme="minorHAnsi"/>
          <w:lang w:val="de-DE" w:eastAsia="es-EC"/>
        </w:rPr>
        <w:t>a</w:t>
      </w:r>
      <w:r w:rsidRPr="00C801F7">
        <w:rPr>
          <w:rFonts w:asciiTheme="minorHAnsi" w:hAnsiTheme="minorHAnsi"/>
          <w:lang w:val="de-DE" w:eastAsia="es-EC"/>
        </w:rPr>
        <w:t>yaquil)</w:t>
      </w:r>
      <w:r w:rsidR="000847FA" w:rsidRPr="00C801F7">
        <w:rPr>
          <w:rFonts w:asciiTheme="minorHAnsi" w:hAnsiTheme="minorHAnsi"/>
          <w:lang w:val="de-DE" w:eastAsia="es-EC"/>
        </w:rPr>
        <w:t xml:space="preserve"> versetzt</w:t>
      </w:r>
      <w:r w:rsidRPr="00C801F7">
        <w:rPr>
          <w:rFonts w:asciiTheme="minorHAnsi" w:hAnsiTheme="minorHAnsi"/>
          <w:lang w:val="de-DE" w:eastAsia="es-EC"/>
        </w:rPr>
        <w:t xml:space="preserve">, </w:t>
      </w:r>
      <w:r w:rsidR="000847FA" w:rsidRPr="00C801F7">
        <w:rPr>
          <w:rFonts w:asciiTheme="minorHAnsi" w:hAnsiTheme="minorHAnsi"/>
          <w:lang w:val="de-DE" w:eastAsia="es-EC"/>
        </w:rPr>
        <w:t xml:space="preserve">wo bereits </w:t>
      </w:r>
      <w:r w:rsidRPr="00C801F7">
        <w:rPr>
          <w:rFonts w:asciiTheme="minorHAnsi" w:hAnsiTheme="minorHAnsi"/>
          <w:lang w:val="de-DE" w:eastAsia="es-EC"/>
        </w:rPr>
        <w:t xml:space="preserve">P. Ramón Vargas </w:t>
      </w:r>
      <w:r w:rsidR="000847FA" w:rsidRPr="00C801F7">
        <w:rPr>
          <w:rFonts w:asciiTheme="minorHAnsi" w:hAnsiTheme="minorHAnsi"/>
          <w:lang w:val="de-DE" w:eastAsia="es-EC"/>
        </w:rPr>
        <w:t xml:space="preserve">und später </w:t>
      </w:r>
      <w:r w:rsidRPr="00C801F7">
        <w:rPr>
          <w:rFonts w:asciiTheme="minorHAnsi" w:hAnsiTheme="minorHAnsi"/>
          <w:lang w:val="de-DE" w:eastAsia="es-EC"/>
        </w:rPr>
        <w:t>P. Joaquín Luis Pedro</w:t>
      </w:r>
      <w:r w:rsidR="000847FA" w:rsidRPr="00C801F7">
        <w:rPr>
          <w:rFonts w:asciiTheme="minorHAnsi" w:hAnsiTheme="minorHAnsi"/>
          <w:lang w:val="de-DE" w:eastAsia="es-EC"/>
        </w:rPr>
        <w:t xml:space="preserve"> wirkten.</w:t>
      </w:r>
      <w:r w:rsidRPr="00C801F7">
        <w:rPr>
          <w:rFonts w:asciiTheme="minorHAnsi" w:hAnsiTheme="minorHAnsi"/>
          <w:lang w:val="de-DE" w:eastAsia="es-EC"/>
        </w:rPr>
        <w:t xml:space="preserve"> “</w:t>
      </w:r>
      <w:r w:rsidR="000847FA" w:rsidRPr="00C801F7">
        <w:rPr>
          <w:rFonts w:asciiTheme="minorHAnsi" w:hAnsiTheme="minorHAnsi"/>
          <w:lang w:val="de-DE" w:eastAsia="es-EC"/>
        </w:rPr>
        <w:t>Für P.</w:t>
      </w:r>
      <w:r w:rsidRPr="00C801F7">
        <w:rPr>
          <w:rFonts w:asciiTheme="minorHAnsi" w:hAnsiTheme="minorHAnsi"/>
          <w:lang w:val="de-DE" w:eastAsia="es-EC"/>
        </w:rPr>
        <w:t xml:space="preserve"> Dino </w:t>
      </w:r>
      <w:r w:rsidR="000847FA" w:rsidRPr="00C801F7">
        <w:rPr>
          <w:rFonts w:asciiTheme="minorHAnsi" w:hAnsiTheme="minorHAnsi"/>
          <w:lang w:val="de-DE" w:eastAsia="es-EC"/>
        </w:rPr>
        <w:t>war es</w:t>
      </w:r>
      <w:r w:rsidRPr="00C801F7">
        <w:rPr>
          <w:rFonts w:asciiTheme="minorHAnsi" w:hAnsiTheme="minorHAnsi"/>
          <w:lang w:val="de-DE" w:eastAsia="es-EC"/>
        </w:rPr>
        <w:t xml:space="preserve"> </w:t>
      </w:r>
      <w:r w:rsidR="000847FA" w:rsidRPr="00C801F7">
        <w:rPr>
          <w:rFonts w:asciiTheme="minorHAnsi" w:hAnsiTheme="minorHAnsi"/>
          <w:lang w:val="de-DE" w:eastAsia="es-EC"/>
        </w:rPr>
        <w:t>eine Rückkehr nach Hause”</w:t>
      </w:r>
      <w:r w:rsidRPr="00C801F7">
        <w:rPr>
          <w:rFonts w:asciiTheme="minorHAnsi" w:hAnsiTheme="minorHAnsi"/>
          <w:lang w:val="de-DE" w:eastAsia="es-EC"/>
        </w:rPr>
        <w:t xml:space="preserve">, </w:t>
      </w:r>
      <w:r w:rsidR="000847FA" w:rsidRPr="00C801F7">
        <w:rPr>
          <w:rFonts w:asciiTheme="minorHAnsi" w:hAnsiTheme="minorHAnsi"/>
          <w:lang w:val="de-DE" w:eastAsia="es-EC"/>
        </w:rPr>
        <w:t>erinnert sich</w:t>
      </w:r>
      <w:r w:rsidRPr="00C801F7">
        <w:rPr>
          <w:rFonts w:asciiTheme="minorHAnsi" w:hAnsiTheme="minorHAnsi"/>
          <w:lang w:val="de-DE" w:eastAsia="es-EC"/>
        </w:rPr>
        <w:t xml:space="preserve"> P. Ramón. </w:t>
      </w:r>
      <w:r w:rsidR="000847FA" w:rsidRPr="00C801F7">
        <w:rPr>
          <w:rFonts w:asciiTheme="minorHAnsi" w:hAnsiTheme="minorHAnsi"/>
          <w:lang w:val="de-DE" w:eastAsia="es-EC"/>
        </w:rPr>
        <w:t>Denn</w:t>
      </w:r>
      <w:r w:rsidRPr="00C801F7">
        <w:rPr>
          <w:rFonts w:asciiTheme="minorHAnsi" w:hAnsiTheme="minorHAnsi"/>
          <w:lang w:val="de-DE" w:eastAsia="es-EC"/>
        </w:rPr>
        <w:t xml:space="preserve"> “</w:t>
      </w:r>
      <w:r w:rsidR="000847FA" w:rsidRPr="00C801F7">
        <w:rPr>
          <w:rFonts w:asciiTheme="minorHAnsi" w:hAnsiTheme="minorHAnsi"/>
          <w:lang w:val="de-DE" w:eastAsia="es-EC"/>
        </w:rPr>
        <w:t xml:space="preserve">er hatte praktisch die Pfarrei </w:t>
      </w:r>
      <w:r w:rsidRPr="00C801F7">
        <w:rPr>
          <w:rFonts w:asciiTheme="minorHAnsi" w:hAnsiTheme="minorHAnsi"/>
          <w:lang w:val="de-DE" w:eastAsia="es-EC"/>
        </w:rPr>
        <w:t xml:space="preserve">El </w:t>
      </w:r>
      <w:proofErr w:type="spellStart"/>
      <w:r w:rsidRPr="00C801F7">
        <w:rPr>
          <w:rFonts w:asciiTheme="minorHAnsi" w:hAnsiTheme="minorHAnsi"/>
          <w:lang w:val="de-DE" w:eastAsia="es-EC"/>
        </w:rPr>
        <w:t>Buen</w:t>
      </w:r>
      <w:proofErr w:type="spellEnd"/>
      <w:r w:rsidRPr="00C801F7">
        <w:rPr>
          <w:rFonts w:asciiTheme="minorHAnsi" w:hAnsiTheme="minorHAnsi"/>
          <w:lang w:val="de-DE" w:eastAsia="es-EC"/>
        </w:rPr>
        <w:t xml:space="preserve"> Pastor, </w:t>
      </w:r>
      <w:r w:rsidR="000847FA" w:rsidRPr="00C801F7">
        <w:rPr>
          <w:rFonts w:asciiTheme="minorHAnsi" w:hAnsiTheme="minorHAnsi"/>
          <w:lang w:val="de-DE" w:eastAsia="es-EC"/>
        </w:rPr>
        <w:t>in</w:t>
      </w:r>
      <w:r w:rsidRPr="00C801F7">
        <w:rPr>
          <w:rFonts w:asciiTheme="minorHAnsi" w:hAnsiTheme="minorHAnsi"/>
          <w:lang w:val="de-DE" w:eastAsia="es-EC"/>
        </w:rPr>
        <w:t xml:space="preserve"> </w:t>
      </w:r>
      <w:r w:rsidR="000847FA" w:rsidRPr="00C801F7">
        <w:rPr>
          <w:rFonts w:asciiTheme="minorHAnsi" w:hAnsiTheme="minorHAnsi"/>
          <w:lang w:val="de-DE" w:eastAsia="es-EC"/>
        </w:rPr>
        <w:t>Las</w:t>
      </w:r>
      <w:r w:rsidRPr="00C801F7">
        <w:rPr>
          <w:rFonts w:asciiTheme="minorHAnsi" w:hAnsiTheme="minorHAnsi"/>
          <w:lang w:val="de-DE" w:eastAsia="es-EC"/>
        </w:rPr>
        <w:t xml:space="preserve"> Malvinas, </w:t>
      </w:r>
      <w:r w:rsidR="000847FA" w:rsidRPr="00C801F7">
        <w:rPr>
          <w:rFonts w:asciiTheme="minorHAnsi" w:hAnsiTheme="minorHAnsi"/>
          <w:lang w:val="de-DE" w:eastAsia="es-EC"/>
        </w:rPr>
        <w:t xml:space="preserve">gegründet, als er in den ersten Jahren die Pfarrei </w:t>
      </w:r>
      <w:r w:rsidRPr="00C801F7">
        <w:rPr>
          <w:rFonts w:asciiTheme="minorHAnsi" w:hAnsiTheme="minorHAnsi"/>
          <w:lang w:val="de-DE" w:eastAsia="es-EC"/>
        </w:rPr>
        <w:t xml:space="preserve">La </w:t>
      </w:r>
      <w:proofErr w:type="spellStart"/>
      <w:r w:rsidRPr="00C801F7">
        <w:rPr>
          <w:rFonts w:asciiTheme="minorHAnsi" w:hAnsiTheme="minorHAnsi"/>
          <w:lang w:val="de-DE" w:eastAsia="es-EC"/>
        </w:rPr>
        <w:t>Fragata</w:t>
      </w:r>
      <w:proofErr w:type="spellEnd"/>
      <w:r w:rsidRPr="00C801F7">
        <w:rPr>
          <w:rFonts w:asciiTheme="minorHAnsi" w:hAnsiTheme="minorHAnsi"/>
          <w:lang w:val="de-DE" w:eastAsia="es-EC"/>
        </w:rPr>
        <w:t xml:space="preserve"> </w:t>
      </w:r>
      <w:r w:rsidR="000847FA" w:rsidRPr="00C801F7">
        <w:rPr>
          <w:rFonts w:asciiTheme="minorHAnsi" w:hAnsiTheme="minorHAnsi"/>
          <w:lang w:val="de-DE" w:eastAsia="es-EC"/>
        </w:rPr>
        <w:t>besuchte</w:t>
      </w:r>
      <w:r w:rsidR="00B5580B" w:rsidRPr="00C801F7">
        <w:rPr>
          <w:rFonts w:asciiTheme="minorHAnsi" w:hAnsiTheme="minorHAnsi"/>
          <w:lang w:val="de-DE" w:eastAsia="es-EC"/>
        </w:rPr>
        <w:t>,</w:t>
      </w:r>
      <w:r w:rsidR="000847FA" w:rsidRPr="00C801F7">
        <w:rPr>
          <w:rFonts w:asciiTheme="minorHAnsi" w:hAnsiTheme="minorHAnsi"/>
          <w:lang w:val="de-DE" w:eastAsia="es-EC"/>
        </w:rPr>
        <w:t xml:space="preserve"> und die Leute evangelisierte, da sie </w:t>
      </w:r>
      <w:r w:rsidR="00482872" w:rsidRPr="00C801F7">
        <w:rPr>
          <w:rFonts w:asciiTheme="minorHAnsi" w:hAnsiTheme="minorHAnsi"/>
          <w:lang w:val="de-DE" w:eastAsia="es-EC"/>
        </w:rPr>
        <w:t>keinen</w:t>
      </w:r>
      <w:r w:rsidR="000847FA" w:rsidRPr="00C801F7">
        <w:rPr>
          <w:rFonts w:asciiTheme="minorHAnsi" w:hAnsiTheme="minorHAnsi"/>
          <w:lang w:val="de-DE" w:eastAsia="es-EC"/>
        </w:rPr>
        <w:t xml:space="preserve"> </w:t>
      </w:r>
      <w:r w:rsidR="00B5580B" w:rsidRPr="00C801F7">
        <w:rPr>
          <w:rFonts w:asciiTheme="minorHAnsi" w:hAnsiTheme="minorHAnsi"/>
          <w:lang w:val="de-DE" w:eastAsia="es-EC"/>
        </w:rPr>
        <w:t>p</w:t>
      </w:r>
      <w:r w:rsidR="00482872" w:rsidRPr="00C801F7">
        <w:rPr>
          <w:rFonts w:asciiTheme="minorHAnsi" w:hAnsiTheme="minorHAnsi"/>
          <w:lang w:val="de-DE" w:eastAsia="es-EC"/>
        </w:rPr>
        <w:t xml:space="preserve">astoralen Beistand hatten. </w:t>
      </w:r>
      <w:r w:rsidRPr="00C801F7">
        <w:rPr>
          <w:rFonts w:asciiTheme="minorHAnsi" w:hAnsiTheme="minorHAnsi"/>
          <w:lang w:val="de-DE" w:eastAsia="es-EC"/>
        </w:rPr>
        <w:t xml:space="preserve">P. Dino </w:t>
      </w:r>
      <w:r w:rsidR="00731D57" w:rsidRPr="00C801F7">
        <w:rPr>
          <w:rFonts w:asciiTheme="minorHAnsi" w:hAnsiTheme="minorHAnsi"/>
          <w:lang w:val="de-DE" w:eastAsia="es-EC"/>
        </w:rPr>
        <w:t>betete viel</w:t>
      </w:r>
      <w:r w:rsidR="00482872" w:rsidRPr="00C801F7">
        <w:rPr>
          <w:rFonts w:asciiTheme="minorHAnsi" w:hAnsiTheme="minorHAnsi"/>
          <w:lang w:val="de-DE" w:eastAsia="es-EC"/>
        </w:rPr>
        <w:t>. Jeden Morgen be</w:t>
      </w:r>
      <w:r w:rsidR="00B5580B" w:rsidRPr="00C801F7">
        <w:rPr>
          <w:rFonts w:asciiTheme="minorHAnsi" w:hAnsiTheme="minorHAnsi"/>
          <w:lang w:val="de-DE" w:eastAsia="es-EC"/>
        </w:rPr>
        <w:t>trat e</w:t>
      </w:r>
      <w:r w:rsidR="00482872" w:rsidRPr="00C801F7">
        <w:rPr>
          <w:rFonts w:asciiTheme="minorHAnsi" w:hAnsiTheme="minorHAnsi"/>
          <w:lang w:val="de-DE" w:eastAsia="es-EC"/>
        </w:rPr>
        <w:t>r</w:t>
      </w:r>
      <w:r w:rsidR="00B5580B" w:rsidRPr="00C801F7">
        <w:rPr>
          <w:rFonts w:asciiTheme="minorHAnsi" w:hAnsiTheme="minorHAnsi"/>
          <w:lang w:val="de-DE" w:eastAsia="es-EC"/>
        </w:rPr>
        <w:t xml:space="preserve"> </w:t>
      </w:r>
      <w:r w:rsidR="00482872" w:rsidRPr="00C801F7">
        <w:rPr>
          <w:rFonts w:asciiTheme="minorHAnsi" w:hAnsiTheme="minorHAnsi"/>
          <w:lang w:val="de-DE" w:eastAsia="es-EC"/>
        </w:rPr>
        <w:t xml:space="preserve">um 6.30 Uhr die Kirche. Um 19.00 </w:t>
      </w:r>
      <w:r w:rsidR="00B5580B" w:rsidRPr="00C801F7">
        <w:rPr>
          <w:rFonts w:asciiTheme="minorHAnsi" w:hAnsiTheme="minorHAnsi"/>
          <w:lang w:val="de-DE" w:eastAsia="es-EC"/>
        </w:rPr>
        <w:t xml:space="preserve">Uhr </w:t>
      </w:r>
      <w:r w:rsidR="00482872" w:rsidRPr="00C801F7">
        <w:rPr>
          <w:rFonts w:asciiTheme="minorHAnsi" w:hAnsiTheme="minorHAnsi"/>
          <w:lang w:val="de-DE" w:eastAsia="es-EC"/>
        </w:rPr>
        <w:t xml:space="preserve">war er wieder in der Kirche, um den Rosenkranz und die Vesper zu beten – er war ein großer Marienverehrer – und die heilige Messe zu feiern. Seine </w:t>
      </w:r>
      <w:r w:rsidR="00B5580B" w:rsidRPr="00C801F7">
        <w:rPr>
          <w:rFonts w:asciiTheme="minorHAnsi" w:hAnsiTheme="minorHAnsi"/>
          <w:lang w:val="de-DE" w:eastAsia="es-EC"/>
        </w:rPr>
        <w:t>Anwesenheit</w:t>
      </w:r>
      <w:r w:rsidR="00482872" w:rsidRPr="00C801F7">
        <w:rPr>
          <w:rFonts w:asciiTheme="minorHAnsi" w:hAnsiTheme="minorHAnsi"/>
          <w:lang w:val="de-DE" w:eastAsia="es-EC"/>
        </w:rPr>
        <w:t xml:space="preserve"> in der Kirche nützten viele, um das Sakrament der Beichte zu empfangen.</w:t>
      </w:r>
    </w:p>
    <w:p w:rsidR="00E3772F" w:rsidRPr="00C801F7" w:rsidRDefault="00482872" w:rsidP="00C801F7">
      <w:pPr>
        <w:shd w:val="clear" w:color="auto" w:fill="FFFFFF"/>
        <w:spacing w:after="60"/>
        <w:ind w:firstLine="284"/>
        <w:jc w:val="both"/>
        <w:rPr>
          <w:rFonts w:asciiTheme="minorHAnsi" w:hAnsiTheme="minorHAnsi"/>
          <w:lang w:val="de-DE"/>
        </w:rPr>
      </w:pPr>
      <w:r w:rsidRPr="00C801F7">
        <w:rPr>
          <w:rFonts w:asciiTheme="minorHAnsi" w:hAnsiTheme="minorHAnsi"/>
          <w:lang w:val="de-DE" w:eastAsia="es-EC"/>
        </w:rPr>
        <w:t>Jeden Sonn</w:t>
      </w:r>
      <w:r w:rsidR="00B5580B" w:rsidRPr="00C801F7">
        <w:rPr>
          <w:rFonts w:asciiTheme="minorHAnsi" w:hAnsiTheme="minorHAnsi"/>
          <w:lang w:val="de-DE" w:eastAsia="es-EC"/>
        </w:rPr>
        <w:t>-</w:t>
      </w:r>
      <w:r w:rsidRPr="00C801F7">
        <w:rPr>
          <w:rFonts w:asciiTheme="minorHAnsi" w:hAnsiTheme="minorHAnsi"/>
          <w:lang w:val="de-DE" w:eastAsia="es-EC"/>
        </w:rPr>
        <w:t xml:space="preserve"> und Werktag feierte er die heilige Messe; seine Predigten kamen </w:t>
      </w:r>
      <w:r w:rsidR="00731D57" w:rsidRPr="00C801F7">
        <w:rPr>
          <w:rFonts w:asciiTheme="minorHAnsi" w:hAnsiTheme="minorHAnsi"/>
          <w:lang w:val="de-DE" w:eastAsia="es-EC"/>
        </w:rPr>
        <w:t>beim</w:t>
      </w:r>
      <w:r w:rsidRPr="00C801F7">
        <w:rPr>
          <w:rFonts w:asciiTheme="minorHAnsi" w:hAnsiTheme="minorHAnsi"/>
          <w:lang w:val="de-DE" w:eastAsia="es-EC"/>
        </w:rPr>
        <w:t xml:space="preserve"> Volk gut an, denn sie waren konkret und hilfreich. Er betreute die Basisgemeinden und die </w:t>
      </w:r>
      <w:r w:rsidR="00731D57" w:rsidRPr="00C801F7">
        <w:rPr>
          <w:rFonts w:asciiTheme="minorHAnsi" w:hAnsiTheme="minorHAnsi"/>
          <w:lang w:val="de-DE" w:eastAsia="es-EC"/>
        </w:rPr>
        <w:t>Bewegungen der Pf</w:t>
      </w:r>
      <w:r w:rsidRPr="00C801F7">
        <w:rPr>
          <w:rFonts w:asciiTheme="minorHAnsi" w:hAnsiTheme="minorHAnsi"/>
          <w:lang w:val="de-DE" w:eastAsia="es-EC"/>
        </w:rPr>
        <w:t>arrei,</w:t>
      </w:r>
      <w:r w:rsidR="00731D57" w:rsidRPr="00C801F7">
        <w:rPr>
          <w:rFonts w:asciiTheme="minorHAnsi" w:hAnsiTheme="minorHAnsi"/>
          <w:lang w:val="de-DE" w:eastAsia="es-EC"/>
        </w:rPr>
        <w:t xml:space="preserve"> </w:t>
      </w:r>
      <w:r w:rsidRPr="00C801F7">
        <w:rPr>
          <w:rFonts w:asciiTheme="minorHAnsi" w:hAnsiTheme="minorHAnsi"/>
          <w:lang w:val="de-DE" w:eastAsia="es-EC"/>
        </w:rPr>
        <w:t xml:space="preserve">im Besonderen die </w:t>
      </w:r>
      <w:proofErr w:type="spellStart"/>
      <w:r w:rsidRPr="00C801F7">
        <w:rPr>
          <w:rFonts w:asciiTheme="minorHAnsi" w:hAnsiTheme="minorHAnsi"/>
          <w:lang w:val="de-DE" w:eastAsia="es-EC"/>
        </w:rPr>
        <w:t>Legio</w:t>
      </w:r>
      <w:proofErr w:type="spellEnd"/>
      <w:r w:rsidRPr="00C801F7">
        <w:rPr>
          <w:rFonts w:asciiTheme="minorHAnsi" w:hAnsiTheme="minorHAnsi"/>
          <w:lang w:val="de-DE" w:eastAsia="es-EC"/>
        </w:rPr>
        <w:t xml:space="preserve"> </w:t>
      </w:r>
      <w:proofErr w:type="spellStart"/>
      <w:r w:rsidRPr="00C801F7">
        <w:rPr>
          <w:rFonts w:asciiTheme="minorHAnsi" w:hAnsiTheme="minorHAnsi"/>
          <w:lang w:val="de-DE" w:eastAsia="es-EC"/>
        </w:rPr>
        <w:t>Mariae</w:t>
      </w:r>
      <w:proofErr w:type="spellEnd"/>
      <w:r w:rsidRPr="00C801F7">
        <w:rPr>
          <w:rFonts w:asciiTheme="minorHAnsi" w:hAnsiTheme="minorHAnsi"/>
          <w:lang w:val="de-DE" w:eastAsia="es-EC"/>
        </w:rPr>
        <w:t xml:space="preserve">, deren Mitglieder ihn sehr schätzen wegen seiner weisen Führung und der Förderung der </w:t>
      </w:r>
      <w:r w:rsidR="00731D57" w:rsidRPr="00C801F7">
        <w:rPr>
          <w:rFonts w:asciiTheme="minorHAnsi" w:hAnsiTheme="minorHAnsi"/>
          <w:lang w:val="de-DE" w:eastAsia="es-EC"/>
        </w:rPr>
        <w:t>Bewegung</w:t>
      </w:r>
      <w:r w:rsidRPr="00C801F7">
        <w:rPr>
          <w:rFonts w:asciiTheme="minorHAnsi" w:hAnsiTheme="minorHAnsi"/>
          <w:lang w:val="de-DE" w:eastAsia="es-EC"/>
        </w:rPr>
        <w:t xml:space="preserve">“. </w:t>
      </w:r>
    </w:p>
    <w:p w:rsidR="00E3772F" w:rsidRPr="00C801F7" w:rsidRDefault="00E3772F" w:rsidP="00C801F7">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lastRenderedPageBreak/>
        <w:t xml:space="preserve">2010 </w:t>
      </w:r>
      <w:r w:rsidR="00482872" w:rsidRPr="00C801F7">
        <w:rPr>
          <w:rFonts w:asciiTheme="minorHAnsi" w:eastAsia="Calibri" w:hAnsiTheme="minorHAnsi"/>
          <w:lang w:val="de-DE" w:eastAsia="en-US"/>
        </w:rPr>
        <w:t xml:space="preserve">kehrte </w:t>
      </w:r>
      <w:r w:rsidRPr="00C801F7">
        <w:rPr>
          <w:rFonts w:asciiTheme="minorHAnsi" w:eastAsia="Calibri" w:hAnsiTheme="minorHAnsi"/>
          <w:lang w:val="de-DE" w:eastAsia="en-US"/>
        </w:rPr>
        <w:t xml:space="preserve">P. Dino </w:t>
      </w:r>
      <w:r w:rsidR="00482872" w:rsidRPr="00C801F7">
        <w:rPr>
          <w:rFonts w:asciiTheme="minorHAnsi" w:eastAsia="Calibri" w:hAnsiTheme="minorHAnsi"/>
          <w:lang w:val="de-DE" w:eastAsia="en-US"/>
        </w:rPr>
        <w:t>nach</w:t>
      </w:r>
      <w:r w:rsidRPr="00C801F7">
        <w:rPr>
          <w:rFonts w:asciiTheme="minorHAnsi" w:eastAsia="Calibri" w:hAnsiTheme="minorHAnsi"/>
          <w:lang w:val="de-DE" w:eastAsia="en-US"/>
        </w:rPr>
        <w:t xml:space="preserve"> Itali</w:t>
      </w:r>
      <w:r w:rsidR="00482872" w:rsidRPr="00C801F7">
        <w:rPr>
          <w:rFonts w:asciiTheme="minorHAnsi" w:eastAsia="Calibri" w:hAnsiTheme="minorHAnsi"/>
          <w:lang w:val="de-DE" w:eastAsia="en-US"/>
        </w:rPr>
        <w:t xml:space="preserve">en zurück. Nach einem </w:t>
      </w:r>
      <w:r w:rsidR="00731D57" w:rsidRPr="00C801F7">
        <w:rPr>
          <w:rFonts w:asciiTheme="minorHAnsi" w:eastAsia="Calibri" w:hAnsiTheme="minorHAnsi"/>
          <w:lang w:val="de-DE" w:eastAsia="en-US"/>
        </w:rPr>
        <w:t>kurzen</w:t>
      </w:r>
      <w:r w:rsidR="00482872" w:rsidRPr="00C801F7">
        <w:rPr>
          <w:rFonts w:asciiTheme="minorHAnsi" w:eastAsia="Calibri" w:hAnsiTheme="minorHAnsi"/>
          <w:lang w:val="de-DE" w:eastAsia="en-US"/>
        </w:rPr>
        <w:t xml:space="preserve"> </w:t>
      </w:r>
      <w:r w:rsidR="00731D57" w:rsidRPr="00C801F7">
        <w:rPr>
          <w:rFonts w:asciiTheme="minorHAnsi" w:eastAsia="Calibri" w:hAnsiTheme="minorHAnsi"/>
          <w:lang w:val="de-DE" w:eastAsia="en-US"/>
        </w:rPr>
        <w:t>Aufenthalt</w:t>
      </w:r>
      <w:r w:rsidR="00482872" w:rsidRPr="00C801F7">
        <w:rPr>
          <w:rFonts w:asciiTheme="minorHAnsi" w:eastAsia="Calibri" w:hAnsiTheme="minorHAnsi"/>
          <w:lang w:val="de-DE" w:eastAsia="en-US"/>
        </w:rPr>
        <w:t xml:space="preserve"> in Verona wurde er nach Rebbio versetzt, wo er am 4.</w:t>
      </w:r>
      <w:r w:rsidR="00424452" w:rsidRPr="00C801F7">
        <w:rPr>
          <w:rFonts w:asciiTheme="minorHAnsi" w:eastAsia="Calibri" w:hAnsiTheme="minorHAnsi"/>
          <w:lang w:val="de-DE" w:eastAsia="en-US"/>
        </w:rPr>
        <w:t xml:space="preserve"> </w:t>
      </w:r>
      <w:r w:rsidR="00482872" w:rsidRPr="00C801F7">
        <w:rPr>
          <w:rFonts w:asciiTheme="minorHAnsi" w:eastAsia="Calibri" w:hAnsiTheme="minorHAnsi"/>
          <w:lang w:val="de-DE" w:eastAsia="en-US"/>
        </w:rPr>
        <w:t>Mai 2017</w:t>
      </w:r>
      <w:r w:rsidRPr="00C801F7">
        <w:rPr>
          <w:rFonts w:asciiTheme="minorHAnsi" w:eastAsia="Calibri" w:hAnsiTheme="minorHAnsi"/>
          <w:lang w:val="de-DE" w:eastAsia="en-US"/>
        </w:rPr>
        <w:t xml:space="preserve"> </w:t>
      </w:r>
      <w:r w:rsidR="00482872" w:rsidRPr="00C801F7">
        <w:rPr>
          <w:rFonts w:asciiTheme="minorHAnsi" w:eastAsia="Calibri" w:hAnsiTheme="minorHAnsi"/>
          <w:lang w:val="de-DE" w:eastAsia="en-US"/>
        </w:rPr>
        <w:t xml:space="preserve">gestorben ist. </w:t>
      </w:r>
    </w:p>
    <w:p w:rsidR="00E3772F" w:rsidRPr="00C801F7" w:rsidRDefault="00E3772F" w:rsidP="00C801F7">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w:t>
      </w:r>
      <w:r w:rsidR="00482872" w:rsidRPr="00C801F7">
        <w:rPr>
          <w:rFonts w:asciiTheme="minorHAnsi" w:eastAsia="Calibri" w:hAnsiTheme="minorHAnsi"/>
          <w:lang w:val="de-DE" w:eastAsia="en-US"/>
        </w:rPr>
        <w:t xml:space="preserve">Ich habe </w:t>
      </w:r>
      <w:r w:rsidRPr="00C801F7">
        <w:rPr>
          <w:rFonts w:asciiTheme="minorHAnsi" w:eastAsia="Calibri" w:hAnsiTheme="minorHAnsi"/>
          <w:lang w:val="de-DE" w:eastAsia="en-US"/>
        </w:rPr>
        <w:t xml:space="preserve">P. Dino </w:t>
      </w:r>
      <w:r w:rsidR="00482872" w:rsidRPr="00C801F7">
        <w:rPr>
          <w:rFonts w:asciiTheme="minorHAnsi" w:eastAsia="Calibri" w:hAnsiTheme="minorHAnsi"/>
          <w:lang w:val="de-DE" w:eastAsia="en-US"/>
        </w:rPr>
        <w:t xml:space="preserve">kennengelernt als ich im Oktober </w:t>
      </w:r>
      <w:r w:rsidRPr="00C801F7">
        <w:rPr>
          <w:rFonts w:asciiTheme="minorHAnsi" w:eastAsia="Calibri" w:hAnsiTheme="minorHAnsi"/>
          <w:lang w:val="de-DE" w:eastAsia="en-US"/>
        </w:rPr>
        <w:t xml:space="preserve">2012 </w:t>
      </w:r>
      <w:r w:rsidR="00482872" w:rsidRPr="00C801F7">
        <w:rPr>
          <w:rFonts w:asciiTheme="minorHAnsi" w:eastAsia="Calibri" w:hAnsiTheme="minorHAnsi"/>
          <w:lang w:val="de-DE" w:eastAsia="en-US"/>
        </w:rPr>
        <w:t xml:space="preserve">nach Rebbio </w:t>
      </w:r>
      <w:r w:rsidR="00B5580B" w:rsidRPr="00C801F7">
        <w:rPr>
          <w:rFonts w:asciiTheme="minorHAnsi" w:eastAsia="Calibri" w:hAnsiTheme="minorHAnsi"/>
          <w:lang w:val="de-DE" w:eastAsia="en-US"/>
        </w:rPr>
        <w:t>gekommen bin</w:t>
      </w:r>
      <w:r w:rsidR="00482872" w:rsidRPr="00C801F7">
        <w:rPr>
          <w:rFonts w:asciiTheme="minorHAnsi" w:eastAsia="Calibri" w:hAnsiTheme="minorHAnsi"/>
          <w:lang w:val="de-DE" w:eastAsia="en-US"/>
        </w:rPr>
        <w:t xml:space="preserve"> – schreibt</w:t>
      </w:r>
      <w:r w:rsidRPr="00C801F7">
        <w:rPr>
          <w:rFonts w:asciiTheme="minorHAnsi" w:eastAsia="Calibri" w:hAnsiTheme="minorHAnsi"/>
          <w:lang w:val="de-DE" w:eastAsia="en-US"/>
        </w:rPr>
        <w:t xml:space="preserve"> P. </w:t>
      </w:r>
      <w:proofErr w:type="spellStart"/>
      <w:r w:rsidRPr="00C801F7">
        <w:rPr>
          <w:rFonts w:asciiTheme="minorHAnsi" w:eastAsia="Calibri" w:hAnsiTheme="minorHAnsi"/>
          <w:lang w:val="de-DE" w:eastAsia="en-US"/>
        </w:rPr>
        <w:t>Piercarlo</w:t>
      </w:r>
      <w:proofErr w:type="spellEnd"/>
      <w:r w:rsidRPr="00C801F7">
        <w:rPr>
          <w:rFonts w:asciiTheme="minorHAnsi" w:eastAsia="Calibri" w:hAnsiTheme="minorHAnsi"/>
          <w:lang w:val="de-DE" w:eastAsia="en-US"/>
        </w:rPr>
        <w:t xml:space="preserve"> Mazza</w:t>
      </w:r>
      <w:r w:rsidR="00B5580B" w:rsidRPr="00C801F7">
        <w:rPr>
          <w:rFonts w:asciiTheme="minorHAnsi" w:eastAsia="Calibri" w:hAnsiTheme="minorHAnsi"/>
          <w:lang w:val="de-DE" w:eastAsia="en-US"/>
        </w:rPr>
        <w:t>. Es hat mich</w:t>
      </w:r>
      <w:r w:rsidR="00424452" w:rsidRPr="00C801F7">
        <w:rPr>
          <w:rFonts w:asciiTheme="minorHAnsi" w:eastAsia="Calibri" w:hAnsiTheme="minorHAnsi"/>
          <w:lang w:val="de-DE" w:eastAsia="en-US"/>
        </w:rPr>
        <w:t xml:space="preserve"> </w:t>
      </w:r>
      <w:r w:rsidR="00B5580B" w:rsidRPr="00C801F7">
        <w:rPr>
          <w:rFonts w:asciiTheme="minorHAnsi" w:eastAsia="Calibri" w:hAnsiTheme="minorHAnsi"/>
          <w:lang w:val="de-DE" w:eastAsia="en-US"/>
        </w:rPr>
        <w:t>gleich überrascht,</w:t>
      </w:r>
      <w:r w:rsidRPr="00C801F7">
        <w:rPr>
          <w:rFonts w:asciiTheme="minorHAnsi" w:eastAsia="Calibri" w:hAnsiTheme="minorHAnsi"/>
          <w:lang w:val="de-DE" w:eastAsia="en-US"/>
        </w:rPr>
        <w:t xml:space="preserve"> </w:t>
      </w:r>
      <w:r w:rsidR="00FA180D" w:rsidRPr="00C801F7">
        <w:rPr>
          <w:rFonts w:asciiTheme="minorHAnsi" w:eastAsia="Calibri" w:hAnsiTheme="minorHAnsi"/>
          <w:lang w:val="de-DE" w:eastAsia="en-US"/>
        </w:rPr>
        <w:t>dass er trotz seiner At</w:t>
      </w:r>
      <w:r w:rsidR="00B5580B" w:rsidRPr="00C801F7">
        <w:rPr>
          <w:rFonts w:asciiTheme="minorHAnsi" w:eastAsia="Calibri" w:hAnsiTheme="minorHAnsi"/>
          <w:lang w:val="de-DE" w:eastAsia="en-US"/>
        </w:rPr>
        <w:t>e</w:t>
      </w:r>
      <w:r w:rsidR="00FA180D" w:rsidRPr="00C801F7">
        <w:rPr>
          <w:rFonts w:asciiTheme="minorHAnsi" w:eastAsia="Calibri" w:hAnsiTheme="minorHAnsi"/>
          <w:lang w:val="de-DE" w:eastAsia="en-US"/>
        </w:rPr>
        <w:t>m</w:t>
      </w:r>
      <w:r w:rsidR="00424452" w:rsidRPr="00C801F7">
        <w:rPr>
          <w:rFonts w:asciiTheme="minorHAnsi" w:eastAsia="Calibri" w:hAnsiTheme="minorHAnsi"/>
          <w:lang w:val="de-DE" w:eastAsia="en-US"/>
        </w:rPr>
        <w:t>be</w:t>
      </w:r>
      <w:r w:rsidR="00FA180D" w:rsidRPr="00C801F7">
        <w:rPr>
          <w:rFonts w:asciiTheme="minorHAnsi" w:eastAsia="Calibri" w:hAnsiTheme="minorHAnsi"/>
          <w:lang w:val="de-DE" w:eastAsia="en-US"/>
        </w:rPr>
        <w:t>schwe</w:t>
      </w:r>
      <w:r w:rsidR="00424452" w:rsidRPr="00C801F7">
        <w:rPr>
          <w:rFonts w:asciiTheme="minorHAnsi" w:eastAsia="Calibri" w:hAnsiTheme="minorHAnsi"/>
          <w:lang w:val="de-DE" w:eastAsia="en-US"/>
        </w:rPr>
        <w:t>rd</w:t>
      </w:r>
      <w:r w:rsidR="00FA180D" w:rsidRPr="00C801F7">
        <w:rPr>
          <w:rFonts w:asciiTheme="minorHAnsi" w:eastAsia="Calibri" w:hAnsiTheme="minorHAnsi"/>
          <w:lang w:val="de-DE" w:eastAsia="en-US"/>
        </w:rPr>
        <w:t>en beau</w:t>
      </w:r>
      <w:r w:rsidR="00FA180D" w:rsidRPr="00C801F7">
        <w:rPr>
          <w:rFonts w:asciiTheme="minorHAnsi" w:eastAsia="Calibri" w:hAnsiTheme="minorHAnsi"/>
          <w:lang w:val="de-DE" w:eastAsia="en-US"/>
        </w:rPr>
        <w:t>f</w:t>
      </w:r>
      <w:r w:rsidR="00FA180D" w:rsidRPr="00C801F7">
        <w:rPr>
          <w:rFonts w:asciiTheme="minorHAnsi" w:eastAsia="Calibri" w:hAnsiTheme="minorHAnsi"/>
          <w:lang w:val="de-DE" w:eastAsia="en-US"/>
        </w:rPr>
        <w:t xml:space="preserve">tragt worden war, für die liturgischen Feiern der </w:t>
      </w:r>
      <w:r w:rsidR="00774721" w:rsidRPr="00C801F7">
        <w:rPr>
          <w:rFonts w:asciiTheme="minorHAnsi" w:eastAsia="Calibri" w:hAnsiTheme="minorHAnsi"/>
          <w:lang w:val="de-DE" w:eastAsia="en-US"/>
        </w:rPr>
        <w:t>Gemeinschaft</w:t>
      </w:r>
      <w:r w:rsidR="00FA180D" w:rsidRPr="00C801F7">
        <w:rPr>
          <w:rFonts w:asciiTheme="minorHAnsi" w:eastAsia="Calibri" w:hAnsiTheme="minorHAnsi"/>
          <w:lang w:val="de-DE" w:eastAsia="en-US"/>
        </w:rPr>
        <w:t xml:space="preserve"> die Lieder auszuwählen und </w:t>
      </w:r>
      <w:r w:rsidR="00B5580B" w:rsidRPr="00C801F7">
        <w:rPr>
          <w:rFonts w:asciiTheme="minorHAnsi" w:eastAsia="Calibri" w:hAnsiTheme="minorHAnsi"/>
          <w:lang w:val="de-DE" w:eastAsia="en-US"/>
        </w:rPr>
        <w:t xml:space="preserve">sie </w:t>
      </w:r>
      <w:r w:rsidR="00FA180D" w:rsidRPr="00C801F7">
        <w:rPr>
          <w:rFonts w:asciiTheme="minorHAnsi" w:eastAsia="Calibri" w:hAnsiTheme="minorHAnsi"/>
          <w:lang w:val="de-DE" w:eastAsia="en-US"/>
        </w:rPr>
        <w:t>anzustimmen. Das war auch der ei</w:t>
      </w:r>
      <w:r w:rsidR="00FA180D" w:rsidRPr="00C801F7">
        <w:rPr>
          <w:rFonts w:asciiTheme="minorHAnsi" w:eastAsia="Calibri" w:hAnsiTheme="minorHAnsi"/>
          <w:lang w:val="de-DE" w:eastAsia="en-US"/>
        </w:rPr>
        <w:t>n</w:t>
      </w:r>
      <w:r w:rsidR="00FA180D" w:rsidRPr="00C801F7">
        <w:rPr>
          <w:rFonts w:asciiTheme="minorHAnsi" w:eastAsia="Calibri" w:hAnsiTheme="minorHAnsi"/>
          <w:lang w:val="de-DE" w:eastAsia="en-US"/>
        </w:rPr>
        <w:t>zige Dienst, den er wegen seiner angeschlagenen Gesundheit noch erfüllen konnte. Als sich sein Gesundheitszustand ve</w:t>
      </w:r>
      <w:r w:rsidR="00FA180D" w:rsidRPr="00C801F7">
        <w:rPr>
          <w:rFonts w:asciiTheme="minorHAnsi" w:eastAsia="Calibri" w:hAnsiTheme="minorHAnsi"/>
          <w:lang w:val="de-DE" w:eastAsia="en-US"/>
        </w:rPr>
        <w:t>r</w:t>
      </w:r>
      <w:r w:rsidR="00FA180D" w:rsidRPr="00C801F7">
        <w:rPr>
          <w:rFonts w:asciiTheme="minorHAnsi" w:eastAsia="Calibri" w:hAnsiTheme="minorHAnsi"/>
          <w:lang w:val="de-DE" w:eastAsia="en-US"/>
        </w:rPr>
        <w:t>schlechterte, kostete es ihm viel Mühe zu singen</w:t>
      </w:r>
      <w:r w:rsidR="00B5580B" w:rsidRPr="00C801F7">
        <w:rPr>
          <w:rFonts w:asciiTheme="minorHAnsi" w:eastAsia="Calibri" w:hAnsiTheme="minorHAnsi"/>
          <w:lang w:val="de-DE" w:eastAsia="en-US"/>
        </w:rPr>
        <w:t>,</w:t>
      </w:r>
      <w:r w:rsidR="00FA180D" w:rsidRPr="00C801F7">
        <w:rPr>
          <w:rFonts w:asciiTheme="minorHAnsi" w:eastAsia="Calibri" w:hAnsiTheme="minorHAnsi"/>
          <w:lang w:val="de-DE" w:eastAsia="en-US"/>
        </w:rPr>
        <w:t xml:space="preserve"> manchmal ve</w:t>
      </w:r>
      <w:r w:rsidR="00FA180D" w:rsidRPr="00C801F7">
        <w:rPr>
          <w:rFonts w:asciiTheme="minorHAnsi" w:eastAsia="Calibri" w:hAnsiTheme="minorHAnsi"/>
          <w:lang w:val="de-DE" w:eastAsia="en-US"/>
        </w:rPr>
        <w:t>r</w:t>
      </w:r>
      <w:r w:rsidR="00FA180D" w:rsidRPr="00C801F7">
        <w:rPr>
          <w:rFonts w:asciiTheme="minorHAnsi" w:eastAsia="Calibri" w:hAnsiTheme="minorHAnsi"/>
          <w:lang w:val="de-DE" w:eastAsia="en-US"/>
        </w:rPr>
        <w:t>sagte ihm die Stimme. Alle erwarteten</w:t>
      </w:r>
      <w:r w:rsidR="00B5580B" w:rsidRPr="00C801F7">
        <w:rPr>
          <w:rFonts w:asciiTheme="minorHAnsi" w:eastAsia="Calibri" w:hAnsiTheme="minorHAnsi"/>
          <w:lang w:val="de-DE" w:eastAsia="en-US"/>
        </w:rPr>
        <w:t>,</w:t>
      </w:r>
      <w:r w:rsidR="00FA180D" w:rsidRPr="00C801F7">
        <w:rPr>
          <w:rFonts w:asciiTheme="minorHAnsi" w:eastAsia="Calibri" w:hAnsiTheme="minorHAnsi"/>
          <w:lang w:val="de-DE" w:eastAsia="en-US"/>
        </w:rPr>
        <w:t xml:space="preserve"> er würde aufhören, aber er machte weiter und es gelang ihm immer, das angestimmte Li</w:t>
      </w:r>
      <w:r w:rsidR="00FA180D" w:rsidRPr="00C801F7">
        <w:rPr>
          <w:rFonts w:asciiTheme="minorHAnsi" w:eastAsia="Calibri" w:hAnsiTheme="minorHAnsi"/>
          <w:lang w:val="de-DE" w:eastAsia="en-US"/>
        </w:rPr>
        <w:t>e</w:t>
      </w:r>
      <w:r w:rsidR="00FA180D" w:rsidRPr="00C801F7">
        <w:rPr>
          <w:rFonts w:asciiTheme="minorHAnsi" w:eastAsia="Calibri" w:hAnsiTheme="minorHAnsi"/>
          <w:lang w:val="de-DE" w:eastAsia="en-US"/>
        </w:rPr>
        <w:t xml:space="preserve">de zu Ende zu singen. </w:t>
      </w:r>
    </w:p>
    <w:p w:rsidR="00E3772F" w:rsidRPr="00C801F7" w:rsidRDefault="00FA180D" w:rsidP="00C801F7">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Noch in einer anderen Weise diente er der Gemeinschaft, nä</w:t>
      </w:r>
      <w:r w:rsidRPr="00C801F7">
        <w:rPr>
          <w:rFonts w:asciiTheme="minorHAnsi" w:eastAsia="Calibri" w:hAnsiTheme="minorHAnsi"/>
          <w:lang w:val="de-DE" w:eastAsia="en-US"/>
        </w:rPr>
        <w:t>m</w:t>
      </w:r>
      <w:r w:rsidRPr="00C801F7">
        <w:rPr>
          <w:rFonts w:asciiTheme="minorHAnsi" w:eastAsia="Calibri" w:hAnsiTheme="minorHAnsi"/>
          <w:lang w:val="de-DE" w:eastAsia="en-US"/>
        </w:rPr>
        <w:t>lich mit seinen Witzen und heiteren Bemerkungen</w:t>
      </w:r>
      <w:r w:rsidR="00B5580B" w:rsidRPr="00C801F7">
        <w:rPr>
          <w:rFonts w:asciiTheme="minorHAnsi" w:eastAsia="Calibri" w:hAnsiTheme="minorHAnsi"/>
          <w:lang w:val="de-DE" w:eastAsia="en-US"/>
        </w:rPr>
        <w:t>,</w:t>
      </w:r>
      <w:r w:rsidRPr="00C801F7">
        <w:rPr>
          <w:rFonts w:asciiTheme="minorHAnsi" w:eastAsia="Calibri" w:hAnsiTheme="minorHAnsi"/>
          <w:lang w:val="de-DE" w:eastAsia="en-US"/>
        </w:rPr>
        <w:t xml:space="preserve"> besonders bei Tisch. Er schnitt auch Karikaturen aus den Zeitungen heraus </w:t>
      </w:r>
      <w:r w:rsidR="00774721" w:rsidRPr="00C801F7">
        <w:rPr>
          <w:rFonts w:asciiTheme="minorHAnsi" w:eastAsia="Calibri" w:hAnsiTheme="minorHAnsi"/>
          <w:lang w:val="de-DE" w:eastAsia="en-US"/>
        </w:rPr>
        <w:t>und befestigte sie am Anschlagbrett des Kaffeezimmers. Auch das b</w:t>
      </w:r>
      <w:r w:rsidR="00774721" w:rsidRPr="00C801F7">
        <w:rPr>
          <w:rFonts w:asciiTheme="minorHAnsi" w:eastAsia="Calibri" w:hAnsiTheme="minorHAnsi"/>
          <w:lang w:val="de-DE" w:eastAsia="en-US"/>
        </w:rPr>
        <w:t>e</w:t>
      </w:r>
      <w:r w:rsidR="00774721" w:rsidRPr="00C801F7">
        <w:rPr>
          <w:rFonts w:asciiTheme="minorHAnsi" w:eastAsia="Calibri" w:hAnsiTheme="minorHAnsi"/>
          <w:lang w:val="de-DE" w:eastAsia="en-US"/>
        </w:rPr>
        <w:t xml:space="preserve">eindruckte uns: trotz seiner physischen Leiden fand er noch die Kraft, uns zu erheitern. </w:t>
      </w:r>
    </w:p>
    <w:p w:rsidR="00E3772F" w:rsidRDefault="00774721" w:rsidP="00C801F7">
      <w:pPr>
        <w:spacing w:after="60"/>
        <w:ind w:firstLine="284"/>
        <w:jc w:val="both"/>
        <w:rPr>
          <w:rFonts w:asciiTheme="minorHAnsi" w:eastAsia="Calibri" w:hAnsiTheme="minorHAnsi"/>
          <w:lang w:val="de-DE" w:eastAsia="en-US"/>
        </w:rPr>
      </w:pPr>
      <w:r w:rsidRPr="00C801F7">
        <w:rPr>
          <w:rFonts w:asciiTheme="minorHAnsi" w:eastAsia="Calibri" w:hAnsiTheme="minorHAnsi"/>
          <w:lang w:val="de-DE" w:eastAsia="en-US"/>
        </w:rPr>
        <w:t xml:space="preserve">Wegen seiner Atemprobleme konnte er keine langen Reden halten, aber wenn er bei den Versammlungen sprach, </w:t>
      </w:r>
      <w:r w:rsidR="00B5580B" w:rsidRPr="00C801F7">
        <w:rPr>
          <w:rFonts w:asciiTheme="minorHAnsi" w:eastAsia="Calibri" w:hAnsiTheme="minorHAnsi"/>
          <w:lang w:val="de-DE" w:eastAsia="en-US"/>
        </w:rPr>
        <w:t>staunten wir über</w:t>
      </w:r>
      <w:r w:rsidRPr="00C801F7">
        <w:rPr>
          <w:rFonts w:asciiTheme="minorHAnsi" w:eastAsia="Calibri" w:hAnsiTheme="minorHAnsi"/>
          <w:lang w:val="de-DE" w:eastAsia="en-US"/>
        </w:rPr>
        <w:t xml:space="preserve"> seine Willenskraft, mit der am Gemeinschaftsleben tei</w:t>
      </w:r>
      <w:r w:rsidRPr="00C801F7">
        <w:rPr>
          <w:rFonts w:asciiTheme="minorHAnsi" w:eastAsia="Calibri" w:hAnsiTheme="minorHAnsi"/>
          <w:lang w:val="de-DE" w:eastAsia="en-US"/>
        </w:rPr>
        <w:t>l</w:t>
      </w:r>
      <w:r w:rsidRPr="00C801F7">
        <w:rPr>
          <w:rFonts w:asciiTheme="minorHAnsi" w:eastAsia="Calibri" w:hAnsiTheme="minorHAnsi"/>
          <w:lang w:val="de-DE" w:eastAsia="en-US"/>
        </w:rPr>
        <w:t xml:space="preserve">nahm und seinen Beitrag leistete. Er hat uns jüngeren </w:t>
      </w:r>
      <w:r w:rsidR="00B5580B" w:rsidRPr="00C801F7">
        <w:rPr>
          <w:rFonts w:asciiTheme="minorHAnsi" w:eastAsia="Calibri" w:hAnsiTheme="minorHAnsi"/>
          <w:lang w:val="de-DE" w:eastAsia="en-US"/>
        </w:rPr>
        <w:t>und gesü</w:t>
      </w:r>
      <w:r w:rsidR="00B5580B" w:rsidRPr="00C801F7">
        <w:rPr>
          <w:rFonts w:asciiTheme="minorHAnsi" w:eastAsia="Calibri" w:hAnsiTheme="minorHAnsi"/>
          <w:lang w:val="de-DE" w:eastAsia="en-US"/>
        </w:rPr>
        <w:t>n</w:t>
      </w:r>
      <w:r w:rsidR="00B5580B" w:rsidRPr="00C801F7">
        <w:rPr>
          <w:rFonts w:asciiTheme="minorHAnsi" w:eastAsia="Calibri" w:hAnsiTheme="minorHAnsi"/>
          <w:lang w:val="de-DE" w:eastAsia="en-US"/>
        </w:rPr>
        <w:t xml:space="preserve">deren Mitbrüdern </w:t>
      </w:r>
      <w:r w:rsidRPr="00C801F7">
        <w:rPr>
          <w:rFonts w:asciiTheme="minorHAnsi" w:eastAsia="Calibri" w:hAnsiTheme="minorHAnsi"/>
          <w:lang w:val="de-DE" w:eastAsia="en-US"/>
        </w:rPr>
        <w:t xml:space="preserve">ein sehr </w:t>
      </w:r>
      <w:r w:rsidR="00B5580B" w:rsidRPr="00C801F7">
        <w:rPr>
          <w:rFonts w:asciiTheme="minorHAnsi" w:eastAsia="Calibri" w:hAnsiTheme="minorHAnsi"/>
          <w:lang w:val="de-DE" w:eastAsia="en-US"/>
        </w:rPr>
        <w:t>gutes</w:t>
      </w:r>
      <w:r w:rsidRPr="00C801F7">
        <w:rPr>
          <w:rFonts w:asciiTheme="minorHAnsi" w:eastAsia="Calibri" w:hAnsiTheme="minorHAnsi"/>
          <w:lang w:val="de-DE" w:eastAsia="en-US"/>
        </w:rPr>
        <w:t xml:space="preserve"> Beispiel gegeben, das </w:t>
      </w:r>
      <w:r w:rsidR="00B5580B" w:rsidRPr="00C801F7">
        <w:rPr>
          <w:rFonts w:asciiTheme="minorHAnsi" w:eastAsia="Calibri" w:hAnsiTheme="minorHAnsi"/>
          <w:lang w:val="de-DE" w:eastAsia="en-US"/>
        </w:rPr>
        <w:t>wir nac</w:t>
      </w:r>
      <w:r w:rsidR="00B5580B" w:rsidRPr="00C801F7">
        <w:rPr>
          <w:rFonts w:asciiTheme="minorHAnsi" w:eastAsia="Calibri" w:hAnsiTheme="minorHAnsi"/>
          <w:lang w:val="de-DE" w:eastAsia="en-US"/>
        </w:rPr>
        <w:t>h</w:t>
      </w:r>
      <w:r w:rsidR="00B5580B" w:rsidRPr="00C801F7">
        <w:rPr>
          <w:rFonts w:asciiTheme="minorHAnsi" w:eastAsia="Calibri" w:hAnsiTheme="minorHAnsi"/>
          <w:lang w:val="de-DE" w:eastAsia="en-US"/>
        </w:rPr>
        <w:t>ahmen sollten</w:t>
      </w:r>
      <w:r w:rsidRPr="00C801F7">
        <w:rPr>
          <w:rFonts w:asciiTheme="minorHAnsi" w:eastAsia="Calibri" w:hAnsiTheme="minorHAnsi"/>
          <w:lang w:val="de-DE" w:eastAsia="en-US"/>
        </w:rPr>
        <w:t xml:space="preserve">”. </w:t>
      </w:r>
    </w:p>
    <w:p w:rsidR="00130167" w:rsidRDefault="00130167" w:rsidP="00C801F7">
      <w:pPr>
        <w:spacing w:after="60"/>
        <w:ind w:firstLine="284"/>
        <w:jc w:val="both"/>
        <w:rPr>
          <w:rFonts w:asciiTheme="minorHAnsi" w:eastAsia="Calibri" w:hAnsiTheme="minorHAnsi"/>
          <w:lang w:val="de-DE" w:eastAsia="en-US"/>
        </w:rPr>
      </w:pPr>
    </w:p>
    <w:p w:rsidR="00130167" w:rsidRDefault="00130167" w:rsidP="00C801F7">
      <w:pPr>
        <w:spacing w:after="60"/>
        <w:ind w:firstLine="284"/>
        <w:jc w:val="both"/>
        <w:rPr>
          <w:rFonts w:asciiTheme="minorHAnsi" w:eastAsia="Calibri" w:hAnsiTheme="minorHAnsi"/>
          <w:lang w:val="de-DE" w:eastAsia="en-US"/>
        </w:rPr>
      </w:pPr>
    </w:p>
    <w:p w:rsidR="00130167" w:rsidRPr="00C801F7" w:rsidRDefault="00130167" w:rsidP="00C801F7">
      <w:pPr>
        <w:spacing w:after="60"/>
        <w:ind w:firstLine="284"/>
        <w:jc w:val="both"/>
        <w:rPr>
          <w:rFonts w:asciiTheme="minorHAnsi" w:hAnsiTheme="minorHAnsi"/>
          <w:b/>
          <w:lang w:val="de-DE"/>
        </w:rPr>
      </w:pPr>
    </w:p>
    <w:p w:rsidR="00E3772F" w:rsidRPr="00130167" w:rsidRDefault="00E3772F" w:rsidP="004D43C2">
      <w:pPr>
        <w:jc w:val="both"/>
        <w:rPr>
          <w:sz w:val="16"/>
          <w:szCs w:val="16"/>
          <w:lang w:val="de-DE"/>
        </w:rPr>
      </w:pPr>
    </w:p>
    <w:p w:rsidR="00E3772F" w:rsidRPr="006D5813" w:rsidRDefault="00B5580B" w:rsidP="00130167">
      <w:pPr>
        <w:pStyle w:val="berschrift3"/>
        <w:spacing w:after="240" w:line="240" w:lineRule="auto"/>
        <w:jc w:val="center"/>
        <w:rPr>
          <w:rFonts w:ascii="Times New Roman" w:hAnsi="Times New Roman" w:cs="Times New Roman"/>
          <w:bCs w:val="0"/>
          <w:sz w:val="32"/>
          <w:szCs w:val="32"/>
        </w:rPr>
      </w:pPr>
      <w:proofErr w:type="spellStart"/>
      <w:r w:rsidRPr="006D5813">
        <w:rPr>
          <w:rFonts w:ascii="Times New Roman" w:hAnsi="Times New Roman" w:cs="Times New Roman"/>
          <w:bCs w:val="0"/>
          <w:sz w:val="32"/>
          <w:szCs w:val="32"/>
        </w:rPr>
        <w:lastRenderedPageBreak/>
        <w:t>Wir</w:t>
      </w:r>
      <w:proofErr w:type="spellEnd"/>
      <w:r w:rsidRPr="006D5813">
        <w:rPr>
          <w:rFonts w:ascii="Times New Roman" w:hAnsi="Times New Roman" w:cs="Times New Roman"/>
          <w:bCs w:val="0"/>
          <w:sz w:val="32"/>
          <w:szCs w:val="32"/>
        </w:rPr>
        <w:t xml:space="preserve"> </w:t>
      </w:r>
      <w:proofErr w:type="spellStart"/>
      <w:r w:rsidRPr="006D5813">
        <w:rPr>
          <w:rFonts w:ascii="Times New Roman" w:hAnsi="Times New Roman" w:cs="Times New Roman"/>
          <w:bCs w:val="0"/>
          <w:sz w:val="32"/>
          <w:szCs w:val="32"/>
        </w:rPr>
        <w:t>beten</w:t>
      </w:r>
      <w:proofErr w:type="spellEnd"/>
      <w:r w:rsidRPr="006D5813">
        <w:rPr>
          <w:rFonts w:ascii="Times New Roman" w:hAnsi="Times New Roman" w:cs="Times New Roman"/>
          <w:bCs w:val="0"/>
          <w:sz w:val="32"/>
          <w:szCs w:val="32"/>
        </w:rPr>
        <w:t xml:space="preserve"> </w:t>
      </w:r>
      <w:proofErr w:type="spellStart"/>
      <w:r w:rsidRPr="006D5813">
        <w:rPr>
          <w:rFonts w:ascii="Times New Roman" w:hAnsi="Times New Roman" w:cs="Times New Roman"/>
          <w:bCs w:val="0"/>
          <w:sz w:val="32"/>
          <w:szCs w:val="32"/>
        </w:rPr>
        <w:t>für</w:t>
      </w:r>
      <w:proofErr w:type="spellEnd"/>
      <w:r w:rsidRPr="006D5813">
        <w:rPr>
          <w:rFonts w:ascii="Times New Roman" w:hAnsi="Times New Roman" w:cs="Times New Roman"/>
          <w:bCs w:val="0"/>
          <w:sz w:val="32"/>
          <w:szCs w:val="32"/>
        </w:rPr>
        <w:t xml:space="preserve"> </w:t>
      </w:r>
      <w:proofErr w:type="spellStart"/>
      <w:r w:rsidRPr="006D5813">
        <w:rPr>
          <w:rFonts w:ascii="Times New Roman" w:hAnsi="Times New Roman" w:cs="Times New Roman"/>
          <w:bCs w:val="0"/>
          <w:sz w:val="32"/>
          <w:szCs w:val="32"/>
        </w:rPr>
        <w:t>unsere</w:t>
      </w:r>
      <w:proofErr w:type="spellEnd"/>
      <w:r w:rsidRPr="006D5813">
        <w:rPr>
          <w:rFonts w:ascii="Times New Roman" w:hAnsi="Times New Roman" w:cs="Times New Roman"/>
          <w:bCs w:val="0"/>
          <w:sz w:val="32"/>
          <w:szCs w:val="32"/>
        </w:rPr>
        <w:t xml:space="preserve"> </w:t>
      </w:r>
      <w:proofErr w:type="spellStart"/>
      <w:r w:rsidRPr="006D5813">
        <w:rPr>
          <w:rFonts w:ascii="Times New Roman" w:hAnsi="Times New Roman" w:cs="Times New Roman"/>
          <w:bCs w:val="0"/>
          <w:sz w:val="32"/>
          <w:szCs w:val="32"/>
        </w:rPr>
        <w:t>Verstorbenen</w:t>
      </w:r>
      <w:proofErr w:type="spellEnd"/>
    </w:p>
    <w:p w:rsidR="00E3772F" w:rsidRPr="005F4B9A" w:rsidRDefault="006D5813" w:rsidP="00130167">
      <w:pPr>
        <w:pStyle w:val="Listenabsatz"/>
        <w:numPr>
          <w:ilvl w:val="0"/>
          <w:numId w:val="1"/>
        </w:numPr>
        <w:spacing w:after="120"/>
        <w:ind w:left="284" w:hanging="284"/>
        <w:contextualSpacing w:val="0"/>
        <w:jc w:val="both"/>
      </w:pPr>
      <w:proofErr w:type="spellStart"/>
      <w:proofErr w:type="gramStart"/>
      <w:r>
        <w:t>d</w:t>
      </w:r>
      <w:r w:rsidR="00676C6E" w:rsidRPr="00676C6E">
        <w:t>en</w:t>
      </w:r>
      <w:proofErr w:type="spellEnd"/>
      <w:proofErr w:type="gramEnd"/>
      <w:r w:rsidR="00130167">
        <w:rPr>
          <w:b/>
        </w:rPr>
        <w:t xml:space="preserve"> </w:t>
      </w:r>
      <w:r w:rsidR="00676C6E" w:rsidRPr="006D5813">
        <w:rPr>
          <w:b/>
        </w:rPr>
        <w:t>BRUDER</w:t>
      </w:r>
      <w:r w:rsidR="00E3772F" w:rsidRPr="006D5813">
        <w:rPr>
          <w:b/>
        </w:rPr>
        <w:t>:</w:t>
      </w:r>
      <w:r w:rsidR="00E3772F" w:rsidRPr="005F4B9A">
        <w:t xml:space="preserve"> </w:t>
      </w:r>
      <w:proofErr w:type="spellStart"/>
      <w:r w:rsidR="00E3772F" w:rsidRPr="006D5813">
        <w:rPr>
          <w:rFonts w:eastAsia="Calibri"/>
          <w:i/>
          <w:iCs/>
          <w:lang w:eastAsia="en-US"/>
        </w:rPr>
        <w:t>Komi</w:t>
      </w:r>
      <w:proofErr w:type="spellEnd"/>
      <w:r w:rsidR="00E3772F" w:rsidRPr="006D5813">
        <w:rPr>
          <w:rFonts w:eastAsia="Calibri"/>
          <w:i/>
          <w:iCs/>
          <w:lang w:eastAsia="en-US"/>
        </w:rPr>
        <w:t xml:space="preserve"> Eric</w:t>
      </w:r>
      <w:r w:rsidR="00E3772F" w:rsidRPr="006D5813">
        <w:rPr>
          <w:rFonts w:eastAsia="Calibri"/>
          <w:lang w:eastAsia="en-US"/>
        </w:rPr>
        <w:t xml:space="preserve">, </w:t>
      </w:r>
      <w:r w:rsidR="00676C6E" w:rsidRPr="006D5813">
        <w:rPr>
          <w:rFonts w:eastAsia="Calibri"/>
          <w:lang w:eastAsia="en-US"/>
        </w:rPr>
        <w:t>von</w:t>
      </w:r>
      <w:r w:rsidR="00E3772F" w:rsidRPr="006D5813">
        <w:rPr>
          <w:rFonts w:eastAsia="Calibri"/>
          <w:lang w:eastAsia="en-US"/>
        </w:rPr>
        <w:t xml:space="preserve"> P. Antoine </w:t>
      </w:r>
      <w:proofErr w:type="spellStart"/>
      <w:r w:rsidR="00E3772F" w:rsidRPr="006D5813">
        <w:rPr>
          <w:rFonts w:eastAsia="Calibri"/>
          <w:lang w:eastAsia="en-US"/>
        </w:rPr>
        <w:t>Kondo</w:t>
      </w:r>
      <w:proofErr w:type="spellEnd"/>
      <w:r w:rsidR="00E3772F" w:rsidRPr="006D5813">
        <w:rPr>
          <w:rFonts w:eastAsia="Calibri"/>
          <w:lang w:eastAsia="en-US"/>
        </w:rPr>
        <w:t xml:space="preserve"> </w:t>
      </w:r>
      <w:proofErr w:type="spellStart"/>
      <w:r w:rsidR="00E3772F" w:rsidRPr="006D5813">
        <w:rPr>
          <w:rFonts w:eastAsia="Calibri"/>
          <w:lang w:eastAsia="en-US"/>
        </w:rPr>
        <w:t>Komivi</w:t>
      </w:r>
      <w:proofErr w:type="spellEnd"/>
      <w:r w:rsidR="00E3772F" w:rsidRPr="006D5813">
        <w:rPr>
          <w:rFonts w:eastAsia="Calibri"/>
          <w:lang w:eastAsia="en-US"/>
        </w:rPr>
        <w:t xml:space="preserve"> (T); </w:t>
      </w:r>
      <w:proofErr w:type="spellStart"/>
      <w:r w:rsidR="00E3772F" w:rsidRPr="006D5813">
        <w:rPr>
          <w:i/>
          <w:iCs/>
        </w:rPr>
        <w:t>Amanuel</w:t>
      </w:r>
      <w:proofErr w:type="spellEnd"/>
      <w:r w:rsidR="00E3772F" w:rsidRPr="006D5813">
        <w:rPr>
          <w:i/>
          <w:iCs/>
        </w:rPr>
        <w:t xml:space="preserve"> </w:t>
      </w:r>
      <w:proofErr w:type="spellStart"/>
      <w:r w:rsidR="00E3772F" w:rsidRPr="006D5813">
        <w:rPr>
          <w:i/>
          <w:iCs/>
        </w:rPr>
        <w:t>Ghebrechristos</w:t>
      </w:r>
      <w:proofErr w:type="spellEnd"/>
      <w:r w:rsidR="00E3772F" w:rsidRPr="005F4B9A">
        <w:t xml:space="preserve"> (O.F.M. Cap.), </w:t>
      </w:r>
      <w:r w:rsidR="00676C6E">
        <w:t>von</w:t>
      </w:r>
      <w:r w:rsidR="00E3772F" w:rsidRPr="005F4B9A">
        <w:t xml:space="preserve"> P. </w:t>
      </w:r>
      <w:proofErr w:type="spellStart"/>
      <w:r w:rsidR="00E3772F" w:rsidRPr="006D5813">
        <w:rPr>
          <w:rFonts w:eastAsia="ArialMT"/>
        </w:rPr>
        <w:t>Tesfamariam</w:t>
      </w:r>
      <w:proofErr w:type="spellEnd"/>
      <w:r w:rsidR="00E3772F" w:rsidRPr="006D5813">
        <w:rPr>
          <w:rFonts w:eastAsia="ArialMT"/>
        </w:rPr>
        <w:t xml:space="preserve"> </w:t>
      </w:r>
      <w:proofErr w:type="spellStart"/>
      <w:r w:rsidR="00E3772F" w:rsidRPr="006D5813">
        <w:rPr>
          <w:rFonts w:eastAsia="ArialMT"/>
        </w:rPr>
        <w:t>Ghebrecristos</w:t>
      </w:r>
      <w:proofErr w:type="spellEnd"/>
      <w:r w:rsidR="00E3772F" w:rsidRPr="006D5813">
        <w:rPr>
          <w:rFonts w:eastAsia="ArialMT"/>
        </w:rPr>
        <w:t xml:space="preserve"> </w:t>
      </w:r>
      <w:proofErr w:type="spellStart"/>
      <w:r w:rsidR="00E3772F" w:rsidRPr="006D5813">
        <w:rPr>
          <w:rFonts w:eastAsia="ArialMT"/>
        </w:rPr>
        <w:t>Woldeghebriel</w:t>
      </w:r>
      <w:proofErr w:type="spellEnd"/>
      <w:r w:rsidR="00E3772F" w:rsidRPr="006D5813">
        <w:rPr>
          <w:rFonts w:eastAsia="ArialMT"/>
        </w:rPr>
        <w:t xml:space="preserve"> (ET)</w:t>
      </w:r>
      <w:r w:rsidR="00E3772F" w:rsidRPr="005F4B9A">
        <w:t xml:space="preserve">; </w:t>
      </w:r>
      <w:r w:rsidR="00E3772F" w:rsidRPr="006D5813">
        <w:rPr>
          <w:i/>
          <w:iCs/>
        </w:rPr>
        <w:t xml:space="preserve">Ambrogio, </w:t>
      </w:r>
      <w:r w:rsidR="00676C6E" w:rsidRPr="006D5813">
        <w:rPr>
          <w:i/>
          <w:iCs/>
        </w:rPr>
        <w:t>von</w:t>
      </w:r>
      <w:r w:rsidR="00E3772F" w:rsidRPr="005F4B9A">
        <w:t xml:space="preserve"> P. Giovanni Baccanelli (ET).</w:t>
      </w:r>
    </w:p>
    <w:p w:rsidR="00E3772F" w:rsidRPr="005F4B9A" w:rsidRDefault="001828F7" w:rsidP="001828F7">
      <w:pPr>
        <w:pStyle w:val="Listenabsatz"/>
        <w:numPr>
          <w:ilvl w:val="0"/>
          <w:numId w:val="1"/>
        </w:numPr>
        <w:spacing w:after="120"/>
        <w:ind w:left="284" w:hanging="284"/>
        <w:contextualSpacing w:val="0"/>
        <w:jc w:val="both"/>
      </w:pPr>
      <w:proofErr w:type="gramStart"/>
      <w:r>
        <w:t>d</w:t>
      </w:r>
      <w:r w:rsidR="00676C6E" w:rsidRPr="00676C6E">
        <w:t>ie</w:t>
      </w:r>
      <w:proofErr w:type="gramEnd"/>
      <w:r w:rsidR="00E3772F" w:rsidRPr="006D5813">
        <w:rPr>
          <w:b/>
        </w:rPr>
        <w:t xml:space="preserve"> </w:t>
      </w:r>
      <w:r w:rsidR="00676C6E" w:rsidRPr="006D5813">
        <w:rPr>
          <w:b/>
        </w:rPr>
        <w:t>SCHWESTER</w:t>
      </w:r>
      <w:r w:rsidR="00E3772F" w:rsidRPr="006D5813">
        <w:rPr>
          <w:b/>
        </w:rPr>
        <w:t>:</w:t>
      </w:r>
      <w:r w:rsidR="00E3772F" w:rsidRPr="005F4B9A">
        <w:t xml:space="preserve"> </w:t>
      </w:r>
      <w:r w:rsidR="00E3772F" w:rsidRPr="006D5813">
        <w:rPr>
          <w:i/>
          <w:iCs/>
        </w:rPr>
        <w:t>Leonilde</w:t>
      </w:r>
      <w:r w:rsidR="00E3772F" w:rsidRPr="005F4B9A">
        <w:t xml:space="preserve">, </w:t>
      </w:r>
      <w:r w:rsidR="00676C6E">
        <w:t xml:space="preserve">von </w:t>
      </w:r>
      <w:r w:rsidR="00E3772F" w:rsidRPr="005F4B9A">
        <w:t xml:space="preserve">P. </w:t>
      </w:r>
      <w:r w:rsidR="00E3772F" w:rsidRPr="006D5813">
        <w:rPr>
          <w:rFonts w:eastAsia="Calibri"/>
          <w:bCs/>
        </w:rPr>
        <w:t xml:space="preserve">Tiziano Laurenti (LP); </w:t>
      </w:r>
      <w:r w:rsidR="00E3772F" w:rsidRPr="006D5813">
        <w:rPr>
          <w:rFonts w:eastAsia="Calibri"/>
          <w:bCs/>
          <w:i/>
          <w:iCs/>
        </w:rPr>
        <w:t>Sofia</w:t>
      </w:r>
      <w:r w:rsidR="00E3772F" w:rsidRPr="006D5813">
        <w:rPr>
          <w:rFonts w:eastAsia="Calibri"/>
          <w:bCs/>
        </w:rPr>
        <w:t xml:space="preserve">, </w:t>
      </w:r>
      <w:r w:rsidR="00676C6E" w:rsidRPr="006D5813">
        <w:rPr>
          <w:rFonts w:eastAsia="Calibri"/>
          <w:bCs/>
        </w:rPr>
        <w:t xml:space="preserve">von </w:t>
      </w:r>
      <w:r w:rsidR="00E3772F" w:rsidRPr="006D5813">
        <w:rPr>
          <w:rFonts w:eastAsia="Calibri"/>
          <w:bCs/>
        </w:rPr>
        <w:t xml:space="preserve">P. Riccardo Mele (†); </w:t>
      </w:r>
      <w:r w:rsidR="00E3772F" w:rsidRPr="006D5813">
        <w:rPr>
          <w:i/>
          <w:iCs/>
          <w:lang w:val="pt-PT"/>
        </w:rPr>
        <w:t>Dorinda</w:t>
      </w:r>
      <w:r w:rsidR="00E3772F" w:rsidRPr="006D5813">
        <w:rPr>
          <w:lang w:val="pt-PT"/>
        </w:rPr>
        <w:t xml:space="preserve">, </w:t>
      </w:r>
      <w:r w:rsidR="00676C6E" w:rsidRPr="006D5813">
        <w:rPr>
          <w:lang w:val="pt-PT"/>
        </w:rPr>
        <w:t>von</w:t>
      </w:r>
      <w:r w:rsidR="00E3772F" w:rsidRPr="006D5813">
        <w:rPr>
          <w:lang w:val="pt-PT"/>
        </w:rPr>
        <w:t xml:space="preserve"> P. Feliz da Costa Martins (EGSD).</w:t>
      </w:r>
    </w:p>
    <w:p w:rsidR="00E3772F" w:rsidRPr="00130167" w:rsidRDefault="006D5813" w:rsidP="006D5813">
      <w:pPr>
        <w:pStyle w:val="Listenabsatz"/>
        <w:numPr>
          <w:ilvl w:val="0"/>
          <w:numId w:val="1"/>
        </w:numPr>
        <w:ind w:left="284" w:hanging="284"/>
        <w:jc w:val="both"/>
        <w:rPr>
          <w:rFonts w:eastAsia="Calibri"/>
          <w:lang w:val="fr-FR"/>
        </w:rPr>
      </w:pPr>
      <w:proofErr w:type="gramStart"/>
      <w:r>
        <w:rPr>
          <w:spacing w:val="-4"/>
        </w:rPr>
        <w:t>d</w:t>
      </w:r>
      <w:r w:rsidR="00676C6E" w:rsidRPr="006D5813">
        <w:rPr>
          <w:spacing w:val="-4"/>
        </w:rPr>
        <w:t>ie</w:t>
      </w:r>
      <w:proofErr w:type="gramEnd"/>
      <w:r w:rsidR="00E3772F" w:rsidRPr="006D5813">
        <w:rPr>
          <w:b/>
          <w:spacing w:val="-4"/>
        </w:rPr>
        <w:t xml:space="preserve"> </w:t>
      </w:r>
      <w:r w:rsidR="00676C6E" w:rsidRPr="006D5813">
        <w:rPr>
          <w:b/>
          <w:spacing w:val="-4"/>
        </w:rPr>
        <w:t>COMBONI-MISSIONSSCHWESTERN</w:t>
      </w:r>
      <w:r w:rsidR="00E3772F" w:rsidRPr="006D5813">
        <w:rPr>
          <w:b/>
          <w:spacing w:val="-4"/>
        </w:rPr>
        <w:t>:</w:t>
      </w:r>
      <w:r w:rsidR="00E3772F" w:rsidRPr="006D5813">
        <w:rPr>
          <w:spacing w:val="-4"/>
        </w:rPr>
        <w:t xml:space="preserve"> </w:t>
      </w:r>
      <w:proofErr w:type="spellStart"/>
      <w:r w:rsidR="00E3772F" w:rsidRPr="005F4B9A">
        <w:t>Sr</w:t>
      </w:r>
      <w:proofErr w:type="spellEnd"/>
      <w:r w:rsidR="00E3772F" w:rsidRPr="005F4B9A">
        <w:t>. M. Pasqual</w:t>
      </w:r>
      <w:r w:rsidR="00E3772F" w:rsidRPr="005F4B9A">
        <w:t>i</w:t>
      </w:r>
      <w:r w:rsidR="00E3772F" w:rsidRPr="005F4B9A">
        <w:t xml:space="preserve">na </w:t>
      </w:r>
      <w:proofErr w:type="spellStart"/>
      <w:r w:rsidR="00E3772F" w:rsidRPr="005F4B9A">
        <w:t>Ghilardi</w:t>
      </w:r>
      <w:proofErr w:type="spellEnd"/>
      <w:r w:rsidR="00E3772F" w:rsidRPr="005F4B9A">
        <w:t xml:space="preserve">; </w:t>
      </w:r>
      <w:proofErr w:type="spellStart"/>
      <w:r w:rsidR="00E3772F" w:rsidRPr="005F4B9A">
        <w:t>Sr</w:t>
      </w:r>
      <w:proofErr w:type="spellEnd"/>
      <w:r w:rsidR="00E3772F" w:rsidRPr="005F4B9A">
        <w:t xml:space="preserve">. M. Bernardina Cerea; </w:t>
      </w:r>
      <w:proofErr w:type="spellStart"/>
      <w:r w:rsidR="00E3772F" w:rsidRPr="005F4B9A">
        <w:t>Sr</w:t>
      </w:r>
      <w:proofErr w:type="spellEnd"/>
      <w:r w:rsidR="00E3772F" w:rsidRPr="005F4B9A">
        <w:t xml:space="preserve">. M. Gabriella </w:t>
      </w:r>
      <w:proofErr w:type="spellStart"/>
      <w:r w:rsidR="00E3772F" w:rsidRPr="005F4B9A">
        <w:t>Ghidei</w:t>
      </w:r>
      <w:proofErr w:type="spellEnd"/>
      <w:r w:rsidR="00E3772F" w:rsidRPr="005F4B9A">
        <w:t xml:space="preserve"> </w:t>
      </w:r>
      <w:proofErr w:type="spellStart"/>
      <w:r w:rsidR="00E3772F" w:rsidRPr="005F4B9A">
        <w:t>Alawi</w:t>
      </w:r>
      <w:proofErr w:type="spellEnd"/>
      <w:r w:rsidR="00E3772F" w:rsidRPr="005F4B9A">
        <w:t>.</w:t>
      </w:r>
    </w:p>
    <w:p w:rsidR="00130167" w:rsidRDefault="00130167" w:rsidP="00130167">
      <w:pPr>
        <w:pStyle w:val="Listenabsatz"/>
        <w:ind w:left="284"/>
        <w:jc w:val="both"/>
        <w:rPr>
          <w:rFonts w:eastAsia="Calibri"/>
          <w:lang w:val="fr-FR"/>
        </w:rPr>
      </w:pPr>
    </w:p>
    <w:p w:rsidR="001828F7" w:rsidRDefault="001828F7" w:rsidP="00130167">
      <w:pPr>
        <w:pStyle w:val="Listenabsatz"/>
        <w:ind w:left="284"/>
        <w:jc w:val="both"/>
        <w:rPr>
          <w:rFonts w:eastAsia="Calibri"/>
          <w:lang w:val="fr-FR"/>
        </w:rPr>
      </w:pPr>
    </w:p>
    <w:p w:rsidR="001828F7" w:rsidRDefault="001828F7" w:rsidP="00130167">
      <w:pPr>
        <w:pStyle w:val="Listenabsatz"/>
        <w:ind w:left="284"/>
        <w:jc w:val="both"/>
        <w:rPr>
          <w:rFonts w:eastAsia="Calibri"/>
          <w:lang w:val="fr-FR"/>
        </w:rPr>
      </w:pPr>
    </w:p>
    <w:p w:rsidR="001828F7" w:rsidRDefault="001828F7" w:rsidP="00130167">
      <w:pPr>
        <w:pStyle w:val="Listenabsatz"/>
        <w:ind w:left="284"/>
        <w:jc w:val="both"/>
        <w:rPr>
          <w:rFonts w:eastAsia="Calibri"/>
          <w:lang w:val="fr-FR"/>
        </w:rPr>
      </w:pPr>
    </w:p>
    <w:p w:rsidR="001828F7" w:rsidRDefault="001828F7" w:rsidP="00130167">
      <w:pPr>
        <w:pStyle w:val="Listenabsatz"/>
        <w:ind w:left="284"/>
        <w:jc w:val="both"/>
        <w:rPr>
          <w:rFonts w:eastAsia="Calibri"/>
          <w:lang w:val="fr-FR"/>
        </w:rPr>
      </w:pPr>
    </w:p>
    <w:p w:rsidR="001828F7" w:rsidRDefault="001828F7" w:rsidP="00130167">
      <w:pPr>
        <w:pStyle w:val="Listenabsatz"/>
        <w:ind w:left="284"/>
        <w:jc w:val="both"/>
        <w:rPr>
          <w:rFonts w:eastAsia="Calibri"/>
          <w:lang w:val="fr-FR"/>
        </w:rPr>
      </w:pPr>
    </w:p>
    <w:p w:rsidR="00130167" w:rsidRDefault="00130167" w:rsidP="00130167">
      <w:pPr>
        <w:pStyle w:val="Listenabsatz"/>
        <w:ind w:left="0"/>
        <w:jc w:val="center"/>
        <w:rPr>
          <w:rFonts w:eastAsia="Calibri"/>
          <w:lang w:val="fr-FR"/>
        </w:rPr>
      </w:pPr>
      <w:r>
        <w:rPr>
          <w:rFonts w:eastAsia="Calibri"/>
          <w:noProof/>
          <w:lang w:val="de-DE" w:eastAsia="de-DE" w:bidi="he-IL"/>
        </w:rPr>
        <w:drawing>
          <wp:inline distT="0" distB="0" distL="0" distR="0">
            <wp:extent cx="1594609" cy="1257083"/>
            <wp:effectExtent l="0" t="0" r="571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onf.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8473" cy="1260129"/>
                    </a:xfrm>
                    <a:prstGeom prst="rect">
                      <a:avLst/>
                    </a:prstGeom>
                  </pic:spPr>
                </pic:pic>
              </a:graphicData>
            </a:graphic>
          </wp:inline>
        </w:drawing>
      </w:r>
    </w:p>
    <w:p w:rsidR="00130167" w:rsidRDefault="00130167" w:rsidP="00130167">
      <w:pPr>
        <w:pStyle w:val="Listenabsatz"/>
        <w:ind w:left="0"/>
        <w:jc w:val="center"/>
        <w:rPr>
          <w:rFonts w:eastAsia="Calibri"/>
          <w:lang w:val="fr-FR"/>
        </w:rPr>
      </w:pPr>
    </w:p>
    <w:p w:rsidR="00130167" w:rsidRDefault="00130167" w:rsidP="00130167">
      <w:pPr>
        <w:pStyle w:val="Listenabsatz"/>
        <w:ind w:left="284"/>
        <w:jc w:val="both"/>
        <w:rPr>
          <w:rFonts w:eastAsia="Calibri"/>
          <w:lang w:val="fr-FR"/>
        </w:rPr>
      </w:pPr>
    </w:p>
    <w:p w:rsidR="001828F7" w:rsidRDefault="001828F7" w:rsidP="00130167">
      <w:pPr>
        <w:pStyle w:val="Listenabsatz"/>
        <w:ind w:left="284"/>
        <w:jc w:val="both"/>
        <w:rPr>
          <w:rFonts w:eastAsia="Calibri"/>
          <w:lang w:val="fr-FR"/>
        </w:rPr>
      </w:pPr>
    </w:p>
    <w:p w:rsidR="00130167" w:rsidRPr="006D5813" w:rsidRDefault="00130167" w:rsidP="00130167">
      <w:pPr>
        <w:pStyle w:val="Listenabsatz"/>
        <w:ind w:left="284"/>
        <w:jc w:val="both"/>
        <w:rPr>
          <w:rFonts w:eastAsia="Calibri"/>
          <w:lang w:val="fr-FR"/>
        </w:rPr>
      </w:pPr>
    </w:p>
    <w:p w:rsidR="00E3772F" w:rsidRPr="00130167" w:rsidRDefault="00130167" w:rsidP="00130167">
      <w:pPr>
        <w:jc w:val="center"/>
        <w:rPr>
          <w:rFonts w:ascii="Sylfaen" w:hAnsi="Sylfaen"/>
          <w:spacing w:val="-4"/>
        </w:rPr>
      </w:pPr>
      <w:proofErr w:type="spellStart"/>
      <w:r>
        <w:rPr>
          <w:rFonts w:ascii="Sylfaen" w:hAnsi="Sylfaen"/>
          <w:spacing w:val="-4"/>
        </w:rPr>
        <w:t>Übersetzung</w:t>
      </w:r>
      <w:proofErr w:type="spellEnd"/>
      <w:r>
        <w:rPr>
          <w:rFonts w:ascii="Sylfaen" w:hAnsi="Sylfaen"/>
          <w:spacing w:val="-4"/>
        </w:rPr>
        <w:t xml:space="preserve"> P. </w:t>
      </w:r>
      <w:proofErr w:type="spellStart"/>
      <w:r>
        <w:rPr>
          <w:rFonts w:ascii="Sylfaen" w:hAnsi="Sylfaen"/>
          <w:spacing w:val="-4"/>
        </w:rPr>
        <w:t>Eder</w:t>
      </w:r>
      <w:proofErr w:type="spellEnd"/>
      <w:r>
        <w:rPr>
          <w:rFonts w:ascii="Sylfaen" w:hAnsi="Sylfaen"/>
          <w:spacing w:val="-4"/>
        </w:rPr>
        <w:t xml:space="preserve"> </w:t>
      </w:r>
      <w:proofErr w:type="spellStart"/>
      <w:r>
        <w:rPr>
          <w:rFonts w:ascii="Sylfaen" w:hAnsi="Sylfaen"/>
          <w:spacing w:val="-4"/>
        </w:rPr>
        <w:t>Alois</w:t>
      </w:r>
      <w:proofErr w:type="spellEnd"/>
      <w:r>
        <w:rPr>
          <w:rFonts w:ascii="Sylfaen" w:hAnsi="Sylfaen"/>
          <w:spacing w:val="-4"/>
        </w:rPr>
        <w:t xml:space="preserve"> </w:t>
      </w:r>
      <w:proofErr w:type="spellStart"/>
      <w:r>
        <w:rPr>
          <w:rFonts w:ascii="Sylfaen" w:hAnsi="Sylfaen"/>
          <w:spacing w:val="-4"/>
        </w:rPr>
        <w:t>mccj</w:t>
      </w:r>
      <w:proofErr w:type="spellEnd"/>
      <w:r>
        <w:rPr>
          <w:rFonts w:ascii="Sylfaen" w:hAnsi="Sylfaen"/>
          <w:spacing w:val="-4"/>
        </w:rPr>
        <w:t xml:space="preserve">, </w:t>
      </w:r>
      <w:proofErr w:type="spellStart"/>
      <w:r>
        <w:rPr>
          <w:rFonts w:ascii="Sylfaen" w:hAnsi="Sylfaen"/>
          <w:spacing w:val="-4"/>
        </w:rPr>
        <w:t>Ellwangen</w:t>
      </w:r>
      <w:proofErr w:type="spellEnd"/>
    </w:p>
    <w:p w:rsidR="00E3772F" w:rsidRPr="005F4B9A" w:rsidRDefault="00E3772F" w:rsidP="004D43C2">
      <w:pPr>
        <w:jc w:val="both"/>
        <w:rPr>
          <w:spacing w:val="-4"/>
        </w:rPr>
      </w:pPr>
    </w:p>
    <w:p w:rsidR="00E3772F" w:rsidRPr="00130167" w:rsidRDefault="00E3772F" w:rsidP="00130167">
      <w:pPr>
        <w:pBdr>
          <w:top w:val="single" w:sz="4" w:space="1" w:color="auto"/>
          <w:bottom w:val="single" w:sz="4" w:space="1" w:color="auto"/>
        </w:pBdr>
        <w:jc w:val="center"/>
        <w:rPr>
          <w:b/>
          <w:spacing w:val="-4"/>
          <w:w w:val="105"/>
          <w:sz w:val="20"/>
          <w:szCs w:val="20"/>
        </w:rPr>
      </w:pPr>
      <w:r w:rsidRPr="00130167">
        <w:rPr>
          <w:b/>
          <w:w w:val="105"/>
          <w:sz w:val="20"/>
          <w:szCs w:val="20"/>
        </w:rPr>
        <w:t>MISSIONARI COMBONIANI</w:t>
      </w:r>
      <w:r w:rsidR="00130167">
        <w:rPr>
          <w:b/>
          <w:w w:val="105"/>
          <w:sz w:val="20"/>
          <w:szCs w:val="20"/>
        </w:rPr>
        <w:t xml:space="preserve"> </w:t>
      </w:r>
      <w:r w:rsidRPr="00130167">
        <w:rPr>
          <w:b/>
          <w:w w:val="105"/>
          <w:sz w:val="20"/>
          <w:szCs w:val="20"/>
        </w:rPr>
        <w:t>VIA LUIGI LILIO 80 - ROMA</w:t>
      </w:r>
    </w:p>
    <w:p w:rsidR="00E3772F" w:rsidRPr="005F4B9A" w:rsidRDefault="00E3772F" w:rsidP="004D43C2">
      <w:pPr>
        <w:pStyle w:val="Textkrper2"/>
        <w:ind w:left="360" w:hanging="360"/>
        <w:rPr>
          <w:rFonts w:ascii="Times New Roman" w:hAnsi="Times New Roman"/>
          <w:spacing w:val="-4"/>
          <w:sz w:val="24"/>
          <w:szCs w:val="24"/>
        </w:rPr>
      </w:pPr>
    </w:p>
    <w:sectPr w:rsidR="00E3772F" w:rsidRPr="005F4B9A" w:rsidSect="00C77174">
      <w:headerReference w:type="default" r:id="rId10"/>
      <w:footerReference w:type="default" r:id="rId11"/>
      <w:pgSz w:w="8391" w:h="11907" w:code="11"/>
      <w:pgMar w:top="1077" w:right="964" w:bottom="1077" w:left="96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94" w:rsidRDefault="00066594" w:rsidP="00802EAE">
      <w:r>
        <w:separator/>
      </w:r>
    </w:p>
  </w:endnote>
  <w:endnote w:type="continuationSeparator" w:id="0">
    <w:p w:rsidR="00066594" w:rsidRDefault="00066594" w:rsidP="0080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BaskerR">
    <w:panose1 w:val="00000000000000000000"/>
    <w:charset w:val="00"/>
    <w:family w:val="roman"/>
    <w:notTrueType/>
    <w:pitch w:val="default"/>
  </w:font>
  <w:font w:name="Euphemia">
    <w:panose1 w:val="020B0503040102020104"/>
    <w:charset w:val="00"/>
    <w:family w:val="swiss"/>
    <w:pitch w:val="variable"/>
    <w:sig w:usb0="8000006F" w:usb1="0000004A" w:usb2="00002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F7" w:rsidRDefault="00C801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94" w:rsidRDefault="00066594" w:rsidP="00802EAE">
      <w:r>
        <w:separator/>
      </w:r>
    </w:p>
  </w:footnote>
  <w:footnote w:type="continuationSeparator" w:id="0">
    <w:p w:rsidR="00066594" w:rsidRDefault="00066594" w:rsidP="00802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142840"/>
      <w:docPartObj>
        <w:docPartGallery w:val="Page Numbers (Top of Page)"/>
        <w:docPartUnique/>
      </w:docPartObj>
    </w:sdtPr>
    <w:sdtEndPr/>
    <w:sdtContent>
      <w:p w:rsidR="00C801F7" w:rsidRDefault="00C801F7">
        <w:pPr>
          <w:pStyle w:val="Kopfzeile"/>
          <w:jc w:val="center"/>
        </w:pPr>
        <w:r>
          <w:fldChar w:fldCharType="begin"/>
        </w:r>
        <w:r>
          <w:instrText>PAGE   \* MERGEFORMAT</w:instrText>
        </w:r>
        <w:r>
          <w:fldChar w:fldCharType="separate"/>
        </w:r>
        <w:r w:rsidR="00327161" w:rsidRPr="00327161">
          <w:rPr>
            <w:noProof/>
            <w:lang w:val="de-DE"/>
          </w:rPr>
          <w:t>36</w:t>
        </w:r>
        <w:r>
          <w:fldChar w:fldCharType="end"/>
        </w:r>
      </w:p>
    </w:sdtContent>
  </w:sdt>
  <w:p w:rsidR="00C801F7" w:rsidRDefault="00C801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C18B5"/>
    <w:multiLevelType w:val="hybridMultilevel"/>
    <w:tmpl w:val="26C4838A"/>
    <w:lvl w:ilvl="0" w:tplc="9A0E7EF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2F"/>
    <w:rsid w:val="00016861"/>
    <w:rsid w:val="00045075"/>
    <w:rsid w:val="00060EA7"/>
    <w:rsid w:val="00066594"/>
    <w:rsid w:val="00067082"/>
    <w:rsid w:val="000847FA"/>
    <w:rsid w:val="000961DD"/>
    <w:rsid w:val="00097119"/>
    <w:rsid w:val="0009789B"/>
    <w:rsid w:val="00097A0A"/>
    <w:rsid w:val="000A0E59"/>
    <w:rsid w:val="000A2ED7"/>
    <w:rsid w:val="000B7F22"/>
    <w:rsid w:val="000C373E"/>
    <w:rsid w:val="000E26FA"/>
    <w:rsid w:val="000E4CF7"/>
    <w:rsid w:val="000E66EF"/>
    <w:rsid w:val="000F003D"/>
    <w:rsid w:val="000F12C1"/>
    <w:rsid w:val="001039AA"/>
    <w:rsid w:val="00103EC7"/>
    <w:rsid w:val="00104C63"/>
    <w:rsid w:val="001067FD"/>
    <w:rsid w:val="00113AEC"/>
    <w:rsid w:val="00113B10"/>
    <w:rsid w:val="00130167"/>
    <w:rsid w:val="00143B79"/>
    <w:rsid w:val="00155EF6"/>
    <w:rsid w:val="001661B4"/>
    <w:rsid w:val="00175534"/>
    <w:rsid w:val="001828F7"/>
    <w:rsid w:val="001C3071"/>
    <w:rsid w:val="001D3CB6"/>
    <w:rsid w:val="001D5943"/>
    <w:rsid w:val="001F0E26"/>
    <w:rsid w:val="00204E26"/>
    <w:rsid w:val="0024003B"/>
    <w:rsid w:val="0024651E"/>
    <w:rsid w:val="00246D44"/>
    <w:rsid w:val="00253477"/>
    <w:rsid w:val="00253A40"/>
    <w:rsid w:val="002A4E4A"/>
    <w:rsid w:val="002A7F6C"/>
    <w:rsid w:val="002B19F3"/>
    <w:rsid w:val="002C70B3"/>
    <w:rsid w:val="002D16F3"/>
    <w:rsid w:val="002E2FC6"/>
    <w:rsid w:val="002F28BB"/>
    <w:rsid w:val="00300A1E"/>
    <w:rsid w:val="00305B2D"/>
    <w:rsid w:val="00324F75"/>
    <w:rsid w:val="00327161"/>
    <w:rsid w:val="00327882"/>
    <w:rsid w:val="003443BA"/>
    <w:rsid w:val="00347BBC"/>
    <w:rsid w:val="00370479"/>
    <w:rsid w:val="00372A23"/>
    <w:rsid w:val="003966D5"/>
    <w:rsid w:val="003A49C2"/>
    <w:rsid w:val="003A4DA8"/>
    <w:rsid w:val="003A687B"/>
    <w:rsid w:val="003C63BD"/>
    <w:rsid w:val="003E525E"/>
    <w:rsid w:val="003E5AD1"/>
    <w:rsid w:val="003F3030"/>
    <w:rsid w:val="003F4F46"/>
    <w:rsid w:val="00406B42"/>
    <w:rsid w:val="00424452"/>
    <w:rsid w:val="00427750"/>
    <w:rsid w:val="00445D85"/>
    <w:rsid w:val="00453733"/>
    <w:rsid w:val="0045444B"/>
    <w:rsid w:val="0046594E"/>
    <w:rsid w:val="004755E4"/>
    <w:rsid w:val="00482872"/>
    <w:rsid w:val="0049680A"/>
    <w:rsid w:val="004B62D2"/>
    <w:rsid w:val="004B6A8D"/>
    <w:rsid w:val="004C147A"/>
    <w:rsid w:val="004D43C2"/>
    <w:rsid w:val="004F2BD6"/>
    <w:rsid w:val="00502535"/>
    <w:rsid w:val="00504D37"/>
    <w:rsid w:val="00506D17"/>
    <w:rsid w:val="0051294C"/>
    <w:rsid w:val="0052298C"/>
    <w:rsid w:val="00522CDD"/>
    <w:rsid w:val="0053105C"/>
    <w:rsid w:val="0054349F"/>
    <w:rsid w:val="00563321"/>
    <w:rsid w:val="0056524A"/>
    <w:rsid w:val="005664B6"/>
    <w:rsid w:val="00583AC9"/>
    <w:rsid w:val="005C01DC"/>
    <w:rsid w:val="005D04EB"/>
    <w:rsid w:val="005F38EA"/>
    <w:rsid w:val="005F4B9A"/>
    <w:rsid w:val="006511E2"/>
    <w:rsid w:val="00655B56"/>
    <w:rsid w:val="0066033A"/>
    <w:rsid w:val="00676C6E"/>
    <w:rsid w:val="00695825"/>
    <w:rsid w:val="006A361E"/>
    <w:rsid w:val="006D1135"/>
    <w:rsid w:val="006D5813"/>
    <w:rsid w:val="006E6B56"/>
    <w:rsid w:val="007075E0"/>
    <w:rsid w:val="00720611"/>
    <w:rsid w:val="00720A97"/>
    <w:rsid w:val="00731D57"/>
    <w:rsid w:val="007407A9"/>
    <w:rsid w:val="0074360A"/>
    <w:rsid w:val="0074374E"/>
    <w:rsid w:val="00744E23"/>
    <w:rsid w:val="00756DE1"/>
    <w:rsid w:val="00765BA9"/>
    <w:rsid w:val="00773F96"/>
    <w:rsid w:val="00774721"/>
    <w:rsid w:val="00781712"/>
    <w:rsid w:val="007B2EC4"/>
    <w:rsid w:val="007D5EFB"/>
    <w:rsid w:val="007D608B"/>
    <w:rsid w:val="007E1710"/>
    <w:rsid w:val="007F0024"/>
    <w:rsid w:val="00802EAE"/>
    <w:rsid w:val="00821B69"/>
    <w:rsid w:val="008555E0"/>
    <w:rsid w:val="008704AE"/>
    <w:rsid w:val="008908B0"/>
    <w:rsid w:val="00890E27"/>
    <w:rsid w:val="008B4B3A"/>
    <w:rsid w:val="008B54A0"/>
    <w:rsid w:val="008C2420"/>
    <w:rsid w:val="008E6947"/>
    <w:rsid w:val="008F0C1A"/>
    <w:rsid w:val="008F2C60"/>
    <w:rsid w:val="009026A4"/>
    <w:rsid w:val="00904DF2"/>
    <w:rsid w:val="00907C0D"/>
    <w:rsid w:val="0091347B"/>
    <w:rsid w:val="00921C59"/>
    <w:rsid w:val="00933A4A"/>
    <w:rsid w:val="00936E6F"/>
    <w:rsid w:val="00994998"/>
    <w:rsid w:val="009C0082"/>
    <w:rsid w:val="009D3D6A"/>
    <w:rsid w:val="009E0ADD"/>
    <w:rsid w:val="009E2B7A"/>
    <w:rsid w:val="00A028C9"/>
    <w:rsid w:val="00A1111E"/>
    <w:rsid w:val="00A2026F"/>
    <w:rsid w:val="00A43D6F"/>
    <w:rsid w:val="00A576D8"/>
    <w:rsid w:val="00A602D2"/>
    <w:rsid w:val="00A60FBA"/>
    <w:rsid w:val="00A654E3"/>
    <w:rsid w:val="00A704B8"/>
    <w:rsid w:val="00A76E4E"/>
    <w:rsid w:val="00AD1FDC"/>
    <w:rsid w:val="00AE0BC5"/>
    <w:rsid w:val="00AF0FA6"/>
    <w:rsid w:val="00AF551F"/>
    <w:rsid w:val="00B04FE0"/>
    <w:rsid w:val="00B16F30"/>
    <w:rsid w:val="00B22F5B"/>
    <w:rsid w:val="00B363B4"/>
    <w:rsid w:val="00B5580B"/>
    <w:rsid w:val="00B6187E"/>
    <w:rsid w:val="00BA0527"/>
    <w:rsid w:val="00BB2A56"/>
    <w:rsid w:val="00BD3156"/>
    <w:rsid w:val="00C163E5"/>
    <w:rsid w:val="00C178E4"/>
    <w:rsid w:val="00C33438"/>
    <w:rsid w:val="00C75CBC"/>
    <w:rsid w:val="00C77174"/>
    <w:rsid w:val="00C801F7"/>
    <w:rsid w:val="00C87657"/>
    <w:rsid w:val="00CA66C3"/>
    <w:rsid w:val="00CC0553"/>
    <w:rsid w:val="00CC1198"/>
    <w:rsid w:val="00CC3B0C"/>
    <w:rsid w:val="00CD7109"/>
    <w:rsid w:val="00CE4D25"/>
    <w:rsid w:val="00D109D8"/>
    <w:rsid w:val="00D12A0A"/>
    <w:rsid w:val="00D40411"/>
    <w:rsid w:val="00D54C50"/>
    <w:rsid w:val="00D717DB"/>
    <w:rsid w:val="00D76BFC"/>
    <w:rsid w:val="00D839CB"/>
    <w:rsid w:val="00D96CBB"/>
    <w:rsid w:val="00D9778C"/>
    <w:rsid w:val="00DB5D54"/>
    <w:rsid w:val="00DF4257"/>
    <w:rsid w:val="00DF6568"/>
    <w:rsid w:val="00DF6578"/>
    <w:rsid w:val="00E00BD3"/>
    <w:rsid w:val="00E05F06"/>
    <w:rsid w:val="00E10356"/>
    <w:rsid w:val="00E11844"/>
    <w:rsid w:val="00E2566F"/>
    <w:rsid w:val="00E3772F"/>
    <w:rsid w:val="00E72DF9"/>
    <w:rsid w:val="00EA0D4D"/>
    <w:rsid w:val="00EC061F"/>
    <w:rsid w:val="00EC5DC6"/>
    <w:rsid w:val="00EF4F24"/>
    <w:rsid w:val="00F15807"/>
    <w:rsid w:val="00F30066"/>
    <w:rsid w:val="00F34FC5"/>
    <w:rsid w:val="00F3605A"/>
    <w:rsid w:val="00F42000"/>
    <w:rsid w:val="00F464E9"/>
    <w:rsid w:val="00F64786"/>
    <w:rsid w:val="00F65BD6"/>
    <w:rsid w:val="00F67D70"/>
    <w:rsid w:val="00F9247B"/>
    <w:rsid w:val="00F97483"/>
    <w:rsid w:val="00FA180D"/>
    <w:rsid w:val="00FF1337"/>
    <w:rsid w:val="00FF409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72F"/>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E3772F"/>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E3772F"/>
    <w:rPr>
      <w:rFonts w:ascii="Arial" w:eastAsia="Times New Roman" w:hAnsi="Arial" w:cs="Arial"/>
      <w:b/>
      <w:bCs/>
      <w:sz w:val="20"/>
      <w:szCs w:val="24"/>
      <w:lang w:val="it-IT" w:eastAsia="it-IT"/>
    </w:rPr>
  </w:style>
  <w:style w:type="paragraph" w:styleId="Titel">
    <w:name w:val="Title"/>
    <w:basedOn w:val="Standard"/>
    <w:link w:val="TitelZchn"/>
    <w:qFormat/>
    <w:rsid w:val="00E3772F"/>
    <w:pPr>
      <w:widowControl w:val="0"/>
      <w:snapToGrid w:val="0"/>
      <w:jc w:val="center"/>
    </w:pPr>
    <w:rPr>
      <w:sz w:val="56"/>
      <w:szCs w:val="20"/>
    </w:rPr>
  </w:style>
  <w:style w:type="character" w:customStyle="1" w:styleId="TitelZchn">
    <w:name w:val="Titel Zchn"/>
    <w:basedOn w:val="Absatz-Standardschriftart"/>
    <w:link w:val="Titel"/>
    <w:rsid w:val="00E3772F"/>
    <w:rPr>
      <w:rFonts w:ascii="Times New Roman" w:eastAsia="Times New Roman" w:hAnsi="Times New Roman" w:cs="Times New Roman"/>
      <w:sz w:val="56"/>
      <w:szCs w:val="20"/>
      <w:lang w:val="it-IT" w:eastAsia="it-IT"/>
    </w:rPr>
  </w:style>
  <w:style w:type="paragraph" w:styleId="Textkrper">
    <w:name w:val="Body Text"/>
    <w:basedOn w:val="Standard"/>
    <w:link w:val="TextkrperZchn"/>
    <w:semiHidden/>
    <w:unhideWhenUsed/>
    <w:rsid w:val="00E3772F"/>
    <w:pPr>
      <w:widowControl w:val="0"/>
      <w:snapToGrid w:val="0"/>
    </w:pPr>
    <w:rPr>
      <w:sz w:val="16"/>
      <w:szCs w:val="20"/>
    </w:rPr>
  </w:style>
  <w:style w:type="character" w:customStyle="1" w:styleId="TextkrperZchn">
    <w:name w:val="Textkörper Zchn"/>
    <w:basedOn w:val="Absatz-Standardschriftart"/>
    <w:link w:val="Textkrper"/>
    <w:semiHidden/>
    <w:rsid w:val="00E3772F"/>
    <w:rPr>
      <w:rFonts w:ascii="Times New Roman" w:eastAsia="Times New Roman" w:hAnsi="Times New Roman" w:cs="Times New Roman"/>
      <w:sz w:val="16"/>
      <w:szCs w:val="20"/>
      <w:lang w:val="it-IT" w:eastAsia="it-IT"/>
    </w:rPr>
  </w:style>
  <w:style w:type="paragraph" w:styleId="Textkrper2">
    <w:name w:val="Body Text 2"/>
    <w:basedOn w:val="Standard"/>
    <w:link w:val="Textkrper2Zchn"/>
    <w:semiHidden/>
    <w:unhideWhenUsed/>
    <w:rsid w:val="00E3772F"/>
    <w:pPr>
      <w:jc w:val="both"/>
    </w:pPr>
    <w:rPr>
      <w:rFonts w:ascii="Arial" w:hAnsi="Arial"/>
      <w:spacing w:val="-2"/>
      <w:sz w:val="20"/>
      <w:szCs w:val="20"/>
    </w:rPr>
  </w:style>
  <w:style w:type="character" w:customStyle="1" w:styleId="Textkrper2Zchn">
    <w:name w:val="Textkörper 2 Zchn"/>
    <w:basedOn w:val="Absatz-Standardschriftart"/>
    <w:link w:val="Textkrper2"/>
    <w:semiHidden/>
    <w:rsid w:val="00E3772F"/>
    <w:rPr>
      <w:rFonts w:ascii="Arial" w:eastAsia="Times New Roman" w:hAnsi="Arial" w:cs="Times New Roman"/>
      <w:spacing w:val="-2"/>
      <w:sz w:val="20"/>
      <w:szCs w:val="20"/>
      <w:lang w:val="it-IT" w:eastAsia="it-IT"/>
    </w:rPr>
  </w:style>
  <w:style w:type="paragraph" w:styleId="KeinLeerraum">
    <w:name w:val="No Spacing"/>
    <w:uiPriority w:val="1"/>
    <w:qFormat/>
    <w:rsid w:val="0054349F"/>
    <w:pPr>
      <w:spacing w:after="0" w:line="240" w:lineRule="auto"/>
    </w:pPr>
    <w:rPr>
      <w:rFonts w:eastAsiaTheme="minorHAnsi"/>
      <w:lang w:eastAsia="en-US"/>
    </w:rPr>
  </w:style>
  <w:style w:type="paragraph" w:styleId="Kopfzeile">
    <w:name w:val="header"/>
    <w:basedOn w:val="Standard"/>
    <w:link w:val="KopfzeileZchn"/>
    <w:uiPriority w:val="99"/>
    <w:unhideWhenUsed/>
    <w:rsid w:val="00802EAE"/>
    <w:pPr>
      <w:tabs>
        <w:tab w:val="center" w:pos="4536"/>
        <w:tab w:val="right" w:pos="9072"/>
      </w:tabs>
    </w:pPr>
  </w:style>
  <w:style w:type="character" w:customStyle="1" w:styleId="KopfzeileZchn">
    <w:name w:val="Kopfzeile Zchn"/>
    <w:basedOn w:val="Absatz-Standardschriftart"/>
    <w:link w:val="Kopfzeile"/>
    <w:uiPriority w:val="99"/>
    <w:rsid w:val="00802EAE"/>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802EAE"/>
    <w:pPr>
      <w:tabs>
        <w:tab w:val="center" w:pos="4536"/>
        <w:tab w:val="right" w:pos="9072"/>
      </w:tabs>
    </w:pPr>
  </w:style>
  <w:style w:type="character" w:customStyle="1" w:styleId="FuzeileZchn">
    <w:name w:val="Fußzeile Zchn"/>
    <w:basedOn w:val="Absatz-Standardschriftart"/>
    <w:link w:val="Fuzeile"/>
    <w:uiPriority w:val="99"/>
    <w:rsid w:val="00802EAE"/>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6D5813"/>
    <w:pPr>
      <w:ind w:left="720"/>
      <w:contextualSpacing/>
    </w:pPr>
  </w:style>
  <w:style w:type="paragraph" w:styleId="Sprechblasentext">
    <w:name w:val="Balloon Text"/>
    <w:basedOn w:val="Standard"/>
    <w:link w:val="SprechblasentextZchn"/>
    <w:uiPriority w:val="99"/>
    <w:semiHidden/>
    <w:unhideWhenUsed/>
    <w:rsid w:val="001301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0167"/>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72F"/>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E3772F"/>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E3772F"/>
    <w:rPr>
      <w:rFonts w:ascii="Arial" w:eastAsia="Times New Roman" w:hAnsi="Arial" w:cs="Arial"/>
      <w:b/>
      <w:bCs/>
      <w:sz w:val="20"/>
      <w:szCs w:val="24"/>
      <w:lang w:val="it-IT" w:eastAsia="it-IT"/>
    </w:rPr>
  </w:style>
  <w:style w:type="paragraph" w:styleId="Titel">
    <w:name w:val="Title"/>
    <w:basedOn w:val="Standard"/>
    <w:link w:val="TitelZchn"/>
    <w:qFormat/>
    <w:rsid w:val="00E3772F"/>
    <w:pPr>
      <w:widowControl w:val="0"/>
      <w:snapToGrid w:val="0"/>
      <w:jc w:val="center"/>
    </w:pPr>
    <w:rPr>
      <w:sz w:val="56"/>
      <w:szCs w:val="20"/>
    </w:rPr>
  </w:style>
  <w:style w:type="character" w:customStyle="1" w:styleId="TitelZchn">
    <w:name w:val="Titel Zchn"/>
    <w:basedOn w:val="Absatz-Standardschriftart"/>
    <w:link w:val="Titel"/>
    <w:rsid w:val="00E3772F"/>
    <w:rPr>
      <w:rFonts w:ascii="Times New Roman" w:eastAsia="Times New Roman" w:hAnsi="Times New Roman" w:cs="Times New Roman"/>
      <w:sz w:val="56"/>
      <w:szCs w:val="20"/>
      <w:lang w:val="it-IT" w:eastAsia="it-IT"/>
    </w:rPr>
  </w:style>
  <w:style w:type="paragraph" w:styleId="Textkrper">
    <w:name w:val="Body Text"/>
    <w:basedOn w:val="Standard"/>
    <w:link w:val="TextkrperZchn"/>
    <w:semiHidden/>
    <w:unhideWhenUsed/>
    <w:rsid w:val="00E3772F"/>
    <w:pPr>
      <w:widowControl w:val="0"/>
      <w:snapToGrid w:val="0"/>
    </w:pPr>
    <w:rPr>
      <w:sz w:val="16"/>
      <w:szCs w:val="20"/>
    </w:rPr>
  </w:style>
  <w:style w:type="character" w:customStyle="1" w:styleId="TextkrperZchn">
    <w:name w:val="Textkörper Zchn"/>
    <w:basedOn w:val="Absatz-Standardschriftart"/>
    <w:link w:val="Textkrper"/>
    <w:semiHidden/>
    <w:rsid w:val="00E3772F"/>
    <w:rPr>
      <w:rFonts w:ascii="Times New Roman" w:eastAsia="Times New Roman" w:hAnsi="Times New Roman" w:cs="Times New Roman"/>
      <w:sz w:val="16"/>
      <w:szCs w:val="20"/>
      <w:lang w:val="it-IT" w:eastAsia="it-IT"/>
    </w:rPr>
  </w:style>
  <w:style w:type="paragraph" w:styleId="Textkrper2">
    <w:name w:val="Body Text 2"/>
    <w:basedOn w:val="Standard"/>
    <w:link w:val="Textkrper2Zchn"/>
    <w:semiHidden/>
    <w:unhideWhenUsed/>
    <w:rsid w:val="00E3772F"/>
    <w:pPr>
      <w:jc w:val="both"/>
    </w:pPr>
    <w:rPr>
      <w:rFonts w:ascii="Arial" w:hAnsi="Arial"/>
      <w:spacing w:val="-2"/>
      <w:sz w:val="20"/>
      <w:szCs w:val="20"/>
    </w:rPr>
  </w:style>
  <w:style w:type="character" w:customStyle="1" w:styleId="Textkrper2Zchn">
    <w:name w:val="Textkörper 2 Zchn"/>
    <w:basedOn w:val="Absatz-Standardschriftart"/>
    <w:link w:val="Textkrper2"/>
    <w:semiHidden/>
    <w:rsid w:val="00E3772F"/>
    <w:rPr>
      <w:rFonts w:ascii="Arial" w:eastAsia="Times New Roman" w:hAnsi="Arial" w:cs="Times New Roman"/>
      <w:spacing w:val="-2"/>
      <w:sz w:val="20"/>
      <w:szCs w:val="20"/>
      <w:lang w:val="it-IT" w:eastAsia="it-IT"/>
    </w:rPr>
  </w:style>
  <w:style w:type="paragraph" w:styleId="KeinLeerraum">
    <w:name w:val="No Spacing"/>
    <w:uiPriority w:val="1"/>
    <w:qFormat/>
    <w:rsid w:val="0054349F"/>
    <w:pPr>
      <w:spacing w:after="0" w:line="240" w:lineRule="auto"/>
    </w:pPr>
    <w:rPr>
      <w:rFonts w:eastAsiaTheme="minorHAnsi"/>
      <w:lang w:eastAsia="en-US"/>
    </w:rPr>
  </w:style>
  <w:style w:type="paragraph" w:styleId="Kopfzeile">
    <w:name w:val="header"/>
    <w:basedOn w:val="Standard"/>
    <w:link w:val="KopfzeileZchn"/>
    <w:uiPriority w:val="99"/>
    <w:unhideWhenUsed/>
    <w:rsid w:val="00802EAE"/>
    <w:pPr>
      <w:tabs>
        <w:tab w:val="center" w:pos="4536"/>
        <w:tab w:val="right" w:pos="9072"/>
      </w:tabs>
    </w:pPr>
  </w:style>
  <w:style w:type="character" w:customStyle="1" w:styleId="KopfzeileZchn">
    <w:name w:val="Kopfzeile Zchn"/>
    <w:basedOn w:val="Absatz-Standardschriftart"/>
    <w:link w:val="Kopfzeile"/>
    <w:uiPriority w:val="99"/>
    <w:rsid w:val="00802EAE"/>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802EAE"/>
    <w:pPr>
      <w:tabs>
        <w:tab w:val="center" w:pos="4536"/>
        <w:tab w:val="right" w:pos="9072"/>
      </w:tabs>
    </w:pPr>
  </w:style>
  <w:style w:type="character" w:customStyle="1" w:styleId="FuzeileZchn">
    <w:name w:val="Fußzeile Zchn"/>
    <w:basedOn w:val="Absatz-Standardschriftart"/>
    <w:link w:val="Fuzeile"/>
    <w:uiPriority w:val="99"/>
    <w:rsid w:val="00802EAE"/>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6D5813"/>
    <w:pPr>
      <w:ind w:left="720"/>
      <w:contextualSpacing/>
    </w:pPr>
  </w:style>
  <w:style w:type="paragraph" w:styleId="Sprechblasentext">
    <w:name w:val="Balloon Text"/>
    <w:basedOn w:val="Standard"/>
    <w:link w:val="SprechblasentextZchn"/>
    <w:uiPriority w:val="99"/>
    <w:semiHidden/>
    <w:unhideWhenUsed/>
    <w:rsid w:val="001301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0167"/>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751">
      <w:bodyDiv w:val="1"/>
      <w:marLeft w:val="0"/>
      <w:marRight w:val="0"/>
      <w:marTop w:val="0"/>
      <w:marBottom w:val="0"/>
      <w:divBdr>
        <w:top w:val="none" w:sz="0" w:space="0" w:color="auto"/>
        <w:left w:val="none" w:sz="0" w:space="0" w:color="auto"/>
        <w:bottom w:val="none" w:sz="0" w:space="0" w:color="auto"/>
        <w:right w:val="none" w:sz="0" w:space="0" w:color="auto"/>
      </w:divBdr>
    </w:div>
    <w:div w:id="1114179443">
      <w:bodyDiv w:val="1"/>
      <w:marLeft w:val="0"/>
      <w:marRight w:val="0"/>
      <w:marTop w:val="0"/>
      <w:marBottom w:val="0"/>
      <w:divBdr>
        <w:top w:val="none" w:sz="0" w:space="0" w:color="auto"/>
        <w:left w:val="none" w:sz="0" w:space="0" w:color="auto"/>
        <w:bottom w:val="none" w:sz="0" w:space="0" w:color="auto"/>
        <w:right w:val="none" w:sz="0" w:space="0" w:color="auto"/>
      </w:divBdr>
    </w:div>
    <w:div w:id="1212840297">
      <w:bodyDiv w:val="1"/>
      <w:marLeft w:val="0"/>
      <w:marRight w:val="0"/>
      <w:marTop w:val="0"/>
      <w:marBottom w:val="0"/>
      <w:divBdr>
        <w:top w:val="none" w:sz="0" w:space="0" w:color="auto"/>
        <w:left w:val="none" w:sz="0" w:space="0" w:color="auto"/>
        <w:bottom w:val="none" w:sz="0" w:space="0" w:color="auto"/>
        <w:right w:val="none" w:sz="0" w:space="0" w:color="auto"/>
      </w:divBdr>
    </w:div>
    <w:div w:id="1238251043">
      <w:bodyDiv w:val="1"/>
      <w:marLeft w:val="0"/>
      <w:marRight w:val="0"/>
      <w:marTop w:val="0"/>
      <w:marBottom w:val="0"/>
      <w:divBdr>
        <w:top w:val="none" w:sz="0" w:space="0" w:color="auto"/>
        <w:left w:val="none" w:sz="0" w:space="0" w:color="auto"/>
        <w:bottom w:val="none" w:sz="0" w:space="0" w:color="auto"/>
        <w:right w:val="none" w:sz="0" w:space="0" w:color="auto"/>
      </w:divBdr>
    </w:div>
    <w:div w:id="1617178356">
      <w:bodyDiv w:val="1"/>
      <w:marLeft w:val="0"/>
      <w:marRight w:val="0"/>
      <w:marTop w:val="0"/>
      <w:marBottom w:val="0"/>
      <w:divBdr>
        <w:top w:val="none" w:sz="0" w:space="0" w:color="auto"/>
        <w:left w:val="none" w:sz="0" w:space="0" w:color="auto"/>
        <w:bottom w:val="none" w:sz="0" w:space="0" w:color="auto"/>
        <w:right w:val="none" w:sz="0" w:space="0" w:color="auto"/>
      </w:divBdr>
    </w:div>
    <w:div w:id="21040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r\AppData\Roaming\Microsoft\Templates\A5%20-%20sch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A4CA-5A7A-44F3-B721-9252DDF9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A5 - schmal</Template>
  <TotalTime>0</TotalTime>
  <Pages>36</Pages>
  <Words>7098</Words>
  <Characters>44719</Characters>
  <Application>Microsoft Office Word</Application>
  <DocSecurity>0</DocSecurity>
  <Lines>372</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dc:creator>
  <cp:lastModifiedBy>Georg</cp:lastModifiedBy>
  <cp:revision>136</cp:revision>
  <cp:lastPrinted>2017-06-06T05:19:00Z</cp:lastPrinted>
  <dcterms:created xsi:type="dcterms:W3CDTF">2017-05-31T19:45:00Z</dcterms:created>
  <dcterms:modified xsi:type="dcterms:W3CDTF">2017-06-06T05:20:00Z</dcterms:modified>
</cp:coreProperties>
</file>