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40" w:rsidRPr="00597CF4" w:rsidRDefault="00C77140" w:rsidP="009716CE">
      <w:pPr>
        <w:pStyle w:val="Titel"/>
        <w:rPr>
          <w:spacing w:val="-6"/>
          <w:sz w:val="72"/>
          <w:lang w:val="de-DE"/>
        </w:rPr>
      </w:pPr>
      <w:r w:rsidRPr="00597CF4">
        <w:rPr>
          <w:spacing w:val="-6"/>
          <w:sz w:val="72"/>
          <w:lang w:val="de-DE"/>
        </w:rPr>
        <w:t>Familia  Comboniana</w:t>
      </w:r>
    </w:p>
    <w:p w:rsidR="00A22BE5" w:rsidRPr="00597CF4" w:rsidRDefault="00A22BE5" w:rsidP="00A22BE5">
      <w:pPr>
        <w:jc w:val="both"/>
        <w:rPr>
          <w:lang w:val="de-DE"/>
        </w:rPr>
      </w:pPr>
    </w:p>
    <w:p w:rsidR="00A22BE5" w:rsidRPr="00597CF4" w:rsidRDefault="00A22BE5" w:rsidP="00A22BE5">
      <w:pPr>
        <w:pStyle w:val="Textkrper"/>
        <w:pBdr>
          <w:top w:val="single" w:sz="6" w:space="1" w:color="auto"/>
          <w:bottom w:val="single" w:sz="6" w:space="1" w:color="auto"/>
        </w:pBdr>
        <w:ind w:left="-113"/>
        <w:jc w:val="center"/>
        <w:rPr>
          <w:w w:val="103"/>
          <w:sz w:val="18"/>
          <w:szCs w:val="18"/>
          <w:lang w:val="de-DE"/>
        </w:rPr>
      </w:pPr>
      <w:r w:rsidRPr="00597CF4">
        <w:rPr>
          <w:w w:val="103"/>
          <w:sz w:val="18"/>
          <w:szCs w:val="18"/>
          <w:lang w:val="de-DE"/>
        </w:rPr>
        <w:t>MONATSNACHRICHTEN DER COMBONI-MISSIONARE VOM HERZEN JESU</w:t>
      </w:r>
    </w:p>
    <w:p w:rsidR="00A22BE5" w:rsidRPr="00597CF4" w:rsidRDefault="00A22BE5" w:rsidP="00A22BE5">
      <w:pPr>
        <w:jc w:val="both"/>
        <w:rPr>
          <w:lang w:val="de-DE"/>
        </w:rPr>
      </w:pPr>
    </w:p>
    <w:p w:rsidR="00C77140" w:rsidRPr="00597CF4" w:rsidRDefault="00C77140" w:rsidP="00597CF4">
      <w:pPr>
        <w:tabs>
          <w:tab w:val="left" w:pos="4820"/>
        </w:tabs>
        <w:jc w:val="both"/>
        <w:rPr>
          <w:rFonts w:ascii="Arial" w:hAnsi="Arial" w:cs="Arial"/>
          <w:sz w:val="21"/>
          <w:szCs w:val="21"/>
          <w:lang w:val="de-DE"/>
        </w:rPr>
      </w:pPr>
      <w:r w:rsidRPr="00597CF4">
        <w:rPr>
          <w:rFonts w:ascii="Arial" w:hAnsi="Arial" w:cs="Arial"/>
          <w:b/>
          <w:sz w:val="21"/>
          <w:szCs w:val="21"/>
          <w:lang w:val="de-DE"/>
        </w:rPr>
        <w:t>747</w:t>
      </w:r>
      <w:r w:rsidRPr="00597CF4">
        <w:rPr>
          <w:rFonts w:ascii="Arial" w:hAnsi="Arial" w:cs="Arial"/>
          <w:b/>
          <w:sz w:val="21"/>
          <w:szCs w:val="21"/>
          <w:lang w:val="de-DE"/>
        </w:rPr>
        <w:tab/>
      </w:r>
      <w:r w:rsidR="00936089" w:rsidRPr="00597CF4">
        <w:rPr>
          <w:rFonts w:ascii="Arial" w:hAnsi="Arial" w:cs="Arial"/>
          <w:b/>
          <w:sz w:val="21"/>
          <w:szCs w:val="21"/>
          <w:lang w:val="de-DE"/>
        </w:rPr>
        <w:t>Dezember</w:t>
      </w:r>
      <w:r w:rsidRPr="00597CF4">
        <w:rPr>
          <w:rFonts w:ascii="Arial" w:hAnsi="Arial" w:cs="Arial"/>
          <w:b/>
          <w:sz w:val="21"/>
          <w:szCs w:val="21"/>
          <w:lang w:val="de-DE"/>
        </w:rPr>
        <w:t xml:space="preserve"> 2016</w:t>
      </w:r>
    </w:p>
    <w:p w:rsidR="00C77140" w:rsidRPr="00597CF4" w:rsidRDefault="00C77140" w:rsidP="00C77140">
      <w:pPr>
        <w:jc w:val="both"/>
        <w:rPr>
          <w:rFonts w:ascii="Arial" w:hAnsi="Arial" w:cs="Arial"/>
          <w:sz w:val="21"/>
          <w:szCs w:val="21"/>
          <w:lang w:val="de-DE"/>
        </w:rPr>
      </w:pPr>
    </w:p>
    <w:p w:rsidR="00C77140" w:rsidRPr="00597CF4" w:rsidRDefault="00C77140" w:rsidP="00C77140">
      <w:pPr>
        <w:jc w:val="center"/>
        <w:rPr>
          <w:rFonts w:ascii="Arial" w:hAnsi="Arial" w:cs="Arial"/>
          <w:lang w:val="de-DE"/>
        </w:rPr>
      </w:pPr>
      <w:r w:rsidRPr="00597CF4">
        <w:rPr>
          <w:rFonts w:ascii="Arial" w:hAnsi="Arial" w:cs="Arial"/>
          <w:noProof/>
          <w:lang w:val="de-DE" w:eastAsia="de-DE" w:bidi="he-IL"/>
        </w:rPr>
        <w:drawing>
          <wp:inline distT="0" distB="0" distL="0" distR="0" wp14:anchorId="4990B13E" wp14:editId="4EEC819F">
            <wp:extent cx="2226936" cy="3982194"/>
            <wp:effectExtent l="0" t="0" r="2540" b="0"/>
            <wp:docPr id="1" name="Grafik 1" descr="Natale-asiatico -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ale-asiatico -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9805" cy="3987324"/>
                    </a:xfrm>
                    <a:prstGeom prst="rect">
                      <a:avLst/>
                    </a:prstGeom>
                    <a:noFill/>
                    <a:ln>
                      <a:noFill/>
                    </a:ln>
                  </pic:spPr>
                </pic:pic>
              </a:graphicData>
            </a:graphic>
          </wp:inline>
        </w:drawing>
      </w:r>
    </w:p>
    <w:p w:rsidR="00C77140" w:rsidRPr="00597CF4" w:rsidRDefault="00C77140" w:rsidP="00C77140">
      <w:pPr>
        <w:jc w:val="center"/>
        <w:rPr>
          <w:rFonts w:ascii="Arial" w:hAnsi="Arial" w:cs="Arial"/>
          <w:sz w:val="21"/>
          <w:szCs w:val="21"/>
          <w:lang w:val="de-DE"/>
        </w:rPr>
      </w:pPr>
    </w:p>
    <w:p w:rsidR="00C77140" w:rsidRPr="003E77E6" w:rsidRDefault="00936089" w:rsidP="00C77140">
      <w:pPr>
        <w:jc w:val="center"/>
        <w:rPr>
          <w:rFonts w:ascii="GillSans" w:hAnsi="GillSans" w:cs="Arial"/>
          <w:b/>
          <w:bCs/>
          <w:sz w:val="40"/>
          <w:szCs w:val="40"/>
          <w:lang w:val="de-DE"/>
        </w:rPr>
      </w:pPr>
      <w:r w:rsidRPr="003E77E6">
        <w:rPr>
          <w:rFonts w:ascii="GillSans" w:hAnsi="GillSans" w:cs="Arial"/>
          <w:b/>
          <w:bCs/>
          <w:sz w:val="40"/>
          <w:szCs w:val="40"/>
          <w:lang w:val="de-DE"/>
        </w:rPr>
        <w:t>GESEGNETE WEIHNACHTEN</w:t>
      </w:r>
    </w:p>
    <w:p w:rsidR="003E77E6" w:rsidRPr="00597CF4" w:rsidRDefault="003E77E6" w:rsidP="00C77140">
      <w:pPr>
        <w:jc w:val="center"/>
        <w:rPr>
          <w:rFonts w:ascii="Courier New" w:hAnsi="Courier New" w:cs="Courier New"/>
          <w:sz w:val="21"/>
          <w:szCs w:val="21"/>
          <w:lang w:val="de-DE"/>
        </w:rPr>
      </w:pPr>
    </w:p>
    <w:p w:rsidR="00764C6E" w:rsidRPr="00597CF4" w:rsidRDefault="00764C6E" w:rsidP="00C77140">
      <w:pPr>
        <w:jc w:val="center"/>
        <w:rPr>
          <w:b/>
          <w:bCs/>
          <w:sz w:val="28"/>
          <w:szCs w:val="28"/>
          <w:lang w:val="de-DE"/>
        </w:rPr>
      </w:pPr>
      <w:r w:rsidRPr="00597CF4">
        <w:rPr>
          <w:b/>
          <w:bCs/>
          <w:sz w:val="28"/>
          <w:szCs w:val="28"/>
          <w:lang w:val="de-DE"/>
        </w:rPr>
        <w:t>GENERALLEITUNG</w:t>
      </w:r>
    </w:p>
    <w:p w:rsidR="00C77140" w:rsidRPr="00597CF4" w:rsidRDefault="00C77140" w:rsidP="00C77140">
      <w:pPr>
        <w:jc w:val="both"/>
        <w:rPr>
          <w:lang w:val="de-DE"/>
        </w:rPr>
      </w:pPr>
    </w:p>
    <w:p w:rsidR="00C77140" w:rsidRPr="00597CF4" w:rsidRDefault="00C77140" w:rsidP="00C77140">
      <w:pPr>
        <w:jc w:val="both"/>
        <w:rPr>
          <w:lang w:val="de-DE"/>
        </w:rPr>
      </w:pPr>
    </w:p>
    <w:p w:rsidR="00C77140" w:rsidRPr="003E77E6" w:rsidRDefault="00866F0C" w:rsidP="00597CF4">
      <w:pPr>
        <w:pStyle w:val="CM3"/>
        <w:spacing w:after="60"/>
        <w:jc w:val="both"/>
        <w:rPr>
          <w:rFonts w:asciiTheme="minorBidi" w:hAnsiTheme="minorBidi" w:cstheme="minorBidi"/>
          <w:b/>
          <w:lang w:val="de-DE"/>
        </w:rPr>
      </w:pPr>
      <w:r w:rsidRPr="003E77E6">
        <w:rPr>
          <w:rFonts w:asciiTheme="minorBidi" w:hAnsiTheme="minorBidi" w:cstheme="minorBidi"/>
          <w:b/>
          <w:lang w:val="de-DE"/>
        </w:rPr>
        <w:t>Schreiben von</w:t>
      </w:r>
      <w:r w:rsidR="00797D88" w:rsidRPr="003E77E6">
        <w:rPr>
          <w:rFonts w:asciiTheme="minorBidi" w:hAnsiTheme="minorBidi" w:cstheme="minorBidi"/>
          <w:b/>
          <w:lang w:val="de-DE"/>
        </w:rPr>
        <w:t xml:space="preserve"> Kardinal Zubeir an den Generaloberen </w:t>
      </w:r>
    </w:p>
    <w:p w:rsidR="00C77140" w:rsidRPr="00597CF4" w:rsidRDefault="00BD5430" w:rsidP="00597CF4">
      <w:pPr>
        <w:pStyle w:val="CM3"/>
        <w:ind w:firstLine="284"/>
        <w:jc w:val="both"/>
        <w:rPr>
          <w:rFonts w:ascii="Euphemia" w:hAnsi="Euphemia" w:cs="Times New Roman"/>
          <w:lang w:val="de-DE"/>
        </w:rPr>
      </w:pPr>
      <w:r w:rsidRPr="00597CF4">
        <w:rPr>
          <w:rFonts w:ascii="Euphemia" w:hAnsi="Euphemia" w:cs="Times New Roman"/>
          <w:lang w:val="de-DE"/>
        </w:rPr>
        <w:t>Am</w:t>
      </w:r>
      <w:r w:rsidR="00C77140" w:rsidRPr="00597CF4">
        <w:rPr>
          <w:rFonts w:ascii="Euphemia" w:hAnsi="Euphemia" w:cs="Times New Roman"/>
          <w:lang w:val="de-DE"/>
        </w:rPr>
        <w:t xml:space="preserve"> 21</w:t>
      </w:r>
      <w:r w:rsidRPr="00597CF4">
        <w:rPr>
          <w:rFonts w:ascii="Euphemia" w:hAnsi="Euphemia" w:cs="Times New Roman"/>
          <w:lang w:val="de-DE"/>
        </w:rPr>
        <w:t>. November</w:t>
      </w:r>
      <w:r w:rsidR="00C77140" w:rsidRPr="00597CF4">
        <w:rPr>
          <w:rFonts w:ascii="Euphemia" w:hAnsi="Euphemia" w:cs="Times New Roman"/>
          <w:lang w:val="de-DE"/>
        </w:rPr>
        <w:t xml:space="preserve"> 2016 </w:t>
      </w:r>
      <w:r w:rsidRPr="00597CF4">
        <w:rPr>
          <w:rFonts w:ascii="Euphemia" w:hAnsi="Euphemia" w:cs="Times New Roman"/>
          <w:lang w:val="de-DE"/>
        </w:rPr>
        <w:t>hat K</w:t>
      </w:r>
      <w:r w:rsidR="00C77140" w:rsidRPr="00597CF4">
        <w:rPr>
          <w:rFonts w:ascii="Euphemia" w:hAnsi="Euphemia" w:cs="Times New Roman"/>
          <w:lang w:val="de-DE"/>
        </w:rPr>
        <w:t xml:space="preserve">ardinal Gabriel Zubeir Wako </w:t>
      </w:r>
      <w:r w:rsidRPr="00597CF4">
        <w:rPr>
          <w:rFonts w:ascii="Euphemia" w:hAnsi="Euphemia" w:cs="Times New Roman"/>
          <w:lang w:val="de-DE"/>
        </w:rPr>
        <w:t xml:space="preserve">dem Generaloberen </w:t>
      </w:r>
      <w:r w:rsidR="00C77140" w:rsidRPr="00597CF4">
        <w:rPr>
          <w:rFonts w:ascii="Euphemia" w:hAnsi="Euphemia" w:cs="Times New Roman"/>
          <w:lang w:val="de-DE"/>
        </w:rPr>
        <w:t>P. Tesfaye Tadesse G.</w:t>
      </w:r>
      <w:r w:rsidRPr="00597CF4">
        <w:rPr>
          <w:rFonts w:ascii="Euphemia" w:hAnsi="Euphemia" w:cs="Times New Roman"/>
          <w:lang w:val="de-DE"/>
        </w:rPr>
        <w:t xml:space="preserve"> </w:t>
      </w:r>
      <w:r w:rsidR="00866F0C" w:rsidRPr="00597CF4">
        <w:rPr>
          <w:rFonts w:ascii="Euphemia" w:hAnsi="Euphemia" w:cs="Times New Roman"/>
          <w:lang w:val="de-DE"/>
        </w:rPr>
        <w:t xml:space="preserve">schriftlich </w:t>
      </w:r>
      <w:r w:rsidRPr="00597CF4">
        <w:rPr>
          <w:rFonts w:ascii="Euphemia" w:hAnsi="Euphemia" w:cs="Times New Roman"/>
          <w:lang w:val="de-DE"/>
        </w:rPr>
        <w:t>seinen Rücktritt als Erzbischof von Khartum mit</w:t>
      </w:r>
      <w:r w:rsidR="00866F0C" w:rsidRPr="00597CF4">
        <w:rPr>
          <w:rFonts w:ascii="Euphemia" w:hAnsi="Euphemia" w:cs="Times New Roman"/>
          <w:lang w:val="de-DE"/>
        </w:rPr>
        <w:t>ge</w:t>
      </w:r>
      <w:r w:rsidRPr="00597CF4">
        <w:rPr>
          <w:rFonts w:ascii="Euphemia" w:hAnsi="Euphemia" w:cs="Times New Roman"/>
          <w:lang w:val="de-DE"/>
        </w:rPr>
        <w:t xml:space="preserve">teilt. Er bedankt sich für die </w:t>
      </w:r>
      <w:r w:rsidR="00866F0C" w:rsidRPr="00597CF4">
        <w:rPr>
          <w:rFonts w:ascii="Euphemia" w:hAnsi="Euphemia" w:cs="Times New Roman"/>
          <w:lang w:val="de-DE"/>
        </w:rPr>
        <w:t xml:space="preserve">Mitarbeit der </w:t>
      </w:r>
      <w:r w:rsidRPr="00597CF4">
        <w:rPr>
          <w:rFonts w:ascii="Euphemia" w:hAnsi="Euphemia" w:cs="Times New Roman"/>
          <w:lang w:val="de-DE"/>
        </w:rPr>
        <w:t>Comb</w:t>
      </w:r>
      <w:r w:rsidRPr="00597CF4">
        <w:rPr>
          <w:rFonts w:ascii="Euphemia" w:hAnsi="Euphemia" w:cs="Times New Roman"/>
          <w:lang w:val="de-DE"/>
        </w:rPr>
        <w:t>o</w:t>
      </w:r>
      <w:r w:rsidR="00866F0C" w:rsidRPr="00597CF4">
        <w:rPr>
          <w:rFonts w:ascii="Euphemia" w:hAnsi="Euphemia" w:cs="Times New Roman"/>
          <w:lang w:val="de-DE"/>
        </w:rPr>
        <w:t>ni-Missionare</w:t>
      </w:r>
      <w:r w:rsidRPr="00597CF4">
        <w:rPr>
          <w:rFonts w:ascii="Euphemia" w:hAnsi="Euphemia" w:cs="Times New Roman"/>
          <w:lang w:val="de-DE"/>
        </w:rPr>
        <w:t xml:space="preserve"> in seiner Diözese: </w:t>
      </w:r>
      <w:r w:rsidR="00C77140" w:rsidRPr="00597CF4">
        <w:rPr>
          <w:rFonts w:ascii="Euphemia" w:hAnsi="Euphemia" w:cs="Times New Roman"/>
          <w:lang w:val="de-DE"/>
        </w:rPr>
        <w:t>“</w:t>
      </w:r>
      <w:r w:rsidRPr="00597CF4">
        <w:rPr>
          <w:rFonts w:ascii="Euphemia" w:hAnsi="Euphemia" w:cs="Times New Roman"/>
          <w:lang w:val="de-DE"/>
        </w:rPr>
        <w:t xml:space="preserve">Es ist </w:t>
      </w:r>
      <w:r w:rsidR="00866F0C" w:rsidRPr="00597CF4">
        <w:rPr>
          <w:rFonts w:ascii="Euphemia" w:hAnsi="Euphemia" w:cs="Times New Roman"/>
          <w:lang w:val="de-DE"/>
        </w:rPr>
        <w:t xml:space="preserve">für mich </w:t>
      </w:r>
      <w:r w:rsidRPr="00597CF4">
        <w:rPr>
          <w:rFonts w:ascii="Euphemia" w:hAnsi="Euphemia" w:cs="Times New Roman"/>
          <w:lang w:val="de-DE"/>
        </w:rPr>
        <w:t>eine Freude und ein Privileg gewesen, Gott und dem Volk mit dem Personal Ihrer Kongregation zu dienen</w:t>
      </w:r>
      <w:r w:rsidR="00C77140" w:rsidRPr="00597CF4">
        <w:rPr>
          <w:rFonts w:ascii="Euphemia" w:hAnsi="Euphemia" w:cs="Times New Roman"/>
          <w:lang w:val="de-DE"/>
        </w:rPr>
        <w:t xml:space="preserve">. </w:t>
      </w:r>
      <w:r w:rsidR="000757F5" w:rsidRPr="00597CF4">
        <w:rPr>
          <w:rFonts w:ascii="Euphemia" w:hAnsi="Euphemia" w:cs="Times New Roman"/>
          <w:lang w:val="de-DE"/>
        </w:rPr>
        <w:t>Ich danke f</w:t>
      </w:r>
      <w:r w:rsidR="003A0452" w:rsidRPr="00597CF4">
        <w:rPr>
          <w:rFonts w:ascii="Euphemia" w:hAnsi="Euphemia" w:cs="Times New Roman"/>
          <w:lang w:val="de-DE"/>
        </w:rPr>
        <w:t>ür</w:t>
      </w:r>
      <w:r w:rsidRPr="00597CF4">
        <w:rPr>
          <w:rFonts w:ascii="Euphemia" w:hAnsi="Euphemia" w:cs="Times New Roman"/>
          <w:lang w:val="de-DE"/>
        </w:rPr>
        <w:t xml:space="preserve"> ihre</w:t>
      </w:r>
      <w:r w:rsidR="000757F5" w:rsidRPr="00597CF4">
        <w:rPr>
          <w:rFonts w:ascii="Euphemia" w:hAnsi="Euphemia" w:cs="Times New Roman"/>
          <w:lang w:val="de-DE"/>
        </w:rPr>
        <w:t>n</w:t>
      </w:r>
      <w:r w:rsidRPr="00597CF4">
        <w:rPr>
          <w:rFonts w:ascii="Euphemia" w:hAnsi="Euphemia" w:cs="Times New Roman"/>
          <w:lang w:val="de-DE"/>
        </w:rPr>
        <w:t xml:space="preserve"> </w:t>
      </w:r>
      <w:r w:rsidR="000757F5" w:rsidRPr="00597CF4">
        <w:rPr>
          <w:rFonts w:ascii="Euphemia" w:hAnsi="Euphemia" w:cs="Times New Roman"/>
          <w:lang w:val="de-DE"/>
        </w:rPr>
        <w:t xml:space="preserve">Priesterdienst </w:t>
      </w:r>
      <w:r w:rsidRPr="00597CF4">
        <w:rPr>
          <w:rFonts w:ascii="Euphemia" w:hAnsi="Euphemia" w:cs="Times New Roman"/>
          <w:lang w:val="de-DE"/>
        </w:rPr>
        <w:t>und ihr Zeugnis für Chri</w:t>
      </w:r>
      <w:r w:rsidRPr="00597CF4">
        <w:rPr>
          <w:rFonts w:ascii="Euphemia" w:hAnsi="Euphemia" w:cs="Times New Roman"/>
          <w:lang w:val="de-DE"/>
        </w:rPr>
        <w:t>s</w:t>
      </w:r>
      <w:r w:rsidRPr="00597CF4">
        <w:rPr>
          <w:rFonts w:ascii="Euphemia" w:hAnsi="Euphemia" w:cs="Times New Roman"/>
          <w:lang w:val="de-DE"/>
        </w:rPr>
        <w:t>tus</w:t>
      </w:r>
      <w:r w:rsidR="000757F5" w:rsidRPr="00597CF4">
        <w:rPr>
          <w:rFonts w:ascii="Euphemia" w:hAnsi="Euphemia" w:cs="Times New Roman"/>
          <w:lang w:val="de-DE"/>
        </w:rPr>
        <w:t>,</w:t>
      </w:r>
      <w:r w:rsidR="003A0452" w:rsidRPr="00597CF4">
        <w:rPr>
          <w:rFonts w:ascii="Euphemia" w:hAnsi="Euphemia" w:cs="Times New Roman"/>
          <w:lang w:val="de-DE"/>
        </w:rPr>
        <w:t xml:space="preserve"> ein Geschenk für diese Kirche und das ganze Land</w:t>
      </w:r>
      <w:r w:rsidR="00C77140" w:rsidRPr="00597CF4">
        <w:rPr>
          <w:rFonts w:ascii="Euphemia" w:hAnsi="Euphemia" w:cs="Times New Roman"/>
          <w:lang w:val="de-DE"/>
        </w:rPr>
        <w:t>”.</w:t>
      </w:r>
    </w:p>
    <w:p w:rsidR="00C77140" w:rsidRPr="00597CF4" w:rsidRDefault="003A0452" w:rsidP="00597CF4">
      <w:pPr>
        <w:pStyle w:val="CM3"/>
        <w:ind w:firstLine="284"/>
        <w:jc w:val="both"/>
        <w:rPr>
          <w:rFonts w:ascii="Euphemia" w:hAnsi="Euphemia" w:cs="Times New Roman"/>
          <w:lang w:val="de-DE"/>
        </w:rPr>
      </w:pPr>
      <w:r w:rsidRPr="00597CF4">
        <w:rPr>
          <w:rFonts w:ascii="Euphemia" w:hAnsi="Euphemia" w:cs="Times New Roman"/>
          <w:lang w:val="de-DE"/>
        </w:rPr>
        <w:t>Die Comboni-Missionare</w:t>
      </w:r>
      <w:r w:rsidR="00C77140" w:rsidRPr="00597CF4">
        <w:rPr>
          <w:rFonts w:ascii="Euphemia" w:hAnsi="Euphemia" w:cs="Times New Roman"/>
          <w:lang w:val="de-DE"/>
        </w:rPr>
        <w:t>, sc</w:t>
      </w:r>
      <w:r w:rsidRPr="00597CF4">
        <w:rPr>
          <w:rFonts w:ascii="Euphemia" w:hAnsi="Euphemia" w:cs="Times New Roman"/>
          <w:lang w:val="de-DE"/>
        </w:rPr>
        <w:t>hreibt der Kardinal</w:t>
      </w:r>
      <w:r w:rsidR="00C65117" w:rsidRPr="00597CF4">
        <w:rPr>
          <w:rFonts w:ascii="Euphemia" w:hAnsi="Euphemia" w:cs="Times New Roman"/>
          <w:lang w:val="de-DE"/>
        </w:rPr>
        <w:t xml:space="preserve"> weiter</w:t>
      </w:r>
      <w:r w:rsidRPr="00597CF4">
        <w:rPr>
          <w:rFonts w:ascii="Euphemia" w:hAnsi="Euphemia" w:cs="Times New Roman"/>
          <w:lang w:val="de-DE"/>
        </w:rPr>
        <w:t xml:space="preserve">, haben </w:t>
      </w:r>
      <w:r w:rsidR="005E186B" w:rsidRPr="00597CF4">
        <w:rPr>
          <w:rFonts w:ascii="Euphemia" w:hAnsi="Euphemia" w:cs="Times New Roman"/>
          <w:lang w:val="de-DE"/>
        </w:rPr>
        <w:t>bei der</w:t>
      </w:r>
      <w:r w:rsidRPr="00597CF4">
        <w:rPr>
          <w:rFonts w:ascii="Euphemia" w:hAnsi="Euphemia" w:cs="Times New Roman"/>
          <w:lang w:val="de-DE"/>
        </w:rPr>
        <w:t xml:space="preserve"> </w:t>
      </w:r>
      <w:r w:rsidR="00DC334A" w:rsidRPr="00597CF4">
        <w:rPr>
          <w:rFonts w:ascii="Euphemia" w:hAnsi="Euphemia" w:cs="Times New Roman"/>
          <w:lang w:val="de-DE"/>
        </w:rPr>
        <w:t xml:space="preserve">Ausführung </w:t>
      </w:r>
      <w:r w:rsidRPr="00597CF4">
        <w:rPr>
          <w:rFonts w:ascii="Euphemia" w:hAnsi="Euphemia" w:cs="Times New Roman"/>
          <w:lang w:val="de-DE"/>
        </w:rPr>
        <w:t>des Heilsplanes Gottes mi</w:t>
      </w:r>
      <w:r w:rsidRPr="00597CF4">
        <w:rPr>
          <w:rFonts w:ascii="Euphemia" w:hAnsi="Euphemia" w:cs="Times New Roman"/>
          <w:lang w:val="de-DE"/>
        </w:rPr>
        <w:t>t</w:t>
      </w:r>
      <w:r w:rsidRPr="00597CF4">
        <w:rPr>
          <w:rFonts w:ascii="Euphemia" w:hAnsi="Euphemia" w:cs="Times New Roman"/>
          <w:lang w:val="de-DE"/>
        </w:rPr>
        <w:t xml:space="preserve">gewirkt. Sie haben den </w:t>
      </w:r>
      <w:r w:rsidR="00DC334A" w:rsidRPr="00597CF4">
        <w:rPr>
          <w:rFonts w:ascii="Euphemia" w:hAnsi="Euphemia" w:cs="Times New Roman"/>
          <w:lang w:val="de-DE"/>
        </w:rPr>
        <w:t>Aufruf</w:t>
      </w:r>
      <w:r w:rsidR="005E186B" w:rsidRPr="00597CF4">
        <w:rPr>
          <w:rFonts w:ascii="Euphemia" w:hAnsi="Euphemia" w:cs="Times New Roman"/>
          <w:lang w:val="de-DE"/>
        </w:rPr>
        <w:t xml:space="preserve"> des</w:t>
      </w:r>
      <w:r w:rsidR="00DC334A" w:rsidRPr="00597CF4">
        <w:rPr>
          <w:rFonts w:ascii="Euphemia" w:hAnsi="Euphemia" w:cs="Times New Roman"/>
          <w:lang w:val="de-DE"/>
        </w:rPr>
        <w:t xml:space="preserve"> hl. Daniel Comboni wahrge</w:t>
      </w:r>
      <w:r w:rsidRPr="00597CF4">
        <w:rPr>
          <w:rFonts w:ascii="Euphemia" w:hAnsi="Euphemia" w:cs="Times New Roman"/>
          <w:lang w:val="de-DE"/>
        </w:rPr>
        <w:t xml:space="preserve">nommen, der die Kirche </w:t>
      </w:r>
      <w:r w:rsidR="00DC334A" w:rsidRPr="00597CF4">
        <w:rPr>
          <w:rFonts w:ascii="Euphemia" w:hAnsi="Euphemia" w:cs="Times New Roman"/>
          <w:lang w:val="de-DE"/>
        </w:rPr>
        <w:t>eingeladen</w:t>
      </w:r>
      <w:r w:rsidRPr="00597CF4">
        <w:rPr>
          <w:rFonts w:ascii="Euphemia" w:hAnsi="Euphemia" w:cs="Times New Roman"/>
          <w:lang w:val="de-DE"/>
        </w:rPr>
        <w:t xml:space="preserve"> hatte, nach Afrika zu kommen, um das Evangelium zu verkünden. Sie haben unzählige Jugendliche in den Schulen </w:t>
      </w:r>
      <w:r w:rsidR="009716CE" w:rsidRPr="00597CF4">
        <w:rPr>
          <w:rFonts w:ascii="Euphemia" w:hAnsi="Euphemia" w:cs="Times New Roman"/>
          <w:lang w:val="de-DE"/>
        </w:rPr>
        <w:t>unte</w:t>
      </w:r>
      <w:r w:rsidR="009716CE" w:rsidRPr="00597CF4">
        <w:rPr>
          <w:rFonts w:ascii="Euphemia" w:hAnsi="Euphemia" w:cs="Times New Roman"/>
          <w:lang w:val="de-DE"/>
        </w:rPr>
        <w:t>r</w:t>
      </w:r>
      <w:r w:rsidR="009716CE" w:rsidRPr="00597CF4">
        <w:rPr>
          <w:rFonts w:ascii="Euphemia" w:hAnsi="Euphemia" w:cs="Times New Roman"/>
          <w:lang w:val="de-DE"/>
        </w:rPr>
        <w:t>richtet</w:t>
      </w:r>
      <w:r w:rsidRPr="00597CF4">
        <w:rPr>
          <w:rFonts w:ascii="Euphemia" w:hAnsi="Euphemia" w:cs="Times New Roman"/>
          <w:lang w:val="de-DE"/>
        </w:rPr>
        <w:t xml:space="preserve"> und ausgebil</w:t>
      </w:r>
      <w:r w:rsidR="00DC334A" w:rsidRPr="00597CF4">
        <w:rPr>
          <w:rFonts w:ascii="Euphemia" w:hAnsi="Euphemia" w:cs="Times New Roman"/>
          <w:lang w:val="de-DE"/>
        </w:rPr>
        <w:t>det und sie in ihrem</w:t>
      </w:r>
      <w:r w:rsidRPr="00597CF4">
        <w:rPr>
          <w:rFonts w:ascii="Euphemia" w:hAnsi="Euphemia" w:cs="Times New Roman"/>
          <w:lang w:val="de-DE"/>
        </w:rPr>
        <w:t xml:space="preserve"> Leben unte</w:t>
      </w:r>
      <w:r w:rsidRPr="00597CF4">
        <w:rPr>
          <w:rFonts w:ascii="Euphemia" w:hAnsi="Euphemia" w:cs="Times New Roman"/>
          <w:lang w:val="de-DE"/>
        </w:rPr>
        <w:t>r</w:t>
      </w:r>
      <w:r w:rsidRPr="00597CF4">
        <w:rPr>
          <w:rFonts w:ascii="Euphemia" w:hAnsi="Euphemia" w:cs="Times New Roman"/>
          <w:lang w:val="de-DE"/>
        </w:rPr>
        <w:t>stützt.</w:t>
      </w:r>
      <w:r w:rsidR="00C77140" w:rsidRPr="00597CF4">
        <w:rPr>
          <w:rFonts w:ascii="Euphemia" w:hAnsi="Euphemia" w:cs="Times New Roman"/>
          <w:lang w:val="de-DE"/>
        </w:rPr>
        <w:t xml:space="preserve"> “</w:t>
      </w:r>
      <w:r w:rsidR="00DC334A" w:rsidRPr="00597CF4">
        <w:rPr>
          <w:rFonts w:ascii="Euphemia" w:hAnsi="Euphemia" w:cs="Times New Roman"/>
          <w:lang w:val="de-DE"/>
        </w:rPr>
        <w:t xml:space="preserve">Die </w:t>
      </w:r>
      <w:r w:rsidR="005E186B" w:rsidRPr="00597CF4">
        <w:rPr>
          <w:rFonts w:ascii="Euphemia" w:hAnsi="Euphemia" w:cs="Times New Roman"/>
          <w:lang w:val="de-DE"/>
        </w:rPr>
        <w:t>Combon</w:t>
      </w:r>
      <w:r w:rsidR="00DC334A" w:rsidRPr="00597CF4">
        <w:rPr>
          <w:rFonts w:ascii="Euphemia" w:hAnsi="Euphemia" w:cs="Times New Roman"/>
          <w:lang w:val="de-DE"/>
        </w:rPr>
        <w:t>i-Missionare</w:t>
      </w:r>
      <w:r w:rsidR="005E186B" w:rsidRPr="00597CF4">
        <w:rPr>
          <w:rFonts w:ascii="Euphemia" w:hAnsi="Euphemia" w:cs="Times New Roman"/>
          <w:lang w:val="de-DE"/>
        </w:rPr>
        <w:t xml:space="preserve"> und Comboni-Missions</w:t>
      </w:r>
      <w:r w:rsidR="00597CF4" w:rsidRPr="00597CF4">
        <w:rPr>
          <w:rFonts w:ascii="Euphemia" w:hAnsi="Euphemia" w:cs="Times New Roman"/>
          <w:lang w:val="de-DE"/>
        </w:rPr>
        <w:t>-</w:t>
      </w:r>
      <w:r w:rsidR="005E186B" w:rsidRPr="00597CF4">
        <w:rPr>
          <w:rFonts w:ascii="Euphemia" w:hAnsi="Euphemia" w:cs="Times New Roman"/>
          <w:lang w:val="de-DE"/>
        </w:rPr>
        <w:t>schwestern</w:t>
      </w:r>
      <w:r w:rsidRPr="00597CF4">
        <w:rPr>
          <w:rFonts w:ascii="Euphemia" w:hAnsi="Euphemia" w:cs="Times New Roman"/>
          <w:lang w:val="de-DE"/>
        </w:rPr>
        <w:t xml:space="preserve"> </w:t>
      </w:r>
      <w:r w:rsidR="00DC334A" w:rsidRPr="00597CF4">
        <w:rPr>
          <w:rFonts w:ascii="Euphemia" w:hAnsi="Euphemia" w:cs="Times New Roman"/>
          <w:lang w:val="de-DE"/>
        </w:rPr>
        <w:t xml:space="preserve">haben viele von uns </w:t>
      </w:r>
      <w:r w:rsidRPr="00597CF4">
        <w:rPr>
          <w:rFonts w:ascii="Euphemia" w:hAnsi="Euphemia" w:cs="Times New Roman"/>
          <w:lang w:val="de-DE"/>
        </w:rPr>
        <w:t xml:space="preserve">erzogen, ausgebildet und </w:t>
      </w:r>
      <w:r w:rsidR="005E186B" w:rsidRPr="00597CF4">
        <w:rPr>
          <w:rFonts w:ascii="Euphemia" w:hAnsi="Euphemia" w:cs="Times New Roman"/>
          <w:lang w:val="de-DE"/>
        </w:rPr>
        <w:t xml:space="preserve">inspiriert. Ich schätze ihren Eifer und ihre Liebe, die sie bei der Erfüllung ihres </w:t>
      </w:r>
      <w:r w:rsidR="00DC334A" w:rsidRPr="00597CF4">
        <w:rPr>
          <w:rFonts w:ascii="Euphemia" w:hAnsi="Euphemia" w:cs="Times New Roman"/>
          <w:lang w:val="de-DE"/>
        </w:rPr>
        <w:t>Dienstes</w:t>
      </w:r>
      <w:r w:rsidR="005E186B" w:rsidRPr="00597CF4">
        <w:rPr>
          <w:rFonts w:ascii="Euphemia" w:hAnsi="Euphemia" w:cs="Times New Roman"/>
          <w:lang w:val="de-DE"/>
        </w:rPr>
        <w:t xml:space="preserve"> in dieser Kirche an den Tag gelegt haben</w:t>
      </w:r>
      <w:r w:rsidR="00C77140" w:rsidRPr="00597CF4">
        <w:rPr>
          <w:rFonts w:ascii="Euphemia" w:hAnsi="Euphemia" w:cs="Times New Roman"/>
          <w:lang w:val="de-DE"/>
        </w:rPr>
        <w:t xml:space="preserve">”. </w:t>
      </w:r>
      <w:r w:rsidR="005E186B" w:rsidRPr="00597CF4">
        <w:rPr>
          <w:rFonts w:ascii="Euphemia" w:hAnsi="Euphemia" w:cs="Times New Roman"/>
          <w:lang w:val="de-DE"/>
        </w:rPr>
        <w:t xml:space="preserve">Der Kardinal </w:t>
      </w:r>
      <w:r w:rsidR="00D8127A" w:rsidRPr="00597CF4">
        <w:rPr>
          <w:rFonts w:ascii="Euphemia" w:hAnsi="Euphemia" w:cs="Times New Roman"/>
          <w:lang w:val="de-DE"/>
        </w:rPr>
        <w:t>hofft und b</w:t>
      </w:r>
      <w:r w:rsidR="00D8127A" w:rsidRPr="00597CF4">
        <w:rPr>
          <w:rFonts w:ascii="Euphemia" w:hAnsi="Euphemia" w:cs="Times New Roman"/>
          <w:lang w:val="de-DE"/>
        </w:rPr>
        <w:t>e</w:t>
      </w:r>
      <w:r w:rsidR="00D8127A" w:rsidRPr="00597CF4">
        <w:rPr>
          <w:rFonts w:ascii="Euphemia" w:hAnsi="Euphemia" w:cs="Times New Roman"/>
          <w:lang w:val="de-DE"/>
        </w:rPr>
        <w:t xml:space="preserve">tet, </w:t>
      </w:r>
      <w:r w:rsidR="005E186B" w:rsidRPr="00597CF4">
        <w:rPr>
          <w:rFonts w:ascii="Euphemia" w:hAnsi="Euphemia" w:cs="Times New Roman"/>
          <w:lang w:val="de-DE"/>
        </w:rPr>
        <w:t xml:space="preserve">damit unsere Kongregation </w:t>
      </w:r>
      <w:r w:rsidR="00D8127A" w:rsidRPr="00597CF4">
        <w:rPr>
          <w:rFonts w:ascii="Euphemia" w:hAnsi="Euphemia" w:cs="Times New Roman"/>
          <w:lang w:val="de-DE"/>
        </w:rPr>
        <w:t xml:space="preserve">seinen Nachfolger </w:t>
      </w:r>
      <w:r w:rsidR="005E186B" w:rsidRPr="00597CF4">
        <w:rPr>
          <w:rFonts w:ascii="Euphemia" w:hAnsi="Euphemia" w:cs="Times New Roman"/>
          <w:lang w:val="de-DE"/>
        </w:rPr>
        <w:t>mit dem gleichen Geist unterstützt.</w:t>
      </w:r>
    </w:p>
    <w:p w:rsidR="00C77140" w:rsidRPr="00597CF4" w:rsidRDefault="00C77140" w:rsidP="00597CF4">
      <w:pPr>
        <w:pStyle w:val="berschrift3"/>
        <w:spacing w:after="60" w:line="240" w:lineRule="auto"/>
        <w:rPr>
          <w:rFonts w:asciiTheme="minorBidi" w:eastAsia="Arial Unicode MS" w:hAnsiTheme="minorBidi" w:cstheme="minorBidi"/>
          <w:sz w:val="24"/>
          <w:lang w:val="de-DE"/>
        </w:rPr>
      </w:pPr>
      <w:r w:rsidRPr="00597CF4">
        <w:rPr>
          <w:rFonts w:asciiTheme="minorBidi" w:hAnsiTheme="minorBidi" w:cstheme="minorBidi"/>
          <w:sz w:val="24"/>
          <w:lang w:val="de-DE"/>
        </w:rPr>
        <w:lastRenderedPageBreak/>
        <w:t>Spe</w:t>
      </w:r>
      <w:r w:rsidR="005E186B" w:rsidRPr="00597CF4">
        <w:rPr>
          <w:rFonts w:asciiTheme="minorBidi" w:hAnsiTheme="minorBidi" w:cstheme="minorBidi"/>
          <w:sz w:val="24"/>
          <w:lang w:val="de-DE"/>
        </w:rPr>
        <w:t>z</w:t>
      </w:r>
      <w:r w:rsidR="00D8127A" w:rsidRPr="00597CF4">
        <w:rPr>
          <w:rFonts w:asciiTheme="minorBidi" w:hAnsiTheme="minorBidi" w:cstheme="minorBidi"/>
          <w:sz w:val="24"/>
          <w:lang w:val="de-DE"/>
        </w:rPr>
        <w:t>i</w:t>
      </w:r>
      <w:r w:rsidR="005E186B" w:rsidRPr="00597CF4">
        <w:rPr>
          <w:rFonts w:asciiTheme="minorBidi" w:hAnsiTheme="minorBidi" w:cstheme="minorBidi"/>
          <w:sz w:val="24"/>
          <w:lang w:val="de-DE"/>
        </w:rPr>
        <w:t>alisierungen</w:t>
      </w:r>
      <w:r w:rsidR="00D8127A" w:rsidRPr="00597CF4">
        <w:rPr>
          <w:rFonts w:asciiTheme="minorBidi" w:hAnsiTheme="minorBidi" w:cstheme="minorBidi"/>
          <w:sz w:val="24"/>
          <w:lang w:val="de-DE"/>
        </w:rPr>
        <w:t xml:space="preserve"> </w:t>
      </w:r>
    </w:p>
    <w:p w:rsidR="00C77140" w:rsidRPr="00597CF4" w:rsidRDefault="005E186B" w:rsidP="00C77140">
      <w:pPr>
        <w:jc w:val="both"/>
        <w:rPr>
          <w:rFonts w:ascii="Euphemia" w:hAnsi="Euphemia"/>
          <w:lang w:val="de-DE"/>
        </w:rPr>
      </w:pPr>
      <w:r w:rsidRPr="00597CF4">
        <w:rPr>
          <w:rFonts w:ascii="Euphemia" w:hAnsi="Euphemia"/>
          <w:b/>
          <w:lang w:val="de-DE"/>
        </w:rPr>
        <w:t>B</w:t>
      </w:r>
      <w:r w:rsidR="00C77140" w:rsidRPr="00597CF4">
        <w:rPr>
          <w:rFonts w:ascii="Euphemia" w:hAnsi="Euphemia"/>
          <w:b/>
          <w:lang w:val="de-DE"/>
        </w:rPr>
        <w:t>r. Simone Della Monica</w:t>
      </w:r>
      <w:r w:rsidRPr="00597CF4">
        <w:rPr>
          <w:rFonts w:ascii="Euphemia" w:hAnsi="Euphemia"/>
          <w:lang w:val="de-DE"/>
        </w:rPr>
        <w:t xml:space="preserve"> hat am</w:t>
      </w:r>
      <w:r w:rsidR="00C77140" w:rsidRPr="00597CF4">
        <w:rPr>
          <w:rFonts w:ascii="Euphemia" w:hAnsi="Euphemia"/>
          <w:lang w:val="de-DE"/>
        </w:rPr>
        <w:t xml:space="preserve"> 4</w:t>
      </w:r>
      <w:r w:rsidRPr="00597CF4">
        <w:rPr>
          <w:rFonts w:ascii="Euphemia" w:hAnsi="Euphemia"/>
          <w:lang w:val="de-DE"/>
        </w:rPr>
        <w:t>. November 2016</w:t>
      </w:r>
      <w:r w:rsidR="00C77140" w:rsidRPr="00597CF4">
        <w:rPr>
          <w:rFonts w:ascii="Euphemia" w:hAnsi="Euphemia"/>
          <w:lang w:val="de-DE"/>
        </w:rPr>
        <w:t xml:space="preserve"> </w:t>
      </w:r>
      <w:r w:rsidR="00370EE6" w:rsidRPr="00597CF4">
        <w:rPr>
          <w:rFonts w:ascii="Euphemia" w:hAnsi="Euphemia"/>
          <w:lang w:val="de-DE"/>
        </w:rPr>
        <w:t>in Rom</w:t>
      </w:r>
      <w:r w:rsidR="00127317" w:rsidRPr="00597CF4">
        <w:rPr>
          <w:rFonts w:ascii="Euphemia" w:hAnsi="Euphemia"/>
          <w:lang w:val="de-DE"/>
        </w:rPr>
        <w:t xml:space="preserve"> das</w:t>
      </w:r>
      <w:r w:rsidR="00370EE6" w:rsidRPr="00597CF4">
        <w:rPr>
          <w:rFonts w:ascii="Euphemia" w:hAnsi="Euphemia"/>
          <w:lang w:val="de-DE"/>
        </w:rPr>
        <w:t xml:space="preserve"> </w:t>
      </w:r>
      <w:r w:rsidR="00127317" w:rsidRPr="00597CF4">
        <w:rPr>
          <w:rFonts w:ascii="Euphemia" w:hAnsi="Euphemia"/>
          <w:lang w:val="de-DE"/>
        </w:rPr>
        <w:t>Studium i</w:t>
      </w:r>
      <w:r w:rsidR="00370EE6" w:rsidRPr="00597CF4">
        <w:rPr>
          <w:rFonts w:ascii="Euphemia" w:hAnsi="Euphemia"/>
          <w:lang w:val="de-DE"/>
        </w:rPr>
        <w:t xml:space="preserve">n Politikwissenschaften </w:t>
      </w:r>
      <w:r w:rsidR="00127317" w:rsidRPr="00597CF4">
        <w:rPr>
          <w:rFonts w:ascii="Euphemia" w:hAnsi="Euphemia"/>
          <w:lang w:val="de-DE"/>
        </w:rPr>
        <w:t>mit dem Doktorat abgeschlossen</w:t>
      </w:r>
      <w:r w:rsidR="00370EE6" w:rsidRPr="00597CF4">
        <w:rPr>
          <w:rFonts w:ascii="Euphemia" w:hAnsi="Euphemia"/>
          <w:lang w:val="de-DE"/>
        </w:rPr>
        <w:t xml:space="preserve">. </w:t>
      </w:r>
      <w:r w:rsidR="00127317" w:rsidRPr="00597CF4">
        <w:rPr>
          <w:rFonts w:ascii="Euphemia" w:hAnsi="Euphemia"/>
          <w:lang w:val="de-DE"/>
        </w:rPr>
        <w:t>Das</w:t>
      </w:r>
      <w:r w:rsidR="00370EE6" w:rsidRPr="00597CF4">
        <w:rPr>
          <w:rFonts w:ascii="Euphemia" w:hAnsi="Euphemia"/>
          <w:lang w:val="de-DE"/>
        </w:rPr>
        <w:t xml:space="preserve"> Thema</w:t>
      </w:r>
      <w:r w:rsidR="00127317" w:rsidRPr="00597CF4">
        <w:rPr>
          <w:rFonts w:ascii="Euphemia" w:hAnsi="Euphemia"/>
          <w:lang w:val="de-DE"/>
        </w:rPr>
        <w:t xml:space="preserve"> seiner Arbeit la</w:t>
      </w:r>
      <w:r w:rsidR="00127317" w:rsidRPr="00597CF4">
        <w:rPr>
          <w:rFonts w:ascii="Euphemia" w:hAnsi="Euphemia"/>
          <w:lang w:val="de-DE"/>
        </w:rPr>
        <w:t>u</w:t>
      </w:r>
      <w:r w:rsidR="00127317" w:rsidRPr="00597CF4">
        <w:rPr>
          <w:rFonts w:ascii="Euphemia" w:hAnsi="Euphemia"/>
          <w:lang w:val="de-DE"/>
        </w:rPr>
        <w:t>tete</w:t>
      </w:r>
      <w:r w:rsidR="00370EE6" w:rsidRPr="00597CF4">
        <w:rPr>
          <w:rFonts w:ascii="Euphemia" w:hAnsi="Euphemia"/>
          <w:lang w:val="de-DE"/>
        </w:rPr>
        <w:t>: “La cooperazione allo sviluppo in campo sanitario in Africa – caso di studio: Sud Sudan”</w:t>
      </w:r>
      <w:r w:rsidR="00127317" w:rsidRPr="00597CF4">
        <w:rPr>
          <w:rFonts w:ascii="Euphemia" w:hAnsi="Euphemia"/>
          <w:lang w:val="de-DE"/>
        </w:rPr>
        <w:t>.</w:t>
      </w:r>
    </w:p>
    <w:p w:rsidR="00370EE6" w:rsidRPr="00597CF4" w:rsidRDefault="00370EE6" w:rsidP="00C77140">
      <w:pPr>
        <w:jc w:val="both"/>
        <w:rPr>
          <w:rFonts w:ascii="Euphemia" w:hAnsi="Euphemia"/>
          <w:lang w:val="de-DE"/>
        </w:rPr>
      </w:pPr>
    </w:p>
    <w:p w:rsidR="00C77140" w:rsidRPr="00597CF4" w:rsidRDefault="00370EE6" w:rsidP="00C77140">
      <w:pPr>
        <w:keepNext/>
        <w:jc w:val="both"/>
        <w:outlineLvl w:val="2"/>
        <w:rPr>
          <w:rFonts w:asciiTheme="minorBidi" w:hAnsiTheme="minorBidi" w:cstheme="minorBidi"/>
          <w:b/>
          <w:lang w:val="de-DE"/>
        </w:rPr>
      </w:pPr>
      <w:r w:rsidRPr="00597CF4">
        <w:rPr>
          <w:rFonts w:asciiTheme="minorBidi" w:hAnsiTheme="minorBidi" w:cstheme="minorBidi"/>
          <w:b/>
          <w:lang w:val="de-DE"/>
        </w:rPr>
        <w:t>Ewige Gelübde</w:t>
      </w:r>
    </w:p>
    <w:p w:rsidR="00C77140" w:rsidRPr="00597CF4" w:rsidRDefault="00370EE6" w:rsidP="00C77140">
      <w:pPr>
        <w:jc w:val="both"/>
        <w:rPr>
          <w:rFonts w:ascii="Euphemia" w:hAnsi="Euphemia"/>
          <w:lang w:val="de-DE"/>
        </w:rPr>
      </w:pPr>
      <w:r w:rsidRPr="00597CF4">
        <w:rPr>
          <w:rFonts w:ascii="Euphemia" w:hAnsi="Euphemia"/>
          <w:lang w:val="de-DE"/>
        </w:rPr>
        <w:t>B</w:t>
      </w:r>
      <w:r w:rsidR="00C77140" w:rsidRPr="00597CF4">
        <w:rPr>
          <w:rFonts w:ascii="Euphemia" w:hAnsi="Euphemia"/>
          <w:lang w:val="de-DE"/>
        </w:rPr>
        <w:t>r. Lumami Mwanza Patrick (SS)  Bibwa-Kinshasa (RDC)  20.11.2016</w:t>
      </w:r>
    </w:p>
    <w:p w:rsidR="00C77140" w:rsidRPr="00597CF4" w:rsidRDefault="00C77140" w:rsidP="00C77140">
      <w:pPr>
        <w:jc w:val="both"/>
        <w:rPr>
          <w:rFonts w:ascii="Euphemia" w:hAnsi="Euphemia"/>
          <w:lang w:val="de-DE"/>
        </w:rPr>
      </w:pPr>
    </w:p>
    <w:p w:rsidR="00C77140" w:rsidRPr="00597CF4" w:rsidRDefault="00370EE6" w:rsidP="00597CF4">
      <w:pPr>
        <w:pStyle w:val="berschrift3"/>
        <w:spacing w:after="60" w:line="240" w:lineRule="auto"/>
        <w:rPr>
          <w:rFonts w:asciiTheme="minorBidi" w:hAnsiTheme="minorBidi" w:cstheme="minorBidi"/>
          <w:sz w:val="24"/>
          <w:lang w:val="de-DE"/>
        </w:rPr>
      </w:pPr>
      <w:r w:rsidRPr="00597CF4">
        <w:rPr>
          <w:rFonts w:asciiTheme="minorBidi" w:hAnsiTheme="minorBidi" w:cstheme="minorBidi"/>
          <w:sz w:val="24"/>
          <w:lang w:val="de-DE"/>
        </w:rPr>
        <w:t>Priesterweihen</w:t>
      </w:r>
    </w:p>
    <w:p w:rsidR="00C77140" w:rsidRPr="00597CF4" w:rsidRDefault="00C77140" w:rsidP="00A1413A">
      <w:pPr>
        <w:rPr>
          <w:rFonts w:ascii="Euphemia" w:eastAsia="Calibri" w:hAnsi="Euphemia"/>
          <w:lang w:val="de-DE" w:eastAsia="en-US"/>
        </w:rPr>
      </w:pPr>
      <w:r w:rsidRPr="00597CF4">
        <w:rPr>
          <w:rFonts w:ascii="Euphemia" w:eastAsia="Calibri" w:hAnsi="Euphemia"/>
          <w:lang w:val="de-DE" w:eastAsia="en-US"/>
        </w:rPr>
        <w:t>P. Garrido Santiago Margarito (A) Matnog-Sorsogon (RP) 05.11.2016</w:t>
      </w:r>
    </w:p>
    <w:p w:rsidR="00C77140" w:rsidRPr="00597CF4" w:rsidRDefault="00C77140" w:rsidP="00A1413A">
      <w:pPr>
        <w:tabs>
          <w:tab w:val="left" w:pos="3828"/>
          <w:tab w:val="left" w:pos="5387"/>
        </w:tabs>
        <w:jc w:val="both"/>
        <w:rPr>
          <w:rFonts w:ascii="Euphemia" w:hAnsi="Euphemia"/>
          <w:lang w:val="de-DE"/>
        </w:rPr>
      </w:pPr>
      <w:r w:rsidRPr="00597CF4">
        <w:rPr>
          <w:rFonts w:ascii="Euphemia" w:eastAsia="Calibri" w:hAnsi="Euphemia"/>
          <w:lang w:val="de-DE" w:eastAsia="en-US"/>
        </w:rPr>
        <w:t>P. At</w:t>
      </w:r>
      <w:r w:rsidR="00370EE6" w:rsidRPr="00597CF4">
        <w:rPr>
          <w:rFonts w:ascii="Euphemia" w:eastAsia="Calibri" w:hAnsi="Euphemia"/>
          <w:lang w:val="de-DE" w:eastAsia="en-US"/>
        </w:rPr>
        <w:t>ohoun Comlan A</w:t>
      </w:r>
      <w:r w:rsidR="00A1413A">
        <w:rPr>
          <w:rFonts w:ascii="Euphemia" w:eastAsia="Calibri" w:hAnsi="Euphemia"/>
          <w:lang w:val="de-DE" w:eastAsia="en-US"/>
        </w:rPr>
        <w:t xml:space="preserve">flihoun Armel (T) Cotonou (BEN) </w:t>
      </w:r>
      <w:r w:rsidRPr="00597CF4">
        <w:rPr>
          <w:rFonts w:ascii="Euphemia" w:eastAsia="Calibri" w:hAnsi="Euphemia"/>
          <w:lang w:val="de-DE" w:eastAsia="en-US"/>
        </w:rPr>
        <w:t>12.11.2016</w:t>
      </w:r>
    </w:p>
    <w:p w:rsidR="00C77140" w:rsidRPr="00597CF4" w:rsidRDefault="00C77140" w:rsidP="00C77140">
      <w:pPr>
        <w:ind w:left="360" w:hanging="360"/>
        <w:jc w:val="both"/>
        <w:rPr>
          <w:rFonts w:ascii="Euphemia" w:hAnsi="Euphemia"/>
          <w:lang w:val="de-DE"/>
        </w:rPr>
      </w:pPr>
    </w:p>
    <w:p w:rsidR="00C77140" w:rsidRPr="00A1413A" w:rsidRDefault="00370EE6" w:rsidP="00A1413A">
      <w:pPr>
        <w:keepNext/>
        <w:spacing w:after="60"/>
        <w:jc w:val="both"/>
        <w:outlineLvl w:val="2"/>
        <w:rPr>
          <w:rFonts w:asciiTheme="minorBidi" w:hAnsiTheme="minorBidi" w:cstheme="minorBidi"/>
          <w:lang w:val="de-DE"/>
        </w:rPr>
      </w:pPr>
      <w:r w:rsidRPr="00A1413A">
        <w:rPr>
          <w:rFonts w:asciiTheme="minorBidi" w:hAnsiTheme="minorBidi" w:cstheme="minorBidi"/>
          <w:b/>
          <w:lang w:val="de-DE"/>
        </w:rPr>
        <w:t>Werk des Erlösers</w:t>
      </w:r>
    </w:p>
    <w:p w:rsidR="00C77140" w:rsidRPr="00597CF4" w:rsidRDefault="00370EE6" w:rsidP="00C77140">
      <w:pPr>
        <w:tabs>
          <w:tab w:val="left" w:pos="1843"/>
          <w:tab w:val="left" w:pos="3828"/>
          <w:tab w:val="left" w:pos="4733"/>
          <w:tab w:val="left" w:pos="4962"/>
        </w:tabs>
        <w:jc w:val="both"/>
        <w:rPr>
          <w:rFonts w:ascii="Euphemia" w:hAnsi="Euphemia"/>
          <w:lang w:val="de-DE"/>
        </w:rPr>
      </w:pPr>
      <w:r w:rsidRPr="00597CF4">
        <w:rPr>
          <w:rFonts w:ascii="Euphemia" w:hAnsi="Euphemia"/>
          <w:lang w:val="de-DE"/>
        </w:rPr>
        <w:t>Dezember</w:t>
      </w:r>
      <w:r w:rsidR="00C77140" w:rsidRPr="00597CF4">
        <w:rPr>
          <w:rFonts w:ascii="Euphemia" w:hAnsi="Euphemia"/>
          <w:lang w:val="de-DE"/>
        </w:rPr>
        <w:tab/>
        <w:t>01 – 15 PE</w:t>
      </w:r>
      <w:r w:rsidR="00C77140" w:rsidRPr="00597CF4">
        <w:rPr>
          <w:rFonts w:ascii="Euphemia" w:hAnsi="Euphemia"/>
          <w:lang w:val="de-DE"/>
        </w:rPr>
        <w:tab/>
        <w:t>16 – 31 U</w:t>
      </w:r>
    </w:p>
    <w:p w:rsidR="00C77140" w:rsidRPr="00597CF4" w:rsidRDefault="00370EE6" w:rsidP="00C77140">
      <w:pPr>
        <w:tabs>
          <w:tab w:val="left" w:pos="1843"/>
          <w:tab w:val="left" w:pos="3828"/>
          <w:tab w:val="left" w:pos="4962"/>
        </w:tabs>
        <w:rPr>
          <w:rFonts w:ascii="Euphemia" w:hAnsi="Euphemia"/>
          <w:lang w:val="de-DE"/>
        </w:rPr>
      </w:pPr>
      <w:r w:rsidRPr="00597CF4">
        <w:rPr>
          <w:rFonts w:ascii="Euphemia" w:hAnsi="Euphemia"/>
          <w:lang w:val="de-DE"/>
        </w:rPr>
        <w:t>Januar</w:t>
      </w:r>
      <w:r w:rsidR="00C77140" w:rsidRPr="00597CF4">
        <w:rPr>
          <w:rFonts w:ascii="Euphemia" w:hAnsi="Euphemia"/>
          <w:lang w:val="de-DE"/>
        </w:rPr>
        <w:tab/>
        <w:t>01 – 15 A</w:t>
      </w:r>
      <w:r w:rsidR="00C77140" w:rsidRPr="00597CF4">
        <w:rPr>
          <w:rFonts w:ascii="Euphemia" w:hAnsi="Euphemia"/>
          <w:lang w:val="de-DE"/>
        </w:rPr>
        <w:tab/>
        <w:t>16 – 31 BR</w:t>
      </w:r>
    </w:p>
    <w:p w:rsidR="00C77140" w:rsidRPr="002C5106" w:rsidRDefault="00C77140" w:rsidP="00C77140">
      <w:pPr>
        <w:jc w:val="both"/>
        <w:rPr>
          <w:rFonts w:asciiTheme="minorBidi" w:hAnsiTheme="minorBidi" w:cstheme="minorBidi"/>
          <w:lang w:val="de-DE"/>
        </w:rPr>
      </w:pPr>
    </w:p>
    <w:p w:rsidR="00C77140" w:rsidRPr="00A1413A" w:rsidRDefault="00370EE6" w:rsidP="00A1413A">
      <w:pPr>
        <w:keepNext/>
        <w:spacing w:after="60"/>
        <w:jc w:val="both"/>
        <w:outlineLvl w:val="2"/>
        <w:rPr>
          <w:rFonts w:asciiTheme="minorBidi" w:hAnsiTheme="minorBidi" w:cstheme="minorBidi"/>
          <w:lang w:val="de-DE"/>
        </w:rPr>
      </w:pPr>
      <w:r w:rsidRPr="00A1413A">
        <w:rPr>
          <w:rFonts w:asciiTheme="minorBidi" w:hAnsiTheme="minorBidi" w:cstheme="minorBidi"/>
          <w:b/>
          <w:lang w:val="de-DE"/>
        </w:rPr>
        <w:t>Gebetsmeinungen</w:t>
      </w:r>
    </w:p>
    <w:p w:rsidR="00A1413A" w:rsidRDefault="00A06ECF" w:rsidP="007978B3">
      <w:pPr>
        <w:jc w:val="both"/>
        <w:rPr>
          <w:rFonts w:ascii="Euphemia" w:hAnsi="Euphemia"/>
          <w:lang w:val="de-DE"/>
        </w:rPr>
      </w:pPr>
      <w:r w:rsidRPr="00A1413A">
        <w:rPr>
          <w:rFonts w:asciiTheme="minorBidi" w:hAnsiTheme="minorBidi" w:cstheme="minorBidi"/>
          <w:b/>
          <w:lang w:val="de-DE"/>
        </w:rPr>
        <w:t>Dezember</w:t>
      </w:r>
      <w:r w:rsidRPr="00597CF4">
        <w:rPr>
          <w:rFonts w:ascii="Euphemia" w:hAnsi="Euphemia"/>
          <w:lang w:val="de-DE"/>
        </w:rPr>
        <w:t xml:space="preserve"> – </w:t>
      </w:r>
    </w:p>
    <w:p w:rsidR="00A06ECF" w:rsidRPr="00597CF4" w:rsidRDefault="00A06ECF" w:rsidP="007978B3">
      <w:pPr>
        <w:jc w:val="both"/>
        <w:rPr>
          <w:rFonts w:ascii="Euphemia" w:hAnsi="Euphemia"/>
          <w:i/>
          <w:lang w:val="de-DE"/>
        </w:rPr>
      </w:pPr>
      <w:r w:rsidRPr="00597CF4">
        <w:rPr>
          <w:rFonts w:ascii="Euphemia" w:hAnsi="Euphemia"/>
          <w:lang w:val="de-DE"/>
        </w:rPr>
        <w:t>Mögen die Comboni-Missionare und Comboni-Missions</w:t>
      </w:r>
      <w:r w:rsidR="007978B3" w:rsidRPr="00597CF4">
        <w:rPr>
          <w:rFonts w:ascii="Euphemia" w:hAnsi="Euphemia"/>
          <w:lang w:val="de-DE"/>
        </w:rPr>
        <w:t>-</w:t>
      </w:r>
      <w:r w:rsidRPr="00597CF4">
        <w:rPr>
          <w:rFonts w:ascii="Euphemia" w:hAnsi="Euphemia"/>
          <w:lang w:val="de-DE"/>
        </w:rPr>
        <w:t>schwestern die Freude des „Gott mit uns“ erfahren. Sie sollen diese Freude aber auch in der täglichen und geschwisterlichen Begegnung mit den Menschen zu te</w:t>
      </w:r>
      <w:r w:rsidRPr="00597CF4">
        <w:rPr>
          <w:rFonts w:ascii="Euphemia" w:hAnsi="Euphemia"/>
          <w:lang w:val="de-DE"/>
        </w:rPr>
        <w:t>i</w:t>
      </w:r>
      <w:r w:rsidRPr="00597CF4">
        <w:rPr>
          <w:rFonts w:ascii="Euphemia" w:hAnsi="Euphemia"/>
          <w:lang w:val="de-DE"/>
        </w:rPr>
        <w:t xml:space="preserve">len vermögen.  </w:t>
      </w:r>
      <w:r w:rsidRPr="00597CF4">
        <w:rPr>
          <w:rFonts w:ascii="Euphemia" w:hAnsi="Euphemia"/>
          <w:i/>
          <w:lang w:val="de-DE"/>
        </w:rPr>
        <w:t>Darum lasst uns beten.</w:t>
      </w:r>
    </w:p>
    <w:p w:rsidR="00A06ECF" w:rsidRPr="00597CF4" w:rsidRDefault="00A06ECF" w:rsidP="007978B3">
      <w:pPr>
        <w:jc w:val="both"/>
        <w:rPr>
          <w:rFonts w:ascii="Euphemia" w:hAnsi="Euphemia"/>
          <w:i/>
          <w:lang w:val="de-DE"/>
        </w:rPr>
      </w:pPr>
    </w:p>
    <w:p w:rsidR="00A1413A" w:rsidRDefault="007978B3" w:rsidP="007978B3">
      <w:pPr>
        <w:jc w:val="both"/>
        <w:rPr>
          <w:rFonts w:ascii="Euphemia" w:hAnsi="Euphemia"/>
          <w:b/>
          <w:lang w:val="de-DE"/>
        </w:rPr>
      </w:pPr>
      <w:r w:rsidRPr="00597CF4">
        <w:rPr>
          <w:rFonts w:ascii="Euphemia" w:hAnsi="Euphemia"/>
          <w:b/>
          <w:lang w:val="de-DE"/>
        </w:rPr>
        <w:lastRenderedPageBreak/>
        <w:t>Januar</w:t>
      </w:r>
    </w:p>
    <w:p w:rsidR="007978B3" w:rsidRPr="00597CF4" w:rsidRDefault="007978B3" w:rsidP="00A1413A">
      <w:pPr>
        <w:jc w:val="both"/>
        <w:rPr>
          <w:rFonts w:ascii="Euphemia" w:hAnsi="Euphemia"/>
          <w:lang w:val="de-DE"/>
        </w:rPr>
      </w:pPr>
      <w:r w:rsidRPr="00597CF4">
        <w:rPr>
          <w:rFonts w:ascii="Euphemia" w:hAnsi="Euphemia"/>
          <w:lang w:val="de-DE"/>
        </w:rPr>
        <w:t xml:space="preserve">Für die jungen Menschen: dass sie sich mit den Fragen nach dem Sinn ihres Lebens befassen und </w:t>
      </w:r>
      <w:r w:rsidR="00A1413A">
        <w:rPr>
          <w:rFonts w:ascii="Euphemia" w:hAnsi="Euphemia"/>
          <w:lang w:val="de-DE"/>
        </w:rPr>
        <w:t xml:space="preserve">Menschen </w:t>
      </w:r>
      <w:r w:rsidRPr="00597CF4">
        <w:rPr>
          <w:rFonts w:ascii="Euphemia" w:hAnsi="Euphemia"/>
          <w:lang w:val="de-DE"/>
        </w:rPr>
        <w:t xml:space="preserve">begegnen, die von Christus Zeugnis ablegen und ihnen den Weg des Evangeliums zeigen. </w:t>
      </w:r>
    </w:p>
    <w:p w:rsidR="007978B3" w:rsidRPr="00597CF4" w:rsidRDefault="007978B3" w:rsidP="007978B3">
      <w:pPr>
        <w:jc w:val="both"/>
        <w:rPr>
          <w:rFonts w:ascii="Euphemia" w:hAnsi="Euphemia"/>
          <w:lang w:val="de-DE"/>
        </w:rPr>
      </w:pPr>
      <w:r w:rsidRPr="00597CF4">
        <w:rPr>
          <w:rFonts w:ascii="Euphemia" w:hAnsi="Euphemia"/>
          <w:i/>
          <w:lang w:val="de-DE"/>
        </w:rPr>
        <w:t>Darum lasst uns beten.</w:t>
      </w:r>
      <w:r w:rsidRPr="00597CF4">
        <w:rPr>
          <w:rFonts w:ascii="Euphemia" w:hAnsi="Euphemia"/>
          <w:lang w:val="de-DE"/>
        </w:rPr>
        <w:t xml:space="preserve"> </w:t>
      </w:r>
    </w:p>
    <w:p w:rsidR="00C77140" w:rsidRPr="00597CF4" w:rsidRDefault="00C77140" w:rsidP="00C77140">
      <w:pPr>
        <w:jc w:val="both"/>
        <w:rPr>
          <w:rFonts w:ascii="Euphemia" w:hAnsi="Euphemia"/>
          <w:lang w:val="de-DE"/>
        </w:rPr>
      </w:pPr>
    </w:p>
    <w:p w:rsidR="00C77140" w:rsidRPr="00A1413A" w:rsidRDefault="007978B3" w:rsidP="00A1413A">
      <w:pPr>
        <w:keepNext/>
        <w:spacing w:after="60"/>
        <w:jc w:val="both"/>
        <w:outlineLvl w:val="2"/>
        <w:rPr>
          <w:rFonts w:asciiTheme="minorBidi" w:hAnsiTheme="minorBidi" w:cstheme="minorBidi"/>
          <w:lang w:val="de-DE"/>
        </w:rPr>
      </w:pPr>
      <w:r w:rsidRPr="00A1413A">
        <w:rPr>
          <w:rFonts w:asciiTheme="minorBidi" w:hAnsiTheme="minorBidi" w:cstheme="minorBidi"/>
          <w:b/>
          <w:lang w:val="de-DE"/>
        </w:rPr>
        <w:t>Veröffentlichungen</w:t>
      </w:r>
    </w:p>
    <w:p w:rsidR="00C77140" w:rsidRPr="00597CF4" w:rsidRDefault="00C77140" w:rsidP="00A1413A">
      <w:pPr>
        <w:jc w:val="both"/>
        <w:rPr>
          <w:rFonts w:ascii="Euphemia" w:hAnsi="Euphemia"/>
          <w:lang w:val="de-DE"/>
        </w:rPr>
      </w:pPr>
      <w:r w:rsidRPr="00A1413A">
        <w:rPr>
          <w:rFonts w:asciiTheme="minorBidi" w:hAnsiTheme="minorBidi" w:cstheme="minorBidi"/>
          <w:b/>
          <w:lang w:val="de-DE"/>
        </w:rPr>
        <w:t>Raimundo Nonato Rocha dos Santos</w:t>
      </w:r>
      <w:r w:rsidRPr="00597CF4">
        <w:rPr>
          <w:rFonts w:ascii="Euphemia" w:hAnsi="Euphemia"/>
          <w:lang w:val="de-DE"/>
        </w:rPr>
        <w:t xml:space="preserve">: </w:t>
      </w:r>
      <w:r w:rsidRPr="00597CF4">
        <w:rPr>
          <w:rFonts w:ascii="Euphemia" w:hAnsi="Euphemia"/>
          <w:i/>
          <w:lang w:val="de-DE"/>
        </w:rPr>
        <w:t>Justice and Peace Manual</w:t>
      </w:r>
      <w:r w:rsidRPr="00597CF4">
        <w:rPr>
          <w:rFonts w:ascii="Euphemia" w:hAnsi="Euphemia"/>
          <w:lang w:val="de-DE"/>
        </w:rPr>
        <w:t xml:space="preserve">, </w:t>
      </w:r>
      <w:r w:rsidR="007978B3" w:rsidRPr="00597CF4">
        <w:rPr>
          <w:rFonts w:ascii="Euphemia" w:hAnsi="Euphemia"/>
          <w:lang w:val="de-DE"/>
        </w:rPr>
        <w:t>Verlag</w:t>
      </w:r>
      <w:r w:rsidRPr="00597CF4">
        <w:rPr>
          <w:rFonts w:ascii="Euphemia" w:hAnsi="Euphemia"/>
          <w:lang w:val="de-DE"/>
        </w:rPr>
        <w:t xml:space="preserve"> Universal Printers Co. Ltd., Juba, SS, 2016. </w:t>
      </w:r>
      <w:r w:rsidR="005E078B" w:rsidRPr="00597CF4">
        <w:rPr>
          <w:rFonts w:ascii="Euphemia" w:hAnsi="Euphemia"/>
          <w:lang w:val="de-DE"/>
        </w:rPr>
        <w:t xml:space="preserve">Dieses </w:t>
      </w:r>
      <w:r w:rsidR="007978B3" w:rsidRPr="00597CF4">
        <w:rPr>
          <w:rFonts w:ascii="Euphemia" w:hAnsi="Euphemia"/>
          <w:lang w:val="de-DE"/>
        </w:rPr>
        <w:t xml:space="preserve">Handbuch </w:t>
      </w:r>
      <w:r w:rsidR="005E078B" w:rsidRPr="00597CF4">
        <w:rPr>
          <w:rFonts w:ascii="Euphemia" w:hAnsi="Euphemia"/>
          <w:lang w:val="de-DE"/>
        </w:rPr>
        <w:t>möchte</w:t>
      </w:r>
      <w:r w:rsidR="007978B3" w:rsidRPr="00597CF4">
        <w:rPr>
          <w:rFonts w:ascii="Euphemia" w:hAnsi="Euphemia"/>
          <w:lang w:val="de-DE"/>
        </w:rPr>
        <w:t xml:space="preserve"> </w:t>
      </w:r>
      <w:r w:rsidR="00A1413A">
        <w:rPr>
          <w:rFonts w:ascii="Euphemia" w:hAnsi="Euphemia"/>
          <w:lang w:val="de-DE"/>
        </w:rPr>
        <w:t xml:space="preserve">Anregungen geben für die </w:t>
      </w:r>
      <w:r w:rsidR="007978B3" w:rsidRPr="00597CF4">
        <w:rPr>
          <w:rFonts w:ascii="Euphemia" w:hAnsi="Euphemia"/>
          <w:lang w:val="de-DE"/>
        </w:rPr>
        <w:t xml:space="preserve">Ausbildung, </w:t>
      </w:r>
      <w:r w:rsidR="00A1413A">
        <w:rPr>
          <w:rFonts w:ascii="Euphemia" w:hAnsi="Euphemia"/>
          <w:lang w:val="de-DE"/>
        </w:rPr>
        <w:t xml:space="preserve">für </w:t>
      </w:r>
      <w:r w:rsidR="007978B3" w:rsidRPr="00597CF4">
        <w:rPr>
          <w:rFonts w:ascii="Euphemia" w:hAnsi="Euphemia"/>
          <w:lang w:val="de-DE"/>
        </w:rPr>
        <w:t>Reflexion</w:t>
      </w:r>
      <w:r w:rsidR="00127317" w:rsidRPr="00597CF4">
        <w:rPr>
          <w:rFonts w:ascii="Euphemia" w:hAnsi="Euphemia"/>
          <w:lang w:val="de-DE"/>
        </w:rPr>
        <w:t>en</w:t>
      </w:r>
      <w:r w:rsidR="007978B3" w:rsidRPr="00597CF4">
        <w:rPr>
          <w:rFonts w:ascii="Euphemia" w:hAnsi="Euphemia"/>
          <w:lang w:val="de-DE"/>
        </w:rPr>
        <w:t xml:space="preserve"> und Aktion</w:t>
      </w:r>
      <w:r w:rsidR="00127317" w:rsidRPr="00597CF4">
        <w:rPr>
          <w:rFonts w:ascii="Euphemia" w:hAnsi="Euphemia"/>
          <w:lang w:val="de-DE"/>
        </w:rPr>
        <w:t>en</w:t>
      </w:r>
      <w:r w:rsidR="007978B3" w:rsidRPr="00597CF4">
        <w:rPr>
          <w:rFonts w:ascii="Euphemia" w:hAnsi="Euphemia"/>
          <w:lang w:val="de-DE"/>
        </w:rPr>
        <w:t>, um den Einsatz für Gerechtigkeit, Frieden und Bewahrung der Schöpfung in den Pfar</w:t>
      </w:r>
      <w:r w:rsidR="00127317" w:rsidRPr="00597CF4">
        <w:rPr>
          <w:rFonts w:ascii="Euphemia" w:hAnsi="Euphemia"/>
          <w:lang w:val="de-DE"/>
        </w:rPr>
        <w:t xml:space="preserve">reien </w:t>
      </w:r>
      <w:r w:rsidR="007978B3" w:rsidRPr="00597CF4">
        <w:rPr>
          <w:rFonts w:ascii="Euphemia" w:hAnsi="Euphemia"/>
          <w:lang w:val="de-DE"/>
        </w:rPr>
        <w:t>besser</w:t>
      </w:r>
      <w:r w:rsidR="00127317" w:rsidRPr="00597CF4">
        <w:rPr>
          <w:rFonts w:ascii="Euphemia" w:hAnsi="Euphemia"/>
          <w:lang w:val="de-DE"/>
        </w:rPr>
        <w:t xml:space="preserve"> zu gestalte</w:t>
      </w:r>
      <w:r w:rsidR="007978B3" w:rsidRPr="00597CF4">
        <w:rPr>
          <w:rFonts w:ascii="Euphemia" w:hAnsi="Euphemia"/>
          <w:lang w:val="de-DE"/>
        </w:rPr>
        <w:t xml:space="preserve">n. Das Buch </w:t>
      </w:r>
      <w:r w:rsidR="00127317" w:rsidRPr="00597CF4">
        <w:rPr>
          <w:rFonts w:ascii="Euphemia" w:hAnsi="Euphemia"/>
          <w:lang w:val="de-DE"/>
        </w:rPr>
        <w:t xml:space="preserve">enthält auch nützliche </w:t>
      </w:r>
      <w:r w:rsidR="009716CE" w:rsidRPr="00597CF4">
        <w:rPr>
          <w:rFonts w:ascii="Euphemia" w:hAnsi="Euphemia"/>
          <w:lang w:val="de-DE"/>
        </w:rPr>
        <w:t>Anweisungen</w:t>
      </w:r>
      <w:r w:rsidR="00127317" w:rsidRPr="00597CF4">
        <w:rPr>
          <w:rFonts w:ascii="Euphemia" w:hAnsi="Euphemia"/>
          <w:lang w:val="de-DE"/>
        </w:rPr>
        <w:t xml:space="preserve"> </w:t>
      </w:r>
      <w:r w:rsidR="007978B3" w:rsidRPr="00597CF4">
        <w:rPr>
          <w:rFonts w:ascii="Euphemia" w:hAnsi="Euphemia"/>
          <w:lang w:val="de-DE"/>
        </w:rPr>
        <w:t>für Pe</w:t>
      </w:r>
      <w:r w:rsidR="007978B3" w:rsidRPr="00597CF4">
        <w:rPr>
          <w:rFonts w:ascii="Euphemia" w:hAnsi="Euphemia"/>
          <w:lang w:val="de-DE"/>
        </w:rPr>
        <w:t>r</w:t>
      </w:r>
      <w:r w:rsidR="007978B3" w:rsidRPr="00597CF4">
        <w:rPr>
          <w:rFonts w:ascii="Euphemia" w:hAnsi="Euphemia"/>
          <w:lang w:val="de-DE"/>
        </w:rPr>
        <w:t xml:space="preserve">sonen, die sich auf diesem Gebiet einbringen möchten. </w:t>
      </w:r>
    </w:p>
    <w:p w:rsidR="00C77140" w:rsidRPr="00597CF4" w:rsidRDefault="00C77140" w:rsidP="00C77140">
      <w:pPr>
        <w:jc w:val="both"/>
        <w:rPr>
          <w:rFonts w:ascii="Euphemia" w:hAnsi="Euphemia"/>
          <w:lang w:val="de-DE"/>
        </w:rPr>
      </w:pPr>
    </w:p>
    <w:p w:rsidR="00C77140" w:rsidRPr="00597CF4" w:rsidRDefault="00C77140" w:rsidP="00C77140">
      <w:pPr>
        <w:jc w:val="both"/>
        <w:rPr>
          <w:rFonts w:ascii="Euphemia" w:hAnsi="Euphemia"/>
          <w:lang w:val="de-DE"/>
        </w:rPr>
      </w:pPr>
    </w:p>
    <w:p w:rsidR="00C77140" w:rsidRPr="00A1413A" w:rsidRDefault="007807AF" w:rsidP="00A1413A">
      <w:pPr>
        <w:tabs>
          <w:tab w:val="center" w:pos="9027"/>
          <w:tab w:val="left" w:pos="9931"/>
        </w:tabs>
        <w:spacing w:after="120"/>
        <w:jc w:val="center"/>
        <w:rPr>
          <w:rFonts w:asciiTheme="minorBidi" w:eastAsia="Calibri" w:hAnsiTheme="minorBidi" w:cstheme="minorBidi"/>
          <w:b/>
          <w:bCs/>
          <w:sz w:val="28"/>
          <w:szCs w:val="28"/>
          <w:lang w:val="de-DE" w:eastAsia="en-US"/>
        </w:rPr>
      </w:pPr>
      <w:r w:rsidRPr="00A1413A">
        <w:rPr>
          <w:rFonts w:asciiTheme="minorBidi" w:eastAsia="Calibri" w:hAnsiTheme="minorBidi" w:cstheme="minorBidi"/>
          <w:b/>
          <w:bCs/>
          <w:sz w:val="28"/>
          <w:szCs w:val="28"/>
          <w:lang w:val="de-DE" w:eastAsia="en-US"/>
        </w:rPr>
        <w:t>ASIEN</w:t>
      </w:r>
    </w:p>
    <w:p w:rsidR="00C77140" w:rsidRPr="003E77E6" w:rsidRDefault="007978B3" w:rsidP="00C77140">
      <w:pPr>
        <w:tabs>
          <w:tab w:val="center" w:pos="9027"/>
          <w:tab w:val="left" w:pos="9931"/>
        </w:tabs>
        <w:jc w:val="both"/>
        <w:rPr>
          <w:rFonts w:asciiTheme="minorBidi" w:eastAsia="Calibri" w:hAnsiTheme="minorBidi" w:cstheme="minorBidi"/>
          <w:b/>
          <w:lang w:val="de-DE" w:eastAsia="en-US"/>
        </w:rPr>
      </w:pPr>
      <w:r w:rsidRPr="003E77E6">
        <w:rPr>
          <w:rFonts w:asciiTheme="minorBidi" w:eastAsia="Calibri" w:hAnsiTheme="minorBidi" w:cstheme="minorBidi"/>
          <w:b/>
          <w:lang w:val="de-DE" w:eastAsia="en-US"/>
        </w:rPr>
        <w:t>Priesterweihe</w:t>
      </w:r>
    </w:p>
    <w:p w:rsidR="00C77140" w:rsidRPr="003E77E6" w:rsidRDefault="007978B3" w:rsidP="009A5255">
      <w:pPr>
        <w:tabs>
          <w:tab w:val="center" w:pos="9027"/>
          <w:tab w:val="left" w:pos="9931"/>
        </w:tabs>
        <w:spacing w:after="60"/>
        <w:ind w:firstLine="284"/>
        <w:jc w:val="both"/>
        <w:rPr>
          <w:rFonts w:ascii="Euphemia" w:eastAsia="Calibri" w:hAnsi="Euphemia"/>
          <w:lang w:val="de-DE" w:eastAsia="en-US"/>
        </w:rPr>
      </w:pPr>
      <w:r w:rsidRPr="003E77E6">
        <w:rPr>
          <w:rFonts w:ascii="Euphemia" w:eastAsia="Calibri" w:hAnsi="Euphemia"/>
          <w:lang w:val="de-DE" w:eastAsia="en-US"/>
        </w:rPr>
        <w:t xml:space="preserve">Die Comboni-Missionare von Asien haben </w:t>
      </w:r>
      <w:r w:rsidR="00127317" w:rsidRPr="003E77E6">
        <w:rPr>
          <w:rFonts w:ascii="Euphemia" w:eastAsia="Calibri" w:hAnsi="Euphemia"/>
          <w:lang w:val="de-DE" w:eastAsia="en-US"/>
        </w:rPr>
        <w:t>mit</w:t>
      </w:r>
      <w:r w:rsidRPr="003E77E6">
        <w:rPr>
          <w:rFonts w:ascii="Euphemia" w:eastAsia="Calibri" w:hAnsi="Euphemia"/>
          <w:lang w:val="de-DE" w:eastAsia="en-US"/>
        </w:rPr>
        <w:t xml:space="preserve"> großer Freude und </w:t>
      </w:r>
      <w:r w:rsidR="00127317" w:rsidRPr="003E77E6">
        <w:rPr>
          <w:rFonts w:ascii="Euphemia" w:eastAsia="Calibri" w:hAnsi="Euphemia"/>
          <w:lang w:val="de-DE" w:eastAsia="en-US"/>
        </w:rPr>
        <w:t>Dankbarkeit</w:t>
      </w:r>
      <w:r w:rsidRPr="003E77E6">
        <w:rPr>
          <w:rFonts w:ascii="Euphemia" w:eastAsia="Calibri" w:hAnsi="Euphemia"/>
          <w:lang w:val="de-DE" w:eastAsia="en-US"/>
        </w:rPr>
        <w:t xml:space="preserve"> </w:t>
      </w:r>
      <w:r w:rsidR="00127317" w:rsidRPr="003E77E6">
        <w:rPr>
          <w:rFonts w:ascii="Euphemia" w:eastAsia="Calibri" w:hAnsi="Euphemia"/>
          <w:lang w:val="de-DE" w:eastAsia="en-US"/>
        </w:rPr>
        <w:t>die Priesterweihe von P. Marg</w:t>
      </w:r>
      <w:r w:rsidR="00127317" w:rsidRPr="003E77E6">
        <w:rPr>
          <w:rFonts w:ascii="Euphemia" w:eastAsia="Calibri" w:hAnsi="Euphemia"/>
          <w:lang w:val="de-DE" w:eastAsia="en-US"/>
        </w:rPr>
        <w:t>a</w:t>
      </w:r>
      <w:r w:rsidR="00127317" w:rsidRPr="003E77E6">
        <w:rPr>
          <w:rFonts w:ascii="Euphemia" w:eastAsia="Calibri" w:hAnsi="Euphemia"/>
          <w:lang w:val="de-DE" w:eastAsia="en-US"/>
        </w:rPr>
        <w:t xml:space="preserve">rito (“Mar”) Santiago Garrido </w:t>
      </w:r>
      <w:r w:rsidR="007A7466" w:rsidRPr="003E77E6">
        <w:rPr>
          <w:rFonts w:ascii="Euphemia" w:eastAsia="Calibri" w:hAnsi="Euphemia"/>
          <w:lang w:val="de-DE" w:eastAsia="en-US"/>
        </w:rPr>
        <w:t>gefeiert</w:t>
      </w:r>
      <w:r w:rsidRPr="003E77E6">
        <w:rPr>
          <w:rFonts w:ascii="Euphemia" w:eastAsia="Calibri" w:hAnsi="Euphemia"/>
          <w:lang w:val="de-DE" w:eastAsia="en-US"/>
        </w:rPr>
        <w:t xml:space="preserve">. Am 5. November </w:t>
      </w:r>
      <w:r w:rsidR="007A7466" w:rsidRPr="003E77E6">
        <w:rPr>
          <w:rFonts w:ascii="Euphemia" w:eastAsia="Calibri" w:hAnsi="Euphemia"/>
          <w:lang w:val="de-DE" w:eastAsia="en-US"/>
        </w:rPr>
        <w:t>hat ihn</w:t>
      </w:r>
      <w:r w:rsidRPr="003E77E6">
        <w:rPr>
          <w:rFonts w:ascii="Euphemia" w:eastAsia="Calibri" w:hAnsi="Euphemia"/>
          <w:lang w:val="de-DE" w:eastAsia="en-US"/>
        </w:rPr>
        <w:t xml:space="preserve"> Bischof Arturo M. Bastes, SVD von Sorsogon </w:t>
      </w:r>
      <w:r w:rsidR="00660819" w:rsidRPr="003E77E6">
        <w:rPr>
          <w:rFonts w:ascii="Euphemia" w:eastAsia="Calibri" w:hAnsi="Euphemia"/>
          <w:lang w:val="de-DE" w:eastAsia="en-US"/>
        </w:rPr>
        <w:t xml:space="preserve">zum Priester geweiht. </w:t>
      </w:r>
    </w:p>
    <w:p w:rsidR="00C77140" w:rsidRPr="003E77E6" w:rsidRDefault="007A7466" w:rsidP="009A5255">
      <w:pPr>
        <w:tabs>
          <w:tab w:val="center" w:pos="9027"/>
          <w:tab w:val="left" w:pos="9931"/>
        </w:tabs>
        <w:spacing w:after="60"/>
        <w:ind w:firstLine="284"/>
        <w:jc w:val="both"/>
        <w:rPr>
          <w:rFonts w:ascii="Euphemia" w:eastAsia="Calibri" w:hAnsi="Euphemia"/>
          <w:lang w:val="de-DE" w:eastAsia="en-US"/>
        </w:rPr>
      </w:pPr>
      <w:r w:rsidRPr="003E77E6">
        <w:rPr>
          <w:rFonts w:ascii="Euphemia" w:eastAsia="Calibri" w:hAnsi="Euphemia"/>
          <w:lang w:val="de-DE" w:eastAsia="en-US"/>
        </w:rPr>
        <w:t>Die Feier fand in der Sto. Niño Kirche s</w:t>
      </w:r>
      <w:r w:rsidR="00660819" w:rsidRPr="003E77E6">
        <w:rPr>
          <w:rFonts w:ascii="Euphemia" w:eastAsia="Calibri" w:hAnsi="Euphemia"/>
          <w:lang w:val="de-DE" w:eastAsia="en-US"/>
        </w:rPr>
        <w:t>e</w:t>
      </w:r>
      <w:r w:rsidRPr="003E77E6">
        <w:rPr>
          <w:rFonts w:ascii="Euphemia" w:eastAsia="Calibri" w:hAnsi="Euphemia"/>
          <w:lang w:val="de-DE" w:eastAsia="en-US"/>
        </w:rPr>
        <w:t>ine</w:t>
      </w:r>
      <w:r w:rsidR="00660819" w:rsidRPr="003E77E6">
        <w:rPr>
          <w:rFonts w:ascii="Euphemia" w:eastAsia="Calibri" w:hAnsi="Euphemia"/>
          <w:lang w:val="de-DE" w:eastAsia="en-US"/>
        </w:rPr>
        <w:t xml:space="preserve">r </w:t>
      </w:r>
      <w:r w:rsidRPr="003E77E6">
        <w:rPr>
          <w:rFonts w:ascii="Euphemia" w:eastAsia="Calibri" w:hAnsi="Euphemia"/>
          <w:lang w:val="de-DE" w:eastAsia="en-US"/>
        </w:rPr>
        <w:t>He</w:t>
      </w:r>
      <w:r w:rsidRPr="003E77E6">
        <w:rPr>
          <w:rFonts w:ascii="Euphemia" w:eastAsia="Calibri" w:hAnsi="Euphemia"/>
          <w:lang w:val="de-DE" w:eastAsia="en-US"/>
        </w:rPr>
        <w:t>i</w:t>
      </w:r>
      <w:r w:rsidRPr="003E77E6">
        <w:rPr>
          <w:rFonts w:ascii="Euphemia" w:eastAsia="Calibri" w:hAnsi="Euphemia"/>
          <w:lang w:val="de-DE" w:eastAsia="en-US"/>
        </w:rPr>
        <w:t>matpfarrei</w:t>
      </w:r>
      <w:r w:rsidR="00991270" w:rsidRPr="003E77E6">
        <w:rPr>
          <w:rFonts w:ascii="Euphemia" w:eastAsia="Calibri" w:hAnsi="Euphemia"/>
          <w:lang w:val="de-DE" w:eastAsia="en-US"/>
        </w:rPr>
        <w:t xml:space="preserve"> Matnog</w:t>
      </w:r>
      <w:r w:rsidRPr="003E77E6">
        <w:rPr>
          <w:rFonts w:ascii="Euphemia" w:eastAsia="Calibri" w:hAnsi="Euphemia"/>
          <w:lang w:val="de-DE" w:eastAsia="en-US"/>
        </w:rPr>
        <w:t xml:space="preserve"> statt</w:t>
      </w:r>
      <w:r w:rsidR="00991270" w:rsidRPr="003E77E6">
        <w:rPr>
          <w:rFonts w:ascii="Euphemia" w:eastAsia="Calibri" w:hAnsi="Euphemia"/>
          <w:lang w:val="de-DE" w:eastAsia="en-US"/>
        </w:rPr>
        <w:t xml:space="preserve">. Viele Gläubige </w:t>
      </w:r>
      <w:r w:rsidRPr="003E77E6">
        <w:rPr>
          <w:rFonts w:ascii="Euphemia" w:eastAsia="Calibri" w:hAnsi="Euphemia"/>
          <w:lang w:val="de-DE" w:eastAsia="en-US"/>
        </w:rPr>
        <w:t xml:space="preserve">aus der Pfarrei </w:t>
      </w:r>
      <w:r w:rsidR="00991270" w:rsidRPr="003E77E6">
        <w:rPr>
          <w:rFonts w:ascii="Euphemia" w:eastAsia="Calibri" w:hAnsi="Euphemia"/>
          <w:lang w:val="de-DE" w:eastAsia="en-US"/>
        </w:rPr>
        <w:t xml:space="preserve">haben </w:t>
      </w:r>
      <w:r w:rsidRPr="003E77E6">
        <w:rPr>
          <w:rFonts w:ascii="Euphemia" w:eastAsia="Calibri" w:hAnsi="Euphemia"/>
          <w:lang w:val="de-DE" w:eastAsia="en-US"/>
        </w:rPr>
        <w:t xml:space="preserve">zusammen mit Familienangehörigen, Verwandten </w:t>
      </w:r>
      <w:r w:rsidRPr="003E77E6">
        <w:rPr>
          <w:rFonts w:ascii="Euphemia" w:eastAsia="Calibri" w:hAnsi="Euphemia"/>
          <w:lang w:val="de-DE" w:eastAsia="en-US"/>
        </w:rPr>
        <w:lastRenderedPageBreak/>
        <w:t xml:space="preserve">und Freunden von Mar </w:t>
      </w:r>
      <w:r w:rsidR="00991270" w:rsidRPr="003E77E6">
        <w:rPr>
          <w:rFonts w:ascii="Euphemia" w:eastAsia="Calibri" w:hAnsi="Euphemia"/>
          <w:lang w:val="de-DE" w:eastAsia="en-US"/>
        </w:rPr>
        <w:t xml:space="preserve">an der Feier </w:t>
      </w:r>
      <w:r w:rsidR="005E078B" w:rsidRPr="003E77E6">
        <w:rPr>
          <w:rFonts w:ascii="Euphemia" w:eastAsia="Calibri" w:hAnsi="Euphemia"/>
          <w:lang w:val="de-DE" w:eastAsia="en-US"/>
        </w:rPr>
        <w:t>teilgenommen</w:t>
      </w:r>
      <w:r w:rsidRPr="003E77E6">
        <w:rPr>
          <w:rFonts w:ascii="Euphemia" w:eastAsia="Calibri" w:hAnsi="Euphemia"/>
          <w:lang w:val="de-DE" w:eastAsia="en-US"/>
        </w:rPr>
        <w:t>. Mi</w:t>
      </w:r>
      <w:r w:rsidRPr="003E77E6">
        <w:rPr>
          <w:rFonts w:ascii="Euphemia" w:eastAsia="Calibri" w:hAnsi="Euphemia"/>
          <w:lang w:val="de-DE" w:eastAsia="en-US"/>
        </w:rPr>
        <w:t>t</w:t>
      </w:r>
      <w:r w:rsidRPr="003E77E6">
        <w:rPr>
          <w:rFonts w:ascii="Euphemia" w:eastAsia="Calibri" w:hAnsi="Euphemia"/>
          <w:lang w:val="de-DE" w:eastAsia="en-US"/>
        </w:rPr>
        <w:t xml:space="preserve">brüder </w:t>
      </w:r>
      <w:r w:rsidR="00991270" w:rsidRPr="003E77E6">
        <w:rPr>
          <w:rFonts w:ascii="Euphemia" w:eastAsia="Calibri" w:hAnsi="Euphemia"/>
          <w:lang w:val="de-DE" w:eastAsia="en-US"/>
        </w:rPr>
        <w:t xml:space="preserve">aus </w:t>
      </w:r>
      <w:r w:rsidR="00C77140" w:rsidRPr="003E77E6">
        <w:rPr>
          <w:rFonts w:ascii="Euphemia" w:eastAsia="Calibri" w:hAnsi="Euphemia"/>
          <w:lang w:val="de-DE" w:eastAsia="en-US"/>
        </w:rPr>
        <w:t xml:space="preserve">Manila, Macao, Taiwan </w:t>
      </w:r>
      <w:r w:rsidR="00991270" w:rsidRPr="003E77E6">
        <w:rPr>
          <w:rFonts w:ascii="Euphemia" w:eastAsia="Calibri" w:hAnsi="Euphemia"/>
          <w:lang w:val="de-DE" w:eastAsia="en-US"/>
        </w:rPr>
        <w:t>und Vietnam, A</w:t>
      </w:r>
      <w:r w:rsidR="00C77140" w:rsidRPr="003E77E6">
        <w:rPr>
          <w:rFonts w:ascii="Euphemia" w:eastAsia="Calibri" w:hAnsi="Euphemia"/>
          <w:lang w:val="de-DE" w:eastAsia="en-US"/>
        </w:rPr>
        <w:t>sp</w:t>
      </w:r>
      <w:r w:rsidR="00C77140" w:rsidRPr="003E77E6">
        <w:rPr>
          <w:rFonts w:ascii="Euphemia" w:eastAsia="Calibri" w:hAnsi="Euphemia"/>
          <w:lang w:val="de-DE" w:eastAsia="en-US"/>
        </w:rPr>
        <w:t>i</w:t>
      </w:r>
      <w:r w:rsidR="00C77140" w:rsidRPr="003E77E6">
        <w:rPr>
          <w:rFonts w:ascii="Euphemia" w:eastAsia="Calibri" w:hAnsi="Euphemia"/>
          <w:lang w:val="de-DE" w:eastAsia="en-US"/>
        </w:rPr>
        <w:t>ran</w:t>
      </w:r>
      <w:r w:rsidR="00991270" w:rsidRPr="003E77E6">
        <w:rPr>
          <w:rFonts w:ascii="Euphemia" w:eastAsia="Calibri" w:hAnsi="Euphemia"/>
          <w:lang w:val="de-DE" w:eastAsia="en-US"/>
        </w:rPr>
        <w:t>ten und P</w:t>
      </w:r>
      <w:r w:rsidR="00C77140" w:rsidRPr="003E77E6">
        <w:rPr>
          <w:rFonts w:ascii="Euphemia" w:eastAsia="Calibri" w:hAnsi="Euphemia"/>
          <w:lang w:val="de-DE" w:eastAsia="en-US"/>
        </w:rPr>
        <w:t>o</w:t>
      </w:r>
      <w:r w:rsidR="00991270" w:rsidRPr="003E77E6">
        <w:rPr>
          <w:rFonts w:ascii="Euphemia" w:eastAsia="Calibri" w:hAnsi="Euphemia"/>
          <w:lang w:val="de-DE" w:eastAsia="en-US"/>
        </w:rPr>
        <w:t>stulanten</w:t>
      </w:r>
      <w:r w:rsidR="00C77140" w:rsidRPr="003E77E6">
        <w:rPr>
          <w:rFonts w:ascii="Euphemia" w:eastAsia="Calibri" w:hAnsi="Euphemia"/>
          <w:lang w:val="de-DE" w:eastAsia="en-US"/>
        </w:rPr>
        <w:t xml:space="preserve"> </w:t>
      </w:r>
      <w:r w:rsidR="00991270" w:rsidRPr="003E77E6">
        <w:rPr>
          <w:rFonts w:ascii="Euphemia" w:eastAsia="Calibri" w:hAnsi="Euphemia"/>
          <w:lang w:val="de-DE" w:eastAsia="en-US"/>
        </w:rPr>
        <w:t>unseres</w:t>
      </w:r>
      <w:r w:rsidR="00C77140" w:rsidRPr="003E77E6">
        <w:rPr>
          <w:rFonts w:ascii="Euphemia" w:eastAsia="Calibri" w:hAnsi="Euphemia"/>
          <w:lang w:val="de-DE" w:eastAsia="en-US"/>
        </w:rPr>
        <w:t xml:space="preserve"> Comboni</w:t>
      </w:r>
      <w:r w:rsidR="00991270" w:rsidRPr="003E77E6">
        <w:rPr>
          <w:rFonts w:ascii="Euphemia" w:eastAsia="Calibri" w:hAnsi="Euphemia"/>
          <w:lang w:val="de-DE" w:eastAsia="en-US"/>
        </w:rPr>
        <w:t xml:space="preserve"> Seminars</w:t>
      </w:r>
      <w:r w:rsidR="00C77140" w:rsidRPr="003E77E6">
        <w:rPr>
          <w:rFonts w:ascii="Euphemia" w:eastAsia="Calibri" w:hAnsi="Euphemia"/>
          <w:lang w:val="de-DE" w:eastAsia="en-US"/>
        </w:rPr>
        <w:t xml:space="preserve">, </w:t>
      </w:r>
      <w:r w:rsidR="00991270" w:rsidRPr="003E77E6">
        <w:rPr>
          <w:rFonts w:ascii="Euphemia" w:eastAsia="Calibri" w:hAnsi="Euphemia"/>
          <w:lang w:val="de-DE" w:eastAsia="en-US"/>
        </w:rPr>
        <w:t xml:space="preserve">Freundesgruppen und Comboni-Mitarbeiter von </w:t>
      </w:r>
      <w:r w:rsidR="00C77140" w:rsidRPr="003E77E6">
        <w:rPr>
          <w:rFonts w:ascii="Euphemia" w:eastAsia="Calibri" w:hAnsi="Euphemia"/>
          <w:lang w:val="de-DE" w:eastAsia="en-US"/>
        </w:rPr>
        <w:t xml:space="preserve">Manila </w:t>
      </w:r>
      <w:r w:rsidR="00991270" w:rsidRPr="003E77E6">
        <w:rPr>
          <w:rFonts w:ascii="Euphemia" w:eastAsia="Calibri" w:hAnsi="Euphemia"/>
          <w:lang w:val="de-DE" w:eastAsia="en-US"/>
        </w:rPr>
        <w:t xml:space="preserve">und </w:t>
      </w:r>
      <w:r w:rsidR="00C77140" w:rsidRPr="003E77E6">
        <w:rPr>
          <w:rFonts w:ascii="Euphemia" w:eastAsia="Calibri" w:hAnsi="Euphemia"/>
          <w:lang w:val="de-DE" w:eastAsia="en-US"/>
        </w:rPr>
        <w:t xml:space="preserve">Taiwan, </w:t>
      </w:r>
      <w:r w:rsidR="00991270" w:rsidRPr="003E77E6">
        <w:rPr>
          <w:rFonts w:ascii="Euphemia" w:eastAsia="Calibri" w:hAnsi="Euphemia"/>
          <w:lang w:val="de-DE" w:eastAsia="en-US"/>
        </w:rPr>
        <w:t>wo</w:t>
      </w:r>
      <w:r w:rsidR="00C77140" w:rsidRPr="003E77E6">
        <w:rPr>
          <w:rFonts w:ascii="Euphemia" w:eastAsia="Calibri" w:hAnsi="Euphemia"/>
          <w:lang w:val="de-DE" w:eastAsia="en-US"/>
        </w:rPr>
        <w:t xml:space="preserve"> </w:t>
      </w:r>
      <w:r w:rsidRPr="003E77E6">
        <w:rPr>
          <w:rFonts w:ascii="Euphemia" w:eastAsia="Calibri" w:hAnsi="Euphemia"/>
          <w:lang w:val="de-DE" w:eastAsia="en-US"/>
        </w:rPr>
        <w:t>der Neupriester</w:t>
      </w:r>
      <w:r w:rsidR="00C77140" w:rsidRPr="003E77E6">
        <w:rPr>
          <w:rFonts w:ascii="Euphemia" w:eastAsia="Calibri" w:hAnsi="Euphemia"/>
          <w:lang w:val="de-DE" w:eastAsia="en-US"/>
        </w:rPr>
        <w:t xml:space="preserve"> </w:t>
      </w:r>
      <w:r w:rsidR="00991270" w:rsidRPr="003E77E6">
        <w:rPr>
          <w:rFonts w:ascii="Euphemia" w:eastAsia="Calibri" w:hAnsi="Euphemia"/>
          <w:lang w:val="de-DE" w:eastAsia="en-US"/>
        </w:rPr>
        <w:t>seinen Missionarischen Dienst und seinen Pastoraleinsatz als Diakon erfüllt hatte</w:t>
      </w:r>
      <w:r w:rsidRPr="003E77E6">
        <w:rPr>
          <w:rFonts w:ascii="Euphemia" w:eastAsia="Calibri" w:hAnsi="Euphemia"/>
          <w:lang w:val="de-DE" w:eastAsia="en-US"/>
        </w:rPr>
        <w:t>, trugen zur frohen Stimmung bei</w:t>
      </w:r>
      <w:r w:rsidR="00991270" w:rsidRPr="003E77E6">
        <w:rPr>
          <w:rFonts w:ascii="Euphemia" w:eastAsia="Calibri" w:hAnsi="Euphemia"/>
          <w:lang w:val="de-DE" w:eastAsia="en-US"/>
        </w:rPr>
        <w:t>.</w:t>
      </w:r>
    </w:p>
    <w:p w:rsidR="00C77140" w:rsidRPr="003E77E6" w:rsidRDefault="00C77140" w:rsidP="00C77140">
      <w:pPr>
        <w:tabs>
          <w:tab w:val="center" w:pos="9027"/>
          <w:tab w:val="left" w:pos="9931"/>
        </w:tabs>
        <w:ind w:firstLine="142"/>
        <w:jc w:val="both"/>
        <w:rPr>
          <w:rFonts w:ascii="Euphemia" w:eastAsia="Calibri" w:hAnsi="Euphemia"/>
          <w:lang w:val="de-DE" w:eastAsia="en-US"/>
        </w:rPr>
      </w:pPr>
      <w:r w:rsidRPr="003E77E6">
        <w:rPr>
          <w:rFonts w:ascii="Euphemia" w:eastAsia="Calibri" w:hAnsi="Euphemia"/>
          <w:lang w:val="de-DE" w:eastAsia="en-US"/>
        </w:rPr>
        <w:t xml:space="preserve">Mar </w:t>
      </w:r>
      <w:r w:rsidR="00991270" w:rsidRPr="003E77E6">
        <w:rPr>
          <w:rFonts w:ascii="Euphemia" w:eastAsia="Calibri" w:hAnsi="Euphemia"/>
          <w:lang w:val="de-DE" w:eastAsia="en-US"/>
        </w:rPr>
        <w:t xml:space="preserve">schloss sich nach Abschluss seines Agrarstudiums </w:t>
      </w:r>
      <w:r w:rsidR="00DD5E31" w:rsidRPr="003E77E6">
        <w:rPr>
          <w:rFonts w:ascii="Euphemia" w:eastAsia="Calibri" w:hAnsi="Euphemia"/>
          <w:lang w:val="de-DE" w:eastAsia="en-US"/>
        </w:rPr>
        <w:t xml:space="preserve">und </w:t>
      </w:r>
      <w:r w:rsidR="00991270" w:rsidRPr="003E77E6">
        <w:rPr>
          <w:rFonts w:ascii="Euphemia" w:eastAsia="Calibri" w:hAnsi="Euphemia"/>
          <w:lang w:val="de-DE" w:eastAsia="en-US"/>
        </w:rPr>
        <w:t>einem zweijährigen Einsatz</w:t>
      </w:r>
      <w:r w:rsidR="00DD5E31" w:rsidRPr="003E77E6">
        <w:rPr>
          <w:rFonts w:ascii="Euphemia" w:eastAsia="Calibri" w:hAnsi="Euphemia"/>
          <w:lang w:val="de-DE" w:eastAsia="en-US"/>
        </w:rPr>
        <w:t xml:space="preserve"> als Angestellter der Gemeinde Matnog </w:t>
      </w:r>
      <w:r w:rsidR="00991270" w:rsidRPr="003E77E6">
        <w:rPr>
          <w:rFonts w:ascii="Euphemia" w:eastAsia="Calibri" w:hAnsi="Euphemia"/>
          <w:lang w:val="de-DE" w:eastAsia="en-US"/>
        </w:rPr>
        <w:t xml:space="preserve">den Comboni-Missionaren an. </w:t>
      </w:r>
      <w:r w:rsidR="00DD5E31" w:rsidRPr="003E77E6">
        <w:rPr>
          <w:rFonts w:ascii="Euphemia" w:eastAsia="Calibri" w:hAnsi="Euphemia"/>
          <w:lang w:val="de-DE" w:eastAsia="en-US"/>
        </w:rPr>
        <w:t xml:space="preserve">Er machte das Noviziat in Mexiko und studierte Theologie in Peru.  </w:t>
      </w:r>
    </w:p>
    <w:p w:rsidR="00C77140" w:rsidRPr="003E77E6" w:rsidRDefault="00DD5E31" w:rsidP="009A5255">
      <w:pPr>
        <w:tabs>
          <w:tab w:val="center" w:pos="9027"/>
          <w:tab w:val="left" w:pos="9931"/>
        </w:tabs>
        <w:ind w:firstLine="142"/>
        <w:jc w:val="both"/>
        <w:rPr>
          <w:rFonts w:ascii="Euphemia" w:eastAsia="Calibri" w:hAnsi="Euphemia"/>
          <w:lang w:val="de-DE" w:eastAsia="en-US"/>
        </w:rPr>
      </w:pPr>
      <w:r w:rsidRPr="003E77E6">
        <w:rPr>
          <w:rFonts w:ascii="Euphemia" w:eastAsia="Calibri" w:hAnsi="Euphemia"/>
          <w:lang w:val="de-DE" w:eastAsia="en-US"/>
        </w:rPr>
        <w:t>Bischof</w:t>
      </w:r>
      <w:r w:rsidR="00C77140" w:rsidRPr="003E77E6">
        <w:rPr>
          <w:rFonts w:ascii="Euphemia" w:eastAsia="Calibri" w:hAnsi="Euphemia"/>
          <w:lang w:val="de-DE" w:eastAsia="en-US"/>
        </w:rPr>
        <w:t xml:space="preserve"> Arturo ha</w:t>
      </w:r>
      <w:r w:rsidRPr="003E77E6">
        <w:rPr>
          <w:rFonts w:ascii="Euphemia" w:eastAsia="Calibri" w:hAnsi="Euphemia"/>
          <w:lang w:val="de-DE" w:eastAsia="en-US"/>
        </w:rPr>
        <w:t>t mit Begeisterung</w:t>
      </w:r>
      <w:r w:rsidR="00C77140" w:rsidRPr="003E77E6">
        <w:rPr>
          <w:rFonts w:ascii="Euphemia" w:eastAsia="Calibri" w:hAnsi="Euphemia"/>
          <w:lang w:val="de-DE" w:eastAsia="en-US"/>
        </w:rPr>
        <w:t xml:space="preserve"> </w:t>
      </w:r>
      <w:r w:rsidRPr="003E77E6">
        <w:rPr>
          <w:rFonts w:ascii="Euphemia" w:eastAsia="Calibri" w:hAnsi="Euphemia"/>
          <w:lang w:val="de-DE" w:eastAsia="en-US"/>
        </w:rPr>
        <w:t xml:space="preserve">vom hl. Daniel Comboni gesprochen und Mar aufgefordert, </w:t>
      </w:r>
      <w:r w:rsidR="007A7466" w:rsidRPr="003E77E6">
        <w:rPr>
          <w:rFonts w:ascii="Euphemia" w:eastAsia="Calibri" w:hAnsi="Euphemia"/>
          <w:lang w:val="de-DE" w:eastAsia="en-US"/>
        </w:rPr>
        <w:t>den</w:t>
      </w:r>
      <w:r w:rsidRPr="003E77E6">
        <w:rPr>
          <w:rFonts w:ascii="Euphemia" w:eastAsia="Calibri" w:hAnsi="Euphemia"/>
          <w:lang w:val="de-DE" w:eastAsia="en-US"/>
        </w:rPr>
        <w:t xml:space="preserve"> großen Missionseifer </w:t>
      </w:r>
      <w:r w:rsidR="007A7466" w:rsidRPr="003E77E6">
        <w:rPr>
          <w:rFonts w:ascii="Euphemia" w:eastAsia="Calibri" w:hAnsi="Euphemia"/>
          <w:lang w:val="de-DE" w:eastAsia="en-US"/>
        </w:rPr>
        <w:t xml:space="preserve">des Heiligen </w:t>
      </w:r>
      <w:r w:rsidRPr="003E77E6">
        <w:rPr>
          <w:rFonts w:ascii="Euphemia" w:eastAsia="Calibri" w:hAnsi="Euphemia"/>
          <w:lang w:val="de-DE" w:eastAsia="en-US"/>
        </w:rPr>
        <w:t>nachzuahmen. In seiner Pr</w:t>
      </w:r>
      <w:r w:rsidRPr="003E77E6">
        <w:rPr>
          <w:rFonts w:ascii="Euphemia" w:eastAsia="Calibri" w:hAnsi="Euphemia"/>
          <w:lang w:val="de-DE" w:eastAsia="en-US"/>
        </w:rPr>
        <w:t>e</w:t>
      </w:r>
      <w:r w:rsidRPr="003E77E6">
        <w:rPr>
          <w:rFonts w:ascii="Euphemia" w:eastAsia="Calibri" w:hAnsi="Euphemia"/>
          <w:lang w:val="de-DE" w:eastAsia="en-US"/>
        </w:rPr>
        <w:t xml:space="preserve">digt hat er auch die Missionszeitschrift </w:t>
      </w:r>
      <w:r w:rsidR="00C77140" w:rsidRPr="003E77E6">
        <w:rPr>
          <w:rFonts w:ascii="Euphemia" w:eastAsia="Calibri" w:hAnsi="Euphemia"/>
          <w:lang w:val="de-DE" w:eastAsia="en-US"/>
        </w:rPr>
        <w:t xml:space="preserve">‘World Mission’ </w:t>
      </w:r>
      <w:r w:rsidRPr="003E77E6">
        <w:rPr>
          <w:rFonts w:ascii="Euphemia" w:eastAsia="Calibri" w:hAnsi="Euphemia"/>
          <w:lang w:val="de-DE" w:eastAsia="en-US"/>
        </w:rPr>
        <w:t>als Mittel der Missionarischen Bewusstseinsbildung l</w:t>
      </w:r>
      <w:r w:rsidRPr="003E77E6">
        <w:rPr>
          <w:rFonts w:ascii="Euphemia" w:eastAsia="Calibri" w:hAnsi="Euphemia"/>
          <w:lang w:val="de-DE" w:eastAsia="en-US"/>
        </w:rPr>
        <w:t>o</w:t>
      </w:r>
      <w:r w:rsidRPr="003E77E6">
        <w:rPr>
          <w:rFonts w:ascii="Euphemia" w:eastAsia="Calibri" w:hAnsi="Euphemia"/>
          <w:lang w:val="de-DE" w:eastAsia="en-US"/>
        </w:rPr>
        <w:t>bend hervorgehoben und die Comboni-Missionare erm</w:t>
      </w:r>
      <w:r w:rsidRPr="003E77E6">
        <w:rPr>
          <w:rFonts w:ascii="Euphemia" w:eastAsia="Calibri" w:hAnsi="Euphemia"/>
          <w:lang w:val="de-DE" w:eastAsia="en-US"/>
        </w:rPr>
        <w:t>u</w:t>
      </w:r>
      <w:r w:rsidRPr="003E77E6">
        <w:rPr>
          <w:rFonts w:ascii="Euphemia" w:eastAsia="Calibri" w:hAnsi="Euphemia"/>
          <w:lang w:val="de-DE" w:eastAsia="en-US"/>
        </w:rPr>
        <w:t>tig</w:t>
      </w:r>
      <w:r w:rsidR="00EA7EFB" w:rsidRPr="003E77E6">
        <w:rPr>
          <w:rFonts w:ascii="Euphemia" w:eastAsia="Calibri" w:hAnsi="Euphemia"/>
          <w:lang w:val="de-DE" w:eastAsia="en-US"/>
        </w:rPr>
        <w:t>t</w:t>
      </w:r>
      <w:r w:rsidRPr="003E77E6">
        <w:rPr>
          <w:rFonts w:ascii="Euphemia" w:eastAsia="Calibri" w:hAnsi="Euphemia"/>
          <w:lang w:val="de-DE" w:eastAsia="en-US"/>
        </w:rPr>
        <w:t>, ihre Präsenz in den Philippinen und in Asien sich</w:t>
      </w:r>
      <w:r w:rsidRPr="003E77E6">
        <w:rPr>
          <w:rFonts w:ascii="Euphemia" w:eastAsia="Calibri" w:hAnsi="Euphemia"/>
          <w:lang w:val="de-DE" w:eastAsia="en-US"/>
        </w:rPr>
        <w:t>t</w:t>
      </w:r>
      <w:r w:rsidRPr="003E77E6">
        <w:rPr>
          <w:rFonts w:ascii="Euphemia" w:eastAsia="Calibri" w:hAnsi="Euphemia"/>
          <w:lang w:val="de-DE" w:eastAsia="en-US"/>
        </w:rPr>
        <w:t xml:space="preserve">barer zu machen. </w:t>
      </w:r>
    </w:p>
    <w:p w:rsidR="00C77140" w:rsidRPr="003E77E6" w:rsidRDefault="00C77140" w:rsidP="009A5255">
      <w:pPr>
        <w:spacing w:after="120"/>
        <w:jc w:val="both"/>
        <w:rPr>
          <w:rFonts w:ascii="Euphemia" w:hAnsi="Euphemia"/>
          <w:lang w:val="de-DE"/>
        </w:rPr>
      </w:pPr>
    </w:p>
    <w:p w:rsidR="00C77140" w:rsidRPr="00A1413A" w:rsidRDefault="00C77140" w:rsidP="00A1413A">
      <w:pPr>
        <w:spacing w:after="120"/>
        <w:jc w:val="center"/>
        <w:rPr>
          <w:rFonts w:asciiTheme="minorBidi" w:eastAsia="SimSun" w:hAnsiTheme="minorBidi" w:cstheme="minorBidi"/>
          <w:b/>
          <w:bCs/>
          <w:kern w:val="2"/>
          <w:sz w:val="28"/>
          <w:szCs w:val="28"/>
          <w:lang w:val="de-DE" w:eastAsia="hi-IN" w:bidi="hi-IN"/>
        </w:rPr>
      </w:pPr>
      <w:r w:rsidRPr="00A1413A">
        <w:rPr>
          <w:rFonts w:asciiTheme="minorBidi" w:eastAsia="Calibri" w:hAnsiTheme="minorBidi" w:cstheme="minorBidi"/>
          <w:b/>
          <w:bCs/>
          <w:sz w:val="28"/>
          <w:szCs w:val="28"/>
          <w:lang w:val="de-DE" w:eastAsia="en-US"/>
        </w:rPr>
        <w:t>BRASIL</w:t>
      </w:r>
      <w:r w:rsidR="007807AF" w:rsidRPr="00A1413A">
        <w:rPr>
          <w:rFonts w:asciiTheme="minorBidi" w:eastAsia="Calibri" w:hAnsiTheme="minorBidi" w:cstheme="minorBidi"/>
          <w:b/>
          <w:bCs/>
          <w:sz w:val="28"/>
          <w:szCs w:val="28"/>
          <w:lang w:val="de-DE" w:eastAsia="en-US"/>
        </w:rPr>
        <w:t>IEN</w:t>
      </w:r>
    </w:p>
    <w:p w:rsidR="00C77140" w:rsidRPr="00DF1760" w:rsidRDefault="001B522D" w:rsidP="00C77140">
      <w:pPr>
        <w:widowControl w:val="0"/>
        <w:suppressAutoHyphens/>
        <w:jc w:val="both"/>
        <w:rPr>
          <w:rFonts w:asciiTheme="minorBidi" w:eastAsia="SimSun" w:hAnsiTheme="minorBidi" w:cstheme="minorBidi"/>
          <w:b/>
          <w:kern w:val="2"/>
          <w:lang w:val="de-DE" w:eastAsia="hi-IN" w:bidi="hi-IN"/>
        </w:rPr>
      </w:pPr>
      <w:r w:rsidRPr="00DF1760">
        <w:rPr>
          <w:rFonts w:asciiTheme="minorBidi" w:eastAsia="SimSun" w:hAnsiTheme="minorBidi" w:cstheme="minorBidi"/>
          <w:b/>
          <w:kern w:val="2"/>
          <w:lang w:val="de-DE" w:eastAsia="hi-IN" w:bidi="hi-IN"/>
        </w:rPr>
        <w:t xml:space="preserve">Treffen der Provinzoberen von Amerika und Asien </w:t>
      </w:r>
    </w:p>
    <w:p w:rsidR="00C77140" w:rsidRPr="009A5255" w:rsidRDefault="001B522D" w:rsidP="00DF1760">
      <w:pPr>
        <w:widowControl w:val="0"/>
        <w:suppressAutoHyphens/>
        <w:spacing w:after="60"/>
        <w:ind w:firstLine="284"/>
        <w:jc w:val="both"/>
        <w:rPr>
          <w:rFonts w:ascii="Euphemia" w:eastAsia="SimSun" w:hAnsi="Euphemia"/>
          <w:kern w:val="2"/>
          <w:lang w:val="de-DE" w:eastAsia="hi-IN" w:bidi="hi-IN"/>
        </w:rPr>
      </w:pPr>
      <w:r w:rsidRPr="009A5255">
        <w:rPr>
          <w:rFonts w:ascii="Euphemia" w:eastAsia="SimSun" w:hAnsi="Euphemia"/>
          <w:kern w:val="2"/>
          <w:lang w:val="de-DE" w:eastAsia="hi-IN" w:bidi="hi-IN"/>
        </w:rPr>
        <w:t>Das Treffen fand vom 22. bis 26. November in Sao Paolo statt</w:t>
      </w:r>
      <w:r w:rsidR="00C77140" w:rsidRPr="009A5255">
        <w:rPr>
          <w:rFonts w:ascii="Euphemia" w:eastAsia="SimSun" w:hAnsi="Euphemia"/>
          <w:kern w:val="2"/>
          <w:lang w:val="de-DE" w:eastAsia="hi-IN" w:bidi="hi-IN"/>
        </w:rPr>
        <w:t>.</w:t>
      </w:r>
      <w:r w:rsidR="00DF1760" w:rsidRPr="009A5255">
        <w:rPr>
          <w:rFonts w:ascii="Euphemia" w:eastAsia="SimSun" w:hAnsi="Euphemia"/>
          <w:kern w:val="2"/>
          <w:lang w:val="de-DE" w:eastAsia="hi-IN" w:bidi="hi-IN"/>
        </w:rPr>
        <w:t xml:space="preserve"> </w:t>
      </w:r>
      <w:r w:rsidR="00C77140" w:rsidRPr="009A5255">
        <w:rPr>
          <w:rFonts w:ascii="Euphemia" w:eastAsia="SimSun" w:hAnsi="Euphemia"/>
          <w:kern w:val="2"/>
          <w:lang w:val="de-DE" w:eastAsia="hi-IN" w:bidi="hi-IN"/>
        </w:rPr>
        <w:t>I</w:t>
      </w:r>
      <w:r w:rsidR="00EA7EFB" w:rsidRPr="009A5255">
        <w:rPr>
          <w:rFonts w:ascii="Euphemia" w:eastAsia="SimSun" w:hAnsi="Euphemia"/>
          <w:kern w:val="2"/>
          <w:lang w:val="de-DE" w:eastAsia="hi-IN" w:bidi="hi-IN"/>
        </w:rPr>
        <w:t>m Geist</w:t>
      </w:r>
      <w:r w:rsidRPr="009A5255">
        <w:rPr>
          <w:rFonts w:ascii="Euphemia" w:eastAsia="SimSun" w:hAnsi="Euphemia"/>
          <w:kern w:val="2"/>
          <w:lang w:val="de-DE" w:eastAsia="hi-IN" w:bidi="hi-IN"/>
        </w:rPr>
        <w:t xml:space="preserve"> des Magisteriums von Papst Franziskus, seines </w:t>
      </w:r>
      <w:r w:rsidR="005E078B" w:rsidRPr="009A5255">
        <w:rPr>
          <w:rFonts w:ascii="Euphemia" w:eastAsia="SimSun" w:hAnsi="Euphemia"/>
          <w:kern w:val="2"/>
          <w:lang w:val="de-DE" w:eastAsia="hi-IN" w:bidi="hi-IN"/>
        </w:rPr>
        <w:t>Apostoli-schen</w:t>
      </w:r>
      <w:r w:rsidRPr="009A5255">
        <w:rPr>
          <w:rFonts w:ascii="Euphemia" w:eastAsia="SimSun" w:hAnsi="Euphemia"/>
          <w:kern w:val="2"/>
          <w:lang w:val="de-DE" w:eastAsia="hi-IN" w:bidi="hi-IN"/>
        </w:rPr>
        <w:t xml:space="preserve"> Schreibens </w:t>
      </w:r>
      <w:r w:rsidR="00C77140" w:rsidRPr="009A5255">
        <w:rPr>
          <w:rFonts w:ascii="Euphemia" w:eastAsia="SimSun" w:hAnsi="Euphemia"/>
          <w:i/>
          <w:kern w:val="2"/>
          <w:lang w:val="de-DE" w:eastAsia="hi-IN" w:bidi="hi-IN"/>
        </w:rPr>
        <w:t>Evangelii gaudium</w:t>
      </w:r>
      <w:r w:rsidR="00C77140" w:rsidRPr="009A5255">
        <w:rPr>
          <w:rFonts w:ascii="Euphemia" w:eastAsia="SimSun" w:hAnsi="Euphemia"/>
          <w:kern w:val="2"/>
          <w:lang w:val="de-DE" w:eastAsia="hi-IN" w:bidi="hi-IN"/>
        </w:rPr>
        <w:t xml:space="preserve"> </w:t>
      </w:r>
      <w:r w:rsidRPr="009A5255">
        <w:rPr>
          <w:rFonts w:ascii="Euphemia" w:eastAsia="SimSun" w:hAnsi="Euphemia"/>
          <w:kern w:val="2"/>
          <w:lang w:val="de-DE" w:eastAsia="hi-IN" w:bidi="hi-IN"/>
        </w:rPr>
        <w:t>und</w:t>
      </w:r>
      <w:r w:rsidR="00C77140" w:rsidRPr="009A5255">
        <w:rPr>
          <w:rFonts w:ascii="Euphemia" w:eastAsia="SimSun" w:hAnsi="Euphemia"/>
          <w:kern w:val="2"/>
          <w:lang w:val="de-DE" w:eastAsia="hi-IN" w:bidi="hi-IN"/>
        </w:rPr>
        <w:t xml:space="preserve"> </w:t>
      </w:r>
      <w:r w:rsidRPr="009A5255">
        <w:rPr>
          <w:rFonts w:ascii="Euphemia" w:eastAsia="SimSun" w:hAnsi="Euphemia"/>
          <w:kern w:val="2"/>
          <w:lang w:val="de-DE" w:eastAsia="hi-IN" w:bidi="hi-IN"/>
        </w:rPr>
        <w:t>seiner Enzyklika</w:t>
      </w:r>
      <w:r w:rsidR="00C77140" w:rsidRPr="009A5255">
        <w:rPr>
          <w:rFonts w:ascii="Euphemia" w:eastAsia="SimSun" w:hAnsi="Euphemia"/>
          <w:kern w:val="2"/>
          <w:lang w:val="de-DE" w:eastAsia="hi-IN" w:bidi="hi-IN"/>
        </w:rPr>
        <w:t xml:space="preserve"> </w:t>
      </w:r>
      <w:r w:rsidR="00C77140" w:rsidRPr="009A5255">
        <w:rPr>
          <w:rFonts w:ascii="Euphemia" w:eastAsia="SimSun" w:hAnsi="Euphemia"/>
          <w:i/>
          <w:kern w:val="2"/>
          <w:lang w:val="de-DE" w:eastAsia="hi-IN" w:bidi="hi-IN"/>
        </w:rPr>
        <w:t>Laudato si’</w:t>
      </w:r>
      <w:r w:rsidRPr="009A5255">
        <w:rPr>
          <w:rFonts w:ascii="Euphemia" w:eastAsia="SimSun" w:hAnsi="Euphemia"/>
          <w:kern w:val="2"/>
          <w:lang w:val="de-DE" w:eastAsia="hi-IN" w:bidi="hi-IN"/>
        </w:rPr>
        <w:t xml:space="preserve"> haben sich die Teilnehmer </w:t>
      </w:r>
      <w:r w:rsidR="001618BD" w:rsidRPr="009A5255">
        <w:rPr>
          <w:rFonts w:ascii="Euphemia" w:eastAsia="SimSun" w:hAnsi="Euphemia"/>
          <w:kern w:val="2"/>
          <w:lang w:val="de-DE" w:eastAsia="hi-IN" w:bidi="hi-IN"/>
        </w:rPr>
        <w:t>da</w:t>
      </w:r>
      <w:r w:rsidRPr="009A5255">
        <w:rPr>
          <w:rFonts w:ascii="Euphemia" w:eastAsia="SimSun" w:hAnsi="Euphemia"/>
          <w:kern w:val="2"/>
          <w:lang w:val="de-DE" w:eastAsia="hi-IN" w:bidi="hi-IN"/>
        </w:rPr>
        <w:t xml:space="preserve">für </w:t>
      </w:r>
      <w:r w:rsidR="001618BD" w:rsidRPr="009A5255">
        <w:rPr>
          <w:rFonts w:ascii="Euphemia" w:eastAsia="SimSun" w:hAnsi="Euphemia"/>
          <w:kern w:val="2"/>
          <w:lang w:val="de-DE" w:eastAsia="hi-IN" w:bidi="hi-IN"/>
        </w:rPr>
        <w:t xml:space="preserve">ausgesprochen, auch die Sorgen um die </w:t>
      </w:r>
      <w:r w:rsidR="001618BD" w:rsidRPr="009A5255">
        <w:rPr>
          <w:rFonts w:ascii="Euphemia" w:eastAsia="SimSun" w:hAnsi="Euphemia"/>
          <w:kern w:val="2"/>
          <w:lang w:val="de-DE" w:eastAsia="hi-IN" w:bidi="hi-IN"/>
        </w:rPr>
        <w:lastRenderedPageBreak/>
        <w:t xml:space="preserve">Mutter Erde </w:t>
      </w:r>
      <w:r w:rsidR="00EA7EFB" w:rsidRPr="009A5255">
        <w:rPr>
          <w:rFonts w:ascii="Euphemia" w:eastAsia="SimSun" w:hAnsi="Euphemia"/>
          <w:kern w:val="2"/>
          <w:lang w:val="de-DE" w:eastAsia="hi-IN" w:bidi="hi-IN"/>
        </w:rPr>
        <w:t>Teil</w:t>
      </w:r>
      <w:r w:rsidR="001618BD" w:rsidRPr="009A5255">
        <w:rPr>
          <w:rFonts w:ascii="Euphemia" w:eastAsia="SimSun" w:hAnsi="Euphemia"/>
          <w:kern w:val="2"/>
          <w:lang w:val="de-DE" w:eastAsia="hi-IN" w:bidi="hi-IN"/>
        </w:rPr>
        <w:t xml:space="preserve"> ihre</w:t>
      </w:r>
      <w:r w:rsidR="00EA7EFB" w:rsidRPr="009A5255">
        <w:rPr>
          <w:rFonts w:ascii="Euphemia" w:eastAsia="SimSun" w:hAnsi="Euphemia"/>
          <w:kern w:val="2"/>
          <w:lang w:val="de-DE" w:eastAsia="hi-IN" w:bidi="hi-IN"/>
        </w:rPr>
        <w:t>r</w:t>
      </w:r>
      <w:r w:rsidR="001618BD" w:rsidRPr="009A5255">
        <w:rPr>
          <w:rFonts w:ascii="Euphemia" w:eastAsia="SimSun" w:hAnsi="Euphemia"/>
          <w:kern w:val="2"/>
          <w:lang w:val="de-DE" w:eastAsia="hi-IN" w:bidi="hi-IN"/>
        </w:rPr>
        <w:t xml:space="preserve"> theologischen Überlegungen </w:t>
      </w:r>
      <w:r w:rsidR="00EA7EFB" w:rsidRPr="009A5255">
        <w:rPr>
          <w:rFonts w:ascii="Euphemia" w:eastAsia="SimSun" w:hAnsi="Euphemia"/>
          <w:kern w:val="2"/>
          <w:lang w:val="de-DE" w:eastAsia="hi-IN" w:bidi="hi-IN"/>
        </w:rPr>
        <w:t>zu machen</w:t>
      </w:r>
      <w:r w:rsidR="001618BD" w:rsidRPr="009A5255">
        <w:rPr>
          <w:rFonts w:ascii="Euphemia" w:eastAsia="SimSun" w:hAnsi="Euphemia"/>
          <w:kern w:val="2"/>
          <w:lang w:val="de-DE" w:eastAsia="hi-IN" w:bidi="hi-IN"/>
        </w:rPr>
        <w:t xml:space="preserve">. </w:t>
      </w:r>
      <w:r w:rsidR="00C77140" w:rsidRPr="009A5255">
        <w:rPr>
          <w:rFonts w:ascii="Euphemia" w:eastAsia="SimSun" w:hAnsi="Euphemia"/>
          <w:kern w:val="2"/>
          <w:lang w:val="de-DE" w:eastAsia="hi-IN" w:bidi="hi-IN"/>
        </w:rPr>
        <w:t>“</w:t>
      </w:r>
      <w:r w:rsidR="001618BD" w:rsidRPr="009A5255">
        <w:rPr>
          <w:rFonts w:ascii="Euphemia" w:eastAsia="SimSun" w:hAnsi="Euphemia"/>
          <w:kern w:val="2"/>
          <w:lang w:val="de-DE" w:eastAsia="hi-IN" w:bidi="hi-IN"/>
        </w:rPr>
        <w:t xml:space="preserve">Unsere Mission </w:t>
      </w:r>
      <w:r w:rsidR="00EA7EFB" w:rsidRPr="009A5255">
        <w:rPr>
          <w:rFonts w:ascii="Euphemia" w:eastAsia="SimSun" w:hAnsi="Euphemia"/>
          <w:kern w:val="2"/>
          <w:lang w:val="de-DE" w:eastAsia="hi-IN" w:bidi="hi-IN"/>
        </w:rPr>
        <w:t>l</w:t>
      </w:r>
      <w:r w:rsidR="00DF1760" w:rsidRPr="009A5255">
        <w:rPr>
          <w:rFonts w:ascii="Euphemia" w:eastAsia="SimSun" w:hAnsi="Euphemia"/>
          <w:kern w:val="2"/>
          <w:lang w:val="de-DE" w:eastAsia="hi-IN" w:bidi="hi-IN"/>
        </w:rPr>
        <w:t>ä</w:t>
      </w:r>
      <w:r w:rsidR="00EA7EFB" w:rsidRPr="009A5255">
        <w:rPr>
          <w:rFonts w:ascii="Euphemia" w:eastAsia="SimSun" w:hAnsi="Euphemia"/>
          <w:kern w:val="2"/>
          <w:lang w:val="de-DE" w:eastAsia="hi-IN" w:bidi="hi-IN"/>
        </w:rPr>
        <w:t>dt uns ein</w:t>
      </w:r>
      <w:r w:rsidR="001618BD" w:rsidRPr="009A5255">
        <w:rPr>
          <w:rFonts w:ascii="Euphemia" w:eastAsia="SimSun" w:hAnsi="Euphemia"/>
          <w:kern w:val="2"/>
          <w:lang w:val="de-DE" w:eastAsia="hi-IN" w:bidi="hi-IN"/>
        </w:rPr>
        <w:t xml:space="preserve">, neue Beziehungen einzugehen – </w:t>
      </w:r>
      <w:r w:rsidR="00EA7EFB" w:rsidRPr="009A5255">
        <w:rPr>
          <w:rFonts w:ascii="Euphemia" w:eastAsia="SimSun" w:hAnsi="Euphemia"/>
          <w:kern w:val="2"/>
          <w:lang w:val="de-DE" w:eastAsia="hi-IN" w:bidi="hi-IN"/>
        </w:rPr>
        <w:t>betonte</w:t>
      </w:r>
      <w:r w:rsidR="001618BD" w:rsidRPr="009A5255">
        <w:rPr>
          <w:rFonts w:ascii="Euphemia" w:eastAsia="SimSun" w:hAnsi="Euphemia"/>
          <w:kern w:val="2"/>
          <w:lang w:val="de-DE" w:eastAsia="hi-IN" w:bidi="hi-IN"/>
        </w:rPr>
        <w:t xml:space="preserve"> unser neuer Provinzobere P. Dario Bossi – um gegenüber keinem Aspekt der Evangelisierung </w:t>
      </w:r>
      <w:r w:rsidR="00EA7EFB" w:rsidRPr="009A5255">
        <w:rPr>
          <w:rFonts w:ascii="Euphemia" w:eastAsia="SimSun" w:hAnsi="Euphemia"/>
          <w:kern w:val="2"/>
          <w:lang w:val="de-DE" w:eastAsia="hi-IN" w:bidi="hi-IN"/>
        </w:rPr>
        <w:t>gleichgültig</w:t>
      </w:r>
      <w:r w:rsidR="001618BD" w:rsidRPr="009A5255">
        <w:rPr>
          <w:rFonts w:ascii="Euphemia" w:eastAsia="SimSun" w:hAnsi="Euphemia"/>
          <w:kern w:val="2"/>
          <w:lang w:val="de-DE" w:eastAsia="hi-IN" w:bidi="hi-IN"/>
        </w:rPr>
        <w:t xml:space="preserve"> zu bleiben, besonders </w:t>
      </w:r>
      <w:r w:rsidR="00EA7EFB" w:rsidRPr="009A5255">
        <w:rPr>
          <w:rFonts w:ascii="Euphemia" w:eastAsia="SimSun" w:hAnsi="Euphemia"/>
          <w:kern w:val="2"/>
          <w:lang w:val="de-DE" w:eastAsia="hi-IN" w:bidi="hi-IN"/>
        </w:rPr>
        <w:t>was</w:t>
      </w:r>
      <w:r w:rsidR="001618BD" w:rsidRPr="009A5255">
        <w:rPr>
          <w:rFonts w:ascii="Euphemia" w:eastAsia="SimSun" w:hAnsi="Euphemia"/>
          <w:kern w:val="2"/>
          <w:lang w:val="de-DE" w:eastAsia="hi-IN" w:bidi="hi-IN"/>
        </w:rPr>
        <w:t xml:space="preserve"> soziale Gerechtigkeit und Umweltschutz</w:t>
      </w:r>
      <w:r w:rsidR="00EA7EFB" w:rsidRPr="009A5255">
        <w:rPr>
          <w:rFonts w:ascii="Euphemia" w:eastAsia="SimSun" w:hAnsi="Euphemia"/>
          <w:kern w:val="2"/>
          <w:lang w:val="de-DE" w:eastAsia="hi-IN" w:bidi="hi-IN"/>
        </w:rPr>
        <w:t xml:space="preserve"> betrifft</w:t>
      </w:r>
      <w:r w:rsidR="001618BD" w:rsidRPr="009A5255">
        <w:rPr>
          <w:rFonts w:ascii="Euphemia" w:eastAsia="SimSun" w:hAnsi="Euphemia"/>
          <w:kern w:val="2"/>
          <w:lang w:val="de-DE" w:eastAsia="hi-IN" w:bidi="hi-IN"/>
        </w:rPr>
        <w:t xml:space="preserve">“. </w:t>
      </w:r>
    </w:p>
    <w:p w:rsidR="00C77140" w:rsidRPr="009A5255" w:rsidRDefault="001618BD" w:rsidP="00DF1760">
      <w:pPr>
        <w:widowControl w:val="0"/>
        <w:suppressAutoHyphens/>
        <w:spacing w:after="60"/>
        <w:ind w:firstLine="284"/>
        <w:jc w:val="both"/>
        <w:rPr>
          <w:rFonts w:ascii="Euphemia" w:eastAsia="SimSun" w:hAnsi="Euphemia"/>
          <w:kern w:val="2"/>
          <w:lang w:val="de-DE" w:eastAsia="hi-IN" w:bidi="hi-IN"/>
        </w:rPr>
      </w:pPr>
      <w:r w:rsidRPr="009A5255">
        <w:rPr>
          <w:rFonts w:ascii="Euphemia" w:eastAsia="SimSun" w:hAnsi="Euphemia"/>
          <w:kern w:val="2"/>
          <w:lang w:val="de-DE" w:eastAsia="hi-IN" w:bidi="hi-IN"/>
        </w:rPr>
        <w:t xml:space="preserve">Die </w:t>
      </w:r>
      <w:r w:rsidR="00EA7EFB" w:rsidRPr="009A5255">
        <w:rPr>
          <w:rFonts w:ascii="Euphemia" w:eastAsia="SimSun" w:hAnsi="Euphemia"/>
          <w:kern w:val="2"/>
          <w:lang w:val="de-DE" w:eastAsia="hi-IN" w:bidi="hi-IN"/>
        </w:rPr>
        <w:t>neu</w:t>
      </w:r>
      <w:r w:rsidRPr="009A5255">
        <w:rPr>
          <w:rFonts w:ascii="Euphemia" w:eastAsia="SimSun" w:hAnsi="Euphemia"/>
          <w:kern w:val="2"/>
          <w:lang w:val="de-DE" w:eastAsia="hi-IN" w:bidi="hi-IN"/>
        </w:rPr>
        <w:t xml:space="preserve"> ernannten Provinzoberen haben</w:t>
      </w:r>
      <w:r w:rsidR="00F04E6E" w:rsidRPr="009A5255">
        <w:rPr>
          <w:rFonts w:ascii="Euphemia" w:eastAsia="SimSun" w:hAnsi="Euphemia"/>
          <w:kern w:val="2"/>
          <w:lang w:val="de-DE" w:eastAsia="hi-IN" w:bidi="hi-IN"/>
        </w:rPr>
        <w:t xml:space="preserve"> von ihren Vorgängern </w:t>
      </w:r>
      <w:r w:rsidR="003D5990" w:rsidRPr="009A5255">
        <w:rPr>
          <w:rFonts w:ascii="Euphemia" w:eastAsia="SimSun" w:hAnsi="Euphemia"/>
          <w:kern w:val="2"/>
          <w:lang w:val="de-DE" w:eastAsia="hi-IN" w:bidi="hi-IN"/>
        </w:rPr>
        <w:t>die</w:t>
      </w:r>
      <w:r w:rsidR="00EA7EFB" w:rsidRPr="009A5255">
        <w:rPr>
          <w:rFonts w:ascii="Euphemia" w:eastAsia="SimSun" w:hAnsi="Euphemia"/>
          <w:kern w:val="2"/>
          <w:lang w:val="de-DE" w:eastAsia="hi-IN" w:bidi="hi-IN"/>
        </w:rPr>
        <w:t xml:space="preserve"> Amt</w:t>
      </w:r>
      <w:r w:rsidR="003D5990" w:rsidRPr="009A5255">
        <w:rPr>
          <w:rFonts w:ascii="Euphemia" w:eastAsia="SimSun" w:hAnsi="Euphemia"/>
          <w:kern w:val="2"/>
          <w:lang w:val="de-DE" w:eastAsia="hi-IN" w:bidi="hi-IN"/>
        </w:rPr>
        <w:t>sgeschäfte</w:t>
      </w:r>
      <w:r w:rsidR="00EA7EFB" w:rsidRPr="009A5255">
        <w:rPr>
          <w:rFonts w:ascii="Euphemia" w:eastAsia="SimSun" w:hAnsi="Euphemia"/>
          <w:kern w:val="2"/>
          <w:lang w:val="de-DE" w:eastAsia="hi-IN" w:bidi="hi-IN"/>
        </w:rPr>
        <w:t xml:space="preserve"> übernommen </w:t>
      </w:r>
      <w:r w:rsidR="00F04E6E" w:rsidRPr="009A5255">
        <w:rPr>
          <w:rFonts w:ascii="Euphemia" w:eastAsia="SimSun" w:hAnsi="Euphemia"/>
          <w:kern w:val="2"/>
          <w:lang w:val="de-DE" w:eastAsia="hi-IN" w:bidi="hi-IN"/>
        </w:rPr>
        <w:t xml:space="preserve">und </w:t>
      </w:r>
      <w:r w:rsidR="003D5990" w:rsidRPr="009A5255">
        <w:rPr>
          <w:rFonts w:ascii="Euphemia" w:eastAsia="SimSun" w:hAnsi="Euphemia"/>
          <w:kern w:val="2"/>
          <w:lang w:val="de-DE" w:eastAsia="hi-IN" w:bidi="hi-IN"/>
        </w:rPr>
        <w:t xml:space="preserve">dann </w:t>
      </w:r>
      <w:r w:rsidR="00F04E6E" w:rsidRPr="009A5255">
        <w:rPr>
          <w:rFonts w:ascii="Euphemia" w:eastAsia="SimSun" w:hAnsi="Euphemia"/>
          <w:kern w:val="2"/>
          <w:lang w:val="de-DE" w:eastAsia="hi-IN" w:bidi="hi-IN"/>
        </w:rPr>
        <w:t xml:space="preserve">gemeinsam die </w:t>
      </w:r>
      <w:r w:rsidR="003D5990" w:rsidRPr="009A5255">
        <w:rPr>
          <w:rFonts w:ascii="Euphemia" w:eastAsia="SimSun" w:hAnsi="Euphemia"/>
          <w:kern w:val="2"/>
          <w:lang w:val="de-DE" w:eastAsia="hi-IN" w:bidi="hi-IN"/>
        </w:rPr>
        <w:t xml:space="preserve">nächsten Schritte geplant, die </w:t>
      </w:r>
      <w:r w:rsidR="00F04E6E" w:rsidRPr="009A5255">
        <w:rPr>
          <w:rFonts w:ascii="Euphemia" w:eastAsia="SimSun" w:hAnsi="Euphemia"/>
          <w:kern w:val="2"/>
          <w:lang w:val="de-DE" w:eastAsia="hi-IN" w:bidi="hi-IN"/>
        </w:rPr>
        <w:t>Missions</w:t>
      </w:r>
      <w:r w:rsidR="002C5106">
        <w:rPr>
          <w:rFonts w:ascii="Euphemia" w:eastAsia="SimSun" w:hAnsi="Euphemia"/>
          <w:kern w:val="2"/>
          <w:lang w:val="de-DE" w:eastAsia="hi-IN" w:bidi="hi-IN"/>
        </w:rPr>
        <w:t>-</w:t>
      </w:r>
      <w:r w:rsidR="00F04E6E" w:rsidRPr="009A5255">
        <w:rPr>
          <w:rFonts w:ascii="Euphemia" w:eastAsia="SimSun" w:hAnsi="Euphemia"/>
          <w:kern w:val="2"/>
          <w:lang w:val="de-DE" w:eastAsia="hi-IN" w:bidi="hi-IN"/>
        </w:rPr>
        <w:t>projekt</w:t>
      </w:r>
      <w:r w:rsidR="003D5990" w:rsidRPr="009A5255">
        <w:rPr>
          <w:rFonts w:ascii="Euphemia" w:eastAsia="SimSun" w:hAnsi="Euphemia"/>
          <w:kern w:val="2"/>
          <w:lang w:val="de-DE" w:eastAsia="hi-IN" w:bidi="hi-IN"/>
        </w:rPr>
        <w:t>e</w:t>
      </w:r>
      <w:r w:rsidR="00F04E6E" w:rsidRPr="009A5255">
        <w:rPr>
          <w:rFonts w:ascii="Euphemia" w:eastAsia="SimSun" w:hAnsi="Euphemia"/>
          <w:kern w:val="2"/>
          <w:lang w:val="de-DE" w:eastAsia="hi-IN" w:bidi="hi-IN"/>
        </w:rPr>
        <w:t xml:space="preserve"> der beiden Kontinente </w:t>
      </w:r>
      <w:r w:rsidR="003D5990" w:rsidRPr="009A5255">
        <w:rPr>
          <w:rFonts w:ascii="Euphemia" w:eastAsia="SimSun" w:hAnsi="Euphemia"/>
          <w:kern w:val="2"/>
          <w:lang w:val="de-DE" w:eastAsia="hi-IN" w:bidi="hi-IN"/>
        </w:rPr>
        <w:t>weiterzuführen</w:t>
      </w:r>
      <w:r w:rsidR="00F04E6E" w:rsidRPr="009A5255">
        <w:rPr>
          <w:rFonts w:ascii="Euphemia" w:eastAsia="SimSun" w:hAnsi="Euphemia"/>
          <w:kern w:val="2"/>
          <w:lang w:val="de-DE" w:eastAsia="hi-IN" w:bidi="hi-IN"/>
        </w:rPr>
        <w:t>. Die Situation</w:t>
      </w:r>
      <w:r w:rsidR="00BF3FF5" w:rsidRPr="009A5255">
        <w:rPr>
          <w:rFonts w:ascii="Euphemia" w:eastAsia="SimSun" w:hAnsi="Euphemia"/>
          <w:kern w:val="2"/>
          <w:lang w:val="de-DE" w:eastAsia="hi-IN" w:bidi="hi-IN"/>
        </w:rPr>
        <w:t xml:space="preserve"> </w:t>
      </w:r>
      <w:r w:rsidR="003D5990" w:rsidRPr="009A5255">
        <w:rPr>
          <w:rFonts w:ascii="Euphemia" w:eastAsia="SimSun" w:hAnsi="Euphemia"/>
          <w:kern w:val="2"/>
          <w:lang w:val="de-DE" w:eastAsia="hi-IN" w:bidi="hi-IN"/>
        </w:rPr>
        <w:t>der einzelnen</w:t>
      </w:r>
      <w:r w:rsidR="00BF3FF5" w:rsidRPr="009A5255">
        <w:rPr>
          <w:rFonts w:ascii="Euphemia" w:eastAsia="SimSun" w:hAnsi="Euphemia"/>
          <w:kern w:val="2"/>
          <w:lang w:val="de-DE" w:eastAsia="hi-IN" w:bidi="hi-IN"/>
        </w:rPr>
        <w:t xml:space="preserve"> Provinz</w:t>
      </w:r>
      <w:r w:rsidR="003D5990" w:rsidRPr="009A5255">
        <w:rPr>
          <w:rFonts w:ascii="Euphemia" w:eastAsia="SimSun" w:hAnsi="Euphemia"/>
          <w:kern w:val="2"/>
          <w:lang w:val="de-DE" w:eastAsia="hi-IN" w:bidi="hi-IN"/>
        </w:rPr>
        <w:t>en</w:t>
      </w:r>
      <w:r w:rsidR="00BF3FF5" w:rsidRPr="009A5255">
        <w:rPr>
          <w:rFonts w:ascii="Euphemia" w:eastAsia="SimSun" w:hAnsi="Euphemia"/>
          <w:kern w:val="2"/>
          <w:lang w:val="de-DE" w:eastAsia="hi-IN" w:bidi="hi-IN"/>
        </w:rPr>
        <w:t>, ihre Hoffnung</w:t>
      </w:r>
      <w:r w:rsidR="003D5990" w:rsidRPr="009A5255">
        <w:rPr>
          <w:rFonts w:ascii="Euphemia" w:eastAsia="SimSun" w:hAnsi="Euphemia"/>
          <w:kern w:val="2"/>
          <w:lang w:val="de-DE" w:eastAsia="hi-IN" w:bidi="hi-IN"/>
        </w:rPr>
        <w:t>en</w:t>
      </w:r>
      <w:r w:rsidR="00BF3FF5" w:rsidRPr="009A5255">
        <w:rPr>
          <w:rFonts w:ascii="Euphemia" w:eastAsia="SimSun" w:hAnsi="Euphemia"/>
          <w:kern w:val="2"/>
          <w:lang w:val="de-DE" w:eastAsia="hi-IN" w:bidi="hi-IN"/>
        </w:rPr>
        <w:t xml:space="preserve"> und Sorgen, denen die Missionare in ihren Gebieten begegnen, </w:t>
      </w:r>
      <w:r w:rsidR="009716CE" w:rsidRPr="009A5255">
        <w:rPr>
          <w:rFonts w:ascii="Euphemia" w:eastAsia="SimSun" w:hAnsi="Euphemia"/>
          <w:kern w:val="2"/>
          <w:lang w:val="de-DE" w:eastAsia="hi-IN" w:bidi="hi-IN"/>
        </w:rPr>
        <w:t>sind besprochen wor</w:t>
      </w:r>
      <w:r w:rsidR="003D5990" w:rsidRPr="009A5255">
        <w:rPr>
          <w:rFonts w:ascii="Euphemia" w:eastAsia="SimSun" w:hAnsi="Euphemia"/>
          <w:kern w:val="2"/>
          <w:lang w:val="de-DE" w:eastAsia="hi-IN" w:bidi="hi-IN"/>
        </w:rPr>
        <w:t>den</w:t>
      </w:r>
      <w:r w:rsidR="00BF3FF5" w:rsidRPr="009A5255">
        <w:rPr>
          <w:rFonts w:ascii="Euphemia" w:eastAsia="SimSun" w:hAnsi="Euphemia"/>
          <w:kern w:val="2"/>
          <w:lang w:val="de-DE" w:eastAsia="hi-IN" w:bidi="hi-IN"/>
        </w:rPr>
        <w:t xml:space="preserve">. Die Beziehungen zwischen den amerikanischen Provinzen untereinander und </w:t>
      </w:r>
      <w:r w:rsidR="003D5990" w:rsidRPr="009A5255">
        <w:rPr>
          <w:rFonts w:ascii="Euphemia" w:eastAsia="SimSun" w:hAnsi="Euphemia"/>
          <w:kern w:val="2"/>
          <w:lang w:val="de-DE" w:eastAsia="hi-IN" w:bidi="hi-IN"/>
        </w:rPr>
        <w:t xml:space="preserve">mit </w:t>
      </w:r>
      <w:r w:rsidR="00BF3FF5" w:rsidRPr="009A5255">
        <w:rPr>
          <w:rFonts w:ascii="Euphemia" w:eastAsia="SimSun" w:hAnsi="Euphemia"/>
          <w:kern w:val="2"/>
          <w:lang w:val="de-DE" w:eastAsia="hi-IN" w:bidi="hi-IN"/>
        </w:rPr>
        <w:t xml:space="preserve">der Asiengruppe laufen immer besser und langsam kristallisieren sich gemeinsame pastorale Richtlinien heraus. </w:t>
      </w:r>
    </w:p>
    <w:p w:rsidR="00C77140" w:rsidRPr="009A5255" w:rsidRDefault="00C77140" w:rsidP="00A1413A">
      <w:pPr>
        <w:spacing w:after="60"/>
        <w:ind w:firstLine="284"/>
        <w:jc w:val="both"/>
        <w:rPr>
          <w:rFonts w:ascii="Euphemia" w:hAnsi="Euphemia"/>
          <w:lang w:val="de-DE"/>
        </w:rPr>
      </w:pPr>
    </w:p>
    <w:p w:rsidR="00C77140" w:rsidRPr="00597CF4" w:rsidRDefault="00BF3FF5" w:rsidP="00A1413A">
      <w:pPr>
        <w:spacing w:after="120"/>
        <w:jc w:val="center"/>
        <w:rPr>
          <w:rFonts w:eastAsia="Calibri"/>
          <w:lang w:val="de-DE" w:eastAsia="en-US"/>
        </w:rPr>
      </w:pPr>
      <w:r w:rsidRPr="00A1413A">
        <w:rPr>
          <w:rFonts w:asciiTheme="minorBidi" w:eastAsia="Calibri" w:hAnsiTheme="minorBidi" w:cstheme="minorBidi"/>
          <w:b/>
          <w:bCs/>
          <w:sz w:val="28"/>
          <w:szCs w:val="28"/>
          <w:lang w:val="de-DE" w:eastAsia="en-US"/>
        </w:rPr>
        <w:t>K</w:t>
      </w:r>
      <w:r w:rsidR="00C77140" w:rsidRPr="00A1413A">
        <w:rPr>
          <w:rFonts w:asciiTheme="minorBidi" w:eastAsia="Calibri" w:hAnsiTheme="minorBidi" w:cstheme="minorBidi"/>
          <w:b/>
          <w:bCs/>
          <w:sz w:val="28"/>
          <w:szCs w:val="28"/>
          <w:lang w:val="de-DE" w:eastAsia="en-US"/>
        </w:rPr>
        <w:t>ONGO</w:t>
      </w:r>
    </w:p>
    <w:p w:rsidR="00C77140" w:rsidRPr="00DF1760" w:rsidRDefault="00BF3FF5" w:rsidP="00C77140">
      <w:pPr>
        <w:rPr>
          <w:rFonts w:asciiTheme="minorBidi" w:eastAsia="Calibri" w:hAnsiTheme="minorBidi" w:cstheme="minorBidi"/>
          <w:b/>
          <w:lang w:val="de-DE" w:eastAsia="en-US"/>
        </w:rPr>
      </w:pPr>
      <w:r w:rsidRPr="00DF1760">
        <w:rPr>
          <w:rFonts w:asciiTheme="minorBidi" w:hAnsiTheme="minorBidi" w:cstheme="minorBidi"/>
          <w:b/>
          <w:lang w:val="de-DE"/>
        </w:rPr>
        <w:t>Ewige Gelübde</w:t>
      </w:r>
    </w:p>
    <w:p w:rsidR="007011BE" w:rsidRPr="009A5255" w:rsidRDefault="007011BE" w:rsidP="00DF1760">
      <w:pPr>
        <w:ind w:firstLine="284"/>
        <w:jc w:val="both"/>
        <w:rPr>
          <w:rFonts w:ascii="Euphemia" w:hAnsi="Euphemia"/>
          <w:lang w:val="de-DE"/>
        </w:rPr>
      </w:pPr>
      <w:r w:rsidRPr="009A5255">
        <w:rPr>
          <w:rFonts w:ascii="Euphemia" w:hAnsi="Euphemia"/>
          <w:lang w:val="de-DE"/>
        </w:rPr>
        <w:t xml:space="preserve">Am Christkönigssonntag hat </w:t>
      </w:r>
      <w:r w:rsidR="005F4857" w:rsidRPr="009A5255">
        <w:rPr>
          <w:rFonts w:ascii="Euphemia" w:hAnsi="Euphemia"/>
          <w:lang w:val="de-DE"/>
        </w:rPr>
        <w:t xml:space="preserve">sich </w:t>
      </w:r>
      <w:r w:rsidRPr="009A5255">
        <w:rPr>
          <w:rFonts w:ascii="Euphemia" w:hAnsi="Euphemia"/>
          <w:lang w:val="de-DE"/>
        </w:rPr>
        <w:t>Br. Patrick Lumami Mwanza</w:t>
      </w:r>
      <w:r w:rsidR="005F4857" w:rsidRPr="009A5255">
        <w:rPr>
          <w:rFonts w:ascii="Euphemia" w:hAnsi="Euphemia"/>
          <w:lang w:val="de-DE"/>
        </w:rPr>
        <w:t xml:space="preserve"> im Kreis</w:t>
      </w:r>
      <w:r w:rsidRPr="009A5255">
        <w:rPr>
          <w:rFonts w:ascii="Euphemia" w:hAnsi="Euphemia"/>
          <w:lang w:val="de-DE"/>
        </w:rPr>
        <w:t xml:space="preserve"> </w:t>
      </w:r>
      <w:r w:rsidR="005F4857" w:rsidRPr="009A5255">
        <w:rPr>
          <w:rFonts w:ascii="Euphemia" w:hAnsi="Euphemia"/>
          <w:lang w:val="de-DE"/>
        </w:rPr>
        <w:t xml:space="preserve">der </w:t>
      </w:r>
      <w:r w:rsidRPr="009A5255">
        <w:rPr>
          <w:rFonts w:ascii="Euphemia" w:hAnsi="Euphemia"/>
          <w:lang w:val="de-DE"/>
        </w:rPr>
        <w:t>Comboni-Familie für immer dem Herrn geweiht. Die Feier fand in der Pfarrei Notre D</w:t>
      </w:r>
      <w:r w:rsidRPr="009A5255">
        <w:rPr>
          <w:rFonts w:ascii="Euphemia" w:hAnsi="Euphemia"/>
          <w:lang w:val="de-DE"/>
        </w:rPr>
        <w:t>a</w:t>
      </w:r>
      <w:r w:rsidRPr="009A5255">
        <w:rPr>
          <w:rFonts w:ascii="Euphemia" w:hAnsi="Euphemia"/>
          <w:lang w:val="de-DE"/>
        </w:rPr>
        <w:t xml:space="preserve">me du Bon Secours von Bibwa/Erzdiözese Kinshasa statt. </w:t>
      </w:r>
    </w:p>
    <w:p w:rsidR="00C77140" w:rsidRPr="009A5255" w:rsidRDefault="007011BE" w:rsidP="00DF1760">
      <w:pPr>
        <w:spacing w:after="60"/>
        <w:ind w:firstLine="284"/>
        <w:jc w:val="both"/>
        <w:rPr>
          <w:rFonts w:ascii="Euphemia" w:hAnsi="Euphemia"/>
          <w:lang w:val="de-DE"/>
        </w:rPr>
      </w:pPr>
      <w:r w:rsidRPr="009A5255">
        <w:rPr>
          <w:rFonts w:ascii="Euphemia" w:hAnsi="Euphemia"/>
          <w:lang w:val="de-DE"/>
        </w:rPr>
        <w:t>Der Provinzobere P. Joseph Mumbere stand der E</w:t>
      </w:r>
      <w:r w:rsidRPr="009A5255">
        <w:rPr>
          <w:rFonts w:ascii="Euphemia" w:hAnsi="Euphemia"/>
          <w:lang w:val="de-DE"/>
        </w:rPr>
        <w:t>u</w:t>
      </w:r>
      <w:r w:rsidRPr="009A5255">
        <w:rPr>
          <w:rFonts w:ascii="Euphemia" w:hAnsi="Euphemia"/>
          <w:lang w:val="de-DE"/>
        </w:rPr>
        <w:t>charistiefeier vor. In seiner Predigt erläuterte er die B</w:t>
      </w:r>
      <w:r w:rsidRPr="009A5255">
        <w:rPr>
          <w:rFonts w:ascii="Euphemia" w:hAnsi="Euphemia"/>
          <w:lang w:val="de-DE"/>
        </w:rPr>
        <w:t>e</w:t>
      </w:r>
      <w:r w:rsidRPr="009A5255">
        <w:rPr>
          <w:rFonts w:ascii="Euphemia" w:hAnsi="Euphemia"/>
          <w:lang w:val="de-DE"/>
        </w:rPr>
        <w:t xml:space="preserve">deutung der drei Gelübde und zeigte </w:t>
      </w:r>
      <w:r w:rsidR="009B6D17" w:rsidRPr="009A5255">
        <w:rPr>
          <w:rFonts w:ascii="Euphemia" w:hAnsi="Euphemia"/>
          <w:lang w:val="de-DE"/>
        </w:rPr>
        <w:t>den Zusamme</w:t>
      </w:r>
      <w:r w:rsidR="009B6D17" w:rsidRPr="009A5255">
        <w:rPr>
          <w:rFonts w:ascii="Euphemia" w:hAnsi="Euphemia"/>
          <w:lang w:val="de-DE"/>
        </w:rPr>
        <w:t>n</w:t>
      </w:r>
      <w:r w:rsidR="009B6D17" w:rsidRPr="009A5255">
        <w:rPr>
          <w:rFonts w:ascii="Euphemia" w:hAnsi="Euphemia"/>
          <w:lang w:val="de-DE"/>
        </w:rPr>
        <w:lastRenderedPageBreak/>
        <w:t>hang zwischen</w:t>
      </w:r>
      <w:r w:rsidRPr="009A5255">
        <w:rPr>
          <w:rFonts w:ascii="Euphemia" w:hAnsi="Euphemia"/>
          <w:lang w:val="de-DE"/>
        </w:rPr>
        <w:t xml:space="preserve"> dem Missionsberuf von Br. Patrick </w:t>
      </w:r>
      <w:r w:rsidR="005F4857" w:rsidRPr="009A5255">
        <w:rPr>
          <w:rFonts w:ascii="Euphemia" w:hAnsi="Euphemia"/>
          <w:lang w:val="de-DE"/>
        </w:rPr>
        <w:t>und seiner Missionsarbeit im Süd</w:t>
      </w:r>
      <w:r w:rsidR="00DF1760" w:rsidRPr="009A5255">
        <w:rPr>
          <w:rFonts w:ascii="Euphemia" w:hAnsi="Euphemia"/>
          <w:lang w:val="de-DE"/>
        </w:rPr>
        <w:t xml:space="preserve"> S</w:t>
      </w:r>
      <w:r w:rsidR="005F4857" w:rsidRPr="009A5255">
        <w:rPr>
          <w:rFonts w:ascii="Euphemia" w:hAnsi="Euphemia"/>
          <w:lang w:val="de-DE"/>
        </w:rPr>
        <w:t xml:space="preserve">udan auf. </w:t>
      </w:r>
    </w:p>
    <w:p w:rsidR="00C77140" w:rsidRPr="009A5255" w:rsidRDefault="00C77140" w:rsidP="00DF1760">
      <w:pPr>
        <w:shd w:val="clear" w:color="auto" w:fill="FFFFFF"/>
        <w:spacing w:after="120"/>
        <w:ind w:firstLine="284"/>
        <w:jc w:val="both"/>
        <w:rPr>
          <w:rFonts w:ascii="Euphemia" w:hAnsi="Euphemia"/>
          <w:lang w:val="de-DE"/>
        </w:rPr>
      </w:pPr>
      <w:r w:rsidRPr="009A5255">
        <w:rPr>
          <w:rFonts w:ascii="Euphemia" w:hAnsi="Euphemia"/>
          <w:lang w:val="de-DE"/>
        </w:rPr>
        <w:t>A</w:t>
      </w:r>
      <w:r w:rsidR="005F4857" w:rsidRPr="009A5255">
        <w:rPr>
          <w:rFonts w:ascii="Euphemia" w:hAnsi="Euphemia"/>
          <w:lang w:val="de-DE"/>
        </w:rPr>
        <w:t>m Schluss der Messfeier wandte sich Br. Patrick an die Teilnehmer und sagte, er sei sich bewusst, dass sein Leben ein Geschenk an Gott zum Wohl der Menschheit geworden ist, besonders der leidenden Menschen im Süd</w:t>
      </w:r>
      <w:r w:rsidR="00DF1760" w:rsidRPr="009A5255">
        <w:rPr>
          <w:rFonts w:ascii="Euphemia" w:hAnsi="Euphemia"/>
          <w:lang w:val="de-DE"/>
        </w:rPr>
        <w:t xml:space="preserve"> S</w:t>
      </w:r>
      <w:r w:rsidR="005F4857" w:rsidRPr="009A5255">
        <w:rPr>
          <w:rFonts w:ascii="Euphemia" w:hAnsi="Euphemia"/>
          <w:lang w:val="de-DE"/>
        </w:rPr>
        <w:t>udan. Er dankte allen, die ihn bis heute auf sei</w:t>
      </w:r>
      <w:r w:rsidR="00872D73" w:rsidRPr="009A5255">
        <w:rPr>
          <w:rFonts w:ascii="Euphemia" w:hAnsi="Euphemia"/>
          <w:lang w:val="de-DE"/>
        </w:rPr>
        <w:t>nem Weg begleitet haben, besonde</w:t>
      </w:r>
      <w:r w:rsidR="005F4857" w:rsidRPr="009A5255">
        <w:rPr>
          <w:rFonts w:ascii="Euphemia" w:hAnsi="Euphemia"/>
          <w:lang w:val="de-DE"/>
        </w:rPr>
        <w:t>rs se</w:t>
      </w:r>
      <w:r w:rsidR="005F4857" w:rsidRPr="009A5255">
        <w:rPr>
          <w:rFonts w:ascii="Euphemia" w:hAnsi="Euphemia"/>
          <w:lang w:val="de-DE"/>
        </w:rPr>
        <w:t>i</w:t>
      </w:r>
      <w:r w:rsidR="005F4857" w:rsidRPr="009A5255">
        <w:rPr>
          <w:rFonts w:ascii="Euphemia" w:hAnsi="Euphemia"/>
          <w:lang w:val="de-DE"/>
        </w:rPr>
        <w:t>nen Eltern, Erziehern, Lehrern und Freunden</w:t>
      </w:r>
      <w:r w:rsidRPr="009A5255">
        <w:rPr>
          <w:rFonts w:ascii="Euphemia" w:hAnsi="Euphemia"/>
          <w:lang w:val="de-DE"/>
        </w:rPr>
        <w:t>.</w:t>
      </w:r>
    </w:p>
    <w:p w:rsidR="00C77140" w:rsidRPr="00DF1760" w:rsidRDefault="00C77140" w:rsidP="00DF1760">
      <w:pPr>
        <w:ind w:firstLine="284"/>
        <w:jc w:val="both"/>
        <w:rPr>
          <w:rFonts w:asciiTheme="minorHAnsi" w:hAnsiTheme="minorHAnsi"/>
          <w:lang w:val="de-DE"/>
        </w:rPr>
      </w:pPr>
    </w:p>
    <w:p w:rsidR="00C77140" w:rsidRPr="00597CF4" w:rsidRDefault="005F4857" w:rsidP="00DF1760">
      <w:pPr>
        <w:spacing w:after="120"/>
        <w:jc w:val="center"/>
        <w:rPr>
          <w:rFonts w:eastAsia="Calibri"/>
          <w:lang w:val="de-DE" w:eastAsia="en-US"/>
        </w:rPr>
      </w:pPr>
      <w:r w:rsidRPr="00DF1760">
        <w:rPr>
          <w:rFonts w:asciiTheme="minorBidi" w:eastAsia="Calibri" w:hAnsiTheme="minorBidi" w:cstheme="minorBidi"/>
          <w:b/>
          <w:bCs/>
          <w:sz w:val="28"/>
          <w:szCs w:val="28"/>
          <w:lang w:val="de-DE" w:eastAsia="en-US"/>
        </w:rPr>
        <w:t>K</w:t>
      </w:r>
      <w:r w:rsidR="00C77140" w:rsidRPr="00DF1760">
        <w:rPr>
          <w:rFonts w:asciiTheme="minorBidi" w:eastAsia="Calibri" w:hAnsiTheme="minorBidi" w:cstheme="minorBidi"/>
          <w:b/>
          <w:bCs/>
          <w:sz w:val="28"/>
          <w:szCs w:val="28"/>
          <w:lang w:val="de-DE" w:eastAsia="en-US"/>
        </w:rPr>
        <w:t>URI</w:t>
      </w:r>
      <w:r w:rsidRPr="00DF1760">
        <w:rPr>
          <w:rFonts w:asciiTheme="minorBidi" w:eastAsia="Calibri" w:hAnsiTheme="minorBidi" w:cstheme="minorBidi"/>
          <w:b/>
          <w:bCs/>
          <w:sz w:val="28"/>
          <w:szCs w:val="28"/>
          <w:lang w:val="de-DE" w:eastAsia="en-US"/>
        </w:rPr>
        <w:t>E</w:t>
      </w:r>
    </w:p>
    <w:p w:rsidR="00C77140" w:rsidRPr="00DF1760" w:rsidRDefault="005F4857" w:rsidP="00C77140">
      <w:pPr>
        <w:jc w:val="both"/>
        <w:rPr>
          <w:rFonts w:asciiTheme="minorBidi" w:eastAsia="Calibri" w:hAnsiTheme="minorBidi" w:cstheme="minorBidi"/>
          <w:b/>
          <w:lang w:val="de-DE" w:eastAsia="en-US"/>
        </w:rPr>
      </w:pPr>
      <w:r w:rsidRPr="00DF1760">
        <w:rPr>
          <w:rFonts w:asciiTheme="minorBidi" w:eastAsia="Calibri" w:hAnsiTheme="minorBidi" w:cstheme="minorBidi"/>
          <w:b/>
          <w:lang w:val="de-DE" w:eastAsia="en-US"/>
        </w:rPr>
        <w:t>Diakonatsweihe</w:t>
      </w:r>
    </w:p>
    <w:p w:rsidR="00C77140" w:rsidRPr="009A5255" w:rsidRDefault="005F4857" w:rsidP="00DF1760">
      <w:pPr>
        <w:autoSpaceDE w:val="0"/>
        <w:autoSpaceDN w:val="0"/>
        <w:adjustRightInd w:val="0"/>
        <w:spacing w:after="60"/>
        <w:ind w:firstLine="284"/>
        <w:jc w:val="both"/>
        <w:rPr>
          <w:rFonts w:ascii="Euphemia" w:eastAsia="ArialMT" w:hAnsi="Euphemia"/>
          <w:lang w:val="de-DE"/>
        </w:rPr>
      </w:pPr>
      <w:r w:rsidRPr="009A5255">
        <w:rPr>
          <w:rFonts w:ascii="Euphemia" w:eastAsia="Calibri" w:hAnsi="Euphemia"/>
          <w:lang w:val="de-DE" w:eastAsia="en-US"/>
        </w:rPr>
        <w:t xml:space="preserve">Am </w:t>
      </w:r>
      <w:r w:rsidR="00C77140" w:rsidRPr="009A5255">
        <w:rPr>
          <w:rFonts w:ascii="Euphemia" w:eastAsia="Calibri" w:hAnsi="Euphemia"/>
          <w:lang w:val="de-DE" w:eastAsia="en-US"/>
        </w:rPr>
        <w:t>13</w:t>
      </w:r>
      <w:r w:rsidRPr="009A5255">
        <w:rPr>
          <w:rFonts w:ascii="Euphemia" w:eastAsia="Calibri" w:hAnsi="Euphemia"/>
          <w:lang w:val="de-DE" w:eastAsia="en-US"/>
        </w:rPr>
        <w:t>. November</w:t>
      </w:r>
      <w:r w:rsidR="00C77140" w:rsidRPr="009A5255">
        <w:rPr>
          <w:rFonts w:ascii="Euphemia" w:eastAsia="Calibri" w:hAnsi="Euphemia"/>
          <w:lang w:val="de-DE" w:eastAsia="en-US"/>
        </w:rPr>
        <w:t xml:space="preserve"> 2016</w:t>
      </w:r>
      <w:r w:rsidRPr="009A5255">
        <w:rPr>
          <w:rFonts w:ascii="Euphemia" w:eastAsia="Calibri" w:hAnsi="Euphemia"/>
          <w:lang w:val="de-DE" w:eastAsia="en-US"/>
        </w:rPr>
        <w:t xml:space="preserve"> wurde in der Kapelle des </w:t>
      </w:r>
      <w:r w:rsidR="00872D73" w:rsidRPr="009A5255">
        <w:rPr>
          <w:rFonts w:ascii="Euphemia" w:eastAsia="Calibri" w:hAnsi="Euphemia"/>
          <w:lang w:val="de-DE" w:eastAsia="en-US"/>
        </w:rPr>
        <w:t>Generalat</w:t>
      </w:r>
      <w:r w:rsidR="005E078B" w:rsidRPr="009A5255">
        <w:rPr>
          <w:rFonts w:ascii="Euphemia" w:eastAsia="Calibri" w:hAnsi="Euphemia"/>
          <w:lang w:val="de-DE" w:eastAsia="en-US"/>
        </w:rPr>
        <w:t>s</w:t>
      </w:r>
      <w:r w:rsidRPr="009A5255">
        <w:rPr>
          <w:rFonts w:ascii="Euphemia" w:eastAsia="Calibri" w:hAnsi="Euphemia"/>
          <w:lang w:val="de-DE" w:eastAsia="en-US"/>
        </w:rPr>
        <w:t xml:space="preserve"> der junge Mitbruder aus Sambia Justin Ndhlovu</w:t>
      </w:r>
      <w:r w:rsidR="00814B98" w:rsidRPr="009A5255">
        <w:rPr>
          <w:rFonts w:ascii="Euphemia" w:eastAsia="Calibri" w:hAnsi="Euphemia"/>
          <w:lang w:val="de-DE" w:eastAsia="en-US"/>
        </w:rPr>
        <w:t xml:space="preserve"> zum Diakon geweiht. Er </w:t>
      </w:r>
      <w:r w:rsidR="00872D73" w:rsidRPr="009A5255">
        <w:rPr>
          <w:rFonts w:ascii="Euphemia" w:eastAsia="Calibri" w:hAnsi="Euphemia"/>
          <w:lang w:val="de-DE" w:eastAsia="en-US"/>
        </w:rPr>
        <w:t>freute sich</w:t>
      </w:r>
      <w:r w:rsidR="00C8291A" w:rsidRPr="009A5255">
        <w:rPr>
          <w:rFonts w:ascii="Euphemia" w:eastAsia="Calibri" w:hAnsi="Euphemia"/>
          <w:lang w:val="de-DE" w:eastAsia="en-US"/>
        </w:rPr>
        <w:t xml:space="preserve"> </w:t>
      </w:r>
      <w:r w:rsidRPr="009A5255">
        <w:rPr>
          <w:rFonts w:ascii="Euphemia" w:eastAsia="Calibri" w:hAnsi="Euphemia"/>
          <w:lang w:val="de-DE" w:eastAsia="en-US"/>
        </w:rPr>
        <w:t>über die</w:t>
      </w:r>
      <w:r w:rsidR="00814B98" w:rsidRPr="009A5255">
        <w:rPr>
          <w:rFonts w:ascii="Euphemia" w:eastAsia="Calibri" w:hAnsi="Euphemia"/>
          <w:lang w:val="de-DE" w:eastAsia="en-US"/>
        </w:rPr>
        <w:t xml:space="preserve"> Anwesenheit seiner Mutter</w:t>
      </w:r>
      <w:r w:rsidR="00C77140" w:rsidRPr="009A5255">
        <w:rPr>
          <w:rFonts w:ascii="Euphemia" w:eastAsia="Calibri" w:hAnsi="Euphemia"/>
          <w:lang w:val="de-DE" w:eastAsia="en-US"/>
        </w:rPr>
        <w:t xml:space="preserve">, </w:t>
      </w:r>
      <w:r w:rsidR="00814B98" w:rsidRPr="009A5255">
        <w:rPr>
          <w:rFonts w:ascii="Euphemia" w:eastAsia="Calibri" w:hAnsi="Euphemia"/>
          <w:lang w:val="de-DE" w:eastAsia="en-US"/>
        </w:rPr>
        <w:t>einer Schwester und einiger Ver</w:t>
      </w:r>
      <w:r w:rsidR="00C8291A" w:rsidRPr="009A5255">
        <w:rPr>
          <w:rFonts w:ascii="Euphemia" w:eastAsia="Calibri" w:hAnsi="Euphemia"/>
          <w:lang w:val="de-DE" w:eastAsia="en-US"/>
        </w:rPr>
        <w:t>wandten</w:t>
      </w:r>
      <w:r w:rsidR="00814B98" w:rsidRPr="009A5255">
        <w:rPr>
          <w:rFonts w:ascii="Euphemia" w:eastAsia="Calibri" w:hAnsi="Euphemia"/>
          <w:lang w:val="de-DE" w:eastAsia="en-US"/>
        </w:rPr>
        <w:t>, die eigens aus Sambia angereist waren.</w:t>
      </w:r>
      <w:r w:rsidR="00C77140" w:rsidRPr="009A5255">
        <w:rPr>
          <w:rFonts w:ascii="Euphemia" w:eastAsia="Calibri" w:hAnsi="Euphemia"/>
          <w:lang w:val="de-DE" w:eastAsia="en-US"/>
        </w:rPr>
        <w:t xml:space="preserve"> </w:t>
      </w:r>
      <w:r w:rsidR="00814B98" w:rsidRPr="009A5255">
        <w:rPr>
          <w:rFonts w:ascii="Euphemia" w:eastAsia="Calibri" w:hAnsi="Euphemia"/>
          <w:lang w:val="de-DE" w:eastAsia="en-US"/>
        </w:rPr>
        <w:t>M</w:t>
      </w:r>
      <w:r w:rsidR="00C77140" w:rsidRPr="009A5255">
        <w:rPr>
          <w:rFonts w:ascii="Euphemia" w:eastAsia="Calibri" w:hAnsi="Euphemia"/>
          <w:lang w:val="de-DE" w:eastAsia="en-US"/>
        </w:rPr>
        <w:t xml:space="preserve">ons. </w:t>
      </w:r>
      <w:r w:rsidR="00C77140" w:rsidRPr="009A5255">
        <w:rPr>
          <w:rFonts w:ascii="Euphemia" w:eastAsia="Arial-BoldMT" w:hAnsi="Euphemia"/>
          <w:bCs/>
          <w:lang w:val="de-DE"/>
        </w:rPr>
        <w:t xml:space="preserve">Miguel Angel Ayuso Guixot, </w:t>
      </w:r>
      <w:r w:rsidR="00814B98" w:rsidRPr="009A5255">
        <w:rPr>
          <w:rFonts w:ascii="Euphemia" w:eastAsia="Arial-BoldMT" w:hAnsi="Euphemia"/>
          <w:bCs/>
          <w:lang w:val="de-DE"/>
        </w:rPr>
        <w:t>Sekretär des Päpstl</w:t>
      </w:r>
      <w:r w:rsidR="00814B98" w:rsidRPr="009A5255">
        <w:rPr>
          <w:rFonts w:ascii="Euphemia" w:eastAsia="Arial-BoldMT" w:hAnsi="Euphemia"/>
          <w:bCs/>
          <w:lang w:val="de-DE"/>
        </w:rPr>
        <w:t>i</w:t>
      </w:r>
      <w:r w:rsidR="00814B98" w:rsidRPr="009A5255">
        <w:rPr>
          <w:rFonts w:ascii="Euphemia" w:eastAsia="Arial-BoldMT" w:hAnsi="Euphemia"/>
          <w:bCs/>
          <w:lang w:val="de-DE"/>
        </w:rPr>
        <w:t xml:space="preserve">chen Rates für den Interreligiösen Dialog, Erzbischof </w:t>
      </w:r>
      <w:r w:rsidR="00C77140" w:rsidRPr="009A5255">
        <w:rPr>
          <w:rFonts w:ascii="Euphemia" w:eastAsia="Arial-BoldMT" w:hAnsi="Euphemia"/>
          <w:bCs/>
          <w:lang w:val="de-DE"/>
        </w:rPr>
        <w:t>Paulino Luku</w:t>
      </w:r>
      <w:r w:rsidR="00814B98" w:rsidRPr="009A5255">
        <w:rPr>
          <w:rFonts w:ascii="Euphemia" w:eastAsia="Arial-BoldMT" w:hAnsi="Euphemia"/>
          <w:bCs/>
          <w:lang w:val="de-DE"/>
        </w:rPr>
        <w:t xml:space="preserve">du Loro von </w:t>
      </w:r>
      <w:r w:rsidR="00C77140" w:rsidRPr="009A5255">
        <w:rPr>
          <w:rFonts w:ascii="Euphemia" w:eastAsia="ArialMT" w:hAnsi="Euphemia"/>
          <w:lang w:val="de-DE"/>
        </w:rPr>
        <w:t xml:space="preserve">Juba </w:t>
      </w:r>
      <w:r w:rsidR="00814B98" w:rsidRPr="009A5255">
        <w:rPr>
          <w:rFonts w:ascii="Euphemia" w:eastAsia="ArialMT" w:hAnsi="Euphemia"/>
          <w:lang w:val="de-DE"/>
        </w:rPr>
        <w:t>und</w:t>
      </w:r>
      <w:r w:rsidR="00C77140" w:rsidRPr="009A5255">
        <w:rPr>
          <w:rFonts w:ascii="Euphemia" w:eastAsia="ArialMT" w:hAnsi="Euphemia"/>
          <w:lang w:val="de-DE"/>
        </w:rPr>
        <w:t xml:space="preserve"> </w:t>
      </w:r>
      <w:r w:rsidR="00814B98" w:rsidRPr="009A5255">
        <w:rPr>
          <w:rFonts w:ascii="Euphemia" w:eastAsia="ArialMT" w:hAnsi="Euphemia"/>
          <w:lang w:val="de-DE"/>
        </w:rPr>
        <w:t>der Generalobere</w:t>
      </w:r>
      <w:r w:rsidR="00C77140" w:rsidRPr="009A5255">
        <w:rPr>
          <w:rFonts w:ascii="Euphemia" w:eastAsia="ArialMT" w:hAnsi="Euphemia"/>
          <w:lang w:val="de-DE"/>
        </w:rPr>
        <w:t xml:space="preserve"> P. Tesfaye Tadesse Gebresilasie</w:t>
      </w:r>
      <w:r w:rsidR="00814B98" w:rsidRPr="009A5255">
        <w:rPr>
          <w:rFonts w:ascii="Euphemia" w:eastAsia="ArialMT" w:hAnsi="Euphemia"/>
          <w:lang w:val="de-DE"/>
        </w:rPr>
        <w:t xml:space="preserve"> standen der Eucharisti</w:t>
      </w:r>
      <w:r w:rsidR="00814B98" w:rsidRPr="009A5255">
        <w:rPr>
          <w:rFonts w:ascii="Euphemia" w:eastAsia="ArialMT" w:hAnsi="Euphemia"/>
          <w:lang w:val="de-DE"/>
        </w:rPr>
        <w:t>e</w:t>
      </w:r>
      <w:r w:rsidR="00814B98" w:rsidRPr="009A5255">
        <w:rPr>
          <w:rFonts w:ascii="Euphemia" w:eastAsia="ArialMT" w:hAnsi="Euphemia"/>
          <w:lang w:val="de-DE"/>
        </w:rPr>
        <w:t>feier vor. Mitbrüder der Hausgemeinschaft</w:t>
      </w:r>
      <w:r w:rsidR="00C77140" w:rsidRPr="009A5255">
        <w:rPr>
          <w:rFonts w:ascii="Euphemia" w:eastAsia="ArialMT" w:hAnsi="Euphemia"/>
          <w:lang w:val="de-DE"/>
        </w:rPr>
        <w:t xml:space="preserve">, </w:t>
      </w:r>
      <w:r w:rsidR="00814B98" w:rsidRPr="009A5255">
        <w:rPr>
          <w:rFonts w:ascii="Euphemia" w:eastAsia="ArialMT" w:hAnsi="Euphemia"/>
          <w:lang w:val="de-DE"/>
        </w:rPr>
        <w:t>Ordensleute, Missionare</w:t>
      </w:r>
      <w:r w:rsidR="00C8291A" w:rsidRPr="009A5255">
        <w:rPr>
          <w:rFonts w:ascii="Euphemia" w:eastAsia="ArialMT" w:hAnsi="Euphemia"/>
          <w:lang w:val="de-DE"/>
        </w:rPr>
        <w:t>, Priester</w:t>
      </w:r>
      <w:r w:rsidR="00814B98" w:rsidRPr="009A5255">
        <w:rPr>
          <w:rFonts w:ascii="Euphemia" w:eastAsia="ArialMT" w:hAnsi="Euphemia"/>
          <w:lang w:val="de-DE"/>
        </w:rPr>
        <w:t xml:space="preserve"> und Freunde von </w:t>
      </w:r>
      <w:r w:rsidR="00C77140" w:rsidRPr="009A5255">
        <w:rPr>
          <w:rFonts w:ascii="Euphemia" w:eastAsia="ArialMT" w:hAnsi="Euphemia"/>
          <w:lang w:val="de-DE"/>
        </w:rPr>
        <w:t xml:space="preserve">Justin </w:t>
      </w:r>
      <w:r w:rsidR="00814B98" w:rsidRPr="009A5255">
        <w:rPr>
          <w:rFonts w:ascii="Euphemia" w:eastAsia="ArialMT" w:hAnsi="Euphemia"/>
          <w:lang w:val="de-DE"/>
        </w:rPr>
        <w:t xml:space="preserve">waren </w:t>
      </w:r>
      <w:r w:rsidR="00C8291A" w:rsidRPr="009A5255">
        <w:rPr>
          <w:rFonts w:ascii="Euphemia" w:eastAsia="ArialMT" w:hAnsi="Euphemia"/>
          <w:lang w:val="de-DE"/>
        </w:rPr>
        <w:t>zur</w:t>
      </w:r>
      <w:r w:rsidR="00814B98" w:rsidRPr="009A5255">
        <w:rPr>
          <w:rFonts w:ascii="Euphemia" w:eastAsia="ArialMT" w:hAnsi="Euphemia"/>
          <w:lang w:val="de-DE"/>
        </w:rPr>
        <w:t xml:space="preserve"> Feier </w:t>
      </w:r>
      <w:r w:rsidR="00C8291A" w:rsidRPr="009A5255">
        <w:rPr>
          <w:rFonts w:ascii="Euphemia" w:eastAsia="ArialMT" w:hAnsi="Euphemia"/>
          <w:lang w:val="de-DE"/>
        </w:rPr>
        <w:t>gekommen</w:t>
      </w:r>
      <w:r w:rsidR="00814B98" w:rsidRPr="009A5255">
        <w:rPr>
          <w:rFonts w:ascii="Euphemia" w:eastAsia="ArialMT" w:hAnsi="Euphemia"/>
          <w:lang w:val="de-DE"/>
        </w:rPr>
        <w:t>.</w:t>
      </w:r>
    </w:p>
    <w:p w:rsidR="00C77140" w:rsidRPr="009A5255" w:rsidRDefault="00814B98" w:rsidP="00DF1760">
      <w:pPr>
        <w:ind w:firstLine="284"/>
        <w:jc w:val="both"/>
        <w:rPr>
          <w:rFonts w:ascii="Euphemia" w:hAnsi="Euphemia"/>
          <w:lang w:val="de-DE"/>
        </w:rPr>
      </w:pPr>
      <w:r w:rsidRPr="009A5255">
        <w:rPr>
          <w:rFonts w:ascii="Euphemia" w:hAnsi="Euphemia"/>
          <w:lang w:val="de-DE"/>
        </w:rPr>
        <w:t xml:space="preserve">In seiner Ansprache hat </w:t>
      </w:r>
      <w:r w:rsidR="00C77140" w:rsidRPr="009A5255">
        <w:rPr>
          <w:rFonts w:ascii="Euphemia" w:hAnsi="Euphemia"/>
          <w:lang w:val="de-DE"/>
        </w:rPr>
        <w:t xml:space="preserve">Mons. Ayuso </w:t>
      </w:r>
      <w:r w:rsidRPr="009A5255">
        <w:rPr>
          <w:rFonts w:ascii="Euphemia" w:hAnsi="Euphemia"/>
          <w:lang w:val="de-DE"/>
        </w:rPr>
        <w:t xml:space="preserve">zwei </w:t>
      </w:r>
      <w:r w:rsidR="00DF1760" w:rsidRPr="009A5255">
        <w:rPr>
          <w:rFonts w:ascii="Euphemia" w:hAnsi="Euphemia"/>
          <w:lang w:val="de-DE"/>
        </w:rPr>
        <w:t xml:space="preserve">Begriffe </w:t>
      </w:r>
      <w:r w:rsidRPr="009A5255">
        <w:rPr>
          <w:rFonts w:ascii="Euphemia" w:hAnsi="Euphemia"/>
          <w:lang w:val="de-DE"/>
        </w:rPr>
        <w:t>unterstrichen, die in der Missi</w:t>
      </w:r>
      <w:r w:rsidR="00C8291A" w:rsidRPr="009A5255">
        <w:rPr>
          <w:rFonts w:ascii="Euphemia" w:hAnsi="Euphemia"/>
          <w:lang w:val="de-DE"/>
        </w:rPr>
        <w:t>on der Kirche sehr wichtig sind:</w:t>
      </w:r>
      <w:r w:rsidRPr="009A5255">
        <w:rPr>
          <w:rFonts w:ascii="Euphemia" w:hAnsi="Euphemia"/>
          <w:lang w:val="de-DE"/>
        </w:rPr>
        <w:t xml:space="preserve"> verkündigen und dienen</w:t>
      </w:r>
      <w:r w:rsidR="00300388" w:rsidRPr="009A5255">
        <w:rPr>
          <w:rFonts w:ascii="Euphemia" w:hAnsi="Euphemia"/>
          <w:lang w:val="de-DE"/>
        </w:rPr>
        <w:t>. Dabei hat er Papst Fra</w:t>
      </w:r>
      <w:r w:rsidR="00300388" w:rsidRPr="009A5255">
        <w:rPr>
          <w:rFonts w:ascii="Euphemia" w:hAnsi="Euphemia"/>
          <w:lang w:val="de-DE"/>
        </w:rPr>
        <w:t>n</w:t>
      </w:r>
      <w:r w:rsidR="00300388" w:rsidRPr="009A5255">
        <w:rPr>
          <w:rFonts w:ascii="Euphemia" w:hAnsi="Euphemia"/>
          <w:lang w:val="de-DE"/>
        </w:rPr>
        <w:t xml:space="preserve">ziskus zitiert, der während der Audienz am Petersplatz </w:t>
      </w:r>
      <w:r w:rsidR="00300388" w:rsidRPr="009A5255">
        <w:rPr>
          <w:rFonts w:ascii="Euphemia" w:hAnsi="Euphemia"/>
          <w:lang w:val="de-DE"/>
        </w:rPr>
        <w:lastRenderedPageBreak/>
        <w:t>am vergangenen 29. Mai den Diakonen ans Herz gelegt hatte: „Apostel und Diener sind zwei Begriffe, die z</w:t>
      </w:r>
      <w:r w:rsidR="00300388" w:rsidRPr="009A5255">
        <w:rPr>
          <w:rFonts w:ascii="Euphemia" w:hAnsi="Euphemia"/>
          <w:lang w:val="de-DE"/>
        </w:rPr>
        <w:t>u</w:t>
      </w:r>
      <w:r w:rsidR="00300388" w:rsidRPr="009A5255">
        <w:rPr>
          <w:rFonts w:ascii="Euphemia" w:hAnsi="Euphemia"/>
          <w:lang w:val="de-DE"/>
        </w:rPr>
        <w:t xml:space="preserve">sammengehören und nie voneinander getrennt werden dürfen: wer Jesus verkündet, ist zum Dienen berufen, und wer dient, verkündet Jesus”. </w:t>
      </w:r>
    </w:p>
    <w:p w:rsidR="00DF1760" w:rsidRPr="009A5255" w:rsidRDefault="00DF1760" w:rsidP="00DF1760">
      <w:pPr>
        <w:spacing w:after="120"/>
        <w:ind w:firstLine="284"/>
        <w:jc w:val="both"/>
        <w:rPr>
          <w:rFonts w:ascii="Euphemia" w:hAnsi="Euphemia"/>
          <w:lang w:val="de-DE"/>
        </w:rPr>
      </w:pPr>
    </w:p>
    <w:p w:rsidR="00C77140" w:rsidRPr="00597CF4" w:rsidRDefault="00466F7D" w:rsidP="00DF1760">
      <w:pPr>
        <w:spacing w:after="120"/>
        <w:jc w:val="center"/>
        <w:rPr>
          <w:rFonts w:eastAsia="Calibri"/>
          <w:lang w:val="de-DE" w:eastAsia="en-US"/>
        </w:rPr>
      </w:pPr>
      <w:r w:rsidRPr="00DF1760">
        <w:rPr>
          <w:rFonts w:asciiTheme="minorBidi" w:eastAsia="Calibri" w:hAnsiTheme="minorBidi" w:cstheme="minorBidi"/>
          <w:b/>
          <w:bCs/>
          <w:sz w:val="28"/>
          <w:szCs w:val="28"/>
          <w:lang w:val="de-DE" w:eastAsia="en-US"/>
        </w:rPr>
        <w:t>EC</w:t>
      </w:r>
      <w:r w:rsidR="00C77140" w:rsidRPr="00DF1760">
        <w:rPr>
          <w:rFonts w:asciiTheme="minorBidi" w:eastAsia="Calibri" w:hAnsiTheme="minorBidi" w:cstheme="minorBidi"/>
          <w:b/>
          <w:bCs/>
          <w:sz w:val="28"/>
          <w:szCs w:val="28"/>
          <w:lang w:val="de-DE" w:eastAsia="en-US"/>
        </w:rPr>
        <w:t>UADOR</w:t>
      </w:r>
    </w:p>
    <w:p w:rsidR="00C77140" w:rsidRPr="009A5255" w:rsidRDefault="00466F7D" w:rsidP="00DF1760">
      <w:pPr>
        <w:spacing w:after="60"/>
        <w:ind w:firstLine="284"/>
        <w:jc w:val="both"/>
        <w:rPr>
          <w:rFonts w:ascii="Euphemia" w:eastAsia="Calibri" w:hAnsi="Euphemia"/>
          <w:lang w:val="de-DE" w:eastAsia="en-US"/>
        </w:rPr>
      </w:pPr>
      <w:r w:rsidRPr="009A5255">
        <w:rPr>
          <w:rFonts w:ascii="Euphemia" w:eastAsia="Calibri" w:hAnsi="Euphemia"/>
          <w:lang w:val="de-DE" w:eastAsia="en-US"/>
        </w:rPr>
        <w:t>Vom 25. bis 27. November 2016 wurde in der Pfarrei El Carmen die vierzigjährige Missionstätigkeit der Co</w:t>
      </w:r>
      <w:r w:rsidRPr="009A5255">
        <w:rPr>
          <w:rFonts w:ascii="Euphemia" w:eastAsia="Calibri" w:hAnsi="Euphemia"/>
          <w:lang w:val="de-DE" w:eastAsia="en-US"/>
        </w:rPr>
        <w:t>m</w:t>
      </w:r>
      <w:r w:rsidRPr="009A5255">
        <w:rPr>
          <w:rFonts w:ascii="Euphemia" w:eastAsia="Calibri" w:hAnsi="Euphemia"/>
          <w:lang w:val="de-DE" w:eastAsia="en-US"/>
        </w:rPr>
        <w:t xml:space="preserve">boni-Missionare gefeiert. </w:t>
      </w:r>
    </w:p>
    <w:p w:rsidR="00466F7D" w:rsidRPr="009A5255" w:rsidRDefault="00C77140" w:rsidP="00DF1760">
      <w:pPr>
        <w:spacing w:after="60"/>
        <w:ind w:firstLine="284"/>
        <w:jc w:val="both"/>
        <w:rPr>
          <w:rFonts w:ascii="Euphemia" w:eastAsia="Calibri" w:hAnsi="Euphemia"/>
          <w:lang w:val="de-DE" w:eastAsia="en-US"/>
        </w:rPr>
      </w:pPr>
      <w:r w:rsidRPr="009A5255">
        <w:rPr>
          <w:rFonts w:ascii="Euphemia" w:eastAsia="Calibri" w:hAnsi="Euphemia"/>
          <w:lang w:val="de-DE" w:eastAsia="en-US"/>
        </w:rPr>
        <w:t xml:space="preserve">P. Giorgio Bevilacqua (†), P. Giovanni Riva (†) </w:t>
      </w:r>
      <w:r w:rsidR="00466F7D" w:rsidRPr="009A5255">
        <w:rPr>
          <w:rFonts w:ascii="Euphemia" w:eastAsia="Calibri" w:hAnsi="Euphemia"/>
          <w:lang w:val="de-DE" w:eastAsia="en-US"/>
        </w:rPr>
        <w:t>und Br.</w:t>
      </w:r>
      <w:r w:rsidRPr="009A5255">
        <w:rPr>
          <w:rFonts w:ascii="Euphemia" w:eastAsia="Calibri" w:hAnsi="Euphemia"/>
          <w:lang w:val="de-DE" w:eastAsia="en-US"/>
        </w:rPr>
        <w:t xml:space="preserve"> Juan Benjumea</w:t>
      </w:r>
      <w:r w:rsidR="00466F7D" w:rsidRPr="009A5255">
        <w:rPr>
          <w:rFonts w:ascii="Euphemia" w:eastAsia="Calibri" w:hAnsi="Euphemia"/>
          <w:lang w:val="de-DE" w:eastAsia="en-US"/>
        </w:rPr>
        <w:t xml:space="preserve"> </w:t>
      </w:r>
      <w:r w:rsidR="005E078B" w:rsidRPr="009A5255">
        <w:rPr>
          <w:rFonts w:ascii="Euphemia" w:eastAsia="Calibri" w:hAnsi="Euphemia"/>
          <w:lang w:val="de-DE" w:eastAsia="en-US"/>
        </w:rPr>
        <w:t xml:space="preserve">waren die ersten Missionare, </w:t>
      </w:r>
      <w:r w:rsidR="00B13C23" w:rsidRPr="009A5255">
        <w:rPr>
          <w:rFonts w:ascii="Euphemia" w:eastAsia="Calibri" w:hAnsi="Euphemia"/>
          <w:lang w:val="de-DE" w:eastAsia="en-US"/>
        </w:rPr>
        <w:t xml:space="preserve">die </w:t>
      </w:r>
      <w:r w:rsidR="00466F7D" w:rsidRPr="009A5255">
        <w:rPr>
          <w:rFonts w:ascii="Euphemia" w:eastAsia="Calibri" w:hAnsi="Euphemia"/>
          <w:lang w:val="de-DE" w:eastAsia="en-US"/>
        </w:rPr>
        <w:t>am 14. November 1976 in der Pfarrei an</w:t>
      </w:r>
      <w:r w:rsidR="005E078B" w:rsidRPr="009A5255">
        <w:rPr>
          <w:rFonts w:ascii="Euphemia" w:eastAsia="Calibri" w:hAnsi="Euphemia"/>
          <w:lang w:val="de-DE" w:eastAsia="en-US"/>
        </w:rPr>
        <w:t>kamen</w:t>
      </w:r>
      <w:r w:rsidR="00466F7D" w:rsidRPr="009A5255">
        <w:rPr>
          <w:rFonts w:ascii="Euphemia" w:eastAsia="Calibri" w:hAnsi="Euphemia"/>
          <w:lang w:val="de-DE" w:eastAsia="en-US"/>
        </w:rPr>
        <w:t xml:space="preserve">. Zu ihnen gesellte sich bald auch </w:t>
      </w:r>
      <w:r w:rsidR="00B13C23" w:rsidRPr="009A5255">
        <w:rPr>
          <w:rFonts w:ascii="Euphemia" w:eastAsia="Calibri" w:hAnsi="Euphemia"/>
          <w:lang w:val="de-DE" w:eastAsia="en-US"/>
        </w:rPr>
        <w:t xml:space="preserve">der heutige Pfarrer </w:t>
      </w:r>
      <w:r w:rsidR="00466F7D" w:rsidRPr="009A5255">
        <w:rPr>
          <w:rFonts w:ascii="Euphemia" w:eastAsia="Calibri" w:hAnsi="Euphemia"/>
          <w:lang w:val="de-DE" w:eastAsia="en-US"/>
        </w:rPr>
        <w:t xml:space="preserve">P. Enea Mauri. </w:t>
      </w:r>
      <w:r w:rsidR="008227D8" w:rsidRPr="009A5255">
        <w:rPr>
          <w:rFonts w:ascii="Euphemia" w:eastAsia="Calibri" w:hAnsi="Euphemia"/>
          <w:lang w:val="de-DE" w:eastAsia="en-US"/>
        </w:rPr>
        <w:t>Die Pfarrgemeinde wollte dem Herrn für die Mi</w:t>
      </w:r>
      <w:r w:rsidR="008227D8" w:rsidRPr="009A5255">
        <w:rPr>
          <w:rFonts w:ascii="Euphemia" w:eastAsia="Calibri" w:hAnsi="Euphemia"/>
          <w:lang w:val="de-DE" w:eastAsia="en-US"/>
        </w:rPr>
        <w:t>s</w:t>
      </w:r>
      <w:r w:rsidR="008227D8" w:rsidRPr="009A5255">
        <w:rPr>
          <w:rFonts w:ascii="Euphemia" w:eastAsia="Calibri" w:hAnsi="Euphemia"/>
          <w:lang w:val="de-DE" w:eastAsia="en-US"/>
        </w:rPr>
        <w:t xml:space="preserve">sionsarbeit der 38 Priester und 4 Brüder danken, die in der Pfarrei den Samen des Evangeliums ausgestreut hatten. </w:t>
      </w:r>
    </w:p>
    <w:p w:rsidR="00466F7D" w:rsidRPr="009A5255" w:rsidRDefault="008227D8" w:rsidP="00DF1760">
      <w:pPr>
        <w:spacing w:after="60"/>
        <w:ind w:firstLine="284"/>
        <w:jc w:val="both"/>
        <w:rPr>
          <w:rFonts w:ascii="Euphemia" w:eastAsia="Calibri" w:hAnsi="Euphemia"/>
          <w:lang w:val="de-DE" w:eastAsia="en-US"/>
        </w:rPr>
      </w:pPr>
      <w:r w:rsidRPr="009A5255">
        <w:rPr>
          <w:rFonts w:ascii="Euphemia" w:eastAsia="Calibri" w:hAnsi="Euphemia"/>
          <w:lang w:val="de-DE" w:eastAsia="en-US"/>
        </w:rPr>
        <w:t>Die Teilnahme der Bevölkerung war enorm und übe</w:t>
      </w:r>
      <w:r w:rsidRPr="009A5255">
        <w:rPr>
          <w:rFonts w:ascii="Euphemia" w:eastAsia="Calibri" w:hAnsi="Euphemia"/>
          <w:lang w:val="de-DE" w:eastAsia="en-US"/>
        </w:rPr>
        <w:t>r</w:t>
      </w:r>
      <w:r w:rsidRPr="009A5255">
        <w:rPr>
          <w:rFonts w:ascii="Euphemia" w:eastAsia="Calibri" w:hAnsi="Euphemia"/>
          <w:lang w:val="de-DE" w:eastAsia="en-US"/>
        </w:rPr>
        <w:t>traf alle Erwartungen. Die Pfarrei zählt h</w:t>
      </w:r>
      <w:r w:rsidR="00B13C23" w:rsidRPr="009A5255">
        <w:rPr>
          <w:rFonts w:ascii="Euphemia" w:eastAsia="Calibri" w:hAnsi="Euphemia"/>
          <w:lang w:val="de-DE" w:eastAsia="en-US"/>
        </w:rPr>
        <w:t>eute ohne die 33 Außenstationen</w:t>
      </w:r>
      <w:r w:rsidRPr="009A5255">
        <w:rPr>
          <w:rFonts w:ascii="Euphemia" w:eastAsia="Calibri" w:hAnsi="Euphemia"/>
          <w:lang w:val="de-DE" w:eastAsia="en-US"/>
        </w:rPr>
        <w:t xml:space="preserve"> 46.000 Einwohner. Im Verlauf der Jahre wurden 3 Teile </w:t>
      </w:r>
      <w:r w:rsidR="00E4422B" w:rsidRPr="009A5255">
        <w:rPr>
          <w:rFonts w:ascii="Euphemia" w:eastAsia="Calibri" w:hAnsi="Euphemia"/>
          <w:lang w:val="de-DE" w:eastAsia="en-US"/>
        </w:rPr>
        <w:t>abgetrennt und zu</w:t>
      </w:r>
      <w:r w:rsidRPr="009A5255">
        <w:rPr>
          <w:rFonts w:ascii="Euphemia" w:eastAsia="Calibri" w:hAnsi="Euphemia"/>
          <w:lang w:val="de-DE" w:eastAsia="en-US"/>
        </w:rPr>
        <w:t xml:space="preserve"> selbstständ</w:t>
      </w:r>
      <w:r w:rsidRPr="009A5255">
        <w:rPr>
          <w:rFonts w:ascii="Euphemia" w:eastAsia="Calibri" w:hAnsi="Euphemia"/>
          <w:lang w:val="de-DE" w:eastAsia="en-US"/>
        </w:rPr>
        <w:t>i</w:t>
      </w:r>
      <w:r w:rsidRPr="009A5255">
        <w:rPr>
          <w:rFonts w:ascii="Euphemia" w:eastAsia="Calibri" w:hAnsi="Euphemia"/>
          <w:lang w:val="de-DE" w:eastAsia="en-US"/>
        </w:rPr>
        <w:t>ge</w:t>
      </w:r>
      <w:r w:rsidR="00E4422B" w:rsidRPr="009A5255">
        <w:rPr>
          <w:rFonts w:ascii="Euphemia" w:eastAsia="Calibri" w:hAnsi="Euphemia"/>
          <w:lang w:val="de-DE" w:eastAsia="en-US"/>
        </w:rPr>
        <w:t>n</w:t>
      </w:r>
      <w:r w:rsidRPr="009A5255">
        <w:rPr>
          <w:rFonts w:ascii="Euphemia" w:eastAsia="Calibri" w:hAnsi="Euphemia"/>
          <w:lang w:val="de-DE" w:eastAsia="en-US"/>
        </w:rPr>
        <w:t xml:space="preserve"> Pfarreien </w:t>
      </w:r>
      <w:r w:rsidR="00E4422B" w:rsidRPr="009A5255">
        <w:rPr>
          <w:rFonts w:ascii="Euphemia" w:eastAsia="Calibri" w:hAnsi="Euphemia"/>
          <w:lang w:val="de-DE" w:eastAsia="en-US"/>
        </w:rPr>
        <w:t>erhoben</w:t>
      </w:r>
      <w:r w:rsidRPr="009A5255">
        <w:rPr>
          <w:rFonts w:ascii="Euphemia" w:eastAsia="Calibri" w:hAnsi="Euphemia"/>
          <w:lang w:val="de-DE" w:eastAsia="en-US"/>
        </w:rPr>
        <w:t xml:space="preserve">, die </w:t>
      </w:r>
      <w:r w:rsidR="00B13C23" w:rsidRPr="009A5255">
        <w:rPr>
          <w:rFonts w:ascii="Euphemia" w:eastAsia="Calibri" w:hAnsi="Euphemia"/>
          <w:lang w:val="de-DE" w:eastAsia="en-US"/>
        </w:rPr>
        <w:t>jetzt von</w:t>
      </w:r>
      <w:r w:rsidRPr="009A5255">
        <w:rPr>
          <w:rFonts w:ascii="Euphemia" w:eastAsia="Calibri" w:hAnsi="Euphemia"/>
          <w:lang w:val="de-DE" w:eastAsia="en-US"/>
        </w:rPr>
        <w:t xml:space="preserve"> Diözesan</w:t>
      </w:r>
      <w:r w:rsidR="00B13C23" w:rsidRPr="009A5255">
        <w:rPr>
          <w:rFonts w:ascii="Euphemia" w:eastAsia="Calibri" w:hAnsi="Euphemia"/>
          <w:lang w:val="de-DE" w:eastAsia="en-US"/>
        </w:rPr>
        <w:t>priestern</w:t>
      </w:r>
      <w:r w:rsidRPr="009A5255">
        <w:rPr>
          <w:rFonts w:ascii="Euphemia" w:eastAsia="Calibri" w:hAnsi="Euphemia"/>
          <w:lang w:val="de-DE" w:eastAsia="en-US"/>
        </w:rPr>
        <w:t xml:space="preserve"> betreut werden. Eine vierte wird demnächst errichtet und dem Heiligen Daniel Comboni geweiht werden. </w:t>
      </w:r>
    </w:p>
    <w:p w:rsidR="00C77140" w:rsidRPr="009A5255" w:rsidRDefault="00B13C23" w:rsidP="00DF1760">
      <w:pPr>
        <w:spacing w:after="60"/>
        <w:ind w:firstLine="284"/>
        <w:jc w:val="both"/>
        <w:rPr>
          <w:rFonts w:ascii="Euphemia" w:eastAsia="Calibri" w:hAnsi="Euphemia"/>
          <w:lang w:val="de-DE" w:eastAsia="en-US"/>
        </w:rPr>
      </w:pPr>
      <w:r w:rsidRPr="009A5255">
        <w:rPr>
          <w:rFonts w:ascii="Euphemia" w:eastAsia="Calibri" w:hAnsi="Euphemia"/>
          <w:lang w:val="de-DE" w:eastAsia="en-US"/>
        </w:rPr>
        <w:t>Am</w:t>
      </w:r>
      <w:r w:rsidR="00FA2F73" w:rsidRPr="009A5255">
        <w:rPr>
          <w:rFonts w:ascii="Euphemia" w:eastAsia="Calibri" w:hAnsi="Euphemia"/>
          <w:lang w:val="de-DE" w:eastAsia="en-US"/>
        </w:rPr>
        <w:t xml:space="preserve"> Freitag</w:t>
      </w:r>
      <w:r w:rsidR="00466F7D" w:rsidRPr="009A5255">
        <w:rPr>
          <w:rFonts w:ascii="Euphemia" w:eastAsia="Calibri" w:hAnsi="Euphemia"/>
          <w:lang w:val="de-DE" w:eastAsia="en-US"/>
        </w:rPr>
        <w:t xml:space="preserve"> </w:t>
      </w:r>
      <w:r w:rsidRPr="009A5255">
        <w:rPr>
          <w:rFonts w:ascii="Euphemia" w:eastAsia="Calibri" w:hAnsi="Euphemia"/>
          <w:lang w:val="de-DE" w:eastAsia="en-US"/>
        </w:rPr>
        <w:t>stand die</w:t>
      </w:r>
      <w:r w:rsidR="008227D8" w:rsidRPr="009A5255">
        <w:rPr>
          <w:rFonts w:ascii="Euphemia" w:eastAsia="Calibri" w:hAnsi="Euphemia"/>
          <w:lang w:val="de-DE" w:eastAsia="en-US"/>
        </w:rPr>
        <w:t xml:space="preserve"> </w:t>
      </w:r>
      <w:r w:rsidR="002D6349" w:rsidRPr="009A5255">
        <w:rPr>
          <w:rFonts w:ascii="Euphemia" w:eastAsia="Calibri" w:hAnsi="Euphemia"/>
          <w:lang w:val="de-DE" w:eastAsia="en-US"/>
        </w:rPr>
        <w:t>Erziehung</w:t>
      </w:r>
      <w:r w:rsidRPr="009A5255">
        <w:rPr>
          <w:rFonts w:ascii="Euphemia" w:eastAsia="Calibri" w:hAnsi="Euphemia"/>
          <w:lang w:val="de-DE" w:eastAsia="en-US"/>
        </w:rPr>
        <w:t>sarbeit</w:t>
      </w:r>
      <w:r w:rsidR="008227D8" w:rsidRPr="009A5255">
        <w:rPr>
          <w:rFonts w:ascii="Euphemia" w:eastAsia="Calibri" w:hAnsi="Euphemia"/>
          <w:lang w:val="de-DE" w:eastAsia="en-US"/>
        </w:rPr>
        <w:t>, d</w:t>
      </w:r>
      <w:r w:rsidRPr="009A5255">
        <w:rPr>
          <w:rFonts w:ascii="Euphemia" w:eastAsia="Calibri" w:hAnsi="Euphemia"/>
          <w:lang w:val="de-DE" w:eastAsia="en-US"/>
        </w:rPr>
        <w:t>ie</w:t>
      </w:r>
      <w:r w:rsidR="008227D8" w:rsidRPr="009A5255">
        <w:rPr>
          <w:rFonts w:ascii="Euphemia" w:eastAsia="Calibri" w:hAnsi="Euphemia"/>
          <w:lang w:val="de-DE" w:eastAsia="en-US"/>
        </w:rPr>
        <w:t xml:space="preserve"> Ausbi</w:t>
      </w:r>
      <w:r w:rsidR="008227D8" w:rsidRPr="009A5255">
        <w:rPr>
          <w:rFonts w:ascii="Euphemia" w:eastAsia="Calibri" w:hAnsi="Euphemia"/>
          <w:lang w:val="de-DE" w:eastAsia="en-US"/>
        </w:rPr>
        <w:t>l</w:t>
      </w:r>
      <w:r w:rsidR="008227D8" w:rsidRPr="009A5255">
        <w:rPr>
          <w:rFonts w:ascii="Euphemia" w:eastAsia="Calibri" w:hAnsi="Euphemia"/>
          <w:lang w:val="de-DE" w:eastAsia="en-US"/>
        </w:rPr>
        <w:t xml:space="preserve">dung von Pastoralkräften, </w:t>
      </w:r>
      <w:r w:rsidRPr="009A5255">
        <w:rPr>
          <w:rFonts w:ascii="Euphemia" w:eastAsia="Calibri" w:hAnsi="Euphemia"/>
          <w:lang w:val="de-DE" w:eastAsia="en-US"/>
        </w:rPr>
        <w:t>die</w:t>
      </w:r>
      <w:r w:rsidR="008227D8" w:rsidRPr="009A5255">
        <w:rPr>
          <w:rFonts w:ascii="Euphemia" w:eastAsia="Calibri" w:hAnsi="Euphemia"/>
          <w:lang w:val="de-DE" w:eastAsia="en-US"/>
        </w:rPr>
        <w:t xml:space="preserve"> ganz</w:t>
      </w:r>
      <w:r w:rsidRPr="009A5255">
        <w:rPr>
          <w:rFonts w:ascii="Euphemia" w:eastAsia="Calibri" w:hAnsi="Euphemia"/>
          <w:lang w:val="de-DE" w:eastAsia="en-US"/>
        </w:rPr>
        <w:t>heitliche</w:t>
      </w:r>
      <w:r w:rsidR="008227D8" w:rsidRPr="009A5255">
        <w:rPr>
          <w:rFonts w:ascii="Euphemia" w:eastAsia="Calibri" w:hAnsi="Euphemia"/>
          <w:lang w:val="de-DE" w:eastAsia="en-US"/>
        </w:rPr>
        <w:t xml:space="preserve"> </w:t>
      </w:r>
      <w:r w:rsidR="002D6349" w:rsidRPr="009A5255">
        <w:rPr>
          <w:rFonts w:ascii="Euphemia" w:eastAsia="Calibri" w:hAnsi="Euphemia"/>
          <w:lang w:val="de-DE" w:eastAsia="en-US"/>
        </w:rPr>
        <w:t>Förderung</w:t>
      </w:r>
      <w:r w:rsidR="008227D8" w:rsidRPr="009A5255">
        <w:rPr>
          <w:rFonts w:ascii="Euphemia" w:eastAsia="Calibri" w:hAnsi="Euphemia"/>
          <w:lang w:val="de-DE" w:eastAsia="en-US"/>
        </w:rPr>
        <w:t xml:space="preserve"> </w:t>
      </w:r>
      <w:r w:rsidR="008227D8" w:rsidRPr="009A5255">
        <w:rPr>
          <w:rFonts w:ascii="Euphemia" w:eastAsia="Calibri" w:hAnsi="Euphemia"/>
          <w:lang w:val="de-DE" w:eastAsia="en-US"/>
        </w:rPr>
        <w:lastRenderedPageBreak/>
        <w:t xml:space="preserve">und </w:t>
      </w:r>
      <w:r w:rsidR="00980607" w:rsidRPr="009A5255">
        <w:rPr>
          <w:rFonts w:ascii="Euphemia" w:eastAsia="Calibri" w:hAnsi="Euphemia"/>
          <w:lang w:val="de-DE" w:eastAsia="en-US"/>
        </w:rPr>
        <w:t>der Einsatz für das</w:t>
      </w:r>
      <w:r w:rsidR="00FA2F73" w:rsidRPr="009A5255">
        <w:rPr>
          <w:rFonts w:ascii="Euphemia" w:eastAsia="Calibri" w:hAnsi="Euphemia"/>
          <w:lang w:val="de-DE" w:eastAsia="en-US"/>
        </w:rPr>
        <w:t xml:space="preserve"> Gebiet Manga del Cura</w:t>
      </w:r>
      <w:r w:rsidR="00980607" w:rsidRPr="009A5255">
        <w:rPr>
          <w:rFonts w:ascii="Euphemia" w:eastAsia="Calibri" w:hAnsi="Euphemia"/>
          <w:lang w:val="de-DE" w:eastAsia="en-US"/>
        </w:rPr>
        <w:t xml:space="preserve"> im Mi</w:t>
      </w:r>
      <w:r w:rsidR="00980607" w:rsidRPr="009A5255">
        <w:rPr>
          <w:rFonts w:ascii="Euphemia" w:eastAsia="Calibri" w:hAnsi="Euphemia"/>
          <w:lang w:val="de-DE" w:eastAsia="en-US"/>
        </w:rPr>
        <w:t>t</w:t>
      </w:r>
      <w:r w:rsidR="00980607" w:rsidRPr="009A5255">
        <w:rPr>
          <w:rFonts w:ascii="Euphemia" w:eastAsia="Calibri" w:hAnsi="Euphemia"/>
          <w:lang w:val="de-DE" w:eastAsia="en-US"/>
        </w:rPr>
        <w:t>telpunkt</w:t>
      </w:r>
      <w:r w:rsidR="00FA2F73" w:rsidRPr="009A5255">
        <w:rPr>
          <w:rFonts w:ascii="Euphemia" w:eastAsia="Calibri" w:hAnsi="Euphemia"/>
          <w:lang w:val="de-DE" w:eastAsia="en-US"/>
        </w:rPr>
        <w:t xml:space="preserve">. Die </w:t>
      </w:r>
      <w:r w:rsidR="00980607" w:rsidRPr="009A5255">
        <w:rPr>
          <w:rFonts w:ascii="Euphemia" w:eastAsia="Calibri" w:hAnsi="Euphemia"/>
          <w:lang w:val="de-DE" w:eastAsia="en-US"/>
        </w:rPr>
        <w:t xml:space="preserve">gesamte Gemeindeverwaltung </w:t>
      </w:r>
      <w:r w:rsidR="00FA2F73" w:rsidRPr="009A5255">
        <w:rPr>
          <w:rFonts w:ascii="Euphemia" w:eastAsia="Calibri" w:hAnsi="Euphemia"/>
          <w:lang w:val="de-DE" w:eastAsia="en-US"/>
        </w:rPr>
        <w:t>und Vertr</w:t>
      </w:r>
      <w:r w:rsidR="00FA2F73" w:rsidRPr="009A5255">
        <w:rPr>
          <w:rFonts w:ascii="Euphemia" w:eastAsia="Calibri" w:hAnsi="Euphemia"/>
          <w:lang w:val="de-DE" w:eastAsia="en-US"/>
        </w:rPr>
        <w:t>e</w:t>
      </w:r>
      <w:r w:rsidR="00FA2F73" w:rsidRPr="009A5255">
        <w:rPr>
          <w:rFonts w:ascii="Euphemia" w:eastAsia="Calibri" w:hAnsi="Euphemia"/>
          <w:lang w:val="de-DE" w:eastAsia="en-US"/>
        </w:rPr>
        <w:t xml:space="preserve">ter der verschiedenen </w:t>
      </w:r>
      <w:r w:rsidR="002D6349" w:rsidRPr="009A5255">
        <w:rPr>
          <w:rFonts w:ascii="Euphemia" w:eastAsia="Calibri" w:hAnsi="Euphemia"/>
          <w:lang w:val="de-DE" w:eastAsia="en-US"/>
        </w:rPr>
        <w:t>Institutionen</w:t>
      </w:r>
      <w:r w:rsidR="00FA2F73" w:rsidRPr="009A5255">
        <w:rPr>
          <w:rFonts w:ascii="Euphemia" w:eastAsia="Calibri" w:hAnsi="Euphemia"/>
          <w:lang w:val="de-DE" w:eastAsia="en-US"/>
        </w:rPr>
        <w:t xml:space="preserve"> </w:t>
      </w:r>
      <w:r w:rsidR="00980607" w:rsidRPr="009A5255">
        <w:rPr>
          <w:rFonts w:ascii="Euphemia" w:eastAsia="Calibri" w:hAnsi="Euphemia"/>
          <w:lang w:val="de-DE" w:eastAsia="en-US"/>
        </w:rPr>
        <w:t>hatten sich eing</w:t>
      </w:r>
      <w:r w:rsidR="00980607" w:rsidRPr="009A5255">
        <w:rPr>
          <w:rFonts w:ascii="Euphemia" w:eastAsia="Calibri" w:hAnsi="Euphemia"/>
          <w:lang w:val="de-DE" w:eastAsia="en-US"/>
        </w:rPr>
        <w:t>e</w:t>
      </w:r>
      <w:r w:rsidR="00980607" w:rsidRPr="009A5255">
        <w:rPr>
          <w:rFonts w:ascii="Euphemia" w:eastAsia="Calibri" w:hAnsi="Euphemia"/>
          <w:lang w:val="de-DE" w:eastAsia="en-US"/>
        </w:rPr>
        <w:t xml:space="preserve">funden </w:t>
      </w:r>
      <w:r w:rsidR="00FA2F73" w:rsidRPr="009A5255">
        <w:rPr>
          <w:rFonts w:ascii="Euphemia" w:eastAsia="Calibri" w:hAnsi="Euphemia"/>
          <w:lang w:val="de-DE" w:eastAsia="en-US"/>
        </w:rPr>
        <w:t>und waren voll des Lobes über die ausgezeic</w:t>
      </w:r>
      <w:r w:rsidR="00FA2F73" w:rsidRPr="009A5255">
        <w:rPr>
          <w:rFonts w:ascii="Euphemia" w:eastAsia="Calibri" w:hAnsi="Euphemia"/>
          <w:lang w:val="de-DE" w:eastAsia="en-US"/>
        </w:rPr>
        <w:t>h</w:t>
      </w:r>
      <w:r w:rsidR="00FA2F73" w:rsidRPr="009A5255">
        <w:rPr>
          <w:rFonts w:ascii="Euphemia" w:eastAsia="Calibri" w:hAnsi="Euphemia"/>
          <w:lang w:val="de-DE" w:eastAsia="en-US"/>
        </w:rPr>
        <w:t>nete Arbeit der Comboni-</w:t>
      </w:r>
      <w:r w:rsidR="002D6349" w:rsidRPr="009A5255">
        <w:rPr>
          <w:rFonts w:ascii="Euphemia" w:eastAsia="Calibri" w:hAnsi="Euphemia"/>
          <w:lang w:val="de-DE" w:eastAsia="en-US"/>
        </w:rPr>
        <w:t>Missionare</w:t>
      </w:r>
      <w:r w:rsidR="00FA2F73" w:rsidRPr="009A5255">
        <w:rPr>
          <w:rFonts w:ascii="Euphemia" w:eastAsia="Calibri" w:hAnsi="Euphemia"/>
          <w:lang w:val="de-DE" w:eastAsia="en-US"/>
        </w:rPr>
        <w:t xml:space="preserve"> im Verlauf der vierzig Jahre. Der Bürgermeister </w:t>
      </w:r>
      <w:r w:rsidR="00980607" w:rsidRPr="009A5255">
        <w:rPr>
          <w:rFonts w:ascii="Euphemia" w:eastAsia="Calibri" w:hAnsi="Euphemia"/>
          <w:lang w:val="de-DE" w:eastAsia="en-US"/>
        </w:rPr>
        <w:t xml:space="preserve">überreichte </w:t>
      </w:r>
      <w:r w:rsidR="00FA2F73" w:rsidRPr="009A5255">
        <w:rPr>
          <w:rFonts w:ascii="Euphemia" w:eastAsia="Calibri" w:hAnsi="Euphemia"/>
          <w:lang w:val="de-DE" w:eastAsia="en-US"/>
        </w:rPr>
        <w:t>im Namen der Bevölkerung von El Carmen</w:t>
      </w:r>
      <w:r w:rsidR="00980607" w:rsidRPr="009A5255">
        <w:rPr>
          <w:rFonts w:ascii="Euphemia" w:eastAsia="Calibri" w:hAnsi="Euphemia"/>
          <w:lang w:val="de-DE" w:eastAsia="en-US"/>
        </w:rPr>
        <w:t xml:space="preserve"> eine schöne Gedenkt</w:t>
      </w:r>
      <w:r w:rsidR="00980607" w:rsidRPr="009A5255">
        <w:rPr>
          <w:rFonts w:ascii="Euphemia" w:eastAsia="Calibri" w:hAnsi="Euphemia"/>
          <w:lang w:val="de-DE" w:eastAsia="en-US"/>
        </w:rPr>
        <w:t>a</w:t>
      </w:r>
      <w:r w:rsidR="00980607" w:rsidRPr="009A5255">
        <w:rPr>
          <w:rFonts w:ascii="Euphemia" w:eastAsia="Calibri" w:hAnsi="Euphemia"/>
          <w:lang w:val="de-DE" w:eastAsia="en-US"/>
        </w:rPr>
        <w:t>fel</w:t>
      </w:r>
      <w:r w:rsidR="00FA2F73" w:rsidRPr="009A5255">
        <w:rPr>
          <w:rFonts w:ascii="Euphemia" w:eastAsia="Calibri" w:hAnsi="Euphemia"/>
          <w:lang w:val="de-DE" w:eastAsia="en-US"/>
        </w:rPr>
        <w:t>.</w:t>
      </w:r>
      <w:r w:rsidR="00980607" w:rsidRPr="009A5255">
        <w:rPr>
          <w:rFonts w:ascii="Euphemia" w:eastAsia="Calibri" w:hAnsi="Euphemia"/>
          <w:lang w:val="de-DE" w:eastAsia="en-US"/>
        </w:rPr>
        <w:t xml:space="preserve"> </w:t>
      </w:r>
    </w:p>
    <w:p w:rsidR="00C77140" w:rsidRPr="009A5255" w:rsidRDefault="00FA2F73" w:rsidP="00C65F62">
      <w:pPr>
        <w:spacing w:after="60"/>
        <w:ind w:firstLine="284"/>
        <w:jc w:val="both"/>
        <w:rPr>
          <w:rFonts w:ascii="Euphemia" w:eastAsia="Calibri" w:hAnsi="Euphemia"/>
          <w:lang w:val="de-DE" w:eastAsia="en-US"/>
        </w:rPr>
      </w:pPr>
      <w:r w:rsidRPr="009A5255">
        <w:rPr>
          <w:rFonts w:ascii="Euphemia" w:eastAsia="Calibri" w:hAnsi="Euphemia"/>
          <w:lang w:val="de-DE" w:eastAsia="en-US"/>
        </w:rPr>
        <w:t xml:space="preserve">Am Samstag fand </w:t>
      </w:r>
      <w:r w:rsidR="00980607" w:rsidRPr="009A5255">
        <w:rPr>
          <w:rFonts w:ascii="Euphemia" w:eastAsia="Calibri" w:hAnsi="Euphemia"/>
          <w:lang w:val="de-DE" w:eastAsia="en-US"/>
        </w:rPr>
        <w:t>eine</w:t>
      </w:r>
      <w:r w:rsidRPr="009A5255">
        <w:rPr>
          <w:rFonts w:ascii="Euphemia" w:eastAsia="Calibri" w:hAnsi="Euphemia"/>
          <w:lang w:val="de-DE" w:eastAsia="en-US"/>
        </w:rPr>
        <w:t xml:space="preserve"> große Wallfahrt statt: </w:t>
      </w:r>
      <w:r w:rsidR="00980607" w:rsidRPr="009A5255">
        <w:rPr>
          <w:rFonts w:ascii="Euphemia" w:eastAsia="Calibri" w:hAnsi="Euphemia"/>
          <w:lang w:val="de-DE" w:eastAsia="en-US"/>
        </w:rPr>
        <w:t>Gläub</w:t>
      </w:r>
      <w:r w:rsidR="00980607" w:rsidRPr="009A5255">
        <w:rPr>
          <w:rFonts w:ascii="Euphemia" w:eastAsia="Calibri" w:hAnsi="Euphemia"/>
          <w:lang w:val="de-DE" w:eastAsia="en-US"/>
        </w:rPr>
        <w:t>i</w:t>
      </w:r>
      <w:r w:rsidR="00980607" w:rsidRPr="009A5255">
        <w:rPr>
          <w:rFonts w:ascii="Euphemia" w:eastAsia="Calibri" w:hAnsi="Euphemia"/>
          <w:lang w:val="de-DE" w:eastAsia="en-US"/>
        </w:rPr>
        <w:t>ge</w:t>
      </w:r>
      <w:r w:rsidRPr="009A5255">
        <w:rPr>
          <w:rFonts w:ascii="Euphemia" w:eastAsia="Calibri" w:hAnsi="Euphemia"/>
          <w:lang w:val="de-DE" w:eastAsia="en-US"/>
        </w:rPr>
        <w:t xml:space="preserve"> der 14 Kapellen der Stadt</w:t>
      </w:r>
      <w:r w:rsidR="00980607" w:rsidRPr="009A5255">
        <w:rPr>
          <w:rFonts w:ascii="Euphemia" w:eastAsia="Calibri" w:hAnsi="Euphemia"/>
          <w:lang w:val="de-DE" w:eastAsia="en-US"/>
        </w:rPr>
        <w:t>,</w:t>
      </w:r>
      <w:r w:rsidRPr="009A5255">
        <w:rPr>
          <w:rFonts w:ascii="Euphemia" w:eastAsia="Calibri" w:hAnsi="Euphemia"/>
          <w:lang w:val="de-DE" w:eastAsia="en-US"/>
        </w:rPr>
        <w:t xml:space="preserve"> der </w:t>
      </w:r>
      <w:r w:rsidR="002D6349" w:rsidRPr="009A5255">
        <w:rPr>
          <w:rFonts w:ascii="Euphemia" w:eastAsia="Calibri" w:hAnsi="Euphemia"/>
          <w:lang w:val="de-DE" w:eastAsia="en-US"/>
        </w:rPr>
        <w:t>Außenstationen</w:t>
      </w:r>
      <w:r w:rsidRPr="009A5255">
        <w:rPr>
          <w:rFonts w:ascii="Euphemia" w:eastAsia="Calibri" w:hAnsi="Euphemia"/>
          <w:lang w:val="de-DE" w:eastAsia="en-US"/>
        </w:rPr>
        <w:t xml:space="preserve"> und </w:t>
      </w:r>
      <w:r w:rsidR="00980607" w:rsidRPr="009A5255">
        <w:rPr>
          <w:rFonts w:ascii="Euphemia" w:eastAsia="Calibri" w:hAnsi="Euphemia"/>
          <w:lang w:val="de-DE" w:eastAsia="en-US"/>
        </w:rPr>
        <w:t xml:space="preserve">eine große Volksmenge </w:t>
      </w:r>
      <w:r w:rsidR="002D6349" w:rsidRPr="009A5255">
        <w:rPr>
          <w:rFonts w:ascii="Euphemia" w:eastAsia="Calibri" w:hAnsi="Euphemia"/>
          <w:lang w:val="de-DE" w:eastAsia="en-US"/>
        </w:rPr>
        <w:t xml:space="preserve">begleiteten </w:t>
      </w:r>
      <w:r w:rsidR="00980607" w:rsidRPr="009A5255">
        <w:rPr>
          <w:rFonts w:ascii="Euphemia" w:eastAsia="Calibri" w:hAnsi="Euphemia"/>
          <w:lang w:val="de-DE" w:eastAsia="en-US"/>
        </w:rPr>
        <w:t xml:space="preserve">mit </w:t>
      </w:r>
      <w:r w:rsidR="00872D73" w:rsidRPr="009A5255">
        <w:rPr>
          <w:rFonts w:ascii="Euphemia" w:eastAsia="Calibri" w:hAnsi="Euphemia"/>
          <w:lang w:val="de-DE" w:eastAsia="en-US"/>
        </w:rPr>
        <w:t>geschmückten W</w:t>
      </w:r>
      <w:r w:rsidR="00C65F62" w:rsidRPr="009A5255">
        <w:rPr>
          <w:rFonts w:ascii="Euphemia" w:eastAsia="Calibri" w:hAnsi="Euphemia"/>
          <w:lang w:val="de-DE" w:eastAsia="en-US"/>
        </w:rPr>
        <w:t>a</w:t>
      </w:r>
      <w:r w:rsidR="00980607" w:rsidRPr="009A5255">
        <w:rPr>
          <w:rFonts w:ascii="Euphemia" w:eastAsia="Calibri" w:hAnsi="Euphemia"/>
          <w:lang w:val="de-DE" w:eastAsia="en-US"/>
        </w:rPr>
        <w:t xml:space="preserve">gen </w:t>
      </w:r>
      <w:r w:rsidR="002D6349" w:rsidRPr="009A5255">
        <w:rPr>
          <w:rFonts w:ascii="Euphemia" w:eastAsia="Calibri" w:hAnsi="Euphemia"/>
          <w:lang w:val="de-DE" w:eastAsia="en-US"/>
        </w:rPr>
        <w:t xml:space="preserve">den Umzug. Als Priester gekleidete </w:t>
      </w:r>
      <w:r w:rsidR="00445BE9" w:rsidRPr="009A5255">
        <w:rPr>
          <w:rFonts w:ascii="Euphemia" w:eastAsia="Calibri" w:hAnsi="Euphemia"/>
          <w:lang w:val="de-DE" w:eastAsia="en-US"/>
        </w:rPr>
        <w:t>Jugendliche</w:t>
      </w:r>
      <w:r w:rsidR="002D6349" w:rsidRPr="009A5255">
        <w:rPr>
          <w:rFonts w:ascii="Euphemia" w:eastAsia="Calibri" w:hAnsi="Euphemia"/>
          <w:lang w:val="de-DE" w:eastAsia="en-US"/>
        </w:rPr>
        <w:t xml:space="preserve"> trugen ein Plakat mit den Namen der 12 Pfarrer, die nacheinander die Pfarrei betreut hatten. Der Erzbischof </w:t>
      </w:r>
      <w:r w:rsidR="00445BE9" w:rsidRPr="009A5255">
        <w:rPr>
          <w:rFonts w:ascii="Euphemia" w:eastAsia="Calibri" w:hAnsi="Euphemia"/>
          <w:lang w:val="de-DE" w:eastAsia="en-US"/>
        </w:rPr>
        <w:t>stand</w:t>
      </w:r>
      <w:r w:rsidR="002D6349" w:rsidRPr="009A5255">
        <w:rPr>
          <w:rFonts w:ascii="Euphemia" w:eastAsia="Calibri" w:hAnsi="Euphemia"/>
          <w:lang w:val="de-DE" w:eastAsia="en-US"/>
        </w:rPr>
        <w:t xml:space="preserve"> der Eucharistiefeier vor. Anschlie</w:t>
      </w:r>
      <w:r w:rsidR="00980607" w:rsidRPr="009A5255">
        <w:rPr>
          <w:rFonts w:ascii="Euphemia" w:eastAsia="Calibri" w:hAnsi="Euphemia"/>
          <w:lang w:val="de-DE" w:eastAsia="en-US"/>
        </w:rPr>
        <w:t xml:space="preserve">ßend wurde ein Theaterstück </w:t>
      </w:r>
      <w:r w:rsidR="002D6349" w:rsidRPr="009A5255">
        <w:rPr>
          <w:rFonts w:ascii="Euphemia" w:eastAsia="Calibri" w:hAnsi="Euphemia"/>
          <w:lang w:val="de-DE" w:eastAsia="en-US"/>
        </w:rPr>
        <w:t>über Comboni</w:t>
      </w:r>
      <w:r w:rsidR="00980607" w:rsidRPr="009A5255">
        <w:rPr>
          <w:rFonts w:ascii="Euphemia" w:eastAsia="Calibri" w:hAnsi="Euphemia"/>
          <w:lang w:val="de-DE" w:eastAsia="en-US"/>
        </w:rPr>
        <w:t>s</w:t>
      </w:r>
      <w:r w:rsidR="002D6349" w:rsidRPr="009A5255">
        <w:rPr>
          <w:rFonts w:ascii="Euphemia" w:eastAsia="Calibri" w:hAnsi="Euphemia"/>
          <w:lang w:val="de-DE" w:eastAsia="en-US"/>
        </w:rPr>
        <w:t xml:space="preserve"> </w:t>
      </w:r>
      <w:r w:rsidR="00980607" w:rsidRPr="009A5255">
        <w:rPr>
          <w:rFonts w:ascii="Euphemia" w:eastAsia="Calibri" w:hAnsi="Euphemia"/>
          <w:lang w:val="de-DE" w:eastAsia="en-US"/>
        </w:rPr>
        <w:t xml:space="preserve">Leben </w:t>
      </w:r>
      <w:r w:rsidR="002D6349" w:rsidRPr="009A5255">
        <w:rPr>
          <w:rFonts w:ascii="Euphemia" w:eastAsia="Calibri" w:hAnsi="Euphemia"/>
          <w:lang w:val="de-DE" w:eastAsia="en-US"/>
        </w:rPr>
        <w:t xml:space="preserve">aufgeführt, das Laien eigens dafür vorbereitet hatten. Die </w:t>
      </w:r>
      <w:r w:rsidR="00445BE9" w:rsidRPr="009A5255">
        <w:rPr>
          <w:rFonts w:ascii="Euphemia" w:eastAsia="Calibri" w:hAnsi="Euphemia"/>
          <w:lang w:val="de-DE" w:eastAsia="en-US"/>
        </w:rPr>
        <w:t>Z</w:t>
      </w:r>
      <w:r w:rsidR="002D6349" w:rsidRPr="009A5255">
        <w:rPr>
          <w:rFonts w:ascii="Euphemia" w:eastAsia="Calibri" w:hAnsi="Euphemia"/>
          <w:lang w:val="de-DE" w:eastAsia="en-US"/>
        </w:rPr>
        <w:t xml:space="preserve">uschauer waren </w:t>
      </w:r>
      <w:r w:rsidR="00445BE9" w:rsidRPr="009A5255">
        <w:rPr>
          <w:rFonts w:ascii="Euphemia" w:eastAsia="Calibri" w:hAnsi="Euphemia"/>
          <w:lang w:val="de-DE" w:eastAsia="en-US"/>
        </w:rPr>
        <w:t>zu</w:t>
      </w:r>
      <w:r w:rsidR="002D6349" w:rsidRPr="009A5255">
        <w:rPr>
          <w:rFonts w:ascii="Euphemia" w:eastAsia="Calibri" w:hAnsi="Euphemia"/>
          <w:lang w:val="de-DE" w:eastAsia="en-US"/>
        </w:rPr>
        <w:t>tief</w:t>
      </w:r>
      <w:r w:rsidR="00445BE9" w:rsidRPr="009A5255">
        <w:rPr>
          <w:rFonts w:ascii="Euphemia" w:eastAsia="Calibri" w:hAnsi="Euphemia"/>
          <w:lang w:val="de-DE" w:eastAsia="en-US"/>
        </w:rPr>
        <w:t>st</w:t>
      </w:r>
      <w:r w:rsidR="002D6349" w:rsidRPr="009A5255">
        <w:rPr>
          <w:rFonts w:ascii="Euphemia" w:eastAsia="Calibri" w:hAnsi="Euphemia"/>
          <w:lang w:val="de-DE" w:eastAsia="en-US"/>
        </w:rPr>
        <w:t xml:space="preserve"> gerührt. Der denkwürdige Tag schloss mit einem Mittagessen für über tausend Personen. </w:t>
      </w:r>
    </w:p>
    <w:p w:rsidR="00C77140" w:rsidRPr="009A5255" w:rsidRDefault="002D6349" w:rsidP="00C65F62">
      <w:pPr>
        <w:ind w:firstLine="284"/>
        <w:jc w:val="both"/>
        <w:rPr>
          <w:rFonts w:ascii="Euphemia" w:eastAsia="Calibri" w:hAnsi="Euphemia"/>
          <w:lang w:val="de-DE" w:eastAsia="en-US"/>
        </w:rPr>
      </w:pPr>
      <w:r w:rsidRPr="009A5255">
        <w:rPr>
          <w:rFonts w:ascii="Euphemia" w:eastAsia="Calibri" w:hAnsi="Euphemia"/>
          <w:lang w:val="de-DE" w:eastAsia="en-US"/>
        </w:rPr>
        <w:t>Am Sonntag wurde bei allen Messfeiern der Opfe</w:t>
      </w:r>
      <w:r w:rsidRPr="009A5255">
        <w:rPr>
          <w:rFonts w:ascii="Euphemia" w:eastAsia="Calibri" w:hAnsi="Euphemia"/>
          <w:lang w:val="de-DE" w:eastAsia="en-US"/>
        </w:rPr>
        <w:t>r</w:t>
      </w:r>
      <w:r w:rsidRPr="009A5255">
        <w:rPr>
          <w:rFonts w:ascii="Euphemia" w:eastAsia="Calibri" w:hAnsi="Euphemia"/>
          <w:lang w:val="de-DE" w:eastAsia="en-US"/>
        </w:rPr>
        <w:t xml:space="preserve">gang mit Tänzen und ortsüblichen Gaben begleitet und in verkürzter Form nochmals das Theaterstück über das </w:t>
      </w:r>
      <w:r w:rsidR="00445BE9" w:rsidRPr="009A5255">
        <w:rPr>
          <w:rFonts w:ascii="Euphemia" w:eastAsia="Calibri" w:hAnsi="Euphemia"/>
          <w:lang w:val="de-DE" w:eastAsia="en-US"/>
        </w:rPr>
        <w:t>Leben von Da</w:t>
      </w:r>
      <w:r w:rsidRPr="009A5255">
        <w:rPr>
          <w:rFonts w:ascii="Euphemia" w:eastAsia="Calibri" w:hAnsi="Euphemia"/>
          <w:lang w:val="de-DE" w:eastAsia="en-US"/>
        </w:rPr>
        <w:t xml:space="preserve">niel Comboni aufgeführt. </w:t>
      </w:r>
    </w:p>
    <w:p w:rsidR="009A5255" w:rsidRDefault="009A5255">
      <w:pPr>
        <w:spacing w:after="200" w:line="276" w:lineRule="auto"/>
        <w:rPr>
          <w:rFonts w:asciiTheme="minorHAnsi" w:hAnsiTheme="minorHAnsi"/>
          <w:lang w:val="de-DE"/>
        </w:rPr>
      </w:pPr>
      <w:r>
        <w:rPr>
          <w:rFonts w:asciiTheme="minorHAnsi" w:hAnsiTheme="minorHAnsi"/>
          <w:lang w:val="de-DE"/>
        </w:rPr>
        <w:br w:type="page"/>
      </w:r>
    </w:p>
    <w:p w:rsidR="00C65F62" w:rsidRPr="00DF1760" w:rsidRDefault="00C65F62" w:rsidP="00C65F62">
      <w:pPr>
        <w:spacing w:after="120"/>
        <w:ind w:firstLine="284"/>
        <w:jc w:val="both"/>
        <w:rPr>
          <w:rFonts w:asciiTheme="minorHAnsi" w:hAnsiTheme="minorHAnsi"/>
          <w:lang w:val="de-DE"/>
        </w:rPr>
      </w:pPr>
    </w:p>
    <w:p w:rsidR="00C77140" w:rsidRPr="00C65F62" w:rsidRDefault="00445BE9" w:rsidP="009A5255">
      <w:pPr>
        <w:spacing w:after="120"/>
        <w:ind w:firstLine="142"/>
        <w:jc w:val="center"/>
        <w:rPr>
          <w:rFonts w:asciiTheme="minorBidi" w:eastAsia="Calibri" w:hAnsiTheme="minorBidi" w:cstheme="minorBidi"/>
          <w:b/>
          <w:bCs/>
          <w:sz w:val="28"/>
          <w:szCs w:val="28"/>
          <w:lang w:val="de-DE"/>
        </w:rPr>
      </w:pPr>
      <w:r w:rsidRPr="00C65F62">
        <w:rPr>
          <w:rFonts w:asciiTheme="minorBidi" w:eastAsia="Calibri" w:hAnsiTheme="minorBidi" w:cstheme="minorBidi"/>
          <w:b/>
          <w:bCs/>
          <w:sz w:val="28"/>
          <w:szCs w:val="28"/>
          <w:lang w:val="de-DE" w:eastAsia="en-US"/>
        </w:rPr>
        <w:t>Ä</w:t>
      </w:r>
      <w:r w:rsidR="00C77140" w:rsidRPr="00C65F62">
        <w:rPr>
          <w:rFonts w:asciiTheme="minorBidi" w:eastAsia="Calibri" w:hAnsiTheme="minorBidi" w:cstheme="minorBidi"/>
          <w:b/>
          <w:bCs/>
          <w:sz w:val="28"/>
          <w:szCs w:val="28"/>
          <w:lang w:val="de-DE" w:eastAsia="en-US"/>
        </w:rPr>
        <w:t>G</w:t>
      </w:r>
      <w:r w:rsidRPr="00C65F62">
        <w:rPr>
          <w:rFonts w:asciiTheme="minorBidi" w:eastAsia="Calibri" w:hAnsiTheme="minorBidi" w:cstheme="minorBidi"/>
          <w:b/>
          <w:bCs/>
          <w:sz w:val="28"/>
          <w:szCs w:val="28"/>
          <w:lang w:val="de-DE" w:eastAsia="en-US"/>
        </w:rPr>
        <w:t>YP</w:t>
      </w:r>
      <w:r w:rsidR="00C77140" w:rsidRPr="00C65F62">
        <w:rPr>
          <w:rFonts w:asciiTheme="minorBidi" w:eastAsia="Calibri" w:hAnsiTheme="minorBidi" w:cstheme="minorBidi"/>
          <w:b/>
          <w:bCs/>
          <w:sz w:val="28"/>
          <w:szCs w:val="28"/>
          <w:lang w:val="de-DE" w:eastAsia="en-US"/>
        </w:rPr>
        <w:t>T</w:t>
      </w:r>
      <w:r w:rsidRPr="00C65F62">
        <w:rPr>
          <w:rFonts w:asciiTheme="minorBidi" w:eastAsia="Calibri" w:hAnsiTheme="minorBidi" w:cstheme="minorBidi"/>
          <w:b/>
          <w:bCs/>
          <w:sz w:val="28"/>
          <w:szCs w:val="28"/>
          <w:lang w:val="de-DE" w:eastAsia="en-US"/>
        </w:rPr>
        <w:t>EN</w:t>
      </w:r>
    </w:p>
    <w:p w:rsidR="00C77140" w:rsidRPr="00C65F62" w:rsidRDefault="00445BE9" w:rsidP="009A5255">
      <w:pPr>
        <w:jc w:val="both"/>
        <w:rPr>
          <w:rFonts w:asciiTheme="minorBidi" w:eastAsia="Calibri" w:hAnsiTheme="minorBidi" w:cstheme="minorBidi"/>
          <w:b/>
          <w:lang w:val="de-DE"/>
        </w:rPr>
      </w:pPr>
      <w:r w:rsidRPr="00C65F62">
        <w:rPr>
          <w:rFonts w:asciiTheme="minorBidi" w:eastAsia="Calibri" w:hAnsiTheme="minorBidi" w:cstheme="minorBidi"/>
          <w:b/>
          <w:lang w:val="de-DE"/>
        </w:rPr>
        <w:t>Diakonatsweihe</w:t>
      </w:r>
    </w:p>
    <w:p w:rsidR="00C77140" w:rsidRPr="009A5255" w:rsidRDefault="00445BE9" w:rsidP="00C65F62">
      <w:pPr>
        <w:spacing w:after="60"/>
        <w:ind w:firstLine="284"/>
        <w:jc w:val="both"/>
        <w:rPr>
          <w:rFonts w:ascii="Euphemia" w:eastAsia="Calibri" w:hAnsi="Euphemia"/>
          <w:lang w:val="de-DE"/>
        </w:rPr>
      </w:pPr>
      <w:r w:rsidRPr="009A5255">
        <w:rPr>
          <w:rFonts w:ascii="Euphemia" w:eastAsia="Calibri" w:hAnsi="Euphemia"/>
          <w:lang w:val="de-DE"/>
        </w:rPr>
        <w:t>Der kongolesische Scholastiker</w:t>
      </w:r>
      <w:r w:rsidR="00C77140" w:rsidRPr="009A5255">
        <w:rPr>
          <w:rFonts w:ascii="Euphemia" w:eastAsia="Calibri" w:hAnsi="Euphemia"/>
          <w:lang w:val="de-DE"/>
        </w:rPr>
        <w:t xml:space="preserve"> Franck Mandozi To</w:t>
      </w:r>
      <w:r w:rsidR="00C77140" w:rsidRPr="009A5255">
        <w:rPr>
          <w:rFonts w:ascii="Euphemia" w:eastAsia="Calibri" w:hAnsi="Euphemia"/>
          <w:lang w:val="de-DE"/>
        </w:rPr>
        <w:t>n</w:t>
      </w:r>
      <w:r w:rsidR="00C77140" w:rsidRPr="009A5255">
        <w:rPr>
          <w:rFonts w:ascii="Euphemia" w:eastAsia="Calibri" w:hAnsi="Euphemia"/>
          <w:lang w:val="de-DE"/>
        </w:rPr>
        <w:t>di-Ise</w:t>
      </w:r>
      <w:r w:rsidRPr="009A5255">
        <w:rPr>
          <w:rFonts w:ascii="Euphemia" w:eastAsia="Calibri" w:hAnsi="Euphemia"/>
          <w:lang w:val="de-DE"/>
        </w:rPr>
        <w:t xml:space="preserve"> wurde am 14. Oktober 2016 von Bischof </w:t>
      </w:r>
      <w:r w:rsidR="00C77140" w:rsidRPr="009A5255">
        <w:rPr>
          <w:rFonts w:ascii="Euphemia" w:eastAsia="Calibri" w:hAnsi="Euphemia"/>
          <w:lang w:val="de-DE"/>
        </w:rPr>
        <w:t>Adel Zaki, O.</w:t>
      </w:r>
      <w:r w:rsidRPr="009A5255">
        <w:rPr>
          <w:rFonts w:ascii="Euphemia" w:eastAsia="Calibri" w:hAnsi="Euphemia"/>
          <w:lang w:val="de-DE"/>
        </w:rPr>
        <w:t>F.M, dem Apostolischen Vikar von Alexandr</w:t>
      </w:r>
      <w:r w:rsidRPr="009A5255">
        <w:rPr>
          <w:rFonts w:ascii="Euphemia" w:eastAsia="Calibri" w:hAnsi="Euphemia"/>
          <w:lang w:val="de-DE"/>
        </w:rPr>
        <w:t>i</w:t>
      </w:r>
      <w:r w:rsidRPr="009A5255">
        <w:rPr>
          <w:rFonts w:ascii="Euphemia" w:eastAsia="Calibri" w:hAnsi="Euphemia"/>
          <w:lang w:val="de-DE"/>
        </w:rPr>
        <w:t>en/Ägypten zum Diakon geweiht</w:t>
      </w:r>
      <w:r w:rsidR="00C77140" w:rsidRPr="009A5255">
        <w:rPr>
          <w:rFonts w:ascii="Euphemia" w:eastAsia="Calibri" w:hAnsi="Euphemia"/>
          <w:lang w:val="de-DE"/>
        </w:rPr>
        <w:t>.</w:t>
      </w:r>
      <w:r w:rsidRPr="009A5255">
        <w:rPr>
          <w:rFonts w:ascii="Euphemia" w:eastAsia="Calibri" w:hAnsi="Euphemia"/>
          <w:lang w:val="de-DE"/>
        </w:rPr>
        <w:t xml:space="preserve"> </w:t>
      </w:r>
    </w:p>
    <w:p w:rsidR="00C77140" w:rsidRPr="009A5255" w:rsidRDefault="00980607" w:rsidP="00C65F62">
      <w:pPr>
        <w:ind w:firstLine="284"/>
        <w:jc w:val="both"/>
        <w:rPr>
          <w:rFonts w:ascii="Euphemia" w:eastAsia="Calibri" w:hAnsi="Euphemia"/>
          <w:lang w:val="de-DE"/>
        </w:rPr>
      </w:pPr>
      <w:r w:rsidRPr="009A5255">
        <w:rPr>
          <w:rFonts w:ascii="Euphemia" w:eastAsia="Calibri" w:hAnsi="Euphemia"/>
          <w:lang w:val="de-DE"/>
        </w:rPr>
        <w:t xml:space="preserve">Franck </w:t>
      </w:r>
      <w:r w:rsidR="00445BE9" w:rsidRPr="009A5255">
        <w:rPr>
          <w:rFonts w:ascii="Euphemia" w:eastAsia="Calibri" w:hAnsi="Euphemia"/>
          <w:lang w:val="de-DE"/>
        </w:rPr>
        <w:t xml:space="preserve">ist </w:t>
      </w:r>
      <w:r w:rsidR="00C77140" w:rsidRPr="009A5255">
        <w:rPr>
          <w:rFonts w:ascii="Euphemia" w:eastAsia="Calibri" w:hAnsi="Euphemia"/>
          <w:lang w:val="de-DE"/>
        </w:rPr>
        <w:t xml:space="preserve">31 </w:t>
      </w:r>
      <w:r w:rsidRPr="009A5255">
        <w:rPr>
          <w:rFonts w:ascii="Euphemia" w:eastAsia="Calibri" w:hAnsi="Euphemia"/>
          <w:lang w:val="de-DE"/>
        </w:rPr>
        <w:t>Jahre</w:t>
      </w:r>
      <w:r w:rsidR="00445BE9" w:rsidRPr="009A5255">
        <w:rPr>
          <w:rFonts w:ascii="Euphemia" w:eastAsia="Calibri" w:hAnsi="Euphemia"/>
          <w:lang w:val="de-DE"/>
        </w:rPr>
        <w:t xml:space="preserve"> alt</w:t>
      </w:r>
      <w:r w:rsidRPr="009A5255">
        <w:rPr>
          <w:rFonts w:ascii="Euphemia" w:eastAsia="Calibri" w:hAnsi="Euphemia"/>
          <w:lang w:val="de-DE"/>
        </w:rPr>
        <w:t xml:space="preserve"> und</w:t>
      </w:r>
      <w:r w:rsidR="00C77140" w:rsidRPr="009A5255">
        <w:rPr>
          <w:rFonts w:ascii="Euphemia" w:eastAsia="Calibri" w:hAnsi="Euphemia"/>
          <w:lang w:val="de-DE"/>
        </w:rPr>
        <w:t xml:space="preserve"> </w:t>
      </w:r>
      <w:r w:rsidR="00445BE9" w:rsidRPr="009A5255">
        <w:rPr>
          <w:rFonts w:ascii="Euphemia" w:eastAsia="Calibri" w:hAnsi="Euphemia"/>
          <w:lang w:val="de-DE"/>
        </w:rPr>
        <w:t>wurde in Kinshasa geb</w:t>
      </w:r>
      <w:r w:rsidR="00445BE9" w:rsidRPr="009A5255">
        <w:rPr>
          <w:rFonts w:ascii="Euphemia" w:eastAsia="Calibri" w:hAnsi="Euphemia"/>
          <w:lang w:val="de-DE"/>
        </w:rPr>
        <w:t>o</w:t>
      </w:r>
      <w:r w:rsidR="00445BE9" w:rsidRPr="009A5255">
        <w:rPr>
          <w:rFonts w:ascii="Euphemia" w:eastAsia="Calibri" w:hAnsi="Euphemia"/>
          <w:lang w:val="de-DE"/>
        </w:rPr>
        <w:t>ren</w:t>
      </w:r>
      <w:r w:rsidR="00C77140" w:rsidRPr="009A5255">
        <w:rPr>
          <w:rFonts w:ascii="Euphemia" w:eastAsia="Calibri" w:hAnsi="Euphemia"/>
          <w:lang w:val="de-DE"/>
        </w:rPr>
        <w:t xml:space="preserve">, </w:t>
      </w:r>
      <w:r w:rsidR="00445BE9" w:rsidRPr="009A5255">
        <w:rPr>
          <w:rFonts w:ascii="Euphemia" w:eastAsia="Calibri" w:hAnsi="Euphemia"/>
          <w:lang w:val="de-DE"/>
        </w:rPr>
        <w:t>wo er seinen Berufsweg beg</w:t>
      </w:r>
      <w:r w:rsidRPr="009A5255">
        <w:rPr>
          <w:rFonts w:ascii="Euphemia" w:eastAsia="Calibri" w:hAnsi="Euphemia"/>
          <w:lang w:val="de-DE"/>
        </w:rPr>
        <w:t>ann</w:t>
      </w:r>
      <w:r w:rsidR="00445BE9" w:rsidRPr="009A5255">
        <w:rPr>
          <w:rFonts w:ascii="Euphemia" w:eastAsia="Calibri" w:hAnsi="Euphemia"/>
          <w:lang w:val="de-DE"/>
        </w:rPr>
        <w:t xml:space="preserve">. Er machte das Noviziat in </w:t>
      </w:r>
      <w:r w:rsidR="00C77140" w:rsidRPr="009A5255">
        <w:rPr>
          <w:rFonts w:ascii="Euphemia" w:eastAsia="Calibri" w:hAnsi="Euphemia"/>
          <w:lang w:val="de-DE"/>
        </w:rPr>
        <w:t>Coto</w:t>
      </w:r>
      <w:r w:rsidR="00445BE9" w:rsidRPr="009A5255">
        <w:rPr>
          <w:rFonts w:ascii="Euphemia" w:eastAsia="Calibri" w:hAnsi="Euphemia"/>
          <w:lang w:val="de-DE"/>
        </w:rPr>
        <w:t xml:space="preserve">nou, </w:t>
      </w:r>
      <w:r w:rsidR="00C77140" w:rsidRPr="009A5255">
        <w:rPr>
          <w:rFonts w:ascii="Euphemia" w:eastAsia="Calibri" w:hAnsi="Euphemia"/>
          <w:lang w:val="de-DE"/>
        </w:rPr>
        <w:t xml:space="preserve">Benin, </w:t>
      </w:r>
      <w:r w:rsidR="00445BE9" w:rsidRPr="009A5255">
        <w:rPr>
          <w:rFonts w:ascii="Euphemia" w:eastAsia="Calibri" w:hAnsi="Euphemia"/>
          <w:lang w:val="de-DE"/>
        </w:rPr>
        <w:t>und studierte Theologie in</w:t>
      </w:r>
      <w:r w:rsidR="00C77140" w:rsidRPr="009A5255">
        <w:rPr>
          <w:rFonts w:ascii="Euphemia" w:eastAsia="Calibri" w:hAnsi="Euphemia"/>
          <w:lang w:val="de-DE"/>
        </w:rPr>
        <w:t xml:space="preserve"> Ca</w:t>
      </w:r>
      <w:r w:rsidR="00445BE9" w:rsidRPr="009A5255">
        <w:rPr>
          <w:rFonts w:ascii="Euphemia" w:eastAsia="Calibri" w:hAnsi="Euphemia"/>
          <w:lang w:val="de-DE"/>
        </w:rPr>
        <w:t xml:space="preserve">pe Coast, </w:t>
      </w:r>
      <w:r w:rsidR="00C77140" w:rsidRPr="009A5255">
        <w:rPr>
          <w:rFonts w:ascii="Euphemia" w:eastAsia="Calibri" w:hAnsi="Euphemia"/>
          <w:lang w:val="de-DE"/>
        </w:rPr>
        <w:t xml:space="preserve">Ghana. </w:t>
      </w:r>
      <w:r w:rsidR="00445BE9" w:rsidRPr="009A5255">
        <w:rPr>
          <w:rFonts w:ascii="Euphemia" w:eastAsia="Calibri" w:hAnsi="Euphemia"/>
          <w:lang w:val="de-DE"/>
        </w:rPr>
        <w:t xml:space="preserve">Nach seinem Studium wurde er nach Kairo </w:t>
      </w:r>
      <w:r w:rsidR="009909BC" w:rsidRPr="009A5255">
        <w:rPr>
          <w:rFonts w:ascii="Euphemia" w:eastAsia="Calibri" w:hAnsi="Euphemia"/>
          <w:lang w:val="de-DE"/>
        </w:rPr>
        <w:t>versetzt, um im</w:t>
      </w:r>
      <w:r w:rsidR="00445BE9" w:rsidRPr="009A5255">
        <w:rPr>
          <w:rFonts w:ascii="Euphemia" w:eastAsia="Calibri" w:hAnsi="Euphemia"/>
          <w:lang w:val="de-DE"/>
        </w:rPr>
        <w:t xml:space="preserve"> Dar Comboni, </w:t>
      </w:r>
      <w:r w:rsidR="009909BC" w:rsidRPr="009A5255">
        <w:rPr>
          <w:rFonts w:ascii="Euphemia" w:eastAsia="Calibri" w:hAnsi="Euphemia"/>
          <w:lang w:val="de-DE"/>
        </w:rPr>
        <w:t>dem</w:t>
      </w:r>
      <w:r w:rsidR="00445BE9" w:rsidRPr="009A5255">
        <w:rPr>
          <w:rFonts w:ascii="Euphemia" w:eastAsia="Calibri" w:hAnsi="Euphemia"/>
          <w:lang w:val="de-DE"/>
        </w:rPr>
        <w:t xml:space="preserve"> Zentrum für arabische Sprache, Islamologie, Dialog mit dem I</w:t>
      </w:r>
      <w:r w:rsidR="00445BE9" w:rsidRPr="009A5255">
        <w:rPr>
          <w:rFonts w:ascii="Euphemia" w:eastAsia="Calibri" w:hAnsi="Euphemia"/>
          <w:lang w:val="de-DE"/>
        </w:rPr>
        <w:t>s</w:t>
      </w:r>
      <w:r w:rsidR="00445BE9" w:rsidRPr="009A5255">
        <w:rPr>
          <w:rFonts w:ascii="Euphemia" w:eastAsia="Calibri" w:hAnsi="Euphemia"/>
          <w:lang w:val="de-DE"/>
        </w:rPr>
        <w:t>lam und Ökumenismus</w:t>
      </w:r>
      <w:r w:rsidRPr="009A5255">
        <w:rPr>
          <w:rFonts w:ascii="Euphemia" w:eastAsia="Calibri" w:hAnsi="Euphemia"/>
          <w:lang w:val="de-DE"/>
        </w:rPr>
        <w:t>,</w:t>
      </w:r>
      <w:r w:rsidR="00445BE9" w:rsidRPr="009A5255">
        <w:rPr>
          <w:rFonts w:ascii="Euphemia" w:eastAsia="Calibri" w:hAnsi="Euphemia"/>
          <w:lang w:val="de-DE"/>
        </w:rPr>
        <w:t xml:space="preserve"> </w:t>
      </w:r>
      <w:r w:rsidR="009909BC" w:rsidRPr="009A5255">
        <w:rPr>
          <w:rFonts w:ascii="Euphemia" w:eastAsia="Calibri" w:hAnsi="Euphemia"/>
          <w:lang w:val="de-DE"/>
        </w:rPr>
        <w:t>seinen zweijährigen Mission</w:t>
      </w:r>
      <w:r w:rsidR="009909BC" w:rsidRPr="009A5255">
        <w:rPr>
          <w:rFonts w:ascii="Euphemia" w:eastAsia="Calibri" w:hAnsi="Euphemia"/>
          <w:lang w:val="de-DE"/>
        </w:rPr>
        <w:t>s</w:t>
      </w:r>
      <w:r w:rsidR="009909BC" w:rsidRPr="009A5255">
        <w:rPr>
          <w:rFonts w:ascii="Euphemia" w:eastAsia="Calibri" w:hAnsi="Euphemia"/>
          <w:lang w:val="de-DE"/>
        </w:rPr>
        <w:t>dienst zu erfüllen</w:t>
      </w:r>
      <w:r w:rsidR="00445BE9" w:rsidRPr="009A5255">
        <w:rPr>
          <w:rFonts w:ascii="Euphemia" w:eastAsia="Calibri" w:hAnsi="Euphemia"/>
          <w:lang w:val="de-DE"/>
        </w:rPr>
        <w:t xml:space="preserve">. </w:t>
      </w:r>
    </w:p>
    <w:p w:rsidR="00C77140" w:rsidRPr="00C65F62" w:rsidRDefault="00C77140" w:rsidP="00C65F62">
      <w:pPr>
        <w:spacing w:after="120"/>
        <w:ind w:firstLine="284"/>
        <w:jc w:val="both"/>
        <w:rPr>
          <w:rFonts w:asciiTheme="minorHAnsi" w:hAnsiTheme="minorHAnsi"/>
          <w:lang w:val="de-DE"/>
        </w:rPr>
      </w:pPr>
    </w:p>
    <w:p w:rsidR="00C77140" w:rsidRPr="00597CF4" w:rsidRDefault="00C77140" w:rsidP="00C65F62">
      <w:pPr>
        <w:spacing w:after="120"/>
        <w:jc w:val="center"/>
        <w:rPr>
          <w:rFonts w:eastAsia="Calibri"/>
          <w:lang w:val="de-DE" w:eastAsia="en-US"/>
        </w:rPr>
      </w:pPr>
      <w:r w:rsidRPr="00C65F62">
        <w:rPr>
          <w:rFonts w:asciiTheme="minorBidi" w:eastAsia="Calibri" w:hAnsiTheme="minorBidi" w:cstheme="minorBidi"/>
          <w:b/>
          <w:bCs/>
          <w:sz w:val="28"/>
          <w:szCs w:val="28"/>
          <w:lang w:val="de-DE" w:eastAsia="en-US"/>
        </w:rPr>
        <w:t>ITALI</w:t>
      </w:r>
      <w:r w:rsidR="009909BC" w:rsidRPr="00C65F62">
        <w:rPr>
          <w:rFonts w:asciiTheme="minorBidi" w:eastAsia="Calibri" w:hAnsiTheme="minorBidi" w:cstheme="minorBidi"/>
          <w:b/>
          <w:bCs/>
          <w:sz w:val="28"/>
          <w:szCs w:val="28"/>
          <w:lang w:val="de-DE" w:eastAsia="en-US"/>
        </w:rPr>
        <w:t>EN</w:t>
      </w:r>
    </w:p>
    <w:p w:rsidR="00C77140" w:rsidRPr="00C65F62" w:rsidRDefault="0084261D" w:rsidP="00C77140">
      <w:pPr>
        <w:jc w:val="both"/>
        <w:rPr>
          <w:rFonts w:asciiTheme="minorBidi" w:eastAsia="Calibri" w:hAnsiTheme="minorBidi" w:cstheme="minorBidi"/>
          <w:b/>
          <w:lang w:val="de-DE" w:eastAsia="en-US"/>
        </w:rPr>
      </w:pPr>
      <w:r w:rsidRPr="00C65F62">
        <w:rPr>
          <w:rFonts w:asciiTheme="minorBidi" w:eastAsia="Calibri" w:hAnsiTheme="minorBidi" w:cstheme="minorBidi"/>
          <w:b/>
          <w:lang w:val="de-DE" w:eastAsia="en-US"/>
        </w:rPr>
        <w:t>Einwanderung</w:t>
      </w:r>
    </w:p>
    <w:p w:rsidR="00C77140" w:rsidRPr="009A5255" w:rsidRDefault="00DF54B9" w:rsidP="00C65F62">
      <w:pPr>
        <w:ind w:firstLine="284"/>
        <w:jc w:val="both"/>
        <w:rPr>
          <w:rFonts w:ascii="Euphemia" w:eastAsia="Calibri" w:hAnsi="Euphemia"/>
          <w:lang w:val="de-DE" w:eastAsia="en-US"/>
        </w:rPr>
      </w:pPr>
      <w:r w:rsidRPr="009A5255">
        <w:rPr>
          <w:rFonts w:ascii="Euphemia" w:eastAsia="Calibri" w:hAnsi="Euphemia"/>
          <w:lang w:val="de-DE" w:eastAsia="en-US"/>
        </w:rPr>
        <w:t>Stadt und Provinz Verona haben in unserem Afrika</w:t>
      </w:r>
      <w:r w:rsidRPr="009A5255">
        <w:rPr>
          <w:rFonts w:ascii="Euphemia" w:eastAsia="Calibri" w:hAnsi="Euphemia"/>
          <w:lang w:val="de-DE" w:eastAsia="en-US"/>
        </w:rPr>
        <w:t>s</w:t>
      </w:r>
      <w:r w:rsidRPr="009A5255">
        <w:rPr>
          <w:rFonts w:ascii="Euphemia" w:eastAsia="Calibri" w:hAnsi="Euphemia"/>
          <w:lang w:val="de-DE" w:eastAsia="en-US"/>
        </w:rPr>
        <w:t>aal eine “Statistik über die Einwanderung” vorgestellt. Sie wurde vom I</w:t>
      </w:r>
      <w:r w:rsidR="00C65F62" w:rsidRPr="009A5255">
        <w:rPr>
          <w:rFonts w:ascii="Euphemia" w:eastAsia="Calibri" w:hAnsi="Euphemia"/>
          <w:lang w:val="de-DE" w:eastAsia="en-US"/>
        </w:rPr>
        <w:t xml:space="preserve">DOS </w:t>
      </w:r>
      <w:r w:rsidRPr="009A5255">
        <w:rPr>
          <w:rFonts w:ascii="Euphemia" w:eastAsia="Calibri" w:hAnsi="Euphemia"/>
          <w:lang w:val="de-DE" w:eastAsia="en-US"/>
        </w:rPr>
        <w:t xml:space="preserve">Zentrum vorbereitet. </w:t>
      </w:r>
      <w:r w:rsidR="005532CC" w:rsidRPr="009A5255">
        <w:rPr>
          <w:rFonts w:ascii="Euphemia" w:eastAsia="Calibri" w:hAnsi="Euphemia"/>
          <w:lang w:val="de-DE" w:eastAsia="en-US"/>
        </w:rPr>
        <w:t>Die</w:t>
      </w:r>
      <w:r w:rsidRPr="009A5255">
        <w:rPr>
          <w:rFonts w:ascii="Euphemia" w:eastAsia="Calibri" w:hAnsi="Euphemia"/>
          <w:lang w:val="de-DE" w:eastAsia="en-US"/>
        </w:rPr>
        <w:t xml:space="preserve"> Vera</w:t>
      </w:r>
      <w:r w:rsidRPr="009A5255">
        <w:rPr>
          <w:rFonts w:ascii="Euphemia" w:eastAsia="Calibri" w:hAnsi="Euphemia"/>
          <w:lang w:val="de-DE" w:eastAsia="en-US"/>
        </w:rPr>
        <w:t>n</w:t>
      </w:r>
      <w:r w:rsidRPr="009A5255">
        <w:rPr>
          <w:rFonts w:ascii="Euphemia" w:eastAsia="Calibri" w:hAnsi="Euphemia"/>
          <w:lang w:val="de-DE" w:eastAsia="en-US"/>
        </w:rPr>
        <w:t xml:space="preserve">staltung </w:t>
      </w:r>
      <w:r w:rsidR="005532CC" w:rsidRPr="009A5255">
        <w:rPr>
          <w:rFonts w:ascii="Euphemia" w:eastAsia="Calibri" w:hAnsi="Euphemia"/>
          <w:lang w:val="de-DE" w:eastAsia="en-US"/>
        </w:rPr>
        <w:t>war sehr gut besucht</w:t>
      </w:r>
      <w:r w:rsidRPr="009A5255">
        <w:rPr>
          <w:rFonts w:ascii="Euphemia" w:eastAsia="Calibri" w:hAnsi="Euphemia"/>
          <w:lang w:val="de-DE" w:eastAsia="en-US"/>
        </w:rPr>
        <w:t xml:space="preserve">. </w:t>
      </w:r>
    </w:p>
    <w:p w:rsidR="00C77140" w:rsidRPr="00C65F62" w:rsidRDefault="00C77140" w:rsidP="00C77140">
      <w:pPr>
        <w:jc w:val="both"/>
        <w:rPr>
          <w:rFonts w:eastAsia="Calibri"/>
          <w:sz w:val="16"/>
          <w:szCs w:val="16"/>
          <w:lang w:val="de-DE" w:eastAsia="en-US"/>
        </w:rPr>
      </w:pPr>
    </w:p>
    <w:p w:rsidR="00C77140" w:rsidRPr="00C65F62" w:rsidRDefault="00DF54B9" w:rsidP="00C77140">
      <w:pPr>
        <w:jc w:val="both"/>
        <w:rPr>
          <w:rFonts w:asciiTheme="minorBidi" w:eastAsia="Calibri" w:hAnsiTheme="minorBidi" w:cstheme="minorBidi"/>
          <w:b/>
          <w:lang w:val="de-DE" w:eastAsia="en-US"/>
        </w:rPr>
      </w:pPr>
      <w:r w:rsidRPr="00C65F62">
        <w:rPr>
          <w:rFonts w:asciiTheme="minorBidi" w:eastAsia="Calibri" w:hAnsiTheme="minorBidi" w:cstheme="minorBidi"/>
          <w:b/>
          <w:lang w:val="de-DE" w:eastAsia="en-US"/>
        </w:rPr>
        <w:t>Krippenausstellung</w:t>
      </w:r>
    </w:p>
    <w:p w:rsidR="00C77140" w:rsidRPr="009A5255" w:rsidRDefault="00DF54B9" w:rsidP="00C65F62">
      <w:pPr>
        <w:ind w:firstLine="284"/>
        <w:jc w:val="both"/>
        <w:rPr>
          <w:rFonts w:ascii="Euphemia" w:eastAsia="Calibri" w:hAnsi="Euphemia"/>
          <w:lang w:val="de-DE" w:eastAsia="en-US"/>
        </w:rPr>
      </w:pPr>
      <w:r w:rsidRPr="009A5255">
        <w:rPr>
          <w:rFonts w:ascii="Euphemia" w:eastAsia="Calibri" w:hAnsi="Euphemia"/>
          <w:lang w:val="de-DE" w:eastAsia="en-US"/>
        </w:rPr>
        <w:t>In der Weihnachtszeit organisiert das Afrikamuseum eine Ausstellung von über 100 Krippen aus vielen Lä</w:t>
      </w:r>
      <w:r w:rsidRPr="009A5255">
        <w:rPr>
          <w:rFonts w:ascii="Euphemia" w:eastAsia="Calibri" w:hAnsi="Euphemia"/>
          <w:lang w:val="de-DE" w:eastAsia="en-US"/>
        </w:rPr>
        <w:t>n</w:t>
      </w:r>
      <w:r w:rsidRPr="009A5255">
        <w:rPr>
          <w:rFonts w:ascii="Euphemia" w:eastAsia="Calibri" w:hAnsi="Euphemia"/>
          <w:lang w:val="de-DE" w:eastAsia="en-US"/>
        </w:rPr>
        <w:t xml:space="preserve">dern der Welt. Damit führen wir die gelungene Tradition von 2012 weiter, die viele Kinder und Familien </w:t>
      </w:r>
      <w:r w:rsidR="005532CC" w:rsidRPr="009A5255">
        <w:rPr>
          <w:rFonts w:ascii="Euphemia" w:eastAsia="Calibri" w:hAnsi="Euphemia"/>
          <w:lang w:val="de-DE" w:eastAsia="en-US"/>
        </w:rPr>
        <w:t>anzieht</w:t>
      </w:r>
      <w:r w:rsidRPr="009A5255">
        <w:rPr>
          <w:rFonts w:ascii="Euphemia" w:eastAsia="Calibri" w:hAnsi="Euphemia"/>
          <w:lang w:val="de-DE" w:eastAsia="en-US"/>
        </w:rPr>
        <w:t xml:space="preserve">. </w:t>
      </w:r>
    </w:p>
    <w:p w:rsidR="00C77140" w:rsidRPr="00C65F62" w:rsidRDefault="00C77140" w:rsidP="00C77140">
      <w:pPr>
        <w:jc w:val="both"/>
        <w:rPr>
          <w:rFonts w:eastAsia="Calibri"/>
          <w:sz w:val="16"/>
          <w:szCs w:val="16"/>
          <w:lang w:val="de-DE" w:eastAsia="en-US"/>
        </w:rPr>
      </w:pPr>
    </w:p>
    <w:p w:rsidR="00C77140" w:rsidRPr="00C65F62" w:rsidRDefault="00262FD1" w:rsidP="00C77140">
      <w:pPr>
        <w:jc w:val="both"/>
        <w:rPr>
          <w:rFonts w:asciiTheme="minorBidi" w:eastAsia="Calibri" w:hAnsiTheme="minorBidi" w:cstheme="minorBidi"/>
          <w:b/>
          <w:lang w:val="de-DE" w:eastAsia="en-US"/>
        </w:rPr>
      </w:pPr>
      <w:r w:rsidRPr="00C65F62">
        <w:rPr>
          <w:rFonts w:asciiTheme="minorBidi" w:eastAsia="Calibri" w:hAnsiTheme="minorBidi" w:cstheme="minorBidi"/>
          <w:b/>
          <w:lang w:val="de-DE" w:eastAsia="en-US"/>
        </w:rPr>
        <w:t xml:space="preserve">Ansuchen um Unterstützung von Projekten </w:t>
      </w:r>
    </w:p>
    <w:p w:rsidR="00C77140" w:rsidRPr="009A5255" w:rsidRDefault="00262FD1" w:rsidP="007E1365">
      <w:pPr>
        <w:ind w:firstLine="284"/>
        <w:jc w:val="both"/>
        <w:rPr>
          <w:rFonts w:ascii="Euphemia" w:eastAsia="Calibri" w:hAnsi="Euphemia"/>
          <w:lang w:val="de-DE" w:eastAsia="en-US"/>
        </w:rPr>
      </w:pPr>
      <w:r w:rsidRPr="009A5255">
        <w:rPr>
          <w:rFonts w:ascii="Euphemia" w:eastAsia="Calibri" w:hAnsi="Euphemia"/>
          <w:lang w:val="de-DE" w:eastAsia="en-US"/>
        </w:rPr>
        <w:t xml:space="preserve">Wir möchten daran erinnern, dass Ansuchen für </w:t>
      </w:r>
      <w:r w:rsidR="005532CC" w:rsidRPr="009A5255">
        <w:rPr>
          <w:rFonts w:ascii="Euphemia" w:eastAsia="Calibri" w:hAnsi="Euphemia"/>
          <w:lang w:val="de-DE" w:eastAsia="en-US"/>
        </w:rPr>
        <w:t>U</w:t>
      </w:r>
      <w:r w:rsidR="005532CC" w:rsidRPr="009A5255">
        <w:rPr>
          <w:rFonts w:ascii="Euphemia" w:eastAsia="Calibri" w:hAnsi="Euphemia"/>
          <w:lang w:val="de-DE" w:eastAsia="en-US"/>
        </w:rPr>
        <w:t>n</w:t>
      </w:r>
      <w:r w:rsidR="005532CC" w:rsidRPr="009A5255">
        <w:rPr>
          <w:rFonts w:ascii="Euphemia" w:eastAsia="Calibri" w:hAnsi="Euphemia"/>
          <w:lang w:val="de-DE" w:eastAsia="en-US"/>
        </w:rPr>
        <w:t>terstützung von Projekten an</w:t>
      </w:r>
      <w:r w:rsidRPr="009A5255">
        <w:rPr>
          <w:rFonts w:ascii="Euphemia" w:eastAsia="Calibri" w:hAnsi="Euphemia"/>
          <w:lang w:val="de-DE" w:eastAsia="en-US"/>
        </w:rPr>
        <w:t xml:space="preserve"> die </w:t>
      </w:r>
      <w:r w:rsidR="00C77140" w:rsidRPr="009A5255">
        <w:rPr>
          <w:rFonts w:ascii="Euphemia" w:eastAsia="Calibri" w:hAnsi="Euphemia"/>
          <w:i/>
          <w:lang w:val="de-DE" w:eastAsia="en-US"/>
        </w:rPr>
        <w:t>“Commissione proge</w:t>
      </w:r>
      <w:r w:rsidR="00C77140" w:rsidRPr="009A5255">
        <w:rPr>
          <w:rFonts w:ascii="Euphemia" w:eastAsia="Calibri" w:hAnsi="Euphemia"/>
          <w:i/>
          <w:lang w:val="de-DE" w:eastAsia="en-US"/>
        </w:rPr>
        <w:t>t</w:t>
      </w:r>
      <w:r w:rsidR="00C77140" w:rsidRPr="009A5255">
        <w:rPr>
          <w:rFonts w:ascii="Euphemia" w:eastAsia="Calibri" w:hAnsi="Euphemia"/>
          <w:i/>
          <w:lang w:val="de-DE" w:eastAsia="en-US"/>
        </w:rPr>
        <w:t>ti”,</w:t>
      </w:r>
      <w:r w:rsidR="00C77140" w:rsidRPr="009A5255">
        <w:rPr>
          <w:rFonts w:ascii="Euphemia" w:eastAsia="Calibri" w:hAnsi="Euphemia"/>
          <w:lang w:val="de-DE" w:eastAsia="en-US"/>
        </w:rPr>
        <w:t xml:space="preserve"> (</w:t>
      </w:r>
      <w:hyperlink r:id="rId10" w:history="1">
        <w:r w:rsidR="00C77140" w:rsidRPr="009A5255">
          <w:rPr>
            <w:rStyle w:val="Hyperlink"/>
            <w:rFonts w:ascii="Euphemia" w:eastAsia="Calibri" w:hAnsi="Euphemia"/>
            <w:lang w:val="de-DE" w:eastAsia="en-US"/>
          </w:rPr>
          <w:t>milaniven@gmail.com</w:t>
        </w:r>
      </w:hyperlink>
      <w:r w:rsidR="00C77140" w:rsidRPr="009A5255">
        <w:rPr>
          <w:rFonts w:ascii="Euphemia" w:eastAsia="Calibri" w:hAnsi="Euphemia"/>
          <w:lang w:val="de-DE" w:eastAsia="en-US"/>
        </w:rPr>
        <w:t xml:space="preserve">), Vicolo Pozzo 1, Verona, </w:t>
      </w:r>
      <w:r w:rsidR="005532CC" w:rsidRPr="009A5255">
        <w:rPr>
          <w:rFonts w:ascii="Euphemia" w:eastAsia="Calibri" w:hAnsi="Euphemia"/>
          <w:lang w:val="de-DE" w:eastAsia="en-US"/>
        </w:rPr>
        <w:t xml:space="preserve">zu richten sind. Dabei </w:t>
      </w:r>
      <w:r w:rsidR="00E4422B" w:rsidRPr="009A5255">
        <w:rPr>
          <w:rFonts w:ascii="Euphemia" w:eastAsia="Calibri" w:hAnsi="Euphemia"/>
          <w:lang w:val="de-DE" w:eastAsia="en-US"/>
        </w:rPr>
        <w:t>ist</w:t>
      </w:r>
      <w:r w:rsidRPr="009A5255">
        <w:rPr>
          <w:rFonts w:ascii="Euphemia" w:eastAsia="Calibri" w:hAnsi="Euphemia"/>
          <w:lang w:val="de-DE" w:eastAsia="en-US"/>
        </w:rPr>
        <w:t xml:space="preserve"> die “</w:t>
      </w:r>
      <w:r w:rsidRPr="009A5255">
        <w:rPr>
          <w:rFonts w:ascii="Euphemia" w:eastAsia="Calibri" w:hAnsi="Euphemia"/>
          <w:i/>
          <w:lang w:val="de-DE" w:eastAsia="en-US"/>
        </w:rPr>
        <w:t>Anleitung</w:t>
      </w:r>
      <w:r w:rsidRPr="009A5255">
        <w:rPr>
          <w:rFonts w:ascii="Euphemia" w:eastAsia="Calibri" w:hAnsi="Euphemia"/>
          <w:lang w:val="de-DE" w:eastAsia="en-US"/>
        </w:rPr>
        <w:t xml:space="preserve">” zu befolgen, die in den Büros der Provinzoberen </w:t>
      </w:r>
      <w:r w:rsidR="00872D73" w:rsidRPr="009A5255">
        <w:rPr>
          <w:rFonts w:ascii="Euphemia" w:eastAsia="Calibri" w:hAnsi="Euphemia"/>
          <w:lang w:val="de-DE" w:eastAsia="en-US"/>
        </w:rPr>
        <w:t>aufliegt</w:t>
      </w:r>
      <w:r w:rsidRPr="009A5255">
        <w:rPr>
          <w:rFonts w:ascii="Euphemia" w:eastAsia="Calibri" w:hAnsi="Euphemia"/>
          <w:lang w:val="de-DE" w:eastAsia="en-US"/>
        </w:rPr>
        <w:t>. Die angeno</w:t>
      </w:r>
      <w:r w:rsidRPr="009A5255">
        <w:rPr>
          <w:rFonts w:ascii="Euphemia" w:eastAsia="Calibri" w:hAnsi="Euphemia"/>
          <w:lang w:val="de-DE" w:eastAsia="en-US"/>
        </w:rPr>
        <w:t>m</w:t>
      </w:r>
      <w:r w:rsidRPr="009A5255">
        <w:rPr>
          <w:rFonts w:ascii="Euphemia" w:eastAsia="Calibri" w:hAnsi="Euphemia"/>
          <w:lang w:val="de-DE" w:eastAsia="en-US"/>
        </w:rPr>
        <w:t>menen Projekte werden an Mondo Aperto und Fondaz</w:t>
      </w:r>
      <w:r w:rsidRPr="009A5255">
        <w:rPr>
          <w:rFonts w:ascii="Euphemia" w:eastAsia="Calibri" w:hAnsi="Euphemia"/>
          <w:lang w:val="de-DE" w:eastAsia="en-US"/>
        </w:rPr>
        <w:t>i</w:t>
      </w:r>
      <w:r w:rsidRPr="009A5255">
        <w:rPr>
          <w:rFonts w:ascii="Euphemia" w:eastAsia="Calibri" w:hAnsi="Euphemia"/>
          <w:lang w:val="de-DE" w:eastAsia="en-US"/>
        </w:rPr>
        <w:t xml:space="preserve">one Nigrizia Onlus zur Finanzierung weitergeleitet. Wir erinnern daran, dass wir als </w:t>
      </w:r>
      <w:r w:rsidR="00C77140" w:rsidRPr="009A5255">
        <w:rPr>
          <w:rFonts w:ascii="Euphemia" w:eastAsia="Calibri" w:hAnsi="Euphemia"/>
          <w:lang w:val="de-DE" w:eastAsia="en-US"/>
        </w:rPr>
        <w:t xml:space="preserve">Onlus </w:t>
      </w:r>
      <w:r w:rsidRPr="009A5255">
        <w:rPr>
          <w:rFonts w:ascii="Euphemia" w:eastAsia="Calibri" w:hAnsi="Euphemia"/>
          <w:lang w:val="de-DE" w:eastAsia="en-US"/>
        </w:rPr>
        <w:t xml:space="preserve">keine </w:t>
      </w:r>
      <w:r w:rsidR="00872D73" w:rsidRPr="009A5255">
        <w:rPr>
          <w:rFonts w:ascii="Euphemia" w:eastAsia="Calibri" w:hAnsi="Euphemia"/>
          <w:lang w:val="de-DE" w:eastAsia="en-US"/>
        </w:rPr>
        <w:t>rein</w:t>
      </w:r>
      <w:r w:rsidRPr="009A5255">
        <w:rPr>
          <w:rFonts w:ascii="Euphemia" w:eastAsia="Calibri" w:hAnsi="Euphemia"/>
          <w:lang w:val="de-DE" w:eastAsia="en-US"/>
        </w:rPr>
        <w:t xml:space="preserve"> religiöse</w:t>
      </w:r>
      <w:r w:rsidR="00600F66" w:rsidRPr="009A5255">
        <w:rPr>
          <w:rFonts w:ascii="Euphemia" w:eastAsia="Calibri" w:hAnsi="Euphemia"/>
          <w:lang w:val="de-DE" w:eastAsia="en-US"/>
        </w:rPr>
        <w:t>n</w:t>
      </w:r>
      <w:r w:rsidRPr="009A5255">
        <w:rPr>
          <w:rFonts w:ascii="Euphemia" w:eastAsia="Calibri" w:hAnsi="Euphemia"/>
          <w:lang w:val="de-DE" w:eastAsia="en-US"/>
        </w:rPr>
        <w:t xml:space="preserve"> Pr</w:t>
      </w:r>
      <w:r w:rsidR="00600F66" w:rsidRPr="009A5255">
        <w:rPr>
          <w:rFonts w:ascii="Euphemia" w:eastAsia="Calibri" w:hAnsi="Euphemia"/>
          <w:lang w:val="de-DE" w:eastAsia="en-US"/>
        </w:rPr>
        <w:t>ojekte unterstützen dürfen wie z</w:t>
      </w:r>
      <w:r w:rsidRPr="009A5255">
        <w:rPr>
          <w:rFonts w:ascii="Euphemia" w:eastAsia="Calibri" w:hAnsi="Euphemia"/>
          <w:lang w:val="de-DE" w:eastAsia="en-US"/>
        </w:rPr>
        <w:t>um Beispiel Kirchen, Katechistenkurse, Pfarr- oder Ordenshäuser. Willko</w:t>
      </w:r>
      <w:r w:rsidRPr="009A5255">
        <w:rPr>
          <w:rFonts w:ascii="Euphemia" w:eastAsia="Calibri" w:hAnsi="Euphemia"/>
          <w:lang w:val="de-DE" w:eastAsia="en-US"/>
        </w:rPr>
        <w:t>m</w:t>
      </w:r>
      <w:r w:rsidRPr="009A5255">
        <w:rPr>
          <w:rFonts w:ascii="Euphemia" w:eastAsia="Calibri" w:hAnsi="Euphemia"/>
          <w:lang w:val="de-DE" w:eastAsia="en-US"/>
        </w:rPr>
        <w:t xml:space="preserve">men aber sind </w:t>
      </w:r>
      <w:r w:rsidR="005532CC" w:rsidRPr="009A5255">
        <w:rPr>
          <w:rFonts w:ascii="Euphemia" w:eastAsia="Calibri" w:hAnsi="Euphemia"/>
          <w:lang w:val="de-DE" w:eastAsia="en-US"/>
        </w:rPr>
        <w:t xml:space="preserve">Ansuchen für </w:t>
      </w:r>
      <w:r w:rsidRPr="009A5255">
        <w:rPr>
          <w:rFonts w:ascii="Euphemia" w:eastAsia="Calibri" w:hAnsi="Euphemia"/>
          <w:lang w:val="de-DE" w:eastAsia="en-US"/>
        </w:rPr>
        <w:t xml:space="preserve">Landwirtschaftsprojekte, Tiefbrunnen, Schulen, Maschinen (für soziale </w:t>
      </w:r>
      <w:r w:rsidR="00600F66" w:rsidRPr="009A5255">
        <w:rPr>
          <w:rFonts w:ascii="Euphemia" w:eastAsia="Calibri" w:hAnsi="Euphemia"/>
          <w:lang w:val="de-DE" w:eastAsia="en-US"/>
        </w:rPr>
        <w:t>Projekte</w:t>
      </w:r>
      <w:r w:rsidRPr="009A5255">
        <w:rPr>
          <w:rFonts w:ascii="Euphemia" w:eastAsia="Calibri" w:hAnsi="Euphemia"/>
          <w:lang w:val="de-DE" w:eastAsia="en-US"/>
        </w:rPr>
        <w:t xml:space="preserve"> gibt es </w:t>
      </w:r>
      <w:r w:rsidR="00600F66" w:rsidRPr="009A5255">
        <w:rPr>
          <w:rFonts w:ascii="Euphemia" w:eastAsia="Calibri" w:hAnsi="Euphemia"/>
          <w:lang w:val="de-DE" w:eastAsia="en-US"/>
        </w:rPr>
        <w:t>maximal</w:t>
      </w:r>
      <w:r w:rsidRPr="009A5255">
        <w:rPr>
          <w:rFonts w:ascii="Euphemia" w:eastAsia="Calibri" w:hAnsi="Euphemia"/>
          <w:lang w:val="de-DE" w:eastAsia="en-US"/>
        </w:rPr>
        <w:t xml:space="preserve"> 5.000 €</w:t>
      </w:r>
      <w:r w:rsidR="00600F66" w:rsidRPr="009A5255">
        <w:rPr>
          <w:rFonts w:ascii="Euphemia" w:eastAsia="Calibri" w:hAnsi="Euphemia"/>
          <w:lang w:val="de-DE" w:eastAsia="en-US"/>
        </w:rPr>
        <w:t>), Führungsk</w:t>
      </w:r>
      <w:r w:rsidRPr="009A5255">
        <w:rPr>
          <w:rFonts w:ascii="Euphemia" w:eastAsia="Calibri" w:hAnsi="Euphemia"/>
          <w:lang w:val="de-DE" w:eastAsia="en-US"/>
        </w:rPr>
        <w:t xml:space="preserve">urse, </w:t>
      </w:r>
      <w:r w:rsidR="00600F66" w:rsidRPr="009A5255">
        <w:rPr>
          <w:rFonts w:ascii="Euphemia" w:eastAsia="Calibri" w:hAnsi="Euphemia"/>
          <w:lang w:val="de-DE" w:eastAsia="en-US"/>
        </w:rPr>
        <w:t>Projekte für</w:t>
      </w:r>
      <w:r w:rsidRPr="009A5255">
        <w:rPr>
          <w:rFonts w:ascii="Euphemia" w:eastAsia="Calibri" w:hAnsi="Euphemia"/>
          <w:lang w:val="de-DE" w:eastAsia="en-US"/>
        </w:rPr>
        <w:t xml:space="preserve"> Gerechtigkeit, Frieden und Bewahrung der Schöpfung, </w:t>
      </w:r>
      <w:r w:rsidR="00872D73" w:rsidRPr="009A5255">
        <w:rPr>
          <w:rFonts w:ascii="Euphemia" w:eastAsia="Calibri" w:hAnsi="Euphemia"/>
          <w:lang w:val="de-DE" w:eastAsia="en-US"/>
        </w:rPr>
        <w:t>Kurse für S</w:t>
      </w:r>
      <w:r w:rsidR="00041908" w:rsidRPr="009A5255">
        <w:rPr>
          <w:rFonts w:ascii="Euphemia" w:eastAsia="Calibri" w:hAnsi="Euphemia"/>
          <w:lang w:val="de-DE" w:eastAsia="en-US"/>
        </w:rPr>
        <w:t xml:space="preserve">ozialhelfer, </w:t>
      </w:r>
      <w:r w:rsidR="00600F66" w:rsidRPr="009A5255">
        <w:rPr>
          <w:rFonts w:ascii="Euphemia" w:eastAsia="Calibri" w:hAnsi="Euphemia"/>
          <w:lang w:val="de-DE" w:eastAsia="en-US"/>
        </w:rPr>
        <w:t>Weiterbildung</w:t>
      </w:r>
      <w:r w:rsidR="00041908" w:rsidRPr="009A5255">
        <w:rPr>
          <w:rFonts w:ascii="Euphemia" w:eastAsia="Calibri" w:hAnsi="Euphemia"/>
          <w:lang w:val="de-DE" w:eastAsia="en-US"/>
        </w:rPr>
        <w:t xml:space="preserve"> von Lehrern usw. </w:t>
      </w:r>
      <w:r w:rsidR="00600F66" w:rsidRPr="009A5255">
        <w:rPr>
          <w:rFonts w:ascii="Euphemia" w:eastAsia="Calibri" w:hAnsi="Euphemia"/>
          <w:lang w:val="de-DE" w:eastAsia="en-US"/>
        </w:rPr>
        <w:t>Unerlässlich ist d</w:t>
      </w:r>
      <w:r w:rsidR="00041908" w:rsidRPr="009A5255">
        <w:rPr>
          <w:rFonts w:ascii="Euphemia" w:eastAsia="Calibri" w:hAnsi="Euphemia"/>
          <w:lang w:val="de-DE" w:eastAsia="en-US"/>
        </w:rPr>
        <w:t>ie Beteiligung der Bevölkerung</w:t>
      </w:r>
      <w:r w:rsidR="005532CC" w:rsidRPr="009A5255">
        <w:rPr>
          <w:rFonts w:ascii="Euphemia" w:eastAsia="Calibri" w:hAnsi="Euphemia"/>
          <w:lang w:val="de-DE" w:eastAsia="en-US"/>
        </w:rPr>
        <w:t xml:space="preserve">, die zudem </w:t>
      </w:r>
      <w:r w:rsidR="00041908" w:rsidRPr="009A5255">
        <w:rPr>
          <w:rFonts w:ascii="Euphemia" w:eastAsia="Calibri" w:hAnsi="Euphemia"/>
          <w:lang w:val="de-DE" w:eastAsia="en-US"/>
        </w:rPr>
        <w:t>erhöht werden</w:t>
      </w:r>
      <w:r w:rsidR="005532CC" w:rsidRPr="009A5255">
        <w:rPr>
          <w:rFonts w:ascii="Euphemia" w:eastAsia="Calibri" w:hAnsi="Euphemia"/>
          <w:lang w:val="de-DE" w:eastAsia="en-US"/>
        </w:rPr>
        <w:t xml:space="preserve"> soll</w:t>
      </w:r>
      <w:r w:rsidR="00041908" w:rsidRPr="009A5255">
        <w:rPr>
          <w:rFonts w:ascii="Euphemia" w:eastAsia="Calibri" w:hAnsi="Euphemia"/>
          <w:lang w:val="de-DE" w:eastAsia="en-US"/>
        </w:rPr>
        <w:t xml:space="preserve">. </w:t>
      </w:r>
      <w:r w:rsidR="00AB7FB9" w:rsidRPr="009A5255">
        <w:rPr>
          <w:rFonts w:ascii="Euphemia" w:eastAsia="Calibri" w:hAnsi="Euphemia"/>
          <w:lang w:val="de-DE" w:eastAsia="en-US"/>
        </w:rPr>
        <w:t>Die Mitbrüder, deren Proje</w:t>
      </w:r>
      <w:r w:rsidR="00AB7FB9" w:rsidRPr="009A5255">
        <w:rPr>
          <w:rFonts w:ascii="Euphemia" w:eastAsia="Calibri" w:hAnsi="Euphemia"/>
          <w:lang w:val="de-DE" w:eastAsia="en-US"/>
        </w:rPr>
        <w:t>k</w:t>
      </w:r>
      <w:r w:rsidR="00AB7FB9" w:rsidRPr="009A5255">
        <w:rPr>
          <w:rFonts w:ascii="Euphemia" w:eastAsia="Calibri" w:hAnsi="Euphemia"/>
          <w:lang w:val="de-DE" w:eastAsia="en-US"/>
        </w:rPr>
        <w:t>te von</w:t>
      </w:r>
      <w:r w:rsidR="00C77140" w:rsidRPr="009A5255">
        <w:rPr>
          <w:rFonts w:ascii="Euphemia" w:eastAsia="Calibri" w:hAnsi="Euphemia"/>
          <w:lang w:val="de-DE" w:eastAsia="en-US"/>
        </w:rPr>
        <w:t xml:space="preserve"> Mon</w:t>
      </w:r>
      <w:r w:rsidR="00AB7FB9" w:rsidRPr="009A5255">
        <w:rPr>
          <w:rFonts w:ascii="Euphemia" w:eastAsia="Calibri" w:hAnsi="Euphemia"/>
          <w:lang w:val="de-DE" w:eastAsia="en-US"/>
        </w:rPr>
        <w:t xml:space="preserve">do Aperto und </w:t>
      </w:r>
      <w:r w:rsidR="00C77140" w:rsidRPr="009A5255">
        <w:rPr>
          <w:rFonts w:ascii="Euphemia" w:eastAsia="Calibri" w:hAnsi="Euphemia"/>
          <w:lang w:val="de-DE" w:eastAsia="en-US"/>
        </w:rPr>
        <w:t>Fondazione Nigrizia</w:t>
      </w:r>
      <w:r w:rsidR="00AB7FB9" w:rsidRPr="009A5255">
        <w:rPr>
          <w:rFonts w:ascii="Euphemia" w:eastAsia="Calibri" w:hAnsi="Euphemia"/>
          <w:lang w:val="de-DE" w:eastAsia="en-US"/>
        </w:rPr>
        <w:t xml:space="preserve"> </w:t>
      </w:r>
      <w:r w:rsidR="00600F66" w:rsidRPr="009A5255">
        <w:rPr>
          <w:rFonts w:ascii="Euphemia" w:eastAsia="Calibri" w:hAnsi="Euphemia"/>
          <w:lang w:val="de-DE" w:eastAsia="en-US"/>
        </w:rPr>
        <w:t>fina</w:t>
      </w:r>
      <w:r w:rsidR="00600F66" w:rsidRPr="009A5255">
        <w:rPr>
          <w:rFonts w:ascii="Euphemia" w:eastAsia="Calibri" w:hAnsi="Euphemia"/>
          <w:lang w:val="de-DE" w:eastAsia="en-US"/>
        </w:rPr>
        <w:t>n</w:t>
      </w:r>
      <w:r w:rsidR="00600F66" w:rsidRPr="009A5255">
        <w:rPr>
          <w:rFonts w:ascii="Euphemia" w:eastAsia="Calibri" w:hAnsi="Euphemia"/>
          <w:lang w:val="de-DE" w:eastAsia="en-US"/>
        </w:rPr>
        <w:t>ziert worden sind, sollen</w:t>
      </w:r>
      <w:r w:rsidR="00AB7FB9" w:rsidRPr="009A5255">
        <w:rPr>
          <w:rFonts w:ascii="Euphemia" w:eastAsia="Calibri" w:hAnsi="Euphemia"/>
          <w:lang w:val="de-DE" w:eastAsia="en-US"/>
        </w:rPr>
        <w:t xml:space="preserve"> Fotos und </w:t>
      </w:r>
      <w:r w:rsidR="00600F66" w:rsidRPr="009A5255">
        <w:rPr>
          <w:rFonts w:ascii="Euphemia" w:eastAsia="Calibri" w:hAnsi="Euphemia"/>
          <w:lang w:val="de-DE" w:eastAsia="en-US"/>
        </w:rPr>
        <w:t>ein</w:t>
      </w:r>
      <w:r w:rsidR="00AB7FB9" w:rsidRPr="009A5255">
        <w:rPr>
          <w:rFonts w:ascii="Euphemia" w:eastAsia="Calibri" w:hAnsi="Euphemia"/>
          <w:lang w:val="de-DE" w:eastAsia="en-US"/>
        </w:rPr>
        <w:t xml:space="preserve"> Dankesschre</w:t>
      </w:r>
      <w:r w:rsidR="00AB7FB9" w:rsidRPr="009A5255">
        <w:rPr>
          <w:rFonts w:ascii="Euphemia" w:eastAsia="Calibri" w:hAnsi="Euphemia"/>
          <w:lang w:val="de-DE" w:eastAsia="en-US"/>
        </w:rPr>
        <w:t>i</w:t>
      </w:r>
      <w:r w:rsidR="00AB7FB9" w:rsidRPr="009A5255">
        <w:rPr>
          <w:rFonts w:ascii="Euphemia" w:eastAsia="Calibri" w:hAnsi="Euphemia"/>
          <w:lang w:val="de-DE" w:eastAsia="en-US"/>
        </w:rPr>
        <w:t xml:space="preserve">ben an die Wohltäter </w:t>
      </w:r>
      <w:r w:rsidR="003F2F57" w:rsidRPr="009A5255">
        <w:rPr>
          <w:rFonts w:ascii="Euphemia" w:eastAsia="Calibri" w:hAnsi="Euphemia"/>
          <w:lang w:val="de-DE" w:eastAsia="en-US"/>
        </w:rPr>
        <w:t>schicken</w:t>
      </w:r>
      <w:r w:rsidR="00600F66" w:rsidRPr="009A5255">
        <w:rPr>
          <w:rFonts w:ascii="Euphemia" w:eastAsia="Calibri" w:hAnsi="Euphemia"/>
          <w:lang w:val="de-DE" w:eastAsia="en-US"/>
        </w:rPr>
        <w:t xml:space="preserve">. </w:t>
      </w:r>
      <w:r w:rsidR="005532CC" w:rsidRPr="009A5255">
        <w:rPr>
          <w:rFonts w:ascii="Euphemia" w:eastAsia="Calibri" w:hAnsi="Euphemia"/>
          <w:lang w:val="de-DE" w:eastAsia="en-US"/>
        </w:rPr>
        <w:t>Diese</w:t>
      </w:r>
      <w:r w:rsidR="00600F66" w:rsidRPr="009A5255">
        <w:rPr>
          <w:rFonts w:ascii="Euphemia" w:eastAsia="Calibri" w:hAnsi="Euphemia"/>
          <w:lang w:val="de-DE" w:eastAsia="en-US"/>
        </w:rPr>
        <w:t xml:space="preserve"> werden </w:t>
      </w:r>
      <w:r w:rsidR="005532CC" w:rsidRPr="009A5255">
        <w:rPr>
          <w:rFonts w:ascii="Euphemia" w:eastAsia="Calibri" w:hAnsi="Euphemia"/>
          <w:lang w:val="de-DE" w:eastAsia="en-US"/>
        </w:rPr>
        <w:t xml:space="preserve">dann </w:t>
      </w:r>
      <w:r w:rsidR="00AB7FB9" w:rsidRPr="009A5255">
        <w:rPr>
          <w:rFonts w:ascii="Euphemia" w:eastAsia="Calibri" w:hAnsi="Euphemia"/>
          <w:lang w:val="de-DE" w:eastAsia="en-US"/>
        </w:rPr>
        <w:t xml:space="preserve">auf unserer Website </w:t>
      </w:r>
      <w:r w:rsidR="003F2F57" w:rsidRPr="009A5255">
        <w:rPr>
          <w:rFonts w:ascii="Euphemia" w:eastAsia="Calibri" w:hAnsi="Euphemia"/>
          <w:lang w:val="de-DE" w:eastAsia="en-US"/>
        </w:rPr>
        <w:t>veröffentlich</w:t>
      </w:r>
      <w:r w:rsidR="00600F66" w:rsidRPr="009A5255">
        <w:rPr>
          <w:rFonts w:ascii="Euphemia" w:eastAsia="Calibri" w:hAnsi="Euphemia"/>
          <w:lang w:val="de-DE" w:eastAsia="en-US"/>
        </w:rPr>
        <w:t>t</w:t>
      </w:r>
      <w:r w:rsidR="00AB7FB9" w:rsidRPr="009A5255">
        <w:rPr>
          <w:rFonts w:ascii="Euphemia" w:eastAsia="Calibri" w:hAnsi="Euphemia"/>
          <w:lang w:val="de-DE" w:eastAsia="en-US"/>
        </w:rPr>
        <w:t xml:space="preserve">. </w:t>
      </w:r>
      <w:r w:rsidR="00C77140" w:rsidRPr="009A5255">
        <w:rPr>
          <w:rFonts w:ascii="Euphemia" w:eastAsia="Calibri" w:hAnsi="Euphemia"/>
          <w:lang w:val="de-DE" w:eastAsia="en-US"/>
        </w:rPr>
        <w:t xml:space="preserve"> </w:t>
      </w:r>
    </w:p>
    <w:p w:rsidR="00C77140" w:rsidRPr="009A5255" w:rsidRDefault="00C77140" w:rsidP="00C65F62">
      <w:pPr>
        <w:ind w:firstLine="284"/>
        <w:jc w:val="both"/>
        <w:rPr>
          <w:rFonts w:ascii="Euphemia" w:eastAsia="Calibri" w:hAnsi="Euphemia"/>
          <w:sz w:val="16"/>
          <w:szCs w:val="16"/>
          <w:lang w:val="de-DE" w:eastAsia="en-US"/>
        </w:rPr>
      </w:pPr>
    </w:p>
    <w:p w:rsidR="00C77140" w:rsidRPr="007E1365" w:rsidRDefault="00C77140" w:rsidP="00C77140">
      <w:pPr>
        <w:jc w:val="both"/>
        <w:rPr>
          <w:rFonts w:asciiTheme="minorBidi" w:eastAsia="Calibri" w:hAnsiTheme="minorBidi" w:cstheme="minorBidi"/>
          <w:b/>
          <w:lang w:val="de-DE" w:eastAsia="en-US"/>
        </w:rPr>
      </w:pPr>
      <w:r w:rsidRPr="007E1365">
        <w:rPr>
          <w:rFonts w:asciiTheme="minorBidi" w:eastAsia="Calibri" w:hAnsiTheme="minorBidi" w:cstheme="minorBidi"/>
          <w:b/>
          <w:lang w:val="de-DE" w:eastAsia="en-US"/>
        </w:rPr>
        <w:t>ACSE</w:t>
      </w:r>
      <w:r w:rsidR="004B615A" w:rsidRPr="007E1365">
        <w:rPr>
          <w:rFonts w:asciiTheme="minorBidi" w:eastAsia="Calibri" w:hAnsiTheme="minorBidi" w:cstheme="minorBidi"/>
          <w:b/>
          <w:lang w:val="de-DE" w:eastAsia="en-US"/>
        </w:rPr>
        <w:t>:</w:t>
      </w:r>
      <w:r w:rsidR="007A1A2E" w:rsidRPr="007E1365">
        <w:rPr>
          <w:rFonts w:asciiTheme="minorBidi" w:eastAsia="Calibri" w:hAnsiTheme="minorBidi" w:cstheme="minorBidi"/>
          <w:b/>
          <w:lang w:val="de-DE" w:eastAsia="en-US"/>
        </w:rPr>
        <w:t xml:space="preserve"> Tätigkeiten</w:t>
      </w:r>
    </w:p>
    <w:p w:rsidR="00C77140" w:rsidRPr="009A5255" w:rsidRDefault="004B615A" w:rsidP="007E1365">
      <w:pPr>
        <w:spacing w:after="60"/>
        <w:ind w:firstLine="284"/>
        <w:jc w:val="both"/>
        <w:rPr>
          <w:rFonts w:ascii="Euphemia" w:eastAsia="Calibri" w:hAnsi="Euphemia"/>
          <w:lang w:val="de-DE" w:eastAsia="en-US"/>
        </w:rPr>
      </w:pPr>
      <w:r w:rsidRPr="009A5255">
        <w:rPr>
          <w:rFonts w:ascii="Euphemia" w:eastAsia="Calibri" w:hAnsi="Euphemia"/>
          <w:lang w:val="de-DE" w:eastAsia="en-US"/>
        </w:rPr>
        <w:t xml:space="preserve">Im September hat </w:t>
      </w:r>
      <w:r w:rsidR="00C77140" w:rsidRPr="009A5255">
        <w:rPr>
          <w:rFonts w:ascii="Euphemia" w:eastAsia="Calibri" w:hAnsi="Euphemia"/>
          <w:lang w:val="de-DE" w:eastAsia="en-US"/>
        </w:rPr>
        <w:t xml:space="preserve">ACSE (Associazione Comboniana Servizio Emigranti – </w:t>
      </w:r>
      <w:r w:rsidR="00C77140" w:rsidRPr="009A5255">
        <w:rPr>
          <w:rFonts w:ascii="Euphemia" w:eastAsia="Calibri" w:hAnsi="Euphemia"/>
          <w:i/>
          <w:lang w:val="de-DE" w:eastAsia="en-US"/>
        </w:rPr>
        <w:t>centroacse.wordpress.com</w:t>
      </w:r>
      <w:r w:rsidR="00C77140" w:rsidRPr="009A5255">
        <w:rPr>
          <w:rFonts w:ascii="Euphemia" w:eastAsia="Calibri" w:hAnsi="Euphemia"/>
          <w:lang w:val="de-DE" w:eastAsia="en-US"/>
        </w:rPr>
        <w:t xml:space="preserve">) </w:t>
      </w:r>
      <w:r w:rsidR="00872D73" w:rsidRPr="009A5255">
        <w:rPr>
          <w:rFonts w:ascii="Euphemia" w:eastAsia="Calibri" w:hAnsi="Euphemia"/>
          <w:lang w:val="de-DE" w:eastAsia="en-US"/>
        </w:rPr>
        <w:t>ihre</w:t>
      </w:r>
      <w:r w:rsidRPr="009A5255">
        <w:rPr>
          <w:rFonts w:ascii="Euphemia" w:eastAsia="Calibri" w:hAnsi="Euphemia"/>
          <w:lang w:val="de-DE" w:eastAsia="en-US"/>
        </w:rPr>
        <w:t xml:space="preserve"> A</w:t>
      </w:r>
      <w:r w:rsidRPr="009A5255">
        <w:rPr>
          <w:rFonts w:ascii="Euphemia" w:eastAsia="Calibri" w:hAnsi="Euphemia"/>
          <w:lang w:val="de-DE" w:eastAsia="en-US"/>
        </w:rPr>
        <w:t>r</w:t>
      </w:r>
      <w:r w:rsidRPr="009A5255">
        <w:rPr>
          <w:rFonts w:ascii="Euphemia" w:eastAsia="Calibri" w:hAnsi="Euphemia"/>
          <w:lang w:val="de-DE" w:eastAsia="en-US"/>
        </w:rPr>
        <w:t xml:space="preserve">beiten wieder </w:t>
      </w:r>
      <w:r w:rsidR="00006A97" w:rsidRPr="009A5255">
        <w:rPr>
          <w:rFonts w:ascii="Euphemia" w:eastAsia="Calibri" w:hAnsi="Euphemia"/>
          <w:lang w:val="de-DE" w:eastAsia="en-US"/>
        </w:rPr>
        <w:t>voll</w:t>
      </w:r>
      <w:r w:rsidRPr="009A5255">
        <w:rPr>
          <w:rFonts w:ascii="Euphemia" w:eastAsia="Calibri" w:hAnsi="Euphemia"/>
          <w:lang w:val="de-DE" w:eastAsia="en-US"/>
        </w:rPr>
        <w:t xml:space="preserve"> aufgenommen. Folgende Dienste we</w:t>
      </w:r>
      <w:r w:rsidRPr="009A5255">
        <w:rPr>
          <w:rFonts w:ascii="Euphemia" w:eastAsia="Calibri" w:hAnsi="Euphemia"/>
          <w:lang w:val="de-DE" w:eastAsia="en-US"/>
        </w:rPr>
        <w:t>r</w:t>
      </w:r>
      <w:r w:rsidRPr="009A5255">
        <w:rPr>
          <w:rFonts w:ascii="Euphemia" w:eastAsia="Calibri" w:hAnsi="Euphemia"/>
          <w:lang w:val="de-DE" w:eastAsia="en-US"/>
        </w:rPr>
        <w:t>den angeboten: Italienischunterricht (von Alphabetisi</w:t>
      </w:r>
      <w:r w:rsidRPr="009A5255">
        <w:rPr>
          <w:rFonts w:ascii="Euphemia" w:eastAsia="Calibri" w:hAnsi="Euphemia"/>
          <w:lang w:val="de-DE" w:eastAsia="en-US"/>
        </w:rPr>
        <w:t>e</w:t>
      </w:r>
      <w:r w:rsidRPr="009A5255">
        <w:rPr>
          <w:rFonts w:ascii="Euphemia" w:eastAsia="Calibri" w:hAnsi="Euphemia"/>
          <w:lang w:val="de-DE" w:eastAsia="en-US"/>
        </w:rPr>
        <w:t xml:space="preserve">rung bis </w:t>
      </w:r>
      <w:r w:rsidR="005532CC" w:rsidRPr="009A5255">
        <w:rPr>
          <w:rFonts w:ascii="Euphemia" w:eastAsia="Calibri" w:hAnsi="Euphemia"/>
          <w:lang w:val="de-DE" w:eastAsia="en-US"/>
        </w:rPr>
        <w:t xml:space="preserve">hin </w:t>
      </w:r>
      <w:r w:rsidRPr="009A5255">
        <w:rPr>
          <w:rFonts w:ascii="Euphemia" w:eastAsia="Calibri" w:hAnsi="Euphemia"/>
          <w:lang w:val="de-DE" w:eastAsia="en-US"/>
        </w:rPr>
        <w:t>zu einem Sprachkurs, der von der Unive</w:t>
      </w:r>
      <w:r w:rsidRPr="009A5255">
        <w:rPr>
          <w:rFonts w:ascii="Euphemia" w:eastAsia="Calibri" w:hAnsi="Euphemia"/>
          <w:lang w:val="de-DE" w:eastAsia="en-US"/>
        </w:rPr>
        <w:t>r</w:t>
      </w:r>
      <w:r w:rsidRPr="009A5255">
        <w:rPr>
          <w:rFonts w:ascii="Euphemia" w:eastAsia="Calibri" w:hAnsi="Euphemia"/>
          <w:lang w:val="de-DE" w:eastAsia="en-US"/>
        </w:rPr>
        <w:lastRenderedPageBreak/>
        <w:t>sität Perugia anerkannt wird), Englischunterricht (3</w:t>
      </w:r>
      <w:r w:rsidRPr="007E1365">
        <w:rPr>
          <w:rFonts w:asciiTheme="minorHAnsi" w:eastAsia="Calibri" w:hAnsiTheme="minorHAnsi"/>
          <w:lang w:val="de-DE" w:eastAsia="en-US"/>
        </w:rPr>
        <w:t xml:space="preserve"> St</w:t>
      </w:r>
      <w:r w:rsidRPr="007E1365">
        <w:rPr>
          <w:rFonts w:asciiTheme="minorHAnsi" w:eastAsia="Calibri" w:hAnsiTheme="minorHAnsi"/>
          <w:lang w:val="de-DE" w:eastAsia="en-US"/>
        </w:rPr>
        <w:t>u</w:t>
      </w:r>
      <w:r w:rsidRPr="009A5255">
        <w:rPr>
          <w:rFonts w:ascii="Euphemia" w:eastAsia="Calibri" w:hAnsi="Euphemia"/>
          <w:lang w:val="de-DE" w:eastAsia="en-US"/>
        </w:rPr>
        <w:t>fen), Zuschneide- und Nähkurs</w:t>
      </w:r>
      <w:r w:rsidR="00D37F75" w:rsidRPr="009A5255">
        <w:rPr>
          <w:rFonts w:ascii="Euphemia" w:eastAsia="Calibri" w:hAnsi="Euphemia"/>
          <w:lang w:val="de-DE" w:eastAsia="en-US"/>
        </w:rPr>
        <w:t>e, Informatikkurse (2 St</w:t>
      </w:r>
      <w:r w:rsidR="00D37F75" w:rsidRPr="009A5255">
        <w:rPr>
          <w:rFonts w:ascii="Euphemia" w:eastAsia="Calibri" w:hAnsi="Euphemia"/>
          <w:lang w:val="de-DE" w:eastAsia="en-US"/>
        </w:rPr>
        <w:t>u</w:t>
      </w:r>
      <w:r w:rsidR="00D37F75" w:rsidRPr="009A5255">
        <w:rPr>
          <w:rFonts w:ascii="Euphemia" w:eastAsia="Calibri" w:hAnsi="Euphemia"/>
          <w:lang w:val="de-DE" w:eastAsia="en-US"/>
        </w:rPr>
        <w:t xml:space="preserve">fen), </w:t>
      </w:r>
      <w:r w:rsidR="00870A81" w:rsidRPr="009A5255">
        <w:rPr>
          <w:rFonts w:ascii="Euphemia" w:eastAsia="Calibri" w:hAnsi="Euphemia"/>
          <w:lang w:val="de-DE" w:eastAsia="en-US"/>
        </w:rPr>
        <w:t>Arbeitsamt, Lebensmittelbank, rechtliche und ps</w:t>
      </w:r>
      <w:r w:rsidR="00870A81" w:rsidRPr="009A5255">
        <w:rPr>
          <w:rFonts w:ascii="Euphemia" w:eastAsia="Calibri" w:hAnsi="Euphemia"/>
          <w:lang w:val="de-DE" w:eastAsia="en-US"/>
        </w:rPr>
        <w:t>y</w:t>
      </w:r>
      <w:r w:rsidR="00870A81" w:rsidRPr="009A5255">
        <w:rPr>
          <w:rFonts w:ascii="Euphemia" w:eastAsia="Calibri" w:hAnsi="Euphemia"/>
          <w:lang w:val="de-DE" w:eastAsia="en-US"/>
        </w:rPr>
        <w:t xml:space="preserve">chologische Hilfestellung </w:t>
      </w:r>
      <w:r w:rsidR="00006A97" w:rsidRPr="009A5255">
        <w:rPr>
          <w:rFonts w:ascii="Euphemia" w:eastAsia="Calibri" w:hAnsi="Euphemia"/>
          <w:lang w:val="de-DE" w:eastAsia="en-US"/>
        </w:rPr>
        <w:t>für</w:t>
      </w:r>
      <w:r w:rsidR="00870A81" w:rsidRPr="009A5255">
        <w:rPr>
          <w:rFonts w:ascii="Euphemia" w:eastAsia="Calibri" w:hAnsi="Euphemia"/>
          <w:lang w:val="de-DE" w:eastAsia="en-US"/>
        </w:rPr>
        <w:t xml:space="preserve"> Familien in Schwierigkeiten, zahnärztliche Versorgung, Hilfe bei freiwilliger Ausreise. Auch der pastorale Dienst und die Hilfe für Univers</w:t>
      </w:r>
      <w:r w:rsidR="00870A81" w:rsidRPr="009A5255">
        <w:rPr>
          <w:rFonts w:ascii="Euphemia" w:eastAsia="Calibri" w:hAnsi="Euphemia"/>
          <w:lang w:val="de-DE" w:eastAsia="en-US"/>
        </w:rPr>
        <w:t>i</w:t>
      </w:r>
      <w:r w:rsidR="00870A81" w:rsidRPr="009A5255">
        <w:rPr>
          <w:rFonts w:ascii="Euphemia" w:eastAsia="Calibri" w:hAnsi="Euphemia"/>
          <w:lang w:val="de-DE" w:eastAsia="en-US"/>
        </w:rPr>
        <w:t xml:space="preserve">tätsstudenten </w:t>
      </w:r>
      <w:r w:rsidR="00503107" w:rsidRPr="009A5255">
        <w:rPr>
          <w:rFonts w:ascii="Euphemia" w:eastAsia="Calibri" w:hAnsi="Euphemia"/>
          <w:lang w:val="de-DE" w:eastAsia="en-US"/>
        </w:rPr>
        <w:t>sind</w:t>
      </w:r>
      <w:r w:rsidR="00870A81" w:rsidRPr="009A5255">
        <w:rPr>
          <w:rFonts w:ascii="Euphemia" w:eastAsia="Calibri" w:hAnsi="Euphemia"/>
          <w:lang w:val="de-DE" w:eastAsia="en-US"/>
        </w:rPr>
        <w:t xml:space="preserve"> wieder </w:t>
      </w:r>
      <w:r w:rsidR="00503107" w:rsidRPr="009A5255">
        <w:rPr>
          <w:rFonts w:ascii="Euphemia" w:eastAsia="Calibri" w:hAnsi="Euphemia"/>
          <w:lang w:val="de-DE" w:eastAsia="en-US"/>
        </w:rPr>
        <w:t>angelaufen</w:t>
      </w:r>
      <w:r w:rsidR="00870A81" w:rsidRPr="009A5255">
        <w:rPr>
          <w:rFonts w:ascii="Euphemia" w:eastAsia="Calibri" w:hAnsi="Euphemia"/>
          <w:lang w:val="de-DE" w:eastAsia="en-US"/>
        </w:rPr>
        <w:t xml:space="preserve">. </w:t>
      </w:r>
    </w:p>
    <w:p w:rsidR="00C77140" w:rsidRPr="009A5255" w:rsidRDefault="00870A81" w:rsidP="007E1365">
      <w:pPr>
        <w:spacing w:after="60"/>
        <w:ind w:firstLine="284"/>
        <w:jc w:val="both"/>
        <w:rPr>
          <w:rFonts w:ascii="Euphemia" w:eastAsia="Calibri" w:hAnsi="Euphemia"/>
          <w:lang w:val="de-DE" w:eastAsia="en-US"/>
        </w:rPr>
      </w:pPr>
      <w:r w:rsidRPr="009A5255">
        <w:rPr>
          <w:rFonts w:ascii="Euphemia" w:eastAsia="Calibri" w:hAnsi="Euphemia"/>
          <w:lang w:val="de-DE" w:eastAsia="en-US"/>
        </w:rPr>
        <w:t>Über 400 Migranten und “neue” Flüchtlinge haben im neuen Schuljahr die Angebote von Acse wahrgeno</w:t>
      </w:r>
      <w:r w:rsidRPr="009A5255">
        <w:rPr>
          <w:rFonts w:ascii="Euphemia" w:eastAsia="Calibri" w:hAnsi="Euphemia"/>
          <w:lang w:val="de-DE" w:eastAsia="en-US"/>
        </w:rPr>
        <w:t>m</w:t>
      </w:r>
      <w:r w:rsidRPr="009A5255">
        <w:rPr>
          <w:rFonts w:ascii="Euphemia" w:eastAsia="Calibri" w:hAnsi="Euphemia"/>
          <w:lang w:val="de-DE" w:eastAsia="en-US"/>
        </w:rPr>
        <w:t>men. Diese kommen zu den bereits eingeschriebenen der verga</w:t>
      </w:r>
      <w:r w:rsidR="005532CC" w:rsidRPr="009A5255">
        <w:rPr>
          <w:rFonts w:ascii="Euphemia" w:eastAsia="Calibri" w:hAnsi="Euphemia"/>
          <w:lang w:val="de-DE" w:eastAsia="en-US"/>
        </w:rPr>
        <w:t>ngenen Jahre hin</w:t>
      </w:r>
      <w:r w:rsidRPr="009A5255">
        <w:rPr>
          <w:rFonts w:ascii="Euphemia" w:eastAsia="Calibri" w:hAnsi="Euphemia"/>
          <w:lang w:val="de-DE" w:eastAsia="en-US"/>
        </w:rPr>
        <w:t xml:space="preserve">zu. </w:t>
      </w:r>
    </w:p>
    <w:p w:rsidR="00C77140" w:rsidRPr="009A5255" w:rsidRDefault="00C77140" w:rsidP="007E1365">
      <w:pPr>
        <w:ind w:firstLine="284"/>
        <w:jc w:val="both"/>
        <w:rPr>
          <w:rFonts w:ascii="Euphemia" w:eastAsia="Calibri" w:hAnsi="Euphemia"/>
          <w:lang w:val="de-DE" w:eastAsia="en-US"/>
        </w:rPr>
      </w:pPr>
      <w:r w:rsidRPr="009A5255">
        <w:rPr>
          <w:rFonts w:ascii="Euphemia" w:eastAsia="Calibri" w:hAnsi="Euphemia"/>
          <w:lang w:val="de-DE" w:eastAsia="en-US"/>
        </w:rPr>
        <w:t>A</w:t>
      </w:r>
      <w:r w:rsidR="00006A97" w:rsidRPr="009A5255">
        <w:rPr>
          <w:rFonts w:ascii="Euphemia" w:eastAsia="Calibri" w:hAnsi="Euphemia"/>
          <w:lang w:val="de-DE" w:eastAsia="en-US"/>
        </w:rPr>
        <w:t xml:space="preserve">uch die Zahl der Ehrenamtlichen </w:t>
      </w:r>
      <w:r w:rsidRPr="009A5255">
        <w:rPr>
          <w:rFonts w:ascii="Euphemia" w:eastAsia="Calibri" w:hAnsi="Euphemia"/>
          <w:lang w:val="de-DE" w:eastAsia="en-US"/>
        </w:rPr>
        <w:t>(</w:t>
      </w:r>
      <w:r w:rsidR="00006A97" w:rsidRPr="009A5255">
        <w:rPr>
          <w:rFonts w:ascii="Euphemia" w:eastAsia="Calibri" w:hAnsi="Euphemia"/>
          <w:lang w:val="de-DE" w:eastAsia="en-US"/>
        </w:rPr>
        <w:t xml:space="preserve">unter ihnen gibt es einige </w:t>
      </w:r>
      <w:r w:rsidR="00503107" w:rsidRPr="009A5255">
        <w:rPr>
          <w:rFonts w:ascii="Euphemia" w:eastAsia="Calibri" w:hAnsi="Euphemia"/>
          <w:lang w:val="de-DE" w:eastAsia="en-US"/>
        </w:rPr>
        <w:t xml:space="preserve">von </w:t>
      </w:r>
      <w:r w:rsidR="00006A97" w:rsidRPr="009A5255">
        <w:rPr>
          <w:rFonts w:ascii="Euphemia" w:eastAsia="Calibri" w:hAnsi="Euphemia"/>
          <w:lang w:val="de-DE" w:eastAsia="en-US"/>
        </w:rPr>
        <w:t xml:space="preserve">der zweiten Generation) </w:t>
      </w:r>
      <w:r w:rsidR="00503107" w:rsidRPr="009A5255">
        <w:rPr>
          <w:rFonts w:ascii="Euphemia" w:eastAsia="Calibri" w:hAnsi="Euphemia"/>
          <w:lang w:val="de-DE" w:eastAsia="en-US"/>
        </w:rPr>
        <w:t>steigt</w:t>
      </w:r>
      <w:r w:rsidR="00006A97" w:rsidRPr="009A5255">
        <w:rPr>
          <w:rFonts w:ascii="Euphemia" w:eastAsia="Calibri" w:hAnsi="Euphemia"/>
          <w:lang w:val="de-DE" w:eastAsia="en-US"/>
        </w:rPr>
        <w:t>. Unter di</w:t>
      </w:r>
      <w:r w:rsidR="00006A97" w:rsidRPr="009A5255">
        <w:rPr>
          <w:rFonts w:ascii="Euphemia" w:eastAsia="Calibri" w:hAnsi="Euphemia"/>
          <w:lang w:val="de-DE" w:eastAsia="en-US"/>
        </w:rPr>
        <w:t>e</w:t>
      </w:r>
      <w:r w:rsidR="00006A97" w:rsidRPr="009A5255">
        <w:rPr>
          <w:rFonts w:ascii="Euphemia" w:eastAsia="Calibri" w:hAnsi="Euphemia"/>
          <w:lang w:val="de-DE" w:eastAsia="en-US"/>
        </w:rPr>
        <w:t>sen gibt es auch Jugendliche</w:t>
      </w:r>
      <w:r w:rsidR="00503107" w:rsidRPr="009A5255">
        <w:rPr>
          <w:rFonts w:ascii="Euphemia" w:eastAsia="Calibri" w:hAnsi="Euphemia"/>
          <w:lang w:val="de-DE" w:eastAsia="en-US"/>
        </w:rPr>
        <w:t xml:space="preserve"> und</w:t>
      </w:r>
      <w:r w:rsidR="00006A97" w:rsidRPr="009A5255">
        <w:rPr>
          <w:rFonts w:ascii="Euphemia" w:eastAsia="Calibri" w:hAnsi="Euphemia"/>
          <w:lang w:val="de-DE" w:eastAsia="en-US"/>
        </w:rPr>
        <w:t xml:space="preserve"> zwei junge Zivildi</w:t>
      </w:r>
      <w:r w:rsidR="00006A97" w:rsidRPr="009A5255">
        <w:rPr>
          <w:rFonts w:ascii="Euphemia" w:eastAsia="Calibri" w:hAnsi="Euphemia"/>
          <w:lang w:val="de-DE" w:eastAsia="en-US"/>
        </w:rPr>
        <w:t>e</w:t>
      </w:r>
      <w:r w:rsidR="00006A97" w:rsidRPr="009A5255">
        <w:rPr>
          <w:rFonts w:ascii="Euphemia" w:eastAsia="Calibri" w:hAnsi="Euphemia"/>
          <w:lang w:val="de-DE" w:eastAsia="en-US"/>
        </w:rPr>
        <w:t xml:space="preserve">ner. </w:t>
      </w:r>
    </w:p>
    <w:p w:rsidR="007E1365" w:rsidRPr="009A5255" w:rsidRDefault="007E1365" w:rsidP="007E1365">
      <w:pPr>
        <w:spacing w:after="120"/>
        <w:ind w:firstLine="284"/>
        <w:jc w:val="both"/>
        <w:rPr>
          <w:rFonts w:ascii="Euphemia" w:eastAsia="Calibri" w:hAnsi="Euphemia"/>
          <w:lang w:val="de-DE" w:eastAsia="en-US"/>
        </w:rPr>
      </w:pPr>
    </w:p>
    <w:p w:rsidR="00C77140" w:rsidRPr="00597CF4" w:rsidRDefault="002B4BE4" w:rsidP="007E1365">
      <w:pPr>
        <w:spacing w:after="120"/>
        <w:jc w:val="center"/>
        <w:rPr>
          <w:rFonts w:eastAsia="Calibri"/>
          <w:lang w:val="de-DE" w:eastAsia="en-US"/>
        </w:rPr>
      </w:pPr>
      <w:r w:rsidRPr="007E1365">
        <w:rPr>
          <w:rFonts w:asciiTheme="minorBidi" w:eastAsia="Calibri" w:hAnsiTheme="minorBidi" w:cstheme="minorBidi"/>
          <w:b/>
          <w:bCs/>
          <w:sz w:val="28"/>
          <w:szCs w:val="28"/>
          <w:lang w:val="de-DE" w:eastAsia="en-US"/>
        </w:rPr>
        <w:t>KENI</w:t>
      </w:r>
      <w:r w:rsidR="00C77140" w:rsidRPr="007E1365">
        <w:rPr>
          <w:rFonts w:asciiTheme="minorBidi" w:eastAsia="Calibri" w:hAnsiTheme="minorBidi" w:cstheme="minorBidi"/>
          <w:b/>
          <w:bCs/>
          <w:sz w:val="28"/>
          <w:szCs w:val="28"/>
          <w:lang w:val="de-DE" w:eastAsia="en-US"/>
        </w:rPr>
        <w:t>A</w:t>
      </w:r>
    </w:p>
    <w:p w:rsidR="00C77140" w:rsidRPr="00CF7AD3" w:rsidRDefault="002B4BE4" w:rsidP="00C77140">
      <w:pPr>
        <w:rPr>
          <w:rFonts w:asciiTheme="minorBidi" w:eastAsia="Calibri" w:hAnsiTheme="minorBidi" w:cstheme="minorBidi"/>
          <w:b/>
          <w:lang w:val="de-DE" w:eastAsia="en-US"/>
        </w:rPr>
      </w:pPr>
      <w:r w:rsidRPr="00CF7AD3">
        <w:rPr>
          <w:rFonts w:asciiTheme="minorBidi" w:eastAsia="Calibri" w:hAnsiTheme="minorBidi" w:cstheme="minorBidi"/>
          <w:b/>
          <w:lang w:val="de-DE" w:eastAsia="en-US"/>
        </w:rPr>
        <w:t xml:space="preserve">Erster Comboni-Missionar aus dem Pokotstamm </w:t>
      </w:r>
    </w:p>
    <w:p w:rsidR="00CD2B10" w:rsidRPr="00CF7AD3" w:rsidRDefault="00655BC6" w:rsidP="007E1365">
      <w:pPr>
        <w:spacing w:after="120"/>
        <w:ind w:firstLine="284"/>
        <w:jc w:val="both"/>
        <w:rPr>
          <w:rFonts w:ascii="Euphemia" w:hAnsi="Euphemia"/>
          <w:lang w:val="de-DE"/>
        </w:rPr>
      </w:pPr>
      <w:r w:rsidRPr="00CF7AD3">
        <w:rPr>
          <w:rFonts w:ascii="Euphemia" w:hAnsi="Euphemia"/>
          <w:lang w:val="de-DE"/>
        </w:rPr>
        <w:t xml:space="preserve">Nach 34 Jahren Missionsarbeit unter dem Hirtenvolk der Pokot </w:t>
      </w:r>
      <w:r w:rsidR="00CD2B10" w:rsidRPr="00CF7AD3">
        <w:rPr>
          <w:rFonts w:ascii="Euphemia" w:hAnsi="Euphemia"/>
          <w:lang w:val="de-DE"/>
        </w:rPr>
        <w:t>in</w:t>
      </w:r>
      <w:r w:rsidRPr="00CF7AD3">
        <w:rPr>
          <w:rFonts w:ascii="Euphemia" w:hAnsi="Euphemia"/>
          <w:lang w:val="de-DE"/>
        </w:rPr>
        <w:t xml:space="preserve"> Kenia konnten die Comboni-Missionare am  29. Oktober 2016 ihre</w:t>
      </w:r>
      <w:r w:rsidR="00F762B1" w:rsidRPr="00CF7AD3">
        <w:rPr>
          <w:rFonts w:ascii="Euphemia" w:hAnsi="Euphemia"/>
          <w:lang w:val="de-DE"/>
        </w:rPr>
        <w:t>n</w:t>
      </w:r>
      <w:r w:rsidRPr="00CF7AD3">
        <w:rPr>
          <w:rFonts w:ascii="Euphemia" w:hAnsi="Euphemia"/>
          <w:lang w:val="de-DE"/>
        </w:rPr>
        <w:t xml:space="preserve"> erste</w:t>
      </w:r>
      <w:r w:rsidR="00F762B1" w:rsidRPr="00CF7AD3">
        <w:rPr>
          <w:rFonts w:ascii="Euphemia" w:hAnsi="Euphemia"/>
          <w:lang w:val="de-DE"/>
        </w:rPr>
        <w:t>n</w:t>
      </w:r>
      <w:r w:rsidRPr="00CF7AD3">
        <w:rPr>
          <w:rFonts w:ascii="Euphemia" w:hAnsi="Euphemia"/>
          <w:lang w:val="de-DE"/>
        </w:rPr>
        <w:t xml:space="preserve"> Pokot </w:t>
      </w:r>
      <w:r w:rsidR="00F762B1" w:rsidRPr="00CF7AD3">
        <w:rPr>
          <w:rFonts w:ascii="Euphemia" w:hAnsi="Euphemia"/>
          <w:lang w:val="de-DE"/>
        </w:rPr>
        <w:t>Priester begrüßen</w:t>
      </w:r>
      <w:r w:rsidRPr="00CF7AD3">
        <w:rPr>
          <w:rFonts w:ascii="Euphemia" w:hAnsi="Euphemia"/>
          <w:lang w:val="de-DE"/>
        </w:rPr>
        <w:t xml:space="preserve">. Über dreitausend </w:t>
      </w:r>
      <w:r w:rsidR="00E4422B" w:rsidRPr="00CF7AD3">
        <w:rPr>
          <w:rFonts w:ascii="Euphemia" w:hAnsi="Euphemia"/>
          <w:lang w:val="de-DE"/>
        </w:rPr>
        <w:t>Christen</w:t>
      </w:r>
      <w:r w:rsidRPr="00CF7AD3">
        <w:rPr>
          <w:rFonts w:ascii="Euphemia" w:hAnsi="Euphemia"/>
          <w:lang w:val="de-DE"/>
        </w:rPr>
        <w:t xml:space="preserve"> </w:t>
      </w:r>
      <w:r w:rsidR="00E4422B" w:rsidRPr="00CF7AD3">
        <w:rPr>
          <w:rFonts w:ascii="Euphemia" w:hAnsi="Euphemia"/>
          <w:lang w:val="de-DE"/>
        </w:rPr>
        <w:t>aus</w:t>
      </w:r>
      <w:r w:rsidRPr="00CF7AD3">
        <w:rPr>
          <w:rFonts w:ascii="Euphemia" w:hAnsi="Euphemia"/>
          <w:lang w:val="de-DE"/>
        </w:rPr>
        <w:t xml:space="preserve"> der Amakuri</w:t>
      </w:r>
      <w:r w:rsidR="00F762B1" w:rsidRPr="00CF7AD3">
        <w:rPr>
          <w:rFonts w:ascii="Euphemia" w:hAnsi="Euphemia"/>
          <w:lang w:val="de-DE"/>
        </w:rPr>
        <w:t>at M</w:t>
      </w:r>
      <w:r w:rsidRPr="00CF7AD3">
        <w:rPr>
          <w:rFonts w:ascii="Euphemia" w:hAnsi="Euphemia"/>
          <w:lang w:val="de-DE"/>
        </w:rPr>
        <w:t xml:space="preserve">ission </w:t>
      </w:r>
      <w:r w:rsidR="00F762B1" w:rsidRPr="00CF7AD3">
        <w:rPr>
          <w:rFonts w:ascii="Euphemia" w:hAnsi="Euphemia"/>
          <w:lang w:val="de-DE"/>
        </w:rPr>
        <w:t xml:space="preserve">nahmen an </w:t>
      </w:r>
      <w:r w:rsidRPr="00CF7AD3">
        <w:rPr>
          <w:rFonts w:ascii="Euphemia" w:hAnsi="Euphemia"/>
          <w:lang w:val="de-DE"/>
        </w:rPr>
        <w:t>diese</w:t>
      </w:r>
      <w:r w:rsidR="00F762B1" w:rsidRPr="00CF7AD3">
        <w:rPr>
          <w:rFonts w:ascii="Euphemia" w:hAnsi="Euphemia"/>
          <w:lang w:val="de-DE"/>
        </w:rPr>
        <w:t>m</w:t>
      </w:r>
      <w:r w:rsidRPr="00CF7AD3">
        <w:rPr>
          <w:rFonts w:ascii="Euphemia" w:hAnsi="Euphemia"/>
          <w:lang w:val="de-DE"/>
        </w:rPr>
        <w:t xml:space="preserve"> historische</w:t>
      </w:r>
      <w:r w:rsidR="00F762B1" w:rsidRPr="00CF7AD3">
        <w:rPr>
          <w:rFonts w:ascii="Euphemia" w:hAnsi="Euphemia"/>
          <w:lang w:val="de-DE"/>
        </w:rPr>
        <w:t>n</w:t>
      </w:r>
      <w:r w:rsidRPr="00CF7AD3">
        <w:rPr>
          <w:rFonts w:ascii="Euphemia" w:hAnsi="Euphemia"/>
          <w:lang w:val="de-DE"/>
        </w:rPr>
        <w:t xml:space="preserve"> Ereignis </w:t>
      </w:r>
      <w:r w:rsidR="00F762B1" w:rsidRPr="00CF7AD3">
        <w:rPr>
          <w:rFonts w:ascii="Euphemia" w:hAnsi="Euphemia"/>
          <w:lang w:val="de-DE"/>
        </w:rPr>
        <w:t>teil</w:t>
      </w:r>
      <w:r w:rsidRPr="00CF7AD3">
        <w:rPr>
          <w:rFonts w:ascii="Euphemia" w:hAnsi="Euphemia"/>
          <w:lang w:val="de-DE"/>
        </w:rPr>
        <w:t>.</w:t>
      </w:r>
    </w:p>
    <w:p w:rsidR="000F5A49" w:rsidRPr="00CF7AD3" w:rsidRDefault="00655BC6" w:rsidP="007E1365">
      <w:pPr>
        <w:spacing w:after="60"/>
        <w:ind w:firstLine="284"/>
        <w:jc w:val="both"/>
        <w:rPr>
          <w:rFonts w:ascii="Euphemia" w:hAnsi="Euphemia"/>
          <w:lang w:val="de-DE"/>
        </w:rPr>
      </w:pPr>
      <w:r w:rsidRPr="00CF7AD3">
        <w:rPr>
          <w:rFonts w:ascii="Euphemia" w:hAnsi="Euphemia"/>
          <w:lang w:val="de-DE"/>
        </w:rPr>
        <w:t xml:space="preserve">Die Comboni-Missionare kamen </w:t>
      </w:r>
      <w:r w:rsidR="00F762B1" w:rsidRPr="00CF7AD3">
        <w:rPr>
          <w:rFonts w:ascii="Euphemia" w:hAnsi="Euphemia"/>
          <w:lang w:val="de-DE"/>
        </w:rPr>
        <w:t xml:space="preserve">1973 </w:t>
      </w:r>
      <w:r w:rsidRPr="00CF7AD3">
        <w:rPr>
          <w:rFonts w:ascii="Euphemia" w:hAnsi="Euphemia"/>
          <w:lang w:val="de-DE"/>
        </w:rPr>
        <w:t xml:space="preserve">zum ersten Mal offiziell </w:t>
      </w:r>
      <w:r w:rsidR="00F762B1" w:rsidRPr="00CF7AD3">
        <w:rPr>
          <w:rFonts w:ascii="Euphemia" w:hAnsi="Euphemia"/>
          <w:lang w:val="de-DE"/>
        </w:rPr>
        <w:t xml:space="preserve">von der Amudat Mission in Uganda </w:t>
      </w:r>
      <w:r w:rsidR="000F5A49" w:rsidRPr="00CF7AD3">
        <w:rPr>
          <w:rFonts w:ascii="Euphemia" w:hAnsi="Euphemia"/>
          <w:lang w:val="de-DE"/>
        </w:rPr>
        <w:t xml:space="preserve">aus </w:t>
      </w:r>
      <w:r w:rsidR="00F762B1" w:rsidRPr="00CF7AD3">
        <w:rPr>
          <w:rFonts w:ascii="Euphemia" w:hAnsi="Euphemia"/>
          <w:lang w:val="de-DE"/>
        </w:rPr>
        <w:t>nach Kenia</w:t>
      </w:r>
      <w:r w:rsidRPr="00CF7AD3">
        <w:rPr>
          <w:rFonts w:ascii="Euphemia" w:hAnsi="Euphemia"/>
          <w:lang w:val="de-DE"/>
        </w:rPr>
        <w:t xml:space="preserve">. </w:t>
      </w:r>
      <w:r w:rsidR="00F762B1" w:rsidRPr="00CF7AD3">
        <w:rPr>
          <w:rFonts w:ascii="Euphemia" w:hAnsi="Euphemia"/>
          <w:lang w:val="de-DE"/>
        </w:rPr>
        <w:t>B</w:t>
      </w:r>
      <w:r w:rsidRPr="00CF7AD3">
        <w:rPr>
          <w:rFonts w:ascii="Euphemia" w:hAnsi="Euphemia"/>
          <w:lang w:val="de-DE"/>
        </w:rPr>
        <w:t>r. Dario Laurencig war der erste Comboni</w:t>
      </w:r>
      <w:r w:rsidR="00F762B1" w:rsidRPr="00CF7AD3">
        <w:rPr>
          <w:rFonts w:ascii="Euphemia" w:hAnsi="Euphemia"/>
          <w:lang w:val="de-DE"/>
        </w:rPr>
        <w:t>-Missionar</w:t>
      </w:r>
      <w:r w:rsidRPr="00CF7AD3">
        <w:rPr>
          <w:rFonts w:ascii="Euphemia" w:hAnsi="Euphemia"/>
          <w:lang w:val="de-DE"/>
        </w:rPr>
        <w:t xml:space="preserve">, </w:t>
      </w:r>
      <w:r w:rsidR="00F762B1" w:rsidRPr="00CF7AD3">
        <w:rPr>
          <w:rFonts w:ascii="Euphemia" w:hAnsi="Euphemia"/>
          <w:lang w:val="de-DE"/>
        </w:rPr>
        <w:t xml:space="preserve">der </w:t>
      </w:r>
      <w:r w:rsidRPr="00CF7AD3">
        <w:rPr>
          <w:rFonts w:ascii="Euphemia" w:hAnsi="Euphemia"/>
          <w:lang w:val="de-DE"/>
        </w:rPr>
        <w:t>1982</w:t>
      </w:r>
      <w:r w:rsidR="00F762B1" w:rsidRPr="00CF7AD3">
        <w:rPr>
          <w:rFonts w:ascii="Euphemia" w:hAnsi="Euphemia"/>
          <w:lang w:val="de-DE"/>
        </w:rPr>
        <w:t xml:space="preserve"> den</w:t>
      </w:r>
      <w:r w:rsidRPr="00CF7AD3">
        <w:rPr>
          <w:rFonts w:ascii="Euphemia" w:hAnsi="Euphemia"/>
          <w:lang w:val="de-DE"/>
        </w:rPr>
        <w:t xml:space="preserve"> Boden der Amakuriat Mission </w:t>
      </w:r>
      <w:r w:rsidR="00F762B1" w:rsidRPr="00CF7AD3">
        <w:rPr>
          <w:rFonts w:ascii="Euphemia" w:hAnsi="Euphemia"/>
          <w:lang w:val="de-DE"/>
        </w:rPr>
        <w:lastRenderedPageBreak/>
        <w:t>betrat</w:t>
      </w:r>
      <w:r w:rsidRPr="00CF7AD3">
        <w:rPr>
          <w:rFonts w:ascii="Euphemia" w:hAnsi="Euphemia"/>
          <w:lang w:val="de-DE"/>
        </w:rPr>
        <w:t xml:space="preserve">, der </w:t>
      </w:r>
      <w:r w:rsidR="00F762B1" w:rsidRPr="00CF7AD3">
        <w:rPr>
          <w:rFonts w:ascii="Euphemia" w:hAnsi="Euphemia"/>
          <w:lang w:val="de-DE"/>
        </w:rPr>
        <w:t>Pfarrei</w:t>
      </w:r>
      <w:r w:rsidRPr="00CF7AD3">
        <w:rPr>
          <w:rFonts w:ascii="Euphemia" w:hAnsi="Euphemia"/>
          <w:lang w:val="de-DE"/>
        </w:rPr>
        <w:t xml:space="preserve"> </w:t>
      </w:r>
      <w:r w:rsidR="000F5A49" w:rsidRPr="00CF7AD3">
        <w:rPr>
          <w:rFonts w:ascii="Euphemia" w:hAnsi="Euphemia"/>
          <w:lang w:val="de-DE"/>
        </w:rPr>
        <w:t>des</w:t>
      </w:r>
      <w:r w:rsidRPr="00CF7AD3">
        <w:rPr>
          <w:rFonts w:ascii="Euphemia" w:hAnsi="Euphemia"/>
          <w:lang w:val="de-DE"/>
        </w:rPr>
        <w:t xml:space="preserve"> Neupriester</w:t>
      </w:r>
      <w:r w:rsidR="00667318" w:rsidRPr="00CF7AD3">
        <w:rPr>
          <w:rFonts w:ascii="Euphemia" w:hAnsi="Euphemia"/>
          <w:lang w:val="de-DE"/>
        </w:rPr>
        <w:t>s</w:t>
      </w:r>
      <w:r w:rsidRPr="00CF7AD3">
        <w:rPr>
          <w:rFonts w:ascii="Euphemia" w:hAnsi="Euphemia"/>
          <w:lang w:val="de-DE"/>
        </w:rPr>
        <w:t xml:space="preserve"> Abraham Ang'Ir</w:t>
      </w:r>
      <w:r w:rsidRPr="00CF7AD3">
        <w:rPr>
          <w:rFonts w:ascii="Euphemia" w:hAnsi="Euphemia"/>
          <w:lang w:val="de-DE"/>
        </w:rPr>
        <w:t>o</w:t>
      </w:r>
      <w:r w:rsidRPr="00CF7AD3">
        <w:rPr>
          <w:rFonts w:ascii="Euphemia" w:hAnsi="Euphemia"/>
          <w:lang w:val="de-DE"/>
        </w:rPr>
        <w:t>tum Si</w:t>
      </w:r>
      <w:r w:rsidR="000F5A49" w:rsidRPr="00CF7AD3">
        <w:rPr>
          <w:rFonts w:ascii="Euphemia" w:hAnsi="Euphemia"/>
          <w:lang w:val="de-DE"/>
        </w:rPr>
        <w:t>reu, d</w:t>
      </w:r>
      <w:r w:rsidRPr="00CF7AD3">
        <w:rPr>
          <w:rFonts w:ascii="Euphemia" w:hAnsi="Euphemia"/>
          <w:lang w:val="de-DE"/>
        </w:rPr>
        <w:t>e</w:t>
      </w:r>
      <w:r w:rsidR="000F5A49" w:rsidRPr="00CF7AD3">
        <w:rPr>
          <w:rFonts w:ascii="Euphemia" w:hAnsi="Euphemia"/>
          <w:lang w:val="de-DE"/>
        </w:rPr>
        <w:t>r zu jen</w:t>
      </w:r>
      <w:r w:rsidRPr="00CF7AD3">
        <w:rPr>
          <w:rFonts w:ascii="Euphemia" w:hAnsi="Euphemia"/>
          <w:lang w:val="de-DE"/>
        </w:rPr>
        <w:t xml:space="preserve">em Zeitpunkt </w:t>
      </w:r>
      <w:r w:rsidR="000F5A49" w:rsidRPr="00CF7AD3">
        <w:rPr>
          <w:rFonts w:ascii="Euphemia" w:hAnsi="Euphemia"/>
          <w:lang w:val="de-DE"/>
        </w:rPr>
        <w:t>erst</w:t>
      </w:r>
      <w:r w:rsidRPr="00CF7AD3">
        <w:rPr>
          <w:rFonts w:ascii="Euphemia" w:hAnsi="Euphemia"/>
          <w:lang w:val="de-DE"/>
        </w:rPr>
        <w:t xml:space="preserve"> ein paar Mon</w:t>
      </w:r>
      <w:r w:rsidRPr="00CF7AD3">
        <w:rPr>
          <w:rFonts w:ascii="Euphemia" w:hAnsi="Euphemia"/>
          <w:lang w:val="de-DE"/>
        </w:rPr>
        <w:t>a</w:t>
      </w:r>
      <w:r w:rsidRPr="00CF7AD3">
        <w:rPr>
          <w:rFonts w:ascii="Euphemia" w:hAnsi="Euphemia"/>
          <w:lang w:val="de-DE"/>
        </w:rPr>
        <w:t xml:space="preserve">te </w:t>
      </w:r>
      <w:r w:rsidR="000F5A49" w:rsidRPr="00CF7AD3">
        <w:rPr>
          <w:rFonts w:ascii="Euphemia" w:hAnsi="Euphemia"/>
          <w:lang w:val="de-DE"/>
        </w:rPr>
        <w:t>alt war</w:t>
      </w:r>
      <w:r w:rsidRPr="00CF7AD3">
        <w:rPr>
          <w:rFonts w:ascii="Euphemia" w:hAnsi="Euphemia"/>
          <w:lang w:val="de-DE"/>
        </w:rPr>
        <w:t>.</w:t>
      </w:r>
    </w:p>
    <w:p w:rsidR="00445CE3" w:rsidRPr="00CF7AD3" w:rsidRDefault="00655BC6" w:rsidP="007E1365">
      <w:pPr>
        <w:spacing w:after="60"/>
        <w:ind w:firstLine="284"/>
        <w:jc w:val="both"/>
        <w:rPr>
          <w:rFonts w:ascii="Euphemia" w:hAnsi="Euphemia"/>
          <w:lang w:val="de-DE"/>
        </w:rPr>
      </w:pPr>
      <w:r w:rsidRPr="00CF7AD3">
        <w:rPr>
          <w:rFonts w:ascii="Euphemia" w:hAnsi="Euphemia"/>
          <w:lang w:val="de-DE"/>
        </w:rPr>
        <w:t xml:space="preserve">Vierunddreißig Jahre später </w:t>
      </w:r>
      <w:r w:rsidR="00445CE3" w:rsidRPr="00CF7AD3">
        <w:rPr>
          <w:rFonts w:ascii="Euphemia" w:hAnsi="Euphemia"/>
          <w:lang w:val="de-DE"/>
        </w:rPr>
        <w:t>hat sein Vater den als</w:t>
      </w:r>
      <w:r w:rsidRPr="00CF7AD3">
        <w:rPr>
          <w:rFonts w:ascii="Euphemia" w:hAnsi="Euphemia"/>
          <w:lang w:val="de-DE"/>
        </w:rPr>
        <w:t xml:space="preserve"> Pokot Krieger </w:t>
      </w:r>
      <w:r w:rsidR="00445CE3" w:rsidRPr="00CF7AD3">
        <w:rPr>
          <w:rFonts w:ascii="Euphemia" w:hAnsi="Euphemia"/>
          <w:lang w:val="de-DE"/>
        </w:rPr>
        <w:t xml:space="preserve">bekleideten </w:t>
      </w:r>
      <w:r w:rsidRPr="00CF7AD3">
        <w:rPr>
          <w:rFonts w:ascii="Euphemia" w:hAnsi="Euphemia"/>
          <w:lang w:val="de-DE"/>
        </w:rPr>
        <w:t>Diakon Abraham der Ve</w:t>
      </w:r>
      <w:r w:rsidRPr="00CF7AD3">
        <w:rPr>
          <w:rFonts w:ascii="Euphemia" w:hAnsi="Euphemia"/>
          <w:lang w:val="de-DE"/>
        </w:rPr>
        <w:t>r</w:t>
      </w:r>
      <w:r w:rsidRPr="00CF7AD3">
        <w:rPr>
          <w:rFonts w:ascii="Euphemia" w:hAnsi="Euphemia"/>
          <w:lang w:val="de-DE"/>
        </w:rPr>
        <w:t xml:space="preserve">sammlung für die </w:t>
      </w:r>
      <w:r w:rsidR="00445CE3" w:rsidRPr="00CF7AD3">
        <w:rPr>
          <w:rFonts w:ascii="Euphemia" w:hAnsi="Euphemia"/>
          <w:lang w:val="de-DE"/>
        </w:rPr>
        <w:t>Priesterwe</w:t>
      </w:r>
      <w:r w:rsidR="005532CC" w:rsidRPr="00CF7AD3">
        <w:rPr>
          <w:rFonts w:ascii="Euphemia" w:hAnsi="Euphemia"/>
          <w:lang w:val="de-DE"/>
        </w:rPr>
        <w:t>i</w:t>
      </w:r>
      <w:r w:rsidR="00445CE3" w:rsidRPr="00CF7AD3">
        <w:rPr>
          <w:rFonts w:ascii="Euphemia" w:hAnsi="Euphemia"/>
          <w:lang w:val="de-DE"/>
        </w:rPr>
        <w:t>he</w:t>
      </w:r>
      <w:r w:rsidRPr="00CF7AD3">
        <w:rPr>
          <w:rFonts w:ascii="Euphemia" w:hAnsi="Euphemia"/>
          <w:lang w:val="de-DE"/>
        </w:rPr>
        <w:t xml:space="preserve"> vorgestellt. </w:t>
      </w:r>
      <w:r w:rsidR="00445CE3" w:rsidRPr="00CF7AD3">
        <w:rPr>
          <w:rFonts w:ascii="Euphemia" w:hAnsi="Euphemia"/>
          <w:lang w:val="de-DE"/>
        </w:rPr>
        <w:t>Diözesanb</w:t>
      </w:r>
      <w:r w:rsidR="00445CE3" w:rsidRPr="00CF7AD3">
        <w:rPr>
          <w:rFonts w:ascii="Euphemia" w:hAnsi="Euphemia"/>
          <w:lang w:val="de-DE"/>
        </w:rPr>
        <w:t>i</w:t>
      </w:r>
      <w:r w:rsidR="00445CE3" w:rsidRPr="00CF7AD3">
        <w:rPr>
          <w:rFonts w:ascii="Euphemia" w:hAnsi="Euphemia"/>
          <w:lang w:val="de-DE"/>
        </w:rPr>
        <w:t>schof</w:t>
      </w:r>
      <w:r w:rsidRPr="00CF7AD3">
        <w:rPr>
          <w:rFonts w:ascii="Euphemia" w:hAnsi="Euphemia"/>
          <w:lang w:val="de-DE"/>
        </w:rPr>
        <w:t xml:space="preserve"> </w:t>
      </w:r>
      <w:r w:rsidR="00445CE3" w:rsidRPr="00CF7AD3">
        <w:rPr>
          <w:rFonts w:ascii="Euphemia" w:hAnsi="Euphemia"/>
          <w:lang w:val="de-DE"/>
        </w:rPr>
        <w:t xml:space="preserve">von Kitale </w:t>
      </w:r>
      <w:r w:rsidRPr="00CF7AD3">
        <w:rPr>
          <w:rFonts w:ascii="Euphemia" w:hAnsi="Euphemia"/>
          <w:lang w:val="de-DE"/>
        </w:rPr>
        <w:t>Crowly Morris</w:t>
      </w:r>
      <w:r w:rsidR="00445CE3" w:rsidRPr="00CF7AD3">
        <w:rPr>
          <w:rFonts w:ascii="Euphemia" w:hAnsi="Euphemia"/>
          <w:lang w:val="de-DE"/>
        </w:rPr>
        <w:t xml:space="preserve"> hat der</w:t>
      </w:r>
      <w:r w:rsidRPr="00CF7AD3">
        <w:rPr>
          <w:rFonts w:ascii="Euphemia" w:hAnsi="Euphemia"/>
          <w:lang w:val="de-DE"/>
        </w:rPr>
        <w:t xml:space="preserve"> Eucharistie</w:t>
      </w:r>
      <w:r w:rsidR="00445CE3" w:rsidRPr="00CF7AD3">
        <w:rPr>
          <w:rFonts w:ascii="Euphemia" w:hAnsi="Euphemia"/>
          <w:lang w:val="de-DE"/>
        </w:rPr>
        <w:t>feier vorgestanden</w:t>
      </w:r>
      <w:r w:rsidRPr="00CF7AD3">
        <w:rPr>
          <w:rFonts w:ascii="Euphemia" w:hAnsi="Euphemia"/>
          <w:lang w:val="de-DE"/>
        </w:rPr>
        <w:t xml:space="preserve">. </w:t>
      </w:r>
      <w:r w:rsidR="00445CE3" w:rsidRPr="00CF7AD3">
        <w:rPr>
          <w:rFonts w:ascii="Euphemia" w:hAnsi="Euphemia"/>
          <w:lang w:val="de-DE"/>
        </w:rPr>
        <w:t xml:space="preserve">Mit </w:t>
      </w:r>
      <w:r w:rsidRPr="00CF7AD3">
        <w:rPr>
          <w:rFonts w:ascii="Euphemia" w:hAnsi="Euphemia"/>
          <w:lang w:val="de-DE"/>
        </w:rPr>
        <w:t>Lieder</w:t>
      </w:r>
      <w:r w:rsidR="00445CE3" w:rsidRPr="00CF7AD3">
        <w:rPr>
          <w:rFonts w:ascii="Euphemia" w:hAnsi="Euphemia"/>
          <w:lang w:val="de-DE"/>
        </w:rPr>
        <w:t>n</w:t>
      </w:r>
      <w:r w:rsidRPr="00CF7AD3">
        <w:rPr>
          <w:rFonts w:ascii="Euphemia" w:hAnsi="Euphemia"/>
          <w:lang w:val="de-DE"/>
        </w:rPr>
        <w:t xml:space="preserve"> und Tänze</w:t>
      </w:r>
      <w:r w:rsidR="00445CE3" w:rsidRPr="00CF7AD3">
        <w:rPr>
          <w:rFonts w:ascii="Euphemia" w:hAnsi="Euphemia"/>
          <w:lang w:val="de-DE"/>
        </w:rPr>
        <w:t>n haben</w:t>
      </w:r>
      <w:r w:rsidRPr="00CF7AD3">
        <w:rPr>
          <w:rFonts w:ascii="Euphemia" w:hAnsi="Euphemia"/>
          <w:lang w:val="de-DE"/>
        </w:rPr>
        <w:t xml:space="preserve"> die Pokot </w:t>
      </w:r>
      <w:r w:rsidR="008B6B9E" w:rsidRPr="00CF7AD3">
        <w:rPr>
          <w:rFonts w:ascii="Euphemia" w:hAnsi="Euphemia"/>
          <w:lang w:val="de-DE"/>
        </w:rPr>
        <w:t>das schöne</w:t>
      </w:r>
      <w:r w:rsidRPr="00CF7AD3">
        <w:rPr>
          <w:rFonts w:ascii="Euphemia" w:hAnsi="Euphemia"/>
          <w:lang w:val="de-DE"/>
        </w:rPr>
        <w:t xml:space="preserve"> Fe</w:t>
      </w:r>
      <w:r w:rsidR="008B6B9E" w:rsidRPr="00CF7AD3">
        <w:rPr>
          <w:rFonts w:ascii="Euphemia" w:hAnsi="Euphemia"/>
          <w:lang w:val="de-DE"/>
        </w:rPr>
        <w:t>st</w:t>
      </w:r>
      <w:r w:rsidR="00445CE3" w:rsidRPr="00CF7AD3">
        <w:rPr>
          <w:rFonts w:ascii="Euphemia" w:hAnsi="Euphemia"/>
          <w:lang w:val="de-DE"/>
        </w:rPr>
        <w:t xml:space="preserve"> begleitet</w:t>
      </w:r>
      <w:r w:rsidRPr="00CF7AD3">
        <w:rPr>
          <w:rFonts w:ascii="Euphemia" w:hAnsi="Euphemia"/>
          <w:lang w:val="de-DE"/>
        </w:rPr>
        <w:t>.</w:t>
      </w:r>
    </w:p>
    <w:p w:rsidR="00667318" w:rsidRPr="00CF7AD3" w:rsidRDefault="00445CE3" w:rsidP="007E1365">
      <w:pPr>
        <w:spacing w:after="60"/>
        <w:ind w:firstLine="284"/>
        <w:jc w:val="both"/>
        <w:rPr>
          <w:rFonts w:ascii="Euphemia" w:hAnsi="Euphemia"/>
          <w:lang w:val="de-DE"/>
        </w:rPr>
      </w:pPr>
      <w:r w:rsidRPr="00CF7AD3">
        <w:rPr>
          <w:rFonts w:ascii="Euphemia" w:hAnsi="Euphemia"/>
          <w:lang w:val="de-DE"/>
        </w:rPr>
        <w:t xml:space="preserve">Bei der </w:t>
      </w:r>
      <w:r w:rsidR="00CE3C59" w:rsidRPr="00CF7AD3">
        <w:rPr>
          <w:rFonts w:ascii="Euphemia" w:hAnsi="Euphemia"/>
          <w:lang w:val="de-DE"/>
        </w:rPr>
        <w:t>Feier der ersten heiligen Messe</w:t>
      </w:r>
      <w:r w:rsidRPr="00CF7AD3">
        <w:rPr>
          <w:rFonts w:ascii="Euphemia" w:hAnsi="Euphemia"/>
          <w:lang w:val="de-DE"/>
        </w:rPr>
        <w:t xml:space="preserve"> a</w:t>
      </w:r>
      <w:r w:rsidR="00655BC6" w:rsidRPr="00CF7AD3">
        <w:rPr>
          <w:rFonts w:ascii="Euphemia" w:hAnsi="Euphemia"/>
          <w:lang w:val="de-DE"/>
        </w:rPr>
        <w:t>m nächsten Tag</w:t>
      </w:r>
      <w:r w:rsidRPr="00CF7AD3">
        <w:rPr>
          <w:rFonts w:ascii="Euphemia" w:hAnsi="Euphemia"/>
          <w:lang w:val="de-DE"/>
        </w:rPr>
        <w:t xml:space="preserve"> hat</w:t>
      </w:r>
      <w:r w:rsidR="00655BC6" w:rsidRPr="00CF7AD3">
        <w:rPr>
          <w:rFonts w:ascii="Euphemia" w:hAnsi="Euphemia"/>
          <w:lang w:val="de-DE"/>
        </w:rPr>
        <w:t xml:space="preserve"> P. Barry</w:t>
      </w:r>
      <w:r w:rsidRPr="00CF7AD3">
        <w:rPr>
          <w:rFonts w:ascii="Euphemia" w:hAnsi="Euphemia"/>
          <w:lang w:val="de-DE"/>
        </w:rPr>
        <w:t xml:space="preserve"> von </w:t>
      </w:r>
      <w:r w:rsidR="00655BC6" w:rsidRPr="00CF7AD3">
        <w:rPr>
          <w:rFonts w:ascii="Euphemia" w:hAnsi="Euphemia"/>
          <w:lang w:val="de-DE"/>
        </w:rPr>
        <w:t>der Diözese Kitale</w:t>
      </w:r>
      <w:r w:rsidRPr="00CF7AD3">
        <w:rPr>
          <w:rFonts w:ascii="Euphemia" w:hAnsi="Euphemia"/>
          <w:lang w:val="de-DE"/>
        </w:rPr>
        <w:t xml:space="preserve"> </w:t>
      </w:r>
      <w:r w:rsidR="00655BC6" w:rsidRPr="00CF7AD3">
        <w:rPr>
          <w:rFonts w:ascii="Euphemia" w:hAnsi="Euphemia"/>
          <w:lang w:val="de-DE"/>
        </w:rPr>
        <w:t>die Pokot</w:t>
      </w:r>
      <w:r w:rsidRPr="00CF7AD3">
        <w:rPr>
          <w:rFonts w:ascii="Euphemia" w:hAnsi="Euphemia"/>
          <w:lang w:val="de-DE"/>
        </w:rPr>
        <w:t>chri</w:t>
      </w:r>
      <w:r w:rsidRPr="00CF7AD3">
        <w:rPr>
          <w:rFonts w:ascii="Euphemia" w:hAnsi="Euphemia"/>
          <w:lang w:val="de-DE"/>
        </w:rPr>
        <w:t>s</w:t>
      </w:r>
      <w:r w:rsidRPr="00CF7AD3">
        <w:rPr>
          <w:rFonts w:ascii="Euphemia" w:hAnsi="Euphemia"/>
          <w:lang w:val="de-DE"/>
        </w:rPr>
        <w:t>ten</w:t>
      </w:r>
      <w:r w:rsidR="00655BC6" w:rsidRPr="00CF7AD3">
        <w:rPr>
          <w:rFonts w:ascii="Euphemia" w:hAnsi="Euphemia"/>
          <w:lang w:val="de-DE"/>
        </w:rPr>
        <w:t xml:space="preserve"> </w:t>
      </w:r>
      <w:r w:rsidR="00667318" w:rsidRPr="00CF7AD3">
        <w:rPr>
          <w:rFonts w:ascii="Euphemia" w:hAnsi="Euphemia"/>
          <w:lang w:val="de-DE"/>
        </w:rPr>
        <w:t>aufge</w:t>
      </w:r>
      <w:r w:rsidR="00E4422B" w:rsidRPr="00CF7AD3">
        <w:rPr>
          <w:rFonts w:ascii="Euphemia" w:hAnsi="Euphemia"/>
          <w:lang w:val="de-DE"/>
        </w:rPr>
        <w:t>rufen</w:t>
      </w:r>
      <w:r w:rsidR="00667318" w:rsidRPr="00CF7AD3">
        <w:rPr>
          <w:rFonts w:ascii="Euphemia" w:hAnsi="Euphemia"/>
          <w:lang w:val="de-DE"/>
        </w:rPr>
        <w:t xml:space="preserve">, </w:t>
      </w:r>
      <w:r w:rsidR="00655BC6" w:rsidRPr="00CF7AD3">
        <w:rPr>
          <w:rFonts w:ascii="Euphemia" w:hAnsi="Euphemia"/>
          <w:lang w:val="de-DE"/>
        </w:rPr>
        <w:t>ihre Söhne und Töchter zu unterstü</w:t>
      </w:r>
      <w:r w:rsidR="00655BC6" w:rsidRPr="00CF7AD3">
        <w:rPr>
          <w:rFonts w:ascii="Euphemia" w:hAnsi="Euphemia"/>
          <w:lang w:val="de-DE"/>
        </w:rPr>
        <w:t>t</w:t>
      </w:r>
      <w:r w:rsidR="00655BC6" w:rsidRPr="00CF7AD3">
        <w:rPr>
          <w:rFonts w:ascii="Euphemia" w:hAnsi="Euphemia"/>
          <w:lang w:val="de-DE"/>
        </w:rPr>
        <w:t xml:space="preserve">zen, </w:t>
      </w:r>
      <w:r w:rsidR="00667318" w:rsidRPr="00CF7AD3">
        <w:rPr>
          <w:rFonts w:ascii="Euphemia" w:hAnsi="Euphemia"/>
          <w:lang w:val="de-DE"/>
        </w:rPr>
        <w:t>sollten sie dem</w:t>
      </w:r>
      <w:r w:rsidR="00655BC6" w:rsidRPr="00CF7AD3">
        <w:rPr>
          <w:rFonts w:ascii="Euphemia" w:hAnsi="Euphemia"/>
          <w:lang w:val="de-DE"/>
        </w:rPr>
        <w:t xml:space="preserve"> Ruf </w:t>
      </w:r>
      <w:r w:rsidR="00667318" w:rsidRPr="00CF7AD3">
        <w:rPr>
          <w:rFonts w:ascii="Euphemia" w:hAnsi="Euphemia"/>
          <w:lang w:val="de-DE"/>
        </w:rPr>
        <w:t>Gottes folgen wollen. Vor a</w:t>
      </w:r>
      <w:r w:rsidR="00667318" w:rsidRPr="00CF7AD3">
        <w:rPr>
          <w:rFonts w:ascii="Euphemia" w:hAnsi="Euphemia"/>
          <w:lang w:val="de-DE"/>
        </w:rPr>
        <w:t>l</w:t>
      </w:r>
      <w:r w:rsidR="00667318" w:rsidRPr="00CF7AD3">
        <w:rPr>
          <w:rFonts w:ascii="Euphemia" w:hAnsi="Euphemia"/>
          <w:lang w:val="de-DE"/>
        </w:rPr>
        <w:t xml:space="preserve">lem sollten sie </w:t>
      </w:r>
      <w:r w:rsidR="00CE3C59" w:rsidRPr="00CF7AD3">
        <w:rPr>
          <w:rFonts w:ascii="Euphemia" w:hAnsi="Euphemia"/>
          <w:lang w:val="de-DE"/>
        </w:rPr>
        <w:t>ihre Kinder</w:t>
      </w:r>
      <w:r w:rsidR="00667318" w:rsidRPr="00CF7AD3">
        <w:rPr>
          <w:rFonts w:ascii="Euphemia" w:hAnsi="Euphemia"/>
          <w:lang w:val="de-DE"/>
        </w:rPr>
        <w:t xml:space="preserve"> zur </w:t>
      </w:r>
      <w:r w:rsidR="00655BC6" w:rsidRPr="00CF7AD3">
        <w:rPr>
          <w:rFonts w:ascii="Euphemia" w:hAnsi="Euphemia"/>
          <w:lang w:val="de-DE"/>
        </w:rPr>
        <w:t>Schule schicken</w:t>
      </w:r>
      <w:r w:rsidR="00667318" w:rsidRPr="00CF7AD3">
        <w:rPr>
          <w:rFonts w:ascii="Euphemia" w:hAnsi="Euphemia"/>
          <w:lang w:val="de-DE"/>
        </w:rPr>
        <w:t>.</w:t>
      </w:r>
    </w:p>
    <w:p w:rsidR="00E32760" w:rsidRPr="00CF7AD3" w:rsidRDefault="00E32760" w:rsidP="007E1365">
      <w:pPr>
        <w:spacing w:after="60"/>
        <w:ind w:firstLine="284"/>
        <w:jc w:val="both"/>
        <w:rPr>
          <w:rFonts w:ascii="Euphemia" w:hAnsi="Euphemia"/>
          <w:lang w:val="de-DE"/>
        </w:rPr>
      </w:pPr>
      <w:r w:rsidRPr="00CF7AD3">
        <w:rPr>
          <w:rFonts w:ascii="Euphemia" w:hAnsi="Euphemia"/>
          <w:lang w:val="de-DE"/>
        </w:rPr>
        <w:t xml:space="preserve">Auch einige Schwestern aus dem Pokotstamm, die </w:t>
      </w:r>
      <w:r w:rsidR="00655BC6" w:rsidRPr="00CF7AD3">
        <w:rPr>
          <w:rFonts w:ascii="Euphemia" w:hAnsi="Euphemia"/>
          <w:lang w:val="de-DE"/>
        </w:rPr>
        <w:t xml:space="preserve">verschiedenen </w:t>
      </w:r>
      <w:r w:rsidRPr="00CF7AD3">
        <w:rPr>
          <w:rFonts w:ascii="Euphemia" w:hAnsi="Euphemia"/>
          <w:lang w:val="de-DE"/>
        </w:rPr>
        <w:t>Kongregationen an</w:t>
      </w:r>
      <w:r w:rsidR="00655BC6" w:rsidRPr="00CF7AD3">
        <w:rPr>
          <w:rFonts w:ascii="Euphemia" w:hAnsi="Euphemia"/>
          <w:lang w:val="de-DE"/>
        </w:rPr>
        <w:t>gehören</w:t>
      </w:r>
      <w:r w:rsidRPr="00CF7AD3">
        <w:rPr>
          <w:rFonts w:ascii="Euphemia" w:hAnsi="Euphemia"/>
          <w:lang w:val="de-DE"/>
        </w:rPr>
        <w:t>, nahmen an der Feier teil</w:t>
      </w:r>
      <w:r w:rsidR="00655BC6" w:rsidRPr="00CF7AD3">
        <w:rPr>
          <w:rFonts w:ascii="Euphemia" w:hAnsi="Euphemia"/>
          <w:lang w:val="de-DE"/>
        </w:rPr>
        <w:t xml:space="preserve">. Sie </w:t>
      </w:r>
      <w:r w:rsidRPr="00CF7AD3">
        <w:rPr>
          <w:rFonts w:ascii="Euphemia" w:hAnsi="Euphemia"/>
          <w:lang w:val="de-DE"/>
        </w:rPr>
        <w:t xml:space="preserve">haben von ihren Erfahrungen als Verantwortliche der Berufungspastoral gesprochen und </w:t>
      </w:r>
      <w:r w:rsidR="00CE3C59" w:rsidRPr="00CF7AD3">
        <w:rPr>
          <w:rFonts w:ascii="Euphemia" w:hAnsi="Euphemia"/>
          <w:lang w:val="de-DE"/>
        </w:rPr>
        <w:t>den</w:t>
      </w:r>
      <w:r w:rsidRPr="00CF7AD3">
        <w:rPr>
          <w:rFonts w:ascii="Euphemia" w:hAnsi="Euphemia"/>
          <w:lang w:val="de-DE"/>
        </w:rPr>
        <w:t xml:space="preserve"> Teilnehmer</w:t>
      </w:r>
      <w:r w:rsidR="00CE3C59" w:rsidRPr="00CF7AD3">
        <w:rPr>
          <w:rFonts w:ascii="Euphemia" w:hAnsi="Euphemia"/>
          <w:lang w:val="de-DE"/>
        </w:rPr>
        <w:t>n zu</w:t>
      </w:r>
      <w:r w:rsidRPr="00CF7AD3">
        <w:rPr>
          <w:rFonts w:ascii="Euphemia" w:hAnsi="Euphemia"/>
          <w:lang w:val="de-DE"/>
        </w:rPr>
        <w:t xml:space="preserve">gerufen: die Zeit ist gekommen, dass die jungen Pokot ernsthaft </w:t>
      </w:r>
      <w:r w:rsidR="00E4422B" w:rsidRPr="00CF7AD3">
        <w:rPr>
          <w:rFonts w:ascii="Euphemia" w:hAnsi="Euphemia"/>
          <w:lang w:val="de-DE"/>
        </w:rPr>
        <w:t>daran denken</w:t>
      </w:r>
      <w:r w:rsidRPr="00CF7AD3">
        <w:rPr>
          <w:rFonts w:ascii="Euphemia" w:hAnsi="Euphemia"/>
          <w:lang w:val="de-DE"/>
        </w:rPr>
        <w:t xml:space="preserve">, Priester  und Ordensleute zu werden. </w:t>
      </w:r>
    </w:p>
    <w:p w:rsidR="00655BC6" w:rsidRPr="00CF7AD3" w:rsidRDefault="00E32760" w:rsidP="007E1365">
      <w:pPr>
        <w:ind w:firstLine="284"/>
        <w:jc w:val="both"/>
        <w:rPr>
          <w:rFonts w:ascii="Euphemia" w:hAnsi="Euphemia"/>
          <w:lang w:val="de-DE"/>
        </w:rPr>
      </w:pPr>
      <w:r w:rsidRPr="00CF7AD3">
        <w:rPr>
          <w:rFonts w:ascii="Euphemia" w:hAnsi="Euphemia"/>
          <w:lang w:val="de-DE"/>
        </w:rPr>
        <w:t xml:space="preserve">Beim </w:t>
      </w:r>
      <w:r w:rsidR="00655BC6" w:rsidRPr="00CF7AD3">
        <w:rPr>
          <w:rFonts w:ascii="Euphemia" w:hAnsi="Euphemia"/>
          <w:lang w:val="de-DE"/>
        </w:rPr>
        <w:t xml:space="preserve">Dankgottesdienst war </w:t>
      </w:r>
      <w:r w:rsidR="004233E2" w:rsidRPr="00CF7AD3">
        <w:rPr>
          <w:rFonts w:ascii="Euphemia" w:hAnsi="Euphemia"/>
          <w:lang w:val="de-DE"/>
        </w:rPr>
        <w:t>auch Br</w:t>
      </w:r>
      <w:r w:rsidR="00655BC6" w:rsidRPr="00CF7AD3">
        <w:rPr>
          <w:rFonts w:ascii="Euphemia" w:hAnsi="Euphemia"/>
          <w:lang w:val="de-DE"/>
        </w:rPr>
        <w:t>. Friedbert Tre</w:t>
      </w:r>
      <w:r w:rsidR="00655BC6" w:rsidRPr="00CF7AD3">
        <w:rPr>
          <w:rFonts w:ascii="Euphemia" w:hAnsi="Euphemia"/>
          <w:lang w:val="de-DE"/>
        </w:rPr>
        <w:t>m</w:t>
      </w:r>
      <w:r w:rsidR="00655BC6" w:rsidRPr="00CF7AD3">
        <w:rPr>
          <w:rFonts w:ascii="Euphemia" w:hAnsi="Euphemia"/>
          <w:lang w:val="de-DE"/>
        </w:rPr>
        <w:t>mel</w:t>
      </w:r>
      <w:r w:rsidR="004233E2" w:rsidRPr="00CF7AD3">
        <w:rPr>
          <w:rFonts w:ascii="Euphemia" w:hAnsi="Euphemia"/>
          <w:lang w:val="de-DE"/>
        </w:rPr>
        <w:t xml:space="preserve"> anwesend</w:t>
      </w:r>
      <w:r w:rsidR="00655BC6" w:rsidRPr="00CF7AD3">
        <w:rPr>
          <w:rFonts w:ascii="Euphemia" w:hAnsi="Euphemia"/>
          <w:lang w:val="de-DE"/>
        </w:rPr>
        <w:t xml:space="preserve">. </w:t>
      </w:r>
      <w:r w:rsidR="004233E2" w:rsidRPr="00CF7AD3">
        <w:rPr>
          <w:rFonts w:ascii="Euphemia" w:hAnsi="Euphemia"/>
          <w:lang w:val="de-DE"/>
        </w:rPr>
        <w:t xml:space="preserve">Seine </w:t>
      </w:r>
      <w:r w:rsidR="00655BC6" w:rsidRPr="00CF7AD3">
        <w:rPr>
          <w:rFonts w:ascii="Euphemia" w:hAnsi="Euphemia"/>
          <w:lang w:val="de-DE"/>
        </w:rPr>
        <w:t>Präsenz</w:t>
      </w:r>
      <w:r w:rsidR="004233E2" w:rsidRPr="00CF7AD3">
        <w:rPr>
          <w:rFonts w:ascii="Euphemia" w:hAnsi="Euphemia"/>
          <w:lang w:val="de-DE"/>
        </w:rPr>
        <w:t xml:space="preserve"> war besonders bede</w:t>
      </w:r>
      <w:r w:rsidR="004233E2" w:rsidRPr="00CF7AD3">
        <w:rPr>
          <w:rFonts w:ascii="Euphemia" w:hAnsi="Euphemia"/>
          <w:lang w:val="de-DE"/>
        </w:rPr>
        <w:t>u</w:t>
      </w:r>
      <w:r w:rsidR="004233E2" w:rsidRPr="00CF7AD3">
        <w:rPr>
          <w:rFonts w:ascii="Euphemia" w:hAnsi="Euphemia"/>
          <w:lang w:val="de-DE"/>
        </w:rPr>
        <w:t>tungsvoll</w:t>
      </w:r>
      <w:r w:rsidR="00655BC6" w:rsidRPr="00CF7AD3">
        <w:rPr>
          <w:rFonts w:ascii="Euphemia" w:hAnsi="Euphemia"/>
          <w:lang w:val="de-DE"/>
        </w:rPr>
        <w:t xml:space="preserve"> nicht nur </w:t>
      </w:r>
      <w:r w:rsidR="00CE3C59" w:rsidRPr="00CF7AD3">
        <w:rPr>
          <w:rFonts w:ascii="Euphemia" w:hAnsi="Euphemia"/>
          <w:lang w:val="de-DE"/>
        </w:rPr>
        <w:t xml:space="preserve">weil er den </w:t>
      </w:r>
      <w:r w:rsidR="00655BC6" w:rsidRPr="00CF7AD3">
        <w:rPr>
          <w:rFonts w:ascii="Euphemia" w:hAnsi="Euphemia"/>
          <w:lang w:val="de-DE"/>
        </w:rPr>
        <w:t>Provinzial</w:t>
      </w:r>
      <w:r w:rsidR="00CE3C59" w:rsidRPr="00CF7AD3">
        <w:rPr>
          <w:rFonts w:ascii="Euphemia" w:hAnsi="Euphemia"/>
          <w:lang w:val="de-DE"/>
        </w:rPr>
        <w:t xml:space="preserve"> und die Mi</w:t>
      </w:r>
      <w:r w:rsidR="00CE3C59" w:rsidRPr="00CF7AD3">
        <w:rPr>
          <w:rFonts w:ascii="Euphemia" w:hAnsi="Euphemia"/>
          <w:lang w:val="de-DE"/>
        </w:rPr>
        <w:t>t</w:t>
      </w:r>
      <w:r w:rsidR="00CE3C59" w:rsidRPr="00CF7AD3">
        <w:rPr>
          <w:rFonts w:ascii="Euphemia" w:hAnsi="Euphemia"/>
          <w:lang w:val="de-DE"/>
        </w:rPr>
        <w:t>brüder</w:t>
      </w:r>
      <w:r w:rsidR="00655BC6" w:rsidRPr="00CF7AD3">
        <w:rPr>
          <w:rFonts w:ascii="Euphemia" w:hAnsi="Euphemia"/>
          <w:lang w:val="de-DE"/>
        </w:rPr>
        <w:t xml:space="preserve"> der DSP</w:t>
      </w:r>
      <w:r w:rsidR="00CE3C59" w:rsidRPr="00CF7AD3">
        <w:rPr>
          <w:rFonts w:ascii="Euphemia" w:hAnsi="Euphemia"/>
          <w:lang w:val="de-DE"/>
        </w:rPr>
        <w:t xml:space="preserve"> vertrat</w:t>
      </w:r>
      <w:r w:rsidR="00655BC6" w:rsidRPr="00CF7AD3">
        <w:rPr>
          <w:rFonts w:ascii="Euphemia" w:hAnsi="Euphemia"/>
          <w:lang w:val="de-DE"/>
        </w:rPr>
        <w:t xml:space="preserve">, </w:t>
      </w:r>
      <w:r w:rsidR="004233E2" w:rsidRPr="00CF7AD3">
        <w:rPr>
          <w:rFonts w:ascii="Euphemia" w:hAnsi="Euphemia"/>
          <w:lang w:val="de-DE"/>
        </w:rPr>
        <w:t xml:space="preserve">in der P. </w:t>
      </w:r>
      <w:r w:rsidR="00655BC6" w:rsidRPr="00CF7AD3">
        <w:rPr>
          <w:rFonts w:ascii="Euphemia" w:hAnsi="Euphemia"/>
          <w:lang w:val="de-DE"/>
        </w:rPr>
        <w:t xml:space="preserve">Abraham </w:t>
      </w:r>
      <w:r w:rsidR="004233E2" w:rsidRPr="00CF7AD3">
        <w:rPr>
          <w:rFonts w:ascii="Euphemia" w:hAnsi="Euphemia"/>
          <w:lang w:val="de-DE"/>
        </w:rPr>
        <w:t>seinen Mi</w:t>
      </w:r>
      <w:r w:rsidR="004233E2" w:rsidRPr="00CF7AD3">
        <w:rPr>
          <w:rFonts w:ascii="Euphemia" w:hAnsi="Euphemia"/>
          <w:lang w:val="de-DE"/>
        </w:rPr>
        <w:t>s</w:t>
      </w:r>
      <w:r w:rsidR="004233E2" w:rsidRPr="00CF7AD3">
        <w:rPr>
          <w:rFonts w:ascii="Euphemia" w:hAnsi="Euphemia"/>
          <w:lang w:val="de-DE"/>
        </w:rPr>
        <w:t xml:space="preserve">sionsdienst beginnen wird, </w:t>
      </w:r>
      <w:r w:rsidR="00655BC6" w:rsidRPr="00CF7AD3">
        <w:rPr>
          <w:rFonts w:ascii="Euphemia" w:hAnsi="Euphemia"/>
          <w:lang w:val="de-DE"/>
        </w:rPr>
        <w:t>son</w:t>
      </w:r>
      <w:r w:rsidR="004233E2" w:rsidRPr="00CF7AD3">
        <w:rPr>
          <w:rFonts w:ascii="Euphemia" w:hAnsi="Euphemia"/>
          <w:lang w:val="de-DE"/>
        </w:rPr>
        <w:t>dern auch</w:t>
      </w:r>
      <w:r w:rsidR="00655BC6" w:rsidRPr="00CF7AD3">
        <w:rPr>
          <w:rFonts w:ascii="Euphemia" w:hAnsi="Euphemia"/>
          <w:lang w:val="de-DE"/>
        </w:rPr>
        <w:t xml:space="preserve"> weil </w:t>
      </w:r>
      <w:r w:rsidR="00CE3C59" w:rsidRPr="00CF7AD3">
        <w:rPr>
          <w:rFonts w:ascii="Euphemia" w:hAnsi="Euphemia"/>
          <w:lang w:val="de-DE"/>
        </w:rPr>
        <w:t xml:space="preserve">er </w:t>
      </w:r>
      <w:r w:rsidR="00655BC6" w:rsidRPr="00CF7AD3">
        <w:rPr>
          <w:rFonts w:ascii="Euphemia" w:hAnsi="Euphemia"/>
          <w:lang w:val="de-DE"/>
        </w:rPr>
        <w:t xml:space="preserve">als junger </w:t>
      </w:r>
      <w:r w:rsidR="004233E2" w:rsidRPr="00CF7AD3">
        <w:rPr>
          <w:rFonts w:ascii="Euphemia" w:hAnsi="Euphemia"/>
          <w:lang w:val="de-DE"/>
        </w:rPr>
        <w:t xml:space="preserve">Missionar in der </w:t>
      </w:r>
      <w:r w:rsidR="00655BC6" w:rsidRPr="00CF7AD3">
        <w:rPr>
          <w:rFonts w:ascii="Euphemia" w:hAnsi="Euphemia"/>
          <w:lang w:val="de-DE"/>
        </w:rPr>
        <w:t>Amakuriat Missi</w:t>
      </w:r>
      <w:r w:rsidR="004233E2" w:rsidRPr="00CF7AD3">
        <w:rPr>
          <w:rFonts w:ascii="Euphemia" w:hAnsi="Euphemia"/>
          <w:lang w:val="de-DE"/>
        </w:rPr>
        <w:t>on</w:t>
      </w:r>
      <w:r w:rsidR="00655BC6" w:rsidRPr="00CF7AD3">
        <w:rPr>
          <w:rFonts w:ascii="Euphemia" w:hAnsi="Euphemia"/>
          <w:lang w:val="de-DE"/>
        </w:rPr>
        <w:t xml:space="preserve"> </w:t>
      </w:r>
      <w:r w:rsidR="004233E2" w:rsidRPr="00CF7AD3">
        <w:rPr>
          <w:rFonts w:ascii="Euphemia" w:hAnsi="Euphemia"/>
          <w:lang w:val="de-DE"/>
        </w:rPr>
        <w:t>P.</w:t>
      </w:r>
      <w:r w:rsidR="00655BC6" w:rsidRPr="00CF7AD3">
        <w:rPr>
          <w:rFonts w:ascii="Euphemia" w:hAnsi="Euphemia"/>
          <w:lang w:val="de-DE"/>
        </w:rPr>
        <w:t xml:space="preserve"> Abraham begleitet</w:t>
      </w:r>
      <w:r w:rsidR="004233E2" w:rsidRPr="00CF7AD3">
        <w:rPr>
          <w:rFonts w:ascii="Euphemia" w:hAnsi="Euphemia"/>
          <w:lang w:val="de-DE"/>
        </w:rPr>
        <w:t xml:space="preserve"> hatte.</w:t>
      </w:r>
    </w:p>
    <w:p w:rsidR="00C77140" w:rsidRPr="00597CF4" w:rsidRDefault="008B74E7" w:rsidP="007E1365">
      <w:pPr>
        <w:spacing w:after="120"/>
        <w:jc w:val="center"/>
        <w:rPr>
          <w:lang w:val="de-DE"/>
        </w:rPr>
      </w:pPr>
      <w:r w:rsidRPr="007E1365">
        <w:rPr>
          <w:rFonts w:asciiTheme="minorBidi" w:eastAsia="Calibri" w:hAnsiTheme="minorBidi" w:cstheme="minorBidi"/>
          <w:b/>
          <w:bCs/>
          <w:sz w:val="28"/>
          <w:szCs w:val="28"/>
          <w:lang w:val="de-DE" w:eastAsia="en-US"/>
        </w:rPr>
        <w:lastRenderedPageBreak/>
        <w:t>MOSAMBIK</w:t>
      </w:r>
    </w:p>
    <w:p w:rsidR="00C77140" w:rsidRPr="007E1365" w:rsidRDefault="008B74E7" w:rsidP="00C77140">
      <w:pPr>
        <w:shd w:val="clear" w:color="auto" w:fill="FFFFFF"/>
        <w:jc w:val="both"/>
        <w:rPr>
          <w:rFonts w:asciiTheme="minorBidi" w:hAnsiTheme="minorBidi" w:cstheme="minorBidi"/>
          <w:b/>
          <w:lang w:val="de-DE"/>
        </w:rPr>
      </w:pPr>
      <w:r w:rsidRPr="007E1365">
        <w:rPr>
          <w:rFonts w:asciiTheme="minorBidi" w:hAnsiTheme="minorBidi" w:cstheme="minorBidi"/>
          <w:b/>
          <w:lang w:val="de-DE"/>
        </w:rPr>
        <w:t>Kontinentalversammlung der Verwalter</w:t>
      </w:r>
    </w:p>
    <w:p w:rsidR="00E20DC2" w:rsidRPr="00CF7AD3" w:rsidRDefault="00172F22" w:rsidP="00284088">
      <w:pPr>
        <w:shd w:val="clear" w:color="auto" w:fill="FFFFFF"/>
        <w:spacing w:after="60"/>
        <w:ind w:firstLine="284"/>
        <w:jc w:val="both"/>
        <w:rPr>
          <w:rFonts w:ascii="Euphemia" w:hAnsi="Euphemia"/>
          <w:lang w:val="de-DE"/>
        </w:rPr>
      </w:pPr>
      <w:r w:rsidRPr="00CF7AD3">
        <w:rPr>
          <w:rFonts w:ascii="Euphemia" w:hAnsi="Euphemia"/>
          <w:lang w:val="de-DE"/>
        </w:rPr>
        <w:t xml:space="preserve">Die Verwalter </w:t>
      </w:r>
      <w:r w:rsidR="00CE3C59" w:rsidRPr="00CF7AD3">
        <w:rPr>
          <w:rFonts w:ascii="Euphemia" w:hAnsi="Euphemia"/>
          <w:lang w:val="de-DE"/>
        </w:rPr>
        <w:t xml:space="preserve">der </w:t>
      </w:r>
      <w:r w:rsidRPr="00CF7AD3">
        <w:rPr>
          <w:rFonts w:ascii="Euphemia" w:hAnsi="Euphemia"/>
          <w:lang w:val="de-DE"/>
        </w:rPr>
        <w:t xml:space="preserve">afrikanischen Provinzen trafen sich vom 31. Oktober bis 5. November </w:t>
      </w:r>
      <w:r w:rsidR="00CE3C59" w:rsidRPr="00CF7AD3">
        <w:rPr>
          <w:rFonts w:ascii="Euphemia" w:hAnsi="Euphemia"/>
          <w:lang w:val="de-DE"/>
        </w:rPr>
        <w:t xml:space="preserve">2016 </w:t>
      </w:r>
      <w:r w:rsidRPr="00CF7AD3">
        <w:rPr>
          <w:rFonts w:ascii="Euphemia" w:hAnsi="Euphemia"/>
          <w:lang w:val="de-DE"/>
        </w:rPr>
        <w:t xml:space="preserve">in Maputo, Mosambik. Es war das erste Mal, dass alle Verwalter der französisch- und englischsprechenden </w:t>
      </w:r>
      <w:r w:rsidR="00CE3C59" w:rsidRPr="00CF7AD3">
        <w:rPr>
          <w:rFonts w:ascii="Euphemia" w:hAnsi="Euphemia"/>
          <w:lang w:val="de-DE"/>
        </w:rPr>
        <w:t xml:space="preserve">Provinzen </w:t>
      </w:r>
      <w:r w:rsidRPr="00CF7AD3">
        <w:rPr>
          <w:rFonts w:ascii="Euphemia" w:hAnsi="Euphemia"/>
          <w:lang w:val="de-DE"/>
        </w:rPr>
        <w:t xml:space="preserve">und Mosambik zusammengekommen waren, um die ökonomischen </w:t>
      </w:r>
      <w:r w:rsidR="00CE3C59" w:rsidRPr="00CF7AD3">
        <w:rPr>
          <w:rFonts w:ascii="Euphemia" w:hAnsi="Euphemia"/>
          <w:lang w:val="de-DE"/>
        </w:rPr>
        <w:t>Aspekte</w:t>
      </w:r>
      <w:r w:rsidRPr="00CF7AD3">
        <w:rPr>
          <w:rFonts w:ascii="Euphemia" w:hAnsi="Euphemia"/>
          <w:lang w:val="de-DE"/>
        </w:rPr>
        <w:t xml:space="preserve"> der Kongregation zu </w:t>
      </w:r>
      <w:r w:rsidR="00CE3C59" w:rsidRPr="00CF7AD3">
        <w:rPr>
          <w:rFonts w:ascii="Euphemia" w:hAnsi="Euphemia"/>
          <w:lang w:val="de-DE"/>
        </w:rPr>
        <w:t>durc</w:t>
      </w:r>
      <w:r w:rsidR="00CE3C59" w:rsidRPr="00CF7AD3">
        <w:rPr>
          <w:rFonts w:ascii="Euphemia" w:hAnsi="Euphemia"/>
          <w:lang w:val="de-DE"/>
        </w:rPr>
        <w:t>h</w:t>
      </w:r>
      <w:r w:rsidR="00CE3C59" w:rsidRPr="00CF7AD3">
        <w:rPr>
          <w:rFonts w:ascii="Euphemia" w:hAnsi="Euphemia"/>
          <w:lang w:val="de-DE"/>
        </w:rPr>
        <w:t>leuchten,</w:t>
      </w:r>
      <w:r w:rsidRPr="00CF7AD3">
        <w:rPr>
          <w:rFonts w:ascii="Euphemia" w:hAnsi="Euphemia"/>
          <w:lang w:val="de-DE"/>
        </w:rPr>
        <w:t xml:space="preserve"> zu planen und auf die Gemeinsamkeiten der afrikanischen Länder einzugehen. </w:t>
      </w:r>
      <w:r w:rsidR="00CE3C59" w:rsidRPr="00CF7AD3">
        <w:rPr>
          <w:rFonts w:ascii="Euphemia" w:hAnsi="Euphemia"/>
          <w:lang w:val="de-DE"/>
        </w:rPr>
        <w:t xml:space="preserve">14 </w:t>
      </w:r>
      <w:r w:rsidRPr="00CF7AD3">
        <w:rPr>
          <w:rFonts w:ascii="Euphemia" w:hAnsi="Euphemia"/>
          <w:lang w:val="de-DE"/>
        </w:rPr>
        <w:t>Mitbrüder vertraten die neun Provinzen</w:t>
      </w:r>
      <w:r w:rsidR="00CE3C59" w:rsidRPr="00CF7AD3">
        <w:rPr>
          <w:rFonts w:ascii="Euphemia" w:hAnsi="Euphemia"/>
          <w:lang w:val="de-DE"/>
        </w:rPr>
        <w:t>,</w:t>
      </w:r>
      <w:r w:rsidRPr="00CF7AD3">
        <w:rPr>
          <w:rFonts w:ascii="Euphemia" w:hAnsi="Euphemia"/>
          <w:lang w:val="de-DE"/>
        </w:rPr>
        <w:t xml:space="preserve"> </w:t>
      </w:r>
      <w:r w:rsidR="00CE3C59" w:rsidRPr="00CF7AD3">
        <w:rPr>
          <w:rFonts w:ascii="Euphemia" w:hAnsi="Euphemia"/>
          <w:lang w:val="de-DE"/>
        </w:rPr>
        <w:t>die</w:t>
      </w:r>
      <w:r w:rsidRPr="00CF7AD3">
        <w:rPr>
          <w:rFonts w:ascii="Euphemia" w:hAnsi="Euphemia"/>
          <w:lang w:val="de-DE"/>
        </w:rPr>
        <w:t xml:space="preserve"> drei Delegationen</w:t>
      </w:r>
      <w:r w:rsidR="00CE3C59" w:rsidRPr="00CF7AD3">
        <w:rPr>
          <w:rFonts w:ascii="Euphemia" w:hAnsi="Euphemia"/>
          <w:lang w:val="de-DE"/>
        </w:rPr>
        <w:t xml:space="preserve"> und Mosa</w:t>
      </w:r>
      <w:r w:rsidR="00CE3C59" w:rsidRPr="00CF7AD3">
        <w:rPr>
          <w:rFonts w:ascii="Euphemia" w:hAnsi="Euphemia"/>
          <w:lang w:val="de-DE"/>
        </w:rPr>
        <w:t>m</w:t>
      </w:r>
      <w:r w:rsidR="00CE3C59" w:rsidRPr="00CF7AD3">
        <w:rPr>
          <w:rFonts w:ascii="Euphemia" w:hAnsi="Euphemia"/>
          <w:lang w:val="de-DE"/>
        </w:rPr>
        <w:t>bik</w:t>
      </w:r>
      <w:r w:rsidRPr="00CF7AD3">
        <w:rPr>
          <w:rFonts w:ascii="Euphemia" w:hAnsi="Euphemia"/>
          <w:lang w:val="de-DE"/>
        </w:rPr>
        <w:t xml:space="preserve"> </w:t>
      </w:r>
      <w:r w:rsidR="00CE3C59" w:rsidRPr="00CF7AD3">
        <w:rPr>
          <w:rFonts w:ascii="Euphemia" w:hAnsi="Euphemia"/>
          <w:lang w:val="de-DE"/>
        </w:rPr>
        <w:t>(</w:t>
      </w:r>
      <w:r w:rsidRPr="00CF7AD3">
        <w:rPr>
          <w:rFonts w:ascii="Euphemia" w:hAnsi="Euphemia"/>
          <w:lang w:val="de-DE"/>
        </w:rPr>
        <w:t>zwei</w:t>
      </w:r>
      <w:r w:rsidR="00CE3C59" w:rsidRPr="00CF7AD3">
        <w:rPr>
          <w:rFonts w:ascii="Euphemia" w:hAnsi="Euphemia"/>
          <w:lang w:val="de-DE"/>
        </w:rPr>
        <w:t>).</w:t>
      </w:r>
      <w:r w:rsidRPr="00CF7AD3">
        <w:rPr>
          <w:rFonts w:ascii="Euphemia" w:hAnsi="Euphemia"/>
          <w:lang w:val="de-DE"/>
        </w:rPr>
        <w:t xml:space="preserve"> </w:t>
      </w:r>
      <w:r w:rsidR="00847F39" w:rsidRPr="00CF7AD3">
        <w:rPr>
          <w:rFonts w:ascii="Euphemia" w:hAnsi="Euphemia"/>
          <w:lang w:val="de-DE"/>
        </w:rPr>
        <w:t xml:space="preserve">Dazu kamen </w:t>
      </w:r>
      <w:r w:rsidRPr="00CF7AD3">
        <w:rPr>
          <w:rFonts w:ascii="Euphemia" w:hAnsi="Euphemia"/>
          <w:lang w:val="de-DE"/>
        </w:rPr>
        <w:t>Gene</w:t>
      </w:r>
      <w:r w:rsidR="005E078B" w:rsidRPr="00CF7AD3">
        <w:rPr>
          <w:rFonts w:ascii="Euphemia" w:hAnsi="Euphemia"/>
          <w:lang w:val="de-DE"/>
        </w:rPr>
        <w:t>ral</w:t>
      </w:r>
      <w:r w:rsidRPr="00CF7AD3">
        <w:rPr>
          <w:rFonts w:ascii="Euphemia" w:hAnsi="Euphemia"/>
          <w:lang w:val="de-DE"/>
        </w:rPr>
        <w:t>ökonom P. Claudio L</w:t>
      </w:r>
      <w:r w:rsidRPr="00CF7AD3">
        <w:rPr>
          <w:rFonts w:ascii="Euphemia" w:hAnsi="Euphemia"/>
          <w:lang w:val="de-DE"/>
        </w:rPr>
        <w:t>u</w:t>
      </w:r>
      <w:r w:rsidRPr="00CF7AD3">
        <w:rPr>
          <w:rFonts w:ascii="Euphemia" w:hAnsi="Euphemia"/>
          <w:lang w:val="de-DE"/>
        </w:rPr>
        <w:t>ratoi und Generalassistent P. P</w:t>
      </w:r>
      <w:r w:rsidR="008B6B9E" w:rsidRPr="00CF7AD3">
        <w:rPr>
          <w:rFonts w:ascii="Euphemia" w:hAnsi="Euphemia"/>
          <w:lang w:val="de-DE"/>
        </w:rPr>
        <w:t>ietro</w:t>
      </w:r>
      <w:r w:rsidRPr="00CF7AD3">
        <w:rPr>
          <w:rFonts w:ascii="Euphemia" w:hAnsi="Euphemia"/>
          <w:lang w:val="de-DE"/>
        </w:rPr>
        <w:t xml:space="preserve"> Ciuciulla, </w:t>
      </w:r>
      <w:r w:rsidR="00E20DC2" w:rsidRPr="00CF7AD3">
        <w:rPr>
          <w:rFonts w:ascii="Euphemia" w:hAnsi="Euphemia"/>
          <w:lang w:val="de-DE"/>
        </w:rPr>
        <w:t xml:space="preserve">der den Verwaltungsbereich der Kongregation begleitet. </w:t>
      </w:r>
    </w:p>
    <w:p w:rsidR="00172F22" w:rsidRPr="00CF7AD3" w:rsidRDefault="00172F22" w:rsidP="00284088">
      <w:pPr>
        <w:shd w:val="clear" w:color="auto" w:fill="FFFFFF"/>
        <w:ind w:firstLine="284"/>
        <w:jc w:val="both"/>
        <w:rPr>
          <w:rFonts w:ascii="Euphemia" w:hAnsi="Euphemia"/>
          <w:lang w:val="de-DE"/>
        </w:rPr>
      </w:pPr>
      <w:r w:rsidRPr="00CF7AD3">
        <w:rPr>
          <w:rFonts w:ascii="Euphemia" w:hAnsi="Euphemia"/>
          <w:lang w:val="de-DE"/>
        </w:rPr>
        <w:t xml:space="preserve">In einem </w:t>
      </w:r>
      <w:r w:rsidR="00E20DC2" w:rsidRPr="00CF7AD3">
        <w:rPr>
          <w:rFonts w:ascii="Euphemia" w:hAnsi="Euphemia"/>
          <w:lang w:val="de-DE"/>
        </w:rPr>
        <w:t xml:space="preserve">brüderlichen </w:t>
      </w:r>
      <w:r w:rsidRPr="00CF7AD3">
        <w:rPr>
          <w:rFonts w:ascii="Euphemia" w:hAnsi="Euphemia"/>
          <w:lang w:val="de-DE"/>
        </w:rPr>
        <w:t xml:space="preserve">Klima </w:t>
      </w:r>
      <w:r w:rsidR="00E20DC2" w:rsidRPr="00CF7AD3">
        <w:rPr>
          <w:rFonts w:ascii="Euphemia" w:hAnsi="Euphemia"/>
          <w:lang w:val="de-DE"/>
        </w:rPr>
        <w:t>haben sich</w:t>
      </w:r>
      <w:r w:rsidRPr="00CF7AD3">
        <w:rPr>
          <w:rFonts w:ascii="Euphemia" w:hAnsi="Euphemia"/>
          <w:lang w:val="de-DE"/>
        </w:rPr>
        <w:t xml:space="preserve"> die Teilne</w:t>
      </w:r>
      <w:r w:rsidRPr="00CF7AD3">
        <w:rPr>
          <w:rFonts w:ascii="Euphemia" w:hAnsi="Euphemia"/>
          <w:lang w:val="de-DE"/>
        </w:rPr>
        <w:t>h</w:t>
      </w:r>
      <w:r w:rsidRPr="00CF7AD3">
        <w:rPr>
          <w:rFonts w:ascii="Euphemia" w:hAnsi="Euphemia"/>
          <w:lang w:val="de-DE"/>
        </w:rPr>
        <w:t>mer</w:t>
      </w:r>
      <w:r w:rsidR="00E20DC2" w:rsidRPr="00CF7AD3">
        <w:rPr>
          <w:rFonts w:ascii="Euphemia" w:hAnsi="Euphemia"/>
          <w:lang w:val="de-DE"/>
        </w:rPr>
        <w:t xml:space="preserve"> Gedanken </w:t>
      </w:r>
      <w:r w:rsidR="00847F39" w:rsidRPr="00CF7AD3">
        <w:rPr>
          <w:rFonts w:ascii="Euphemia" w:hAnsi="Euphemia"/>
          <w:lang w:val="de-DE"/>
        </w:rPr>
        <w:t xml:space="preserve">darüber </w:t>
      </w:r>
      <w:r w:rsidR="00E20DC2" w:rsidRPr="00CF7AD3">
        <w:rPr>
          <w:rFonts w:ascii="Euphemia" w:hAnsi="Euphemia"/>
          <w:lang w:val="de-DE"/>
        </w:rPr>
        <w:t>gemacht</w:t>
      </w:r>
      <w:r w:rsidRPr="00CF7AD3">
        <w:rPr>
          <w:rFonts w:ascii="Euphemia" w:hAnsi="Euphemia"/>
          <w:lang w:val="de-DE"/>
        </w:rPr>
        <w:t xml:space="preserve">, wie </w:t>
      </w:r>
      <w:r w:rsidR="00847F39" w:rsidRPr="00CF7AD3">
        <w:rPr>
          <w:rFonts w:ascii="Euphemia" w:hAnsi="Euphemia"/>
          <w:lang w:val="de-DE"/>
        </w:rPr>
        <w:t>anhand der</w:t>
      </w:r>
      <w:r w:rsidR="00E20DC2" w:rsidRPr="00CF7AD3">
        <w:rPr>
          <w:rFonts w:ascii="Euphemia" w:hAnsi="Euphemia"/>
          <w:lang w:val="de-DE"/>
        </w:rPr>
        <w:t xml:space="preserve"> Vo</w:t>
      </w:r>
      <w:r w:rsidR="00E20DC2" w:rsidRPr="00CF7AD3">
        <w:rPr>
          <w:rFonts w:ascii="Euphemia" w:hAnsi="Euphemia"/>
          <w:lang w:val="de-DE"/>
        </w:rPr>
        <w:t>r</w:t>
      </w:r>
      <w:r w:rsidR="00E20DC2" w:rsidRPr="00CF7AD3">
        <w:rPr>
          <w:rFonts w:ascii="Euphemia" w:hAnsi="Euphemia"/>
          <w:lang w:val="de-DE"/>
        </w:rPr>
        <w:t>schriften der Kongregation und de</w:t>
      </w:r>
      <w:r w:rsidR="00847F39" w:rsidRPr="00CF7AD3">
        <w:rPr>
          <w:rFonts w:ascii="Euphemia" w:hAnsi="Euphemia"/>
          <w:lang w:val="de-DE"/>
        </w:rPr>
        <w:t>r</w:t>
      </w:r>
      <w:r w:rsidR="00E20DC2" w:rsidRPr="00CF7AD3">
        <w:rPr>
          <w:rFonts w:ascii="Euphemia" w:hAnsi="Euphemia"/>
          <w:lang w:val="de-DE"/>
        </w:rPr>
        <w:t xml:space="preserve"> Richtlinien des G</w:t>
      </w:r>
      <w:r w:rsidR="00E20DC2" w:rsidRPr="00CF7AD3">
        <w:rPr>
          <w:rFonts w:ascii="Euphemia" w:hAnsi="Euphemia"/>
          <w:lang w:val="de-DE"/>
        </w:rPr>
        <w:t>e</w:t>
      </w:r>
      <w:r w:rsidR="00E20DC2" w:rsidRPr="00CF7AD3">
        <w:rPr>
          <w:rFonts w:ascii="Euphemia" w:hAnsi="Euphemia"/>
          <w:lang w:val="de-DE"/>
        </w:rPr>
        <w:t>neralkapitel</w:t>
      </w:r>
      <w:r w:rsidR="00847F39" w:rsidRPr="00CF7AD3">
        <w:rPr>
          <w:rFonts w:ascii="Euphemia" w:hAnsi="Euphemia"/>
          <w:lang w:val="de-DE"/>
        </w:rPr>
        <w:t>s</w:t>
      </w:r>
      <w:r w:rsidR="00E20DC2" w:rsidRPr="00CF7AD3">
        <w:rPr>
          <w:rFonts w:ascii="Euphemia" w:hAnsi="Euphemia"/>
          <w:lang w:val="de-DE"/>
        </w:rPr>
        <w:t xml:space="preserve"> 2015 </w:t>
      </w:r>
      <w:r w:rsidRPr="00CF7AD3">
        <w:rPr>
          <w:rFonts w:ascii="Euphemia" w:hAnsi="Euphemia"/>
          <w:lang w:val="de-DE"/>
        </w:rPr>
        <w:t>ein gemeinsame</w:t>
      </w:r>
      <w:r w:rsidR="00847F39" w:rsidRPr="00CF7AD3">
        <w:rPr>
          <w:rFonts w:ascii="Euphemia" w:hAnsi="Euphemia"/>
          <w:lang w:val="de-DE"/>
        </w:rPr>
        <w:t>r</w:t>
      </w:r>
      <w:r w:rsidRPr="00CF7AD3">
        <w:rPr>
          <w:rFonts w:ascii="Euphemia" w:hAnsi="Euphemia"/>
          <w:lang w:val="de-DE"/>
        </w:rPr>
        <w:t xml:space="preserve"> Weg </w:t>
      </w:r>
      <w:r w:rsidR="00E20DC2" w:rsidRPr="00CF7AD3">
        <w:rPr>
          <w:rFonts w:ascii="Euphemia" w:hAnsi="Euphemia"/>
          <w:lang w:val="de-DE"/>
        </w:rPr>
        <w:t>für Verwa</w:t>
      </w:r>
      <w:r w:rsidR="00E20DC2" w:rsidRPr="00CF7AD3">
        <w:rPr>
          <w:rFonts w:ascii="Euphemia" w:hAnsi="Euphemia"/>
          <w:lang w:val="de-DE"/>
        </w:rPr>
        <w:t>l</w:t>
      </w:r>
      <w:r w:rsidR="00E20DC2" w:rsidRPr="00CF7AD3">
        <w:rPr>
          <w:rFonts w:ascii="Euphemia" w:hAnsi="Euphemia"/>
          <w:lang w:val="de-DE"/>
        </w:rPr>
        <w:t>tung</w:t>
      </w:r>
      <w:r w:rsidR="00847F39" w:rsidRPr="00CF7AD3">
        <w:rPr>
          <w:rFonts w:ascii="Euphemia" w:hAnsi="Euphemia"/>
          <w:lang w:val="de-DE"/>
        </w:rPr>
        <w:t>,</w:t>
      </w:r>
      <w:r w:rsidR="00E20DC2" w:rsidRPr="00CF7AD3">
        <w:rPr>
          <w:rFonts w:ascii="Euphemia" w:hAnsi="Euphemia"/>
          <w:lang w:val="de-DE"/>
        </w:rPr>
        <w:t xml:space="preserve"> </w:t>
      </w:r>
      <w:r w:rsidR="00847F39" w:rsidRPr="00CF7AD3">
        <w:rPr>
          <w:rFonts w:ascii="Euphemia" w:hAnsi="Euphemia"/>
          <w:lang w:val="de-DE"/>
        </w:rPr>
        <w:t>Buchhaltung und</w:t>
      </w:r>
      <w:r w:rsidR="00E20DC2" w:rsidRPr="00CF7AD3">
        <w:rPr>
          <w:rFonts w:ascii="Euphemia" w:hAnsi="Euphemia"/>
          <w:lang w:val="de-DE"/>
        </w:rPr>
        <w:t xml:space="preserve"> den Gemeinsamen Fonds </w:t>
      </w:r>
      <w:r w:rsidR="00847F39" w:rsidRPr="00CF7AD3">
        <w:rPr>
          <w:rFonts w:ascii="Euphemia" w:hAnsi="Euphemia"/>
          <w:lang w:val="de-DE"/>
        </w:rPr>
        <w:t>gefu</w:t>
      </w:r>
      <w:r w:rsidR="00847F39" w:rsidRPr="00CF7AD3">
        <w:rPr>
          <w:rFonts w:ascii="Euphemia" w:hAnsi="Euphemia"/>
          <w:lang w:val="de-DE"/>
        </w:rPr>
        <w:t>n</w:t>
      </w:r>
      <w:r w:rsidR="00847F39" w:rsidRPr="00CF7AD3">
        <w:rPr>
          <w:rFonts w:ascii="Euphemia" w:hAnsi="Euphemia"/>
          <w:lang w:val="de-DE"/>
        </w:rPr>
        <w:t xml:space="preserve">den werden kann </w:t>
      </w:r>
      <w:r w:rsidR="00E20DC2" w:rsidRPr="00CF7AD3">
        <w:rPr>
          <w:rFonts w:ascii="Euphemia" w:hAnsi="Euphemia"/>
          <w:lang w:val="de-DE"/>
        </w:rPr>
        <w:t xml:space="preserve">und kirchliche und soziale Projekte auf </w:t>
      </w:r>
      <w:r w:rsidR="005E078B" w:rsidRPr="00CF7AD3">
        <w:rPr>
          <w:rFonts w:ascii="Euphemia" w:hAnsi="Euphemia"/>
          <w:lang w:val="de-DE"/>
        </w:rPr>
        <w:t>Kontinenten Ebene</w:t>
      </w:r>
      <w:r w:rsidR="00E20DC2" w:rsidRPr="00CF7AD3">
        <w:rPr>
          <w:rFonts w:ascii="Euphemia" w:hAnsi="Euphemia"/>
          <w:lang w:val="de-DE"/>
        </w:rPr>
        <w:t xml:space="preserve"> durchgeführt werden können.</w:t>
      </w:r>
    </w:p>
    <w:p w:rsidR="00172F22" w:rsidRPr="00CF7AD3" w:rsidRDefault="00172F22" w:rsidP="00284088">
      <w:pPr>
        <w:shd w:val="clear" w:color="auto" w:fill="FFFFFF"/>
        <w:spacing w:after="120"/>
        <w:ind w:firstLine="284"/>
        <w:jc w:val="both"/>
        <w:rPr>
          <w:rFonts w:ascii="Euphemia" w:hAnsi="Euphemia"/>
          <w:lang w:val="de-DE"/>
        </w:rPr>
      </w:pPr>
    </w:p>
    <w:p w:rsidR="00C77140" w:rsidRPr="00597CF4" w:rsidRDefault="00C77140" w:rsidP="00284088">
      <w:pPr>
        <w:spacing w:after="120"/>
        <w:jc w:val="center"/>
        <w:rPr>
          <w:rFonts w:eastAsia="Calibri"/>
          <w:lang w:val="de-DE"/>
        </w:rPr>
      </w:pPr>
      <w:r w:rsidRPr="00284088">
        <w:rPr>
          <w:rFonts w:asciiTheme="minorBidi" w:eastAsia="Calibri" w:hAnsiTheme="minorBidi" w:cstheme="minorBidi"/>
          <w:b/>
          <w:bCs/>
          <w:sz w:val="28"/>
          <w:szCs w:val="28"/>
          <w:lang w:val="de-DE" w:eastAsia="en-US"/>
        </w:rPr>
        <w:t>P</w:t>
      </w:r>
      <w:r w:rsidR="004A7FC6" w:rsidRPr="00284088">
        <w:rPr>
          <w:rFonts w:asciiTheme="minorBidi" w:eastAsia="Calibri" w:hAnsiTheme="minorBidi" w:cstheme="minorBidi"/>
          <w:b/>
          <w:bCs/>
          <w:sz w:val="28"/>
          <w:szCs w:val="28"/>
          <w:lang w:val="de-DE" w:eastAsia="en-US"/>
        </w:rPr>
        <w:t>OLEN</w:t>
      </w:r>
    </w:p>
    <w:p w:rsidR="00C77140" w:rsidRPr="007E1365" w:rsidRDefault="004A7FC6" w:rsidP="00C77140">
      <w:pPr>
        <w:rPr>
          <w:rFonts w:asciiTheme="minorBidi" w:eastAsia="Calibri" w:hAnsiTheme="minorBidi" w:cstheme="minorBidi"/>
          <w:b/>
          <w:lang w:val="de-DE"/>
        </w:rPr>
      </w:pPr>
      <w:r w:rsidRPr="007E1365">
        <w:rPr>
          <w:rFonts w:asciiTheme="minorBidi" w:eastAsia="Calibri" w:hAnsiTheme="minorBidi" w:cstheme="minorBidi"/>
          <w:b/>
          <w:lang w:val="de-DE"/>
        </w:rPr>
        <w:t>Init</w:t>
      </w:r>
      <w:r w:rsidR="00C77140" w:rsidRPr="007E1365">
        <w:rPr>
          <w:rFonts w:asciiTheme="minorBidi" w:eastAsia="Calibri" w:hAnsiTheme="minorBidi" w:cstheme="minorBidi"/>
          <w:b/>
          <w:lang w:val="de-DE"/>
        </w:rPr>
        <w:t>iative</w:t>
      </w:r>
      <w:r w:rsidRPr="007E1365">
        <w:rPr>
          <w:rFonts w:asciiTheme="minorBidi" w:eastAsia="Calibri" w:hAnsiTheme="minorBidi" w:cstheme="minorBidi"/>
          <w:b/>
          <w:lang w:val="de-DE"/>
        </w:rPr>
        <w:t>n mit anderen Missionaren</w:t>
      </w:r>
    </w:p>
    <w:p w:rsidR="0071336E" w:rsidRPr="00CF7AD3" w:rsidRDefault="0071336E" w:rsidP="00284088">
      <w:pPr>
        <w:ind w:firstLine="284"/>
        <w:jc w:val="both"/>
        <w:rPr>
          <w:rFonts w:ascii="Euphemia" w:hAnsi="Euphemia"/>
          <w:lang w:val="de-DE"/>
        </w:rPr>
      </w:pPr>
      <w:r w:rsidRPr="00CF7AD3">
        <w:rPr>
          <w:rFonts w:ascii="Euphemia" w:hAnsi="Euphemia"/>
          <w:lang w:val="de-DE"/>
        </w:rPr>
        <w:t>Von 18, bis 20. November haben einige Mitbrüder der Comboni-Gemeinschaft von Krakau an einem Tre</w:t>
      </w:r>
      <w:r w:rsidRPr="00CF7AD3">
        <w:rPr>
          <w:rFonts w:ascii="Euphemia" w:hAnsi="Euphemia"/>
          <w:lang w:val="de-DE"/>
        </w:rPr>
        <w:t>f</w:t>
      </w:r>
      <w:r w:rsidRPr="00CF7AD3">
        <w:rPr>
          <w:rFonts w:ascii="Euphemia" w:hAnsi="Euphemia"/>
          <w:lang w:val="de-DE"/>
        </w:rPr>
        <w:t xml:space="preserve">fen </w:t>
      </w:r>
      <w:r w:rsidR="00847F39" w:rsidRPr="00CF7AD3">
        <w:rPr>
          <w:rFonts w:ascii="Euphemia" w:hAnsi="Euphemia"/>
          <w:lang w:val="de-DE"/>
        </w:rPr>
        <w:t>teilgenommen, bei dem es um die</w:t>
      </w:r>
      <w:r w:rsidRPr="00CF7AD3">
        <w:rPr>
          <w:rFonts w:ascii="Euphemia" w:hAnsi="Euphemia"/>
          <w:lang w:val="de-DE"/>
        </w:rPr>
        <w:t xml:space="preserve"> Missionsarbeit in Polen</w:t>
      </w:r>
      <w:r w:rsidR="00847F39" w:rsidRPr="00CF7AD3">
        <w:rPr>
          <w:rFonts w:ascii="Euphemia" w:hAnsi="Euphemia"/>
          <w:lang w:val="de-DE"/>
        </w:rPr>
        <w:t xml:space="preserve"> gegangen ist</w:t>
      </w:r>
      <w:r w:rsidRPr="00CF7AD3">
        <w:rPr>
          <w:rFonts w:ascii="Euphemia" w:hAnsi="Euphemia"/>
          <w:lang w:val="de-DE"/>
        </w:rPr>
        <w:t xml:space="preserve">. </w:t>
      </w:r>
      <w:r w:rsidR="00847F39" w:rsidRPr="00CF7AD3">
        <w:rPr>
          <w:rFonts w:ascii="Euphemia" w:hAnsi="Euphemia"/>
          <w:lang w:val="de-DE"/>
        </w:rPr>
        <w:t xml:space="preserve">Die </w:t>
      </w:r>
      <w:r w:rsidRPr="00CF7AD3">
        <w:rPr>
          <w:rFonts w:ascii="Euphemia" w:hAnsi="Euphemia"/>
          <w:lang w:val="de-DE"/>
        </w:rPr>
        <w:t xml:space="preserve">Afrikamissionare (SMA) </w:t>
      </w:r>
      <w:r w:rsidR="00847F39" w:rsidRPr="00CF7AD3">
        <w:rPr>
          <w:rFonts w:ascii="Euphemia" w:hAnsi="Euphemia"/>
          <w:lang w:val="de-DE"/>
        </w:rPr>
        <w:t xml:space="preserve">haben </w:t>
      </w:r>
      <w:r w:rsidR="00847F39" w:rsidRPr="00CF7AD3">
        <w:rPr>
          <w:rFonts w:ascii="Euphemia" w:hAnsi="Euphemia"/>
          <w:lang w:val="de-DE"/>
        </w:rPr>
        <w:lastRenderedPageBreak/>
        <w:t xml:space="preserve">das Treffen </w:t>
      </w:r>
      <w:r w:rsidRPr="00CF7AD3">
        <w:rPr>
          <w:rFonts w:ascii="Euphemia" w:hAnsi="Euphemia"/>
          <w:lang w:val="de-DE"/>
        </w:rPr>
        <w:t xml:space="preserve">in Piwniczna-Zdroj, einer schönen Kleinstadt in der Nähe der slowakischen </w:t>
      </w:r>
      <w:r w:rsidR="00847F39" w:rsidRPr="00CF7AD3">
        <w:rPr>
          <w:rFonts w:ascii="Euphemia" w:hAnsi="Euphemia"/>
          <w:lang w:val="de-DE"/>
        </w:rPr>
        <w:t>Grenze, organisiert</w:t>
      </w:r>
      <w:r w:rsidRPr="00CF7AD3">
        <w:rPr>
          <w:rFonts w:ascii="Euphemia" w:hAnsi="Euphemia"/>
          <w:lang w:val="de-DE"/>
        </w:rPr>
        <w:t xml:space="preserve">. Auch zwei Vertreter der </w:t>
      </w:r>
      <w:r w:rsidR="00DD6994" w:rsidRPr="00CF7AD3">
        <w:rPr>
          <w:rFonts w:ascii="Euphemia" w:hAnsi="Euphemia"/>
          <w:lang w:val="de-DE"/>
        </w:rPr>
        <w:t xml:space="preserve">Afrikamissionare </w:t>
      </w:r>
      <w:r w:rsidR="00847F39" w:rsidRPr="00CF7AD3">
        <w:rPr>
          <w:rFonts w:ascii="Euphemia" w:hAnsi="Euphemia"/>
          <w:lang w:val="de-DE"/>
        </w:rPr>
        <w:t>(</w:t>
      </w:r>
      <w:r w:rsidRPr="00CF7AD3">
        <w:rPr>
          <w:rFonts w:ascii="Euphemia" w:hAnsi="Euphemia"/>
          <w:lang w:val="de-DE"/>
        </w:rPr>
        <w:t>Weiße Väter</w:t>
      </w:r>
      <w:r w:rsidR="00847F39" w:rsidRPr="00CF7AD3">
        <w:rPr>
          <w:rFonts w:ascii="Euphemia" w:hAnsi="Euphemia"/>
          <w:lang w:val="de-DE"/>
        </w:rPr>
        <w:t>)</w:t>
      </w:r>
      <w:r w:rsidRPr="00CF7AD3">
        <w:rPr>
          <w:rFonts w:ascii="Euphemia" w:hAnsi="Euphemia"/>
          <w:lang w:val="de-DE"/>
        </w:rPr>
        <w:t xml:space="preserve"> waren dabei. </w:t>
      </w:r>
    </w:p>
    <w:p w:rsidR="00DD6994" w:rsidRPr="00CF7AD3" w:rsidRDefault="00DD6994" w:rsidP="00284088">
      <w:pPr>
        <w:spacing w:after="60"/>
        <w:ind w:firstLine="284"/>
        <w:jc w:val="both"/>
        <w:rPr>
          <w:rFonts w:ascii="Euphemia" w:hAnsi="Euphemia"/>
          <w:lang w:val="de-DE"/>
        </w:rPr>
      </w:pPr>
      <w:r w:rsidRPr="00CF7AD3">
        <w:rPr>
          <w:rFonts w:ascii="Euphemia" w:hAnsi="Euphemia"/>
          <w:lang w:val="de-DE"/>
        </w:rPr>
        <w:t xml:space="preserve">Die beiden Missionsgesellschaften und die Comboni-Missionare treffen sich oft in Afrika, da alle drei dort arbeiten. Auch deswegen </w:t>
      </w:r>
      <w:r w:rsidR="0071336E" w:rsidRPr="00CF7AD3">
        <w:rPr>
          <w:rFonts w:ascii="Euphemia" w:hAnsi="Euphemia"/>
          <w:lang w:val="de-DE"/>
        </w:rPr>
        <w:t>haben di</w:t>
      </w:r>
      <w:r w:rsidRPr="00CF7AD3">
        <w:rPr>
          <w:rFonts w:ascii="Euphemia" w:hAnsi="Euphemia"/>
          <w:lang w:val="de-DE"/>
        </w:rPr>
        <w:t>e Mitbrüder der Kr</w:t>
      </w:r>
      <w:r w:rsidRPr="00CF7AD3">
        <w:rPr>
          <w:rFonts w:ascii="Euphemia" w:hAnsi="Euphemia"/>
          <w:lang w:val="de-DE"/>
        </w:rPr>
        <w:t>a</w:t>
      </w:r>
      <w:r w:rsidRPr="00CF7AD3">
        <w:rPr>
          <w:rFonts w:ascii="Euphemia" w:hAnsi="Euphemia"/>
          <w:lang w:val="de-DE"/>
        </w:rPr>
        <w:t xml:space="preserve">kauer Gemeinschaft gerne </w:t>
      </w:r>
      <w:r w:rsidR="0071336E" w:rsidRPr="00CF7AD3">
        <w:rPr>
          <w:rFonts w:ascii="Euphemia" w:hAnsi="Euphemia"/>
          <w:lang w:val="de-DE"/>
        </w:rPr>
        <w:t xml:space="preserve">die Einladung </w:t>
      </w:r>
      <w:r w:rsidRPr="00CF7AD3">
        <w:rPr>
          <w:rFonts w:ascii="Euphemia" w:hAnsi="Euphemia"/>
          <w:lang w:val="de-DE"/>
        </w:rPr>
        <w:t xml:space="preserve">angenommen, </w:t>
      </w:r>
      <w:r w:rsidR="00847F39" w:rsidRPr="00CF7AD3">
        <w:rPr>
          <w:rFonts w:ascii="Euphemia" w:hAnsi="Euphemia"/>
          <w:lang w:val="de-DE"/>
        </w:rPr>
        <w:t xml:space="preserve">um </w:t>
      </w:r>
      <w:r w:rsidRPr="00CF7AD3">
        <w:rPr>
          <w:rFonts w:ascii="Euphemia" w:hAnsi="Euphemia"/>
          <w:lang w:val="de-DE"/>
        </w:rPr>
        <w:t xml:space="preserve">mit ihnen in einem Klima </w:t>
      </w:r>
      <w:r w:rsidR="0071336E" w:rsidRPr="00CF7AD3">
        <w:rPr>
          <w:rFonts w:ascii="Euphemia" w:hAnsi="Euphemia"/>
          <w:lang w:val="de-DE"/>
        </w:rPr>
        <w:t xml:space="preserve">der Brüderlichkeit und des Gebetes </w:t>
      </w:r>
      <w:r w:rsidR="008B6B9E" w:rsidRPr="00CF7AD3">
        <w:rPr>
          <w:rFonts w:ascii="Euphemia" w:hAnsi="Euphemia"/>
          <w:lang w:val="de-DE"/>
        </w:rPr>
        <w:t>beisammen zu sein</w:t>
      </w:r>
      <w:r w:rsidR="0071336E" w:rsidRPr="00CF7AD3">
        <w:rPr>
          <w:rFonts w:ascii="Euphemia" w:hAnsi="Euphemia"/>
          <w:lang w:val="de-DE"/>
        </w:rPr>
        <w:t>.</w:t>
      </w:r>
      <w:r w:rsidR="008B6B9E" w:rsidRPr="00CF7AD3">
        <w:rPr>
          <w:rFonts w:ascii="Euphemia" w:hAnsi="Euphemia"/>
          <w:lang w:val="de-DE"/>
        </w:rPr>
        <w:t xml:space="preserve"> </w:t>
      </w:r>
    </w:p>
    <w:p w:rsidR="0071336E" w:rsidRPr="00CF7AD3" w:rsidRDefault="008B6B9E" w:rsidP="00284088">
      <w:pPr>
        <w:ind w:firstLine="284"/>
        <w:jc w:val="both"/>
        <w:rPr>
          <w:rFonts w:ascii="Euphemia" w:eastAsia="Calibri" w:hAnsi="Euphemia"/>
          <w:b/>
          <w:lang w:val="de-DE"/>
        </w:rPr>
      </w:pPr>
      <w:r w:rsidRPr="00CF7AD3">
        <w:rPr>
          <w:rFonts w:ascii="Euphemia" w:hAnsi="Euphemia"/>
          <w:lang w:val="de-DE"/>
        </w:rPr>
        <w:t xml:space="preserve">Zuerst </w:t>
      </w:r>
      <w:r w:rsidR="00A4626C" w:rsidRPr="00CF7AD3">
        <w:rPr>
          <w:rFonts w:ascii="Euphemia" w:hAnsi="Euphemia"/>
          <w:lang w:val="de-DE"/>
        </w:rPr>
        <w:t>haben wir uns</w:t>
      </w:r>
      <w:r w:rsidRPr="00CF7AD3">
        <w:rPr>
          <w:rFonts w:ascii="Euphemia" w:hAnsi="Euphemia"/>
          <w:lang w:val="de-DE"/>
        </w:rPr>
        <w:t xml:space="preserve"> </w:t>
      </w:r>
      <w:r w:rsidR="00DD6994" w:rsidRPr="00CF7AD3">
        <w:rPr>
          <w:rFonts w:ascii="Euphemia" w:hAnsi="Euphemia"/>
          <w:lang w:val="de-DE"/>
        </w:rPr>
        <w:t>über Arbeitse</w:t>
      </w:r>
      <w:r w:rsidR="0071336E" w:rsidRPr="00CF7AD3">
        <w:rPr>
          <w:rFonts w:ascii="Euphemia" w:hAnsi="Euphemia"/>
          <w:lang w:val="de-DE"/>
        </w:rPr>
        <w:t xml:space="preserve">rfahrungen </w:t>
      </w:r>
      <w:r w:rsidR="00DD6994" w:rsidRPr="00CF7AD3">
        <w:rPr>
          <w:rFonts w:ascii="Euphemia" w:hAnsi="Euphemia"/>
          <w:lang w:val="de-DE"/>
        </w:rPr>
        <w:t>in der Missionarischen Bewusstseinsbildung ausgetauscht</w:t>
      </w:r>
      <w:r w:rsidRPr="00CF7AD3">
        <w:rPr>
          <w:rFonts w:ascii="Euphemia" w:hAnsi="Euphemia"/>
          <w:lang w:val="de-DE"/>
        </w:rPr>
        <w:t xml:space="preserve"> und</w:t>
      </w:r>
      <w:r w:rsidR="00DD6994" w:rsidRPr="00CF7AD3">
        <w:rPr>
          <w:rFonts w:ascii="Euphemia" w:hAnsi="Euphemia"/>
          <w:lang w:val="de-DE"/>
        </w:rPr>
        <w:t xml:space="preserve"> </w:t>
      </w:r>
      <w:r w:rsidRPr="00CF7AD3">
        <w:rPr>
          <w:rFonts w:ascii="Euphemia" w:hAnsi="Euphemia"/>
          <w:lang w:val="de-DE"/>
        </w:rPr>
        <w:t>dann über die</w:t>
      </w:r>
      <w:r w:rsidR="00DD6994" w:rsidRPr="00CF7AD3">
        <w:rPr>
          <w:rFonts w:ascii="Euphemia" w:hAnsi="Euphemia"/>
          <w:lang w:val="de-DE"/>
        </w:rPr>
        <w:t xml:space="preserve"> Berufungspastoral unter der polnischen Jugend</w:t>
      </w:r>
      <w:r w:rsidR="00847F39" w:rsidRPr="00CF7AD3">
        <w:rPr>
          <w:rFonts w:ascii="Euphemia" w:hAnsi="Euphemia"/>
          <w:lang w:val="de-DE"/>
        </w:rPr>
        <w:t xml:space="preserve"> </w:t>
      </w:r>
      <w:r w:rsidRPr="00CF7AD3">
        <w:rPr>
          <w:rFonts w:ascii="Euphemia" w:hAnsi="Euphemia"/>
          <w:lang w:val="de-DE"/>
        </w:rPr>
        <w:t>gesprochen</w:t>
      </w:r>
      <w:r w:rsidR="00DD6994" w:rsidRPr="00CF7AD3">
        <w:rPr>
          <w:rFonts w:ascii="Euphemia" w:hAnsi="Euphemia"/>
          <w:lang w:val="de-DE"/>
        </w:rPr>
        <w:t xml:space="preserve">. </w:t>
      </w:r>
      <w:r w:rsidR="00A4626C" w:rsidRPr="00CF7AD3">
        <w:rPr>
          <w:rFonts w:ascii="Euphemia" w:hAnsi="Euphemia"/>
          <w:lang w:val="de-DE"/>
        </w:rPr>
        <w:t>Wir</w:t>
      </w:r>
      <w:r w:rsidR="00DD6994" w:rsidRPr="00CF7AD3">
        <w:rPr>
          <w:rFonts w:ascii="Euphemia" w:hAnsi="Euphemia"/>
          <w:lang w:val="de-DE"/>
        </w:rPr>
        <w:t xml:space="preserve"> </w:t>
      </w:r>
      <w:r w:rsidR="00847F39" w:rsidRPr="00CF7AD3">
        <w:rPr>
          <w:rFonts w:ascii="Euphemia" w:hAnsi="Euphemia"/>
          <w:lang w:val="de-DE"/>
        </w:rPr>
        <w:t xml:space="preserve">haben auch </w:t>
      </w:r>
      <w:r w:rsidR="00DD6994" w:rsidRPr="00CF7AD3">
        <w:rPr>
          <w:rFonts w:ascii="Euphemia" w:hAnsi="Euphemia"/>
          <w:lang w:val="de-DE"/>
        </w:rPr>
        <w:t xml:space="preserve">den katholisch-byzantinischen Wallfahrtsort </w:t>
      </w:r>
      <w:r w:rsidR="0071336E" w:rsidRPr="00CF7AD3">
        <w:rPr>
          <w:rFonts w:ascii="Euphemia" w:hAnsi="Euphemia"/>
          <w:lang w:val="de-DE"/>
        </w:rPr>
        <w:t>von Litmano</w:t>
      </w:r>
      <w:r w:rsidR="00277905" w:rsidRPr="00CF7AD3">
        <w:rPr>
          <w:rFonts w:ascii="Euphemia" w:hAnsi="Euphemia"/>
          <w:lang w:val="de-DE"/>
        </w:rPr>
        <w:t>vá</w:t>
      </w:r>
      <w:r w:rsidR="0071336E" w:rsidRPr="00CF7AD3">
        <w:rPr>
          <w:rFonts w:ascii="Euphemia" w:hAnsi="Euphemia"/>
          <w:lang w:val="de-DE"/>
        </w:rPr>
        <w:t xml:space="preserve"> in der Sl</w:t>
      </w:r>
      <w:r w:rsidR="0071336E" w:rsidRPr="00CF7AD3">
        <w:rPr>
          <w:rFonts w:ascii="Euphemia" w:hAnsi="Euphemia"/>
          <w:lang w:val="de-DE"/>
        </w:rPr>
        <w:t>o</w:t>
      </w:r>
      <w:r w:rsidR="0071336E" w:rsidRPr="00CF7AD3">
        <w:rPr>
          <w:rFonts w:ascii="Euphemia" w:hAnsi="Euphemia"/>
          <w:lang w:val="de-DE"/>
        </w:rPr>
        <w:t>wakei</w:t>
      </w:r>
      <w:r w:rsidR="00847F39" w:rsidRPr="00CF7AD3">
        <w:rPr>
          <w:rFonts w:ascii="Euphemia" w:hAnsi="Euphemia"/>
          <w:lang w:val="de-DE"/>
        </w:rPr>
        <w:t xml:space="preserve"> besucht</w:t>
      </w:r>
      <w:r w:rsidR="0071336E" w:rsidRPr="00CF7AD3">
        <w:rPr>
          <w:rFonts w:ascii="Euphemia" w:hAnsi="Euphemia"/>
          <w:lang w:val="de-DE"/>
        </w:rPr>
        <w:t xml:space="preserve">, wo </w:t>
      </w:r>
      <w:r w:rsidR="00277905" w:rsidRPr="00CF7AD3">
        <w:rPr>
          <w:rFonts w:ascii="Euphemia" w:hAnsi="Euphemia"/>
          <w:lang w:val="de-DE"/>
        </w:rPr>
        <w:t>vom August 1990 bis August 1995 die Muttergottes zwei Jugendliche</w:t>
      </w:r>
      <w:r w:rsidRPr="00CF7AD3">
        <w:rPr>
          <w:rFonts w:ascii="Euphemia" w:hAnsi="Euphemia"/>
          <w:lang w:val="de-DE"/>
        </w:rPr>
        <w:t>n</w:t>
      </w:r>
      <w:r w:rsidR="00277905" w:rsidRPr="00CF7AD3">
        <w:rPr>
          <w:rFonts w:ascii="Euphemia" w:hAnsi="Euphemia"/>
          <w:lang w:val="de-DE"/>
        </w:rPr>
        <w:t xml:space="preserve"> erschienen sein soll. </w:t>
      </w:r>
    </w:p>
    <w:p w:rsidR="00C77140" w:rsidRPr="00CF7AD3" w:rsidRDefault="00C77140" w:rsidP="00284088">
      <w:pPr>
        <w:spacing w:after="120"/>
        <w:ind w:firstLine="284"/>
        <w:jc w:val="both"/>
        <w:rPr>
          <w:rFonts w:ascii="Euphemia" w:hAnsi="Euphemia"/>
          <w:lang w:val="de-DE"/>
        </w:rPr>
      </w:pPr>
    </w:p>
    <w:p w:rsidR="00C77140" w:rsidRPr="00284088" w:rsidRDefault="00C77140" w:rsidP="00284088">
      <w:pPr>
        <w:spacing w:after="120"/>
        <w:jc w:val="center"/>
        <w:rPr>
          <w:rFonts w:asciiTheme="minorBidi" w:eastAsia="Calibri" w:hAnsiTheme="minorBidi" w:cstheme="minorBidi"/>
          <w:sz w:val="28"/>
          <w:szCs w:val="28"/>
          <w:lang w:val="de-DE" w:eastAsia="en-US"/>
        </w:rPr>
      </w:pPr>
      <w:r w:rsidRPr="00284088">
        <w:rPr>
          <w:rFonts w:asciiTheme="minorBidi" w:eastAsia="Calibri" w:hAnsiTheme="minorBidi" w:cstheme="minorBidi"/>
          <w:b/>
          <w:bCs/>
          <w:sz w:val="28"/>
          <w:szCs w:val="28"/>
          <w:lang w:val="de-DE" w:eastAsia="en-US"/>
        </w:rPr>
        <w:t>TOGO-GHANA</w:t>
      </w:r>
      <w:r w:rsidRPr="00284088">
        <w:rPr>
          <w:rFonts w:asciiTheme="minorBidi" w:eastAsia="Calibri" w:hAnsiTheme="minorBidi" w:cstheme="minorBidi"/>
          <w:sz w:val="28"/>
          <w:szCs w:val="28"/>
          <w:lang w:val="de-DE" w:eastAsia="en-US"/>
        </w:rPr>
        <w:t>-</w:t>
      </w:r>
      <w:r w:rsidRPr="00284088">
        <w:rPr>
          <w:rFonts w:asciiTheme="minorBidi" w:eastAsia="Calibri" w:hAnsiTheme="minorBidi" w:cstheme="minorBidi"/>
          <w:b/>
          <w:bCs/>
          <w:sz w:val="28"/>
          <w:szCs w:val="28"/>
          <w:lang w:val="de-DE" w:eastAsia="en-US"/>
        </w:rPr>
        <w:t>BENIN</w:t>
      </w:r>
    </w:p>
    <w:p w:rsidR="00C77140" w:rsidRPr="007E1365" w:rsidRDefault="0024209D" w:rsidP="00C77140">
      <w:pPr>
        <w:rPr>
          <w:rFonts w:asciiTheme="minorBidi" w:eastAsia="Calibri" w:hAnsiTheme="minorBidi" w:cstheme="minorBidi"/>
          <w:b/>
          <w:lang w:val="de-DE" w:eastAsia="en-US"/>
        </w:rPr>
      </w:pPr>
      <w:r w:rsidRPr="007E1365">
        <w:rPr>
          <w:rFonts w:asciiTheme="minorBidi" w:eastAsia="Calibri" w:hAnsiTheme="minorBidi" w:cstheme="minorBidi"/>
          <w:b/>
          <w:lang w:val="de-DE" w:eastAsia="en-US"/>
        </w:rPr>
        <w:t>Priesterweihe</w:t>
      </w:r>
    </w:p>
    <w:p w:rsidR="00661E4C" w:rsidRPr="00CF7AD3" w:rsidRDefault="00661E4C" w:rsidP="00284088">
      <w:pPr>
        <w:spacing w:after="60"/>
        <w:ind w:firstLine="284"/>
        <w:jc w:val="both"/>
        <w:rPr>
          <w:rFonts w:ascii="Euphemia" w:hAnsi="Euphemia"/>
          <w:lang w:val="de-DE" w:eastAsia="de-DE"/>
        </w:rPr>
      </w:pPr>
      <w:r w:rsidRPr="00CF7AD3">
        <w:rPr>
          <w:rFonts w:ascii="Euphemia" w:hAnsi="Euphemia"/>
          <w:lang w:val="de-DE" w:eastAsia="de-DE"/>
        </w:rPr>
        <w:t xml:space="preserve">Am </w:t>
      </w:r>
      <w:r w:rsidR="0090137D" w:rsidRPr="00CF7AD3">
        <w:rPr>
          <w:rFonts w:ascii="Euphemia" w:hAnsi="Euphemia"/>
          <w:lang w:val="de-DE" w:eastAsia="de-DE"/>
        </w:rPr>
        <w:t xml:space="preserve">Samstag, </w:t>
      </w:r>
      <w:r w:rsidRPr="00CF7AD3">
        <w:rPr>
          <w:rFonts w:ascii="Euphemia" w:hAnsi="Euphemia"/>
          <w:lang w:val="de-DE" w:eastAsia="de-DE"/>
        </w:rPr>
        <w:t xml:space="preserve">den </w:t>
      </w:r>
      <w:r w:rsidR="0090137D" w:rsidRPr="00CF7AD3">
        <w:rPr>
          <w:rFonts w:ascii="Euphemia" w:hAnsi="Euphemia"/>
          <w:lang w:val="de-DE" w:eastAsia="de-DE"/>
        </w:rPr>
        <w:t>12. November</w:t>
      </w:r>
      <w:r w:rsidRPr="00CF7AD3">
        <w:rPr>
          <w:rFonts w:ascii="Euphemia" w:hAnsi="Euphemia"/>
          <w:lang w:val="de-DE" w:eastAsia="de-DE"/>
        </w:rPr>
        <w:t xml:space="preserve"> wurde i</w:t>
      </w:r>
      <w:r w:rsidR="0090137D" w:rsidRPr="00CF7AD3">
        <w:rPr>
          <w:rFonts w:ascii="Euphemia" w:hAnsi="Euphemia"/>
          <w:lang w:val="de-DE" w:eastAsia="de-DE"/>
        </w:rPr>
        <w:t>n der St. Franziskus von Assisi</w:t>
      </w:r>
      <w:r w:rsidRPr="00CF7AD3">
        <w:rPr>
          <w:rFonts w:ascii="Euphemia" w:hAnsi="Euphemia"/>
          <w:lang w:val="de-DE" w:eastAsia="de-DE"/>
        </w:rPr>
        <w:t xml:space="preserve"> Pfarrei</w:t>
      </w:r>
      <w:r w:rsidR="0090137D" w:rsidRPr="00CF7AD3">
        <w:rPr>
          <w:rFonts w:ascii="Euphemia" w:hAnsi="Euphemia"/>
          <w:lang w:val="de-DE" w:eastAsia="de-DE"/>
        </w:rPr>
        <w:t xml:space="preserve"> i</w:t>
      </w:r>
      <w:r w:rsidRPr="00CF7AD3">
        <w:rPr>
          <w:rFonts w:ascii="Euphemia" w:hAnsi="Euphemia"/>
          <w:lang w:val="de-DE" w:eastAsia="de-DE"/>
        </w:rPr>
        <w:t>m Stadtteil Fidjrosse von Cotonou (Beni)</w:t>
      </w:r>
      <w:r w:rsidR="0090137D" w:rsidRPr="00CF7AD3">
        <w:rPr>
          <w:rFonts w:ascii="Euphemia" w:hAnsi="Euphemia"/>
          <w:lang w:val="de-DE" w:eastAsia="de-DE"/>
        </w:rPr>
        <w:t xml:space="preserve"> </w:t>
      </w:r>
      <w:r w:rsidRPr="00CF7AD3">
        <w:rPr>
          <w:rFonts w:ascii="Euphemia" w:hAnsi="Euphemia"/>
          <w:lang w:val="de-DE" w:eastAsia="de-DE"/>
        </w:rPr>
        <w:t xml:space="preserve">der togolesische Mitbruder </w:t>
      </w:r>
      <w:r w:rsidR="0090137D" w:rsidRPr="00CF7AD3">
        <w:rPr>
          <w:rFonts w:ascii="Euphemia" w:hAnsi="Euphemia"/>
          <w:lang w:val="de-DE" w:eastAsia="de-DE"/>
        </w:rPr>
        <w:t>Armel Atohoun Comlan Aflihoun</w:t>
      </w:r>
      <w:r w:rsidRPr="00CF7AD3">
        <w:rPr>
          <w:rFonts w:ascii="Euphemia" w:hAnsi="Euphemia"/>
          <w:lang w:val="de-DE" w:eastAsia="de-DE"/>
        </w:rPr>
        <w:t xml:space="preserve"> zum Priester geweiht</w:t>
      </w:r>
      <w:r w:rsidR="0090137D" w:rsidRPr="00CF7AD3">
        <w:rPr>
          <w:rFonts w:ascii="Euphemia" w:hAnsi="Euphemia"/>
          <w:lang w:val="de-DE" w:eastAsia="de-DE"/>
        </w:rPr>
        <w:t xml:space="preserve">. </w:t>
      </w:r>
      <w:r w:rsidRPr="00CF7AD3">
        <w:rPr>
          <w:rFonts w:ascii="Euphemia" w:hAnsi="Euphemia"/>
          <w:lang w:val="de-DE" w:eastAsia="de-DE"/>
        </w:rPr>
        <w:t>Der</w:t>
      </w:r>
      <w:r w:rsidR="0090137D" w:rsidRPr="00CF7AD3">
        <w:rPr>
          <w:rFonts w:ascii="Euphemia" w:hAnsi="Euphemia"/>
          <w:lang w:val="de-DE" w:eastAsia="de-DE"/>
        </w:rPr>
        <w:t xml:space="preserve"> </w:t>
      </w:r>
      <w:r w:rsidRPr="00CF7AD3">
        <w:rPr>
          <w:rFonts w:ascii="Euphemia" w:hAnsi="Euphemia"/>
          <w:lang w:val="de-DE" w:eastAsia="de-DE"/>
        </w:rPr>
        <w:t>erst am 24.09 geweihte</w:t>
      </w:r>
      <w:r w:rsidR="0090137D" w:rsidRPr="00CF7AD3">
        <w:rPr>
          <w:rFonts w:ascii="Euphemia" w:hAnsi="Euphemia"/>
          <w:lang w:val="de-DE" w:eastAsia="de-DE"/>
        </w:rPr>
        <w:t xml:space="preserve"> Erzbischof von Cotonou </w:t>
      </w:r>
      <w:r w:rsidRPr="00CF7AD3">
        <w:rPr>
          <w:rFonts w:ascii="Euphemia" w:hAnsi="Euphemia"/>
          <w:lang w:val="de-DE" w:eastAsia="de-DE"/>
        </w:rPr>
        <w:t xml:space="preserve">Roger Houngbedji </w:t>
      </w:r>
      <w:r w:rsidR="0000725B" w:rsidRPr="00CF7AD3">
        <w:rPr>
          <w:rFonts w:ascii="Euphemia" w:hAnsi="Euphemia"/>
          <w:lang w:val="de-DE" w:eastAsia="de-DE"/>
        </w:rPr>
        <w:t>hat</w:t>
      </w:r>
      <w:r w:rsidRPr="00CF7AD3">
        <w:rPr>
          <w:rFonts w:ascii="Euphemia" w:hAnsi="Euphemia"/>
          <w:lang w:val="de-DE" w:eastAsia="de-DE"/>
        </w:rPr>
        <w:t xml:space="preserve"> die Weihe vor</w:t>
      </w:r>
      <w:r w:rsidR="0000725B" w:rsidRPr="00CF7AD3">
        <w:rPr>
          <w:rFonts w:ascii="Euphemia" w:hAnsi="Euphemia"/>
          <w:lang w:val="de-DE" w:eastAsia="de-DE"/>
        </w:rPr>
        <w:t>genommen</w:t>
      </w:r>
      <w:r w:rsidRPr="00CF7AD3">
        <w:rPr>
          <w:rFonts w:ascii="Euphemia" w:hAnsi="Euphemia"/>
          <w:lang w:val="de-DE" w:eastAsia="de-DE"/>
        </w:rPr>
        <w:t xml:space="preserve">. </w:t>
      </w:r>
    </w:p>
    <w:p w:rsidR="0000725B" w:rsidRPr="00CF7AD3" w:rsidRDefault="0090137D" w:rsidP="00284088">
      <w:pPr>
        <w:spacing w:after="60"/>
        <w:ind w:firstLine="284"/>
        <w:jc w:val="both"/>
        <w:rPr>
          <w:rFonts w:ascii="Euphemia" w:hAnsi="Euphemia"/>
          <w:lang w:val="de-DE" w:eastAsia="de-DE"/>
        </w:rPr>
      </w:pPr>
      <w:r w:rsidRPr="00CF7AD3">
        <w:rPr>
          <w:rFonts w:ascii="Euphemia" w:hAnsi="Euphemia"/>
          <w:lang w:val="de-DE" w:eastAsia="de-DE"/>
        </w:rPr>
        <w:t xml:space="preserve">Der Erzbischof </w:t>
      </w:r>
      <w:r w:rsidR="00661E4C" w:rsidRPr="00CF7AD3">
        <w:rPr>
          <w:rFonts w:ascii="Euphemia" w:hAnsi="Euphemia"/>
          <w:lang w:val="de-DE" w:eastAsia="de-DE"/>
        </w:rPr>
        <w:t>hat den Neugeweihten eingeladen, sein</w:t>
      </w:r>
      <w:r w:rsidR="00824BAD" w:rsidRPr="00CF7AD3">
        <w:rPr>
          <w:rFonts w:ascii="Euphemia" w:hAnsi="Euphemia"/>
          <w:lang w:val="de-DE" w:eastAsia="de-DE"/>
        </w:rPr>
        <w:t>en</w:t>
      </w:r>
      <w:r w:rsidR="00661E4C" w:rsidRPr="00CF7AD3">
        <w:rPr>
          <w:rFonts w:ascii="Euphemia" w:hAnsi="Euphemia"/>
          <w:lang w:val="de-DE" w:eastAsia="de-DE"/>
        </w:rPr>
        <w:t xml:space="preserve"> Priester</w:t>
      </w:r>
      <w:r w:rsidR="00824BAD" w:rsidRPr="00CF7AD3">
        <w:rPr>
          <w:rFonts w:ascii="Euphemia" w:hAnsi="Euphemia"/>
          <w:lang w:val="de-DE" w:eastAsia="de-DE"/>
        </w:rPr>
        <w:t>dienst</w:t>
      </w:r>
      <w:r w:rsidR="00661E4C" w:rsidRPr="00CF7AD3">
        <w:rPr>
          <w:rFonts w:ascii="Euphemia" w:hAnsi="Euphemia"/>
          <w:lang w:val="de-DE" w:eastAsia="de-DE"/>
        </w:rPr>
        <w:t xml:space="preserve"> </w:t>
      </w:r>
      <w:r w:rsidRPr="00CF7AD3">
        <w:rPr>
          <w:rFonts w:ascii="Euphemia" w:hAnsi="Euphemia"/>
          <w:lang w:val="de-DE" w:eastAsia="de-DE"/>
        </w:rPr>
        <w:t xml:space="preserve">in Demut und Selbstlosigkeit </w:t>
      </w:r>
      <w:r w:rsidR="0000725B" w:rsidRPr="00CF7AD3">
        <w:rPr>
          <w:rFonts w:ascii="Euphemia" w:hAnsi="Euphemia"/>
          <w:lang w:val="de-DE" w:eastAsia="de-DE"/>
        </w:rPr>
        <w:t xml:space="preserve">zum </w:t>
      </w:r>
      <w:r w:rsidR="0000725B" w:rsidRPr="00CF7AD3">
        <w:rPr>
          <w:rFonts w:ascii="Euphemia" w:hAnsi="Euphemia"/>
          <w:lang w:val="de-DE" w:eastAsia="de-DE"/>
        </w:rPr>
        <w:lastRenderedPageBreak/>
        <w:t xml:space="preserve">Wohl aller </w:t>
      </w:r>
      <w:r w:rsidRPr="00CF7AD3">
        <w:rPr>
          <w:rFonts w:ascii="Euphemia" w:hAnsi="Euphemia"/>
          <w:lang w:val="de-DE" w:eastAsia="de-DE"/>
        </w:rPr>
        <w:t xml:space="preserve">zu </w:t>
      </w:r>
      <w:r w:rsidR="00824BAD" w:rsidRPr="00CF7AD3">
        <w:rPr>
          <w:rFonts w:ascii="Euphemia" w:hAnsi="Euphemia"/>
          <w:lang w:val="de-DE" w:eastAsia="de-DE"/>
        </w:rPr>
        <w:t>tun</w:t>
      </w:r>
      <w:r w:rsidR="0000725B" w:rsidRPr="00CF7AD3">
        <w:rPr>
          <w:rFonts w:ascii="Euphemia" w:hAnsi="Euphemia"/>
          <w:lang w:val="de-DE" w:eastAsia="de-DE"/>
        </w:rPr>
        <w:t xml:space="preserve"> und </w:t>
      </w:r>
      <w:r w:rsidR="00E17F6B" w:rsidRPr="00CF7AD3">
        <w:rPr>
          <w:rFonts w:ascii="Euphemia" w:hAnsi="Euphemia"/>
          <w:lang w:val="de-DE" w:eastAsia="de-DE"/>
        </w:rPr>
        <w:t>die</w:t>
      </w:r>
      <w:r w:rsidRPr="00CF7AD3">
        <w:rPr>
          <w:rFonts w:ascii="Euphemia" w:hAnsi="Euphemia"/>
          <w:lang w:val="de-DE" w:eastAsia="de-DE"/>
        </w:rPr>
        <w:t xml:space="preserve"> </w:t>
      </w:r>
      <w:r w:rsidR="0000725B" w:rsidRPr="00CF7AD3">
        <w:rPr>
          <w:rFonts w:ascii="Euphemia" w:hAnsi="Euphemia"/>
          <w:lang w:val="de-DE" w:eastAsia="de-DE"/>
        </w:rPr>
        <w:t>Menschen</w:t>
      </w:r>
      <w:r w:rsidRPr="00CF7AD3">
        <w:rPr>
          <w:rFonts w:ascii="Euphemia" w:hAnsi="Euphemia"/>
          <w:lang w:val="de-DE" w:eastAsia="de-DE"/>
        </w:rPr>
        <w:t xml:space="preserve"> </w:t>
      </w:r>
      <w:r w:rsidR="0000725B" w:rsidRPr="00CF7AD3">
        <w:rPr>
          <w:rFonts w:ascii="Euphemia" w:hAnsi="Euphemia"/>
          <w:lang w:val="de-DE" w:eastAsia="de-DE"/>
        </w:rPr>
        <w:t>an</w:t>
      </w:r>
      <w:r w:rsidRPr="00CF7AD3">
        <w:rPr>
          <w:rFonts w:ascii="Euphemia" w:hAnsi="Euphemia"/>
          <w:lang w:val="de-DE" w:eastAsia="de-DE"/>
        </w:rPr>
        <w:t>zuhören</w:t>
      </w:r>
      <w:r w:rsidR="0000725B" w:rsidRPr="00CF7AD3">
        <w:rPr>
          <w:rFonts w:ascii="Euphemia" w:hAnsi="Euphemia"/>
          <w:lang w:val="de-DE" w:eastAsia="de-DE"/>
        </w:rPr>
        <w:t>, um ihn</w:t>
      </w:r>
      <w:r w:rsidR="00E17F6B" w:rsidRPr="00CF7AD3">
        <w:rPr>
          <w:rFonts w:ascii="Euphemia" w:hAnsi="Euphemia"/>
          <w:lang w:val="de-DE" w:eastAsia="de-DE"/>
        </w:rPr>
        <w:t>en</w:t>
      </w:r>
      <w:r w:rsidRPr="00CF7AD3">
        <w:rPr>
          <w:rFonts w:ascii="Euphemia" w:hAnsi="Euphemia"/>
          <w:lang w:val="de-DE" w:eastAsia="de-DE"/>
        </w:rPr>
        <w:t xml:space="preserve"> </w:t>
      </w:r>
      <w:r w:rsidR="00824BAD" w:rsidRPr="00CF7AD3">
        <w:rPr>
          <w:rFonts w:ascii="Euphemia" w:hAnsi="Euphemia"/>
          <w:lang w:val="de-DE" w:eastAsia="de-DE"/>
        </w:rPr>
        <w:t xml:space="preserve">zu helfen, </w:t>
      </w:r>
      <w:r w:rsidRPr="00CF7AD3">
        <w:rPr>
          <w:rFonts w:ascii="Euphemia" w:hAnsi="Euphemia"/>
          <w:lang w:val="de-DE" w:eastAsia="de-DE"/>
        </w:rPr>
        <w:t xml:space="preserve">Christus zu </w:t>
      </w:r>
      <w:r w:rsidR="00824BAD" w:rsidRPr="00CF7AD3">
        <w:rPr>
          <w:rFonts w:ascii="Euphemia" w:hAnsi="Euphemia"/>
          <w:lang w:val="de-DE" w:eastAsia="de-DE"/>
        </w:rPr>
        <w:t>begegnen</w:t>
      </w:r>
      <w:r w:rsidRPr="00CF7AD3">
        <w:rPr>
          <w:rFonts w:ascii="Euphemia" w:hAnsi="Euphemia"/>
          <w:lang w:val="de-DE" w:eastAsia="de-DE"/>
        </w:rPr>
        <w:t>.</w:t>
      </w:r>
    </w:p>
    <w:p w:rsidR="0090137D" w:rsidRPr="00CF7AD3" w:rsidRDefault="0000725B" w:rsidP="00284088">
      <w:pPr>
        <w:spacing w:after="60"/>
        <w:ind w:firstLine="284"/>
        <w:jc w:val="both"/>
        <w:rPr>
          <w:rFonts w:ascii="Euphemia" w:hAnsi="Euphemia"/>
          <w:lang w:val="de-DE" w:eastAsia="de-DE"/>
        </w:rPr>
      </w:pPr>
      <w:r w:rsidRPr="00CF7AD3">
        <w:rPr>
          <w:rFonts w:ascii="Euphemia" w:hAnsi="Euphemia"/>
          <w:lang w:val="de-DE" w:eastAsia="de-DE"/>
        </w:rPr>
        <w:t xml:space="preserve">Am Sonntag, den </w:t>
      </w:r>
      <w:r w:rsidR="0090137D" w:rsidRPr="00CF7AD3">
        <w:rPr>
          <w:rFonts w:ascii="Euphemia" w:hAnsi="Euphemia"/>
          <w:lang w:val="de-DE" w:eastAsia="de-DE"/>
        </w:rPr>
        <w:t>13</w:t>
      </w:r>
      <w:r w:rsidRPr="00CF7AD3">
        <w:rPr>
          <w:rFonts w:ascii="Euphemia" w:hAnsi="Euphemia"/>
          <w:lang w:val="de-DE" w:eastAsia="de-DE"/>
        </w:rPr>
        <w:t>. November</w:t>
      </w:r>
      <w:r w:rsidR="0090137D" w:rsidRPr="00CF7AD3">
        <w:rPr>
          <w:rFonts w:ascii="Euphemia" w:hAnsi="Euphemia"/>
          <w:lang w:val="de-DE" w:eastAsia="de-DE"/>
        </w:rPr>
        <w:t xml:space="preserve"> </w:t>
      </w:r>
      <w:r w:rsidRPr="00CF7AD3">
        <w:rPr>
          <w:rFonts w:ascii="Euphemia" w:hAnsi="Euphemia"/>
          <w:lang w:val="de-DE" w:eastAsia="de-DE"/>
        </w:rPr>
        <w:t xml:space="preserve">feierte </w:t>
      </w:r>
      <w:r w:rsidR="0090137D" w:rsidRPr="00CF7AD3">
        <w:rPr>
          <w:rFonts w:ascii="Euphemia" w:hAnsi="Euphemia"/>
          <w:lang w:val="de-DE" w:eastAsia="de-DE"/>
        </w:rPr>
        <w:t>P. Armel se</w:t>
      </w:r>
      <w:r w:rsidR="0090137D" w:rsidRPr="00CF7AD3">
        <w:rPr>
          <w:rFonts w:ascii="Euphemia" w:hAnsi="Euphemia"/>
          <w:lang w:val="de-DE" w:eastAsia="de-DE"/>
        </w:rPr>
        <w:t>i</w:t>
      </w:r>
      <w:r w:rsidR="0090137D" w:rsidRPr="00CF7AD3">
        <w:rPr>
          <w:rFonts w:ascii="Euphemia" w:hAnsi="Euphemia"/>
          <w:lang w:val="de-DE" w:eastAsia="de-DE"/>
        </w:rPr>
        <w:t xml:space="preserve">ne erste </w:t>
      </w:r>
      <w:r w:rsidRPr="00CF7AD3">
        <w:rPr>
          <w:rFonts w:ascii="Euphemia" w:hAnsi="Euphemia"/>
          <w:lang w:val="de-DE" w:eastAsia="de-DE"/>
        </w:rPr>
        <w:t xml:space="preserve">Heilige </w:t>
      </w:r>
      <w:r w:rsidR="0090137D" w:rsidRPr="00CF7AD3">
        <w:rPr>
          <w:rFonts w:ascii="Euphemia" w:hAnsi="Euphemia"/>
          <w:lang w:val="de-DE" w:eastAsia="de-DE"/>
        </w:rPr>
        <w:t xml:space="preserve">Messe in </w:t>
      </w:r>
      <w:r w:rsidRPr="00CF7AD3">
        <w:rPr>
          <w:rFonts w:ascii="Euphemia" w:hAnsi="Euphemia"/>
          <w:lang w:val="de-DE" w:eastAsia="de-DE"/>
        </w:rPr>
        <w:t xml:space="preserve">seiner Gemeinde </w:t>
      </w:r>
      <w:r w:rsidR="0090137D" w:rsidRPr="00CF7AD3">
        <w:rPr>
          <w:rFonts w:ascii="Euphemia" w:hAnsi="Euphemia"/>
          <w:lang w:val="de-DE" w:eastAsia="de-DE"/>
        </w:rPr>
        <w:t>Fidjrosse, wo er auf</w:t>
      </w:r>
      <w:r w:rsidRPr="00CF7AD3">
        <w:rPr>
          <w:rFonts w:ascii="Euphemia" w:hAnsi="Euphemia"/>
          <w:lang w:val="de-DE" w:eastAsia="de-DE"/>
        </w:rPr>
        <w:t>gewachsen und seine</w:t>
      </w:r>
      <w:r w:rsidR="0090137D" w:rsidRPr="00CF7AD3">
        <w:rPr>
          <w:rFonts w:ascii="Euphemia" w:hAnsi="Euphemia"/>
          <w:lang w:val="de-DE" w:eastAsia="de-DE"/>
        </w:rPr>
        <w:t xml:space="preserve"> Berufung</w:t>
      </w:r>
      <w:r w:rsidRPr="00CF7AD3">
        <w:rPr>
          <w:rFonts w:ascii="Euphemia" w:hAnsi="Euphemia"/>
          <w:lang w:val="de-DE" w:eastAsia="de-DE"/>
        </w:rPr>
        <w:t xml:space="preserve"> zum Comboni-Missionar herangereift war. Armel</w:t>
      </w:r>
      <w:r w:rsidR="0090137D" w:rsidRPr="00CF7AD3">
        <w:rPr>
          <w:rFonts w:ascii="Euphemia" w:hAnsi="Euphemia"/>
          <w:lang w:val="de-DE" w:eastAsia="de-DE"/>
        </w:rPr>
        <w:t xml:space="preserve"> </w:t>
      </w:r>
      <w:r w:rsidRPr="00CF7AD3">
        <w:rPr>
          <w:rFonts w:ascii="Euphemia" w:hAnsi="Euphemia"/>
          <w:lang w:val="de-DE" w:eastAsia="de-DE"/>
        </w:rPr>
        <w:t xml:space="preserve">ist für die Provinz </w:t>
      </w:r>
      <w:r w:rsidR="0090137D" w:rsidRPr="00CF7AD3">
        <w:rPr>
          <w:rFonts w:ascii="Euphemia" w:hAnsi="Euphemia"/>
          <w:lang w:val="de-DE" w:eastAsia="de-DE"/>
        </w:rPr>
        <w:t>Ägyp</w:t>
      </w:r>
      <w:r w:rsidRPr="00CF7AD3">
        <w:rPr>
          <w:rFonts w:ascii="Euphemia" w:hAnsi="Euphemia"/>
          <w:lang w:val="de-DE" w:eastAsia="de-DE"/>
        </w:rPr>
        <w:t>ten/</w:t>
      </w:r>
      <w:r w:rsidR="0090137D" w:rsidRPr="00CF7AD3">
        <w:rPr>
          <w:rFonts w:ascii="Euphemia" w:hAnsi="Euphemia"/>
          <w:lang w:val="de-DE" w:eastAsia="de-DE"/>
        </w:rPr>
        <w:t xml:space="preserve">Sudan </w:t>
      </w:r>
      <w:r w:rsidRPr="00CF7AD3">
        <w:rPr>
          <w:rFonts w:ascii="Euphemia" w:hAnsi="Euphemia"/>
          <w:lang w:val="de-DE" w:eastAsia="de-DE"/>
        </w:rPr>
        <w:t>bestimmt worden. Auf diese Weise ist sein Wunsch in Erfüllung gegangen</w:t>
      </w:r>
      <w:r w:rsidR="0090137D" w:rsidRPr="00CF7AD3">
        <w:rPr>
          <w:rFonts w:ascii="Euphemia" w:hAnsi="Euphemia"/>
          <w:lang w:val="de-DE" w:eastAsia="de-DE"/>
        </w:rPr>
        <w:t xml:space="preserve">, </w:t>
      </w:r>
      <w:r w:rsidRPr="00CF7AD3">
        <w:rPr>
          <w:rFonts w:ascii="Euphemia" w:hAnsi="Euphemia"/>
          <w:lang w:val="de-DE" w:eastAsia="de-DE"/>
        </w:rPr>
        <w:t>in der arabischen Welt zu arbeiten. Dieser Wunsch ist in ihm während seines zweijährigen Missionsdien</w:t>
      </w:r>
      <w:r w:rsidR="00946EEB" w:rsidRPr="00CF7AD3">
        <w:rPr>
          <w:rFonts w:ascii="Euphemia" w:hAnsi="Euphemia"/>
          <w:lang w:val="de-DE" w:eastAsia="de-DE"/>
        </w:rPr>
        <w:t>s</w:t>
      </w:r>
      <w:r w:rsidRPr="00CF7AD3">
        <w:rPr>
          <w:rFonts w:ascii="Euphemia" w:hAnsi="Euphemia"/>
          <w:lang w:val="de-DE" w:eastAsia="de-DE"/>
        </w:rPr>
        <w:t>tes</w:t>
      </w:r>
      <w:r w:rsidR="00946EEB" w:rsidRPr="00CF7AD3">
        <w:rPr>
          <w:rFonts w:ascii="Euphemia" w:hAnsi="Euphemia"/>
          <w:lang w:val="de-DE" w:eastAsia="de-DE"/>
        </w:rPr>
        <w:t xml:space="preserve"> in der Comboni-Gemeinschaft von Toko-Toko</w:t>
      </w:r>
      <w:r w:rsidRPr="00CF7AD3">
        <w:rPr>
          <w:rFonts w:ascii="Euphemia" w:hAnsi="Euphemia"/>
          <w:lang w:val="de-DE" w:eastAsia="de-DE"/>
        </w:rPr>
        <w:t xml:space="preserve">, </w:t>
      </w:r>
      <w:r w:rsidR="00946EEB" w:rsidRPr="00CF7AD3">
        <w:rPr>
          <w:rFonts w:ascii="Euphemia" w:hAnsi="Euphemia"/>
          <w:lang w:val="de-DE" w:eastAsia="de-DE"/>
        </w:rPr>
        <w:t xml:space="preserve">Diözese Djo, </w:t>
      </w:r>
      <w:r w:rsidR="007919AE" w:rsidRPr="00CF7AD3">
        <w:rPr>
          <w:rFonts w:ascii="Euphemia" w:hAnsi="Euphemia"/>
          <w:lang w:val="de-DE" w:eastAsia="de-DE"/>
        </w:rPr>
        <w:t xml:space="preserve">erwacht, </w:t>
      </w:r>
      <w:r w:rsidR="00946EEB" w:rsidRPr="00CF7AD3">
        <w:rPr>
          <w:rFonts w:ascii="Euphemia" w:hAnsi="Euphemia"/>
          <w:lang w:val="de-DE" w:eastAsia="de-DE"/>
        </w:rPr>
        <w:t xml:space="preserve">wo die muslimische Präsenz stark ist. </w:t>
      </w:r>
    </w:p>
    <w:p w:rsidR="00495913" w:rsidRDefault="00495913" w:rsidP="00284088">
      <w:pPr>
        <w:spacing w:after="60"/>
        <w:ind w:firstLine="284"/>
        <w:jc w:val="both"/>
        <w:rPr>
          <w:rFonts w:asciiTheme="minorHAnsi" w:eastAsia="Calibri" w:hAnsiTheme="minorHAnsi"/>
          <w:lang w:val="de-DE" w:eastAsia="en-US"/>
        </w:rPr>
      </w:pPr>
    </w:p>
    <w:p w:rsidR="00CF7AD3" w:rsidRPr="00284088" w:rsidRDefault="00CF7AD3" w:rsidP="00284088">
      <w:pPr>
        <w:spacing w:after="60"/>
        <w:ind w:firstLine="284"/>
        <w:jc w:val="both"/>
        <w:rPr>
          <w:rFonts w:asciiTheme="minorHAnsi" w:eastAsia="Calibri" w:hAnsiTheme="minorHAnsi"/>
          <w:lang w:val="de-DE" w:eastAsia="en-US"/>
        </w:rPr>
      </w:pPr>
    </w:p>
    <w:p w:rsidR="00C77140" w:rsidRPr="00284088" w:rsidRDefault="00C77140" w:rsidP="00C77140">
      <w:pPr>
        <w:jc w:val="center"/>
        <w:rPr>
          <w:rFonts w:asciiTheme="minorBidi" w:hAnsiTheme="minorBidi" w:cstheme="minorBidi"/>
          <w:b/>
          <w:bCs/>
          <w:sz w:val="32"/>
          <w:szCs w:val="32"/>
          <w:lang w:val="de-DE"/>
        </w:rPr>
      </w:pPr>
      <w:r w:rsidRPr="00284088">
        <w:rPr>
          <w:rFonts w:asciiTheme="minorBidi" w:hAnsiTheme="minorBidi" w:cstheme="minorBidi"/>
          <w:b/>
          <w:bCs/>
          <w:sz w:val="32"/>
          <w:szCs w:val="32"/>
          <w:lang w:val="de-DE"/>
        </w:rPr>
        <w:t>IN PACE CHRISTI</w:t>
      </w:r>
    </w:p>
    <w:p w:rsidR="00C77140" w:rsidRPr="00597CF4" w:rsidRDefault="00C77140" w:rsidP="00C77140">
      <w:pPr>
        <w:jc w:val="both"/>
        <w:rPr>
          <w:lang w:val="de-DE"/>
        </w:rPr>
      </w:pPr>
    </w:p>
    <w:p w:rsidR="00C77140" w:rsidRPr="00597CF4" w:rsidRDefault="00C77140" w:rsidP="003D6EAB">
      <w:pPr>
        <w:spacing w:after="60"/>
        <w:jc w:val="both"/>
        <w:rPr>
          <w:rFonts w:eastAsia="Calibri"/>
          <w:b/>
          <w:lang w:val="de-DE" w:eastAsia="en-US"/>
        </w:rPr>
      </w:pPr>
      <w:r w:rsidRPr="00597CF4">
        <w:rPr>
          <w:rFonts w:eastAsia="Calibri"/>
          <w:b/>
          <w:lang w:val="de-DE" w:eastAsia="en-US"/>
        </w:rPr>
        <w:t>P. Stelvio Benetazzo (17.09.1927 – 31.10.2016)</w:t>
      </w:r>
    </w:p>
    <w:p w:rsidR="00474B66" w:rsidRPr="003D6EAB" w:rsidRDefault="00276E5C" w:rsidP="003D6EAB">
      <w:pPr>
        <w:spacing w:after="60"/>
        <w:ind w:firstLine="284"/>
        <w:jc w:val="both"/>
        <w:rPr>
          <w:rFonts w:ascii="Corbel" w:hAnsi="Corbel"/>
          <w:lang w:val="de-DE" w:eastAsia="de-DE"/>
        </w:rPr>
      </w:pPr>
      <w:r w:rsidRPr="003D6EAB">
        <w:rPr>
          <w:rFonts w:ascii="Corbel" w:hAnsi="Corbel"/>
          <w:lang w:val="de-DE" w:eastAsia="de-DE"/>
        </w:rPr>
        <w:t>P. Stelvio</w:t>
      </w:r>
      <w:r w:rsidR="00711038" w:rsidRPr="003D6EAB">
        <w:rPr>
          <w:rFonts w:ascii="Corbel" w:hAnsi="Corbel"/>
          <w:lang w:val="de-DE" w:eastAsia="de-DE"/>
        </w:rPr>
        <w:t xml:space="preserve"> </w:t>
      </w:r>
      <w:r w:rsidRPr="003D6EAB">
        <w:rPr>
          <w:rFonts w:ascii="Corbel" w:hAnsi="Corbel"/>
          <w:lang w:val="de-DE" w:eastAsia="de-DE"/>
        </w:rPr>
        <w:t xml:space="preserve">wurde in Saonara, in der Provinz Padua, </w:t>
      </w:r>
      <w:r w:rsidR="00711038" w:rsidRPr="003D6EAB">
        <w:rPr>
          <w:rFonts w:ascii="Corbel" w:hAnsi="Corbel"/>
          <w:lang w:val="de-DE" w:eastAsia="de-DE"/>
        </w:rPr>
        <w:t>als</w:t>
      </w:r>
      <w:r w:rsidRPr="003D6EAB">
        <w:rPr>
          <w:rFonts w:ascii="Corbel" w:hAnsi="Corbel"/>
          <w:lang w:val="de-DE" w:eastAsia="de-DE"/>
        </w:rPr>
        <w:t xml:space="preserve"> älteste</w:t>
      </w:r>
      <w:r w:rsidR="00711038" w:rsidRPr="003D6EAB">
        <w:rPr>
          <w:rFonts w:ascii="Corbel" w:hAnsi="Corbel"/>
          <w:lang w:val="de-DE" w:eastAsia="de-DE"/>
        </w:rPr>
        <w:t>r</w:t>
      </w:r>
      <w:r w:rsidRPr="003D6EAB">
        <w:rPr>
          <w:rFonts w:ascii="Corbel" w:hAnsi="Corbel"/>
          <w:lang w:val="de-DE" w:eastAsia="de-DE"/>
        </w:rPr>
        <w:t xml:space="preserve"> Sohn </w:t>
      </w:r>
      <w:r w:rsidR="00474B66" w:rsidRPr="003D6EAB">
        <w:rPr>
          <w:rFonts w:ascii="Corbel" w:hAnsi="Corbel"/>
          <w:lang w:val="de-DE" w:eastAsia="de-DE"/>
        </w:rPr>
        <w:t>einer kinderreichen F</w:t>
      </w:r>
      <w:r w:rsidRPr="003D6EAB">
        <w:rPr>
          <w:rFonts w:ascii="Corbel" w:hAnsi="Corbel"/>
          <w:lang w:val="de-DE" w:eastAsia="de-DE"/>
        </w:rPr>
        <w:t xml:space="preserve">amilie geboren. Er </w:t>
      </w:r>
      <w:r w:rsidR="00474B66" w:rsidRPr="003D6EAB">
        <w:rPr>
          <w:rFonts w:ascii="Corbel" w:hAnsi="Corbel"/>
          <w:lang w:val="de-DE" w:eastAsia="de-DE"/>
        </w:rPr>
        <w:t>ging gern zur Ki</w:t>
      </w:r>
      <w:r w:rsidR="00474B66" w:rsidRPr="003D6EAB">
        <w:rPr>
          <w:rFonts w:ascii="Corbel" w:hAnsi="Corbel"/>
          <w:lang w:val="de-DE" w:eastAsia="de-DE"/>
        </w:rPr>
        <w:t>r</w:t>
      </w:r>
      <w:r w:rsidR="00474B66" w:rsidRPr="003D6EAB">
        <w:rPr>
          <w:rFonts w:ascii="Corbel" w:hAnsi="Corbel"/>
          <w:lang w:val="de-DE" w:eastAsia="de-DE"/>
        </w:rPr>
        <w:t>che, besuchte</w:t>
      </w:r>
      <w:r w:rsidRPr="003D6EAB">
        <w:rPr>
          <w:rFonts w:ascii="Corbel" w:hAnsi="Corbel"/>
          <w:lang w:val="de-DE" w:eastAsia="de-DE"/>
        </w:rPr>
        <w:t xml:space="preserve"> </w:t>
      </w:r>
      <w:r w:rsidR="00474B66" w:rsidRPr="003D6EAB">
        <w:rPr>
          <w:rFonts w:ascii="Corbel" w:hAnsi="Corbel"/>
          <w:lang w:val="de-DE" w:eastAsia="de-DE"/>
        </w:rPr>
        <w:t>das Pfarro</w:t>
      </w:r>
      <w:r w:rsidRPr="003D6EAB">
        <w:rPr>
          <w:rFonts w:ascii="Corbel" w:hAnsi="Corbel"/>
          <w:lang w:val="de-DE" w:eastAsia="de-DE"/>
        </w:rPr>
        <w:t xml:space="preserve">ratorium und wuchs in einem </w:t>
      </w:r>
      <w:r w:rsidR="00474B66" w:rsidRPr="003D6EAB">
        <w:rPr>
          <w:rFonts w:ascii="Corbel" w:hAnsi="Corbel"/>
          <w:lang w:val="de-DE" w:eastAsia="de-DE"/>
        </w:rPr>
        <w:t xml:space="preserve">gläubigen Umfeld auf, in dem </w:t>
      </w:r>
      <w:r w:rsidRPr="003D6EAB">
        <w:rPr>
          <w:rFonts w:ascii="Corbel" w:hAnsi="Corbel"/>
          <w:lang w:val="de-DE" w:eastAsia="de-DE"/>
        </w:rPr>
        <w:t xml:space="preserve"> </w:t>
      </w:r>
      <w:r w:rsidR="00474B66" w:rsidRPr="003D6EAB">
        <w:rPr>
          <w:rFonts w:ascii="Corbel" w:hAnsi="Corbel"/>
          <w:lang w:val="de-DE" w:eastAsia="de-DE"/>
        </w:rPr>
        <w:t xml:space="preserve">sich </w:t>
      </w:r>
      <w:r w:rsidRPr="003D6EAB">
        <w:rPr>
          <w:rFonts w:ascii="Corbel" w:hAnsi="Corbel"/>
          <w:lang w:val="de-DE" w:eastAsia="de-DE"/>
        </w:rPr>
        <w:t>sein Missions</w:t>
      </w:r>
      <w:r w:rsidR="00474B66" w:rsidRPr="003D6EAB">
        <w:rPr>
          <w:rFonts w:ascii="Corbel" w:hAnsi="Corbel"/>
          <w:lang w:val="de-DE" w:eastAsia="de-DE"/>
        </w:rPr>
        <w:t>beruf entwickelte</w:t>
      </w:r>
      <w:r w:rsidRPr="003D6EAB">
        <w:rPr>
          <w:rFonts w:ascii="Corbel" w:hAnsi="Corbel"/>
          <w:lang w:val="de-DE" w:eastAsia="de-DE"/>
        </w:rPr>
        <w:t>.</w:t>
      </w:r>
    </w:p>
    <w:p w:rsidR="005C1E56" w:rsidRPr="003D6EAB" w:rsidRDefault="0093170C" w:rsidP="003D6EAB">
      <w:pPr>
        <w:spacing w:after="60"/>
        <w:ind w:firstLine="284"/>
        <w:jc w:val="both"/>
        <w:rPr>
          <w:rFonts w:ascii="Corbel" w:hAnsi="Corbel"/>
          <w:lang w:val="de-DE" w:eastAsia="de-DE"/>
        </w:rPr>
      </w:pPr>
      <w:r w:rsidRPr="003D6EAB">
        <w:rPr>
          <w:rFonts w:ascii="Corbel" w:hAnsi="Corbel"/>
          <w:lang w:val="de-DE" w:eastAsia="de-DE"/>
        </w:rPr>
        <w:t>In der Nacht vom 11. auf den 12. Mai 1941 – schreibt P. Stelvio in seinen Aufzeichnungen – hatten heftige und lang anhaltende Regenfälle weite Teile des Veneto überschwemmt. Wie immer begab er sich auch an jenem Morgen mit dem Fahrrad nach Br</w:t>
      </w:r>
      <w:r w:rsidRPr="003D6EAB">
        <w:rPr>
          <w:rFonts w:ascii="Corbel" w:hAnsi="Corbel"/>
          <w:lang w:val="de-DE" w:eastAsia="de-DE"/>
        </w:rPr>
        <w:t>u</w:t>
      </w:r>
      <w:r w:rsidRPr="003D6EAB">
        <w:rPr>
          <w:rFonts w:ascii="Corbel" w:hAnsi="Corbel"/>
          <w:lang w:val="de-DE" w:eastAsia="de-DE"/>
        </w:rPr>
        <w:t>segna zur Schule</w:t>
      </w:r>
      <w:r w:rsidR="002B368F" w:rsidRPr="003D6EAB">
        <w:rPr>
          <w:rFonts w:ascii="Corbel" w:hAnsi="Corbel"/>
          <w:lang w:val="de-DE" w:eastAsia="de-DE"/>
        </w:rPr>
        <w:t xml:space="preserve">. Er besuchte damals die dritte Volksschulklasse. Der Straße entlang verlief ein breiter und tiefer Wassergraben. Ein heftiger Windstoß warf </w:t>
      </w:r>
      <w:r w:rsidR="007919AE" w:rsidRPr="003D6EAB">
        <w:rPr>
          <w:rFonts w:ascii="Corbel" w:hAnsi="Corbel"/>
          <w:lang w:val="de-DE" w:eastAsia="de-DE"/>
        </w:rPr>
        <w:t>ihn</w:t>
      </w:r>
      <w:r w:rsidR="002B368F" w:rsidRPr="003D6EAB">
        <w:rPr>
          <w:rFonts w:ascii="Corbel" w:hAnsi="Corbel"/>
          <w:lang w:val="de-DE" w:eastAsia="de-DE"/>
        </w:rPr>
        <w:t xml:space="preserve"> </w:t>
      </w:r>
      <w:r w:rsidR="00E17F6B" w:rsidRPr="003D6EAB">
        <w:rPr>
          <w:rFonts w:ascii="Corbel" w:hAnsi="Corbel"/>
          <w:lang w:val="de-DE" w:eastAsia="de-DE"/>
        </w:rPr>
        <w:t xml:space="preserve">plötzlich </w:t>
      </w:r>
      <w:r w:rsidR="002B368F" w:rsidRPr="003D6EAB">
        <w:rPr>
          <w:rFonts w:ascii="Corbel" w:hAnsi="Corbel"/>
          <w:lang w:val="de-DE" w:eastAsia="de-DE"/>
        </w:rPr>
        <w:t xml:space="preserve">in  den Wassergraben und das Fahrrad </w:t>
      </w:r>
      <w:r w:rsidR="007919AE" w:rsidRPr="003D6EAB">
        <w:rPr>
          <w:rFonts w:ascii="Corbel" w:hAnsi="Corbel"/>
          <w:lang w:val="de-DE" w:eastAsia="de-DE"/>
        </w:rPr>
        <w:t>verschwand im Wasser</w:t>
      </w:r>
      <w:r w:rsidR="002B368F" w:rsidRPr="003D6EAB">
        <w:rPr>
          <w:rFonts w:ascii="Corbel" w:hAnsi="Corbel"/>
          <w:lang w:val="de-DE" w:eastAsia="de-DE"/>
        </w:rPr>
        <w:t xml:space="preserve">. Er begann um Hilfe zu </w:t>
      </w:r>
      <w:r w:rsidR="002B368F" w:rsidRPr="003D6EAB">
        <w:rPr>
          <w:rFonts w:ascii="Corbel" w:hAnsi="Corbel"/>
          <w:lang w:val="de-DE" w:eastAsia="de-DE"/>
        </w:rPr>
        <w:lastRenderedPageBreak/>
        <w:t xml:space="preserve">rufen und versuchte mit den Händen einen Halt zu finden. Aus seinem Herzen kam ein innständiges Gebet: „Herr, rette mich </w:t>
      </w:r>
      <w:r w:rsidR="00E17F6B" w:rsidRPr="003D6EAB">
        <w:rPr>
          <w:rFonts w:ascii="Corbel" w:hAnsi="Corbel"/>
          <w:lang w:val="de-DE" w:eastAsia="de-DE"/>
        </w:rPr>
        <w:t>und</w:t>
      </w:r>
      <w:r w:rsidR="002B368F" w:rsidRPr="003D6EAB">
        <w:rPr>
          <w:rFonts w:ascii="Corbel" w:hAnsi="Corbel"/>
          <w:lang w:val="de-DE" w:eastAsia="de-DE"/>
        </w:rPr>
        <w:t xml:space="preserve"> ich werde immer dir gehören“. Kurze Zeit danach kam ihm ein Bub aus der Nachbarschaft, der seine Schreie gehört hatte, zu Hilfe und brachte ihn in Sicherheit. Er war dreizehn Jahre alt. J</w:t>
      </w:r>
      <w:r w:rsidR="002B368F" w:rsidRPr="003D6EAB">
        <w:rPr>
          <w:rFonts w:ascii="Corbel" w:hAnsi="Corbel"/>
          <w:lang w:val="de-DE" w:eastAsia="de-DE"/>
        </w:rPr>
        <w:t>e</w:t>
      </w:r>
      <w:r w:rsidR="002B368F" w:rsidRPr="003D6EAB">
        <w:rPr>
          <w:rFonts w:ascii="Corbel" w:hAnsi="Corbel"/>
          <w:lang w:val="de-DE" w:eastAsia="de-DE"/>
        </w:rPr>
        <w:t>nes Erlebnis war der Anfang seiner Berufung</w:t>
      </w:r>
    </w:p>
    <w:p w:rsidR="005C1E56" w:rsidRPr="003D6EAB" w:rsidRDefault="00276E5C" w:rsidP="003D6EAB">
      <w:pPr>
        <w:spacing w:after="60"/>
        <w:ind w:firstLine="284"/>
        <w:jc w:val="both"/>
        <w:rPr>
          <w:rFonts w:ascii="Corbel" w:hAnsi="Corbel"/>
          <w:lang w:val="de-DE" w:eastAsia="de-DE"/>
        </w:rPr>
      </w:pPr>
      <w:r w:rsidRPr="003D6EAB">
        <w:rPr>
          <w:rFonts w:ascii="Corbel" w:hAnsi="Corbel"/>
          <w:lang w:val="de-DE" w:eastAsia="de-DE"/>
        </w:rPr>
        <w:t xml:space="preserve">Im September 1942 </w:t>
      </w:r>
      <w:r w:rsidR="005C1E56" w:rsidRPr="003D6EAB">
        <w:rPr>
          <w:rFonts w:ascii="Corbel" w:hAnsi="Corbel"/>
          <w:lang w:val="de-DE" w:eastAsia="de-DE"/>
        </w:rPr>
        <w:t>kam</w:t>
      </w:r>
      <w:r w:rsidRPr="003D6EAB">
        <w:rPr>
          <w:rFonts w:ascii="Corbel" w:hAnsi="Corbel"/>
          <w:lang w:val="de-DE" w:eastAsia="de-DE"/>
        </w:rPr>
        <w:t xml:space="preserve"> ein Comboni</w:t>
      </w:r>
      <w:r w:rsidR="005C1E56" w:rsidRPr="003D6EAB">
        <w:rPr>
          <w:rFonts w:ascii="Corbel" w:hAnsi="Corbel"/>
          <w:lang w:val="de-DE" w:eastAsia="de-DE"/>
        </w:rPr>
        <w:t>-Missionar</w:t>
      </w:r>
      <w:r w:rsidRPr="003D6EAB">
        <w:rPr>
          <w:rFonts w:ascii="Corbel" w:hAnsi="Corbel"/>
          <w:lang w:val="de-DE" w:eastAsia="de-DE"/>
        </w:rPr>
        <w:t xml:space="preserve"> in </w:t>
      </w:r>
      <w:r w:rsidR="008A572A" w:rsidRPr="003D6EAB">
        <w:rPr>
          <w:rFonts w:ascii="Corbel" w:hAnsi="Corbel"/>
          <w:lang w:val="de-DE" w:eastAsia="de-DE"/>
        </w:rPr>
        <w:t>seine</w:t>
      </w:r>
      <w:r w:rsidR="005C1E56" w:rsidRPr="003D6EAB">
        <w:rPr>
          <w:rFonts w:ascii="Corbel" w:hAnsi="Corbel"/>
          <w:lang w:val="de-DE" w:eastAsia="de-DE"/>
        </w:rPr>
        <w:t xml:space="preserve"> </w:t>
      </w:r>
      <w:r w:rsidR="008A572A" w:rsidRPr="003D6EAB">
        <w:rPr>
          <w:rFonts w:ascii="Corbel" w:hAnsi="Corbel"/>
          <w:lang w:val="de-DE" w:eastAsia="de-DE"/>
        </w:rPr>
        <w:t>He</w:t>
      </w:r>
      <w:r w:rsidR="008A572A" w:rsidRPr="003D6EAB">
        <w:rPr>
          <w:rFonts w:ascii="Corbel" w:hAnsi="Corbel"/>
          <w:lang w:val="de-DE" w:eastAsia="de-DE"/>
        </w:rPr>
        <w:t>i</w:t>
      </w:r>
      <w:r w:rsidR="008A572A" w:rsidRPr="003D6EAB">
        <w:rPr>
          <w:rFonts w:ascii="Corbel" w:hAnsi="Corbel"/>
          <w:lang w:val="de-DE" w:eastAsia="de-DE"/>
        </w:rPr>
        <w:t>matp</w:t>
      </w:r>
      <w:r w:rsidR="005C1E56" w:rsidRPr="003D6EAB">
        <w:rPr>
          <w:rFonts w:ascii="Corbel" w:hAnsi="Corbel"/>
          <w:lang w:val="de-DE" w:eastAsia="de-DE"/>
        </w:rPr>
        <w:t>farrei, um eine Missionspredigt zu halten.</w:t>
      </w:r>
      <w:r w:rsidRPr="003D6EAB">
        <w:rPr>
          <w:rFonts w:ascii="Corbel" w:hAnsi="Corbel"/>
          <w:lang w:val="de-DE" w:eastAsia="de-DE"/>
        </w:rPr>
        <w:t xml:space="preserve"> Stelvio </w:t>
      </w:r>
      <w:r w:rsidR="005C1E56" w:rsidRPr="003D6EAB">
        <w:rPr>
          <w:rFonts w:ascii="Corbel" w:hAnsi="Corbel"/>
          <w:lang w:val="de-DE" w:eastAsia="de-DE"/>
        </w:rPr>
        <w:t xml:space="preserve">war tief beeindruckt und abonnierte die Missionszeitschrift Nigrizia. Am </w:t>
      </w:r>
      <w:r w:rsidRPr="003D6EAB">
        <w:rPr>
          <w:rFonts w:ascii="Corbel" w:hAnsi="Corbel"/>
          <w:lang w:val="de-DE" w:eastAsia="de-DE"/>
        </w:rPr>
        <w:t>25</w:t>
      </w:r>
      <w:r w:rsidR="005C1E56" w:rsidRPr="003D6EAB">
        <w:rPr>
          <w:rFonts w:ascii="Corbel" w:hAnsi="Corbel"/>
          <w:lang w:val="de-DE" w:eastAsia="de-DE"/>
        </w:rPr>
        <w:t>.</w:t>
      </w:r>
      <w:r w:rsidRPr="003D6EAB">
        <w:rPr>
          <w:rFonts w:ascii="Corbel" w:hAnsi="Corbel"/>
          <w:lang w:val="de-DE" w:eastAsia="de-DE"/>
        </w:rPr>
        <w:t xml:space="preserve"> September 1947 </w:t>
      </w:r>
      <w:r w:rsidR="005C1E56" w:rsidRPr="003D6EAB">
        <w:rPr>
          <w:rFonts w:ascii="Corbel" w:hAnsi="Corbel"/>
          <w:lang w:val="de-DE" w:eastAsia="de-DE"/>
        </w:rPr>
        <w:t xml:space="preserve">verließ er </w:t>
      </w:r>
      <w:r w:rsidRPr="003D6EAB">
        <w:rPr>
          <w:rFonts w:ascii="Corbel" w:hAnsi="Corbel"/>
          <w:lang w:val="de-DE" w:eastAsia="de-DE"/>
        </w:rPr>
        <w:t>mit Zustim</w:t>
      </w:r>
      <w:r w:rsidR="005C1E56" w:rsidRPr="003D6EAB">
        <w:rPr>
          <w:rFonts w:ascii="Corbel" w:hAnsi="Corbel"/>
          <w:lang w:val="de-DE" w:eastAsia="de-DE"/>
        </w:rPr>
        <w:t>mung sein</w:t>
      </w:r>
      <w:r w:rsidRPr="003D6EAB">
        <w:rPr>
          <w:rFonts w:ascii="Corbel" w:hAnsi="Corbel"/>
          <w:lang w:val="de-DE" w:eastAsia="de-DE"/>
        </w:rPr>
        <w:t>er Eltern</w:t>
      </w:r>
      <w:r w:rsidR="005C1E56" w:rsidRPr="003D6EAB">
        <w:rPr>
          <w:rFonts w:ascii="Corbel" w:hAnsi="Corbel"/>
          <w:lang w:val="de-DE" w:eastAsia="de-DE"/>
        </w:rPr>
        <w:t xml:space="preserve"> das Heimathaus und trat ins</w:t>
      </w:r>
      <w:r w:rsidRPr="003D6EAB">
        <w:rPr>
          <w:rFonts w:ascii="Corbel" w:hAnsi="Corbel"/>
          <w:lang w:val="de-DE" w:eastAsia="de-DE"/>
        </w:rPr>
        <w:t xml:space="preserve"> Novi</w:t>
      </w:r>
      <w:r w:rsidR="005C1E56" w:rsidRPr="003D6EAB">
        <w:rPr>
          <w:rFonts w:ascii="Corbel" w:hAnsi="Corbel"/>
          <w:lang w:val="de-DE" w:eastAsia="de-DE"/>
        </w:rPr>
        <w:t>ziat vo</w:t>
      </w:r>
      <w:r w:rsidRPr="003D6EAB">
        <w:rPr>
          <w:rFonts w:ascii="Corbel" w:hAnsi="Corbel"/>
          <w:lang w:val="de-DE" w:eastAsia="de-DE"/>
        </w:rPr>
        <w:t xml:space="preserve">n Florenz ein. </w:t>
      </w:r>
      <w:r w:rsidR="005C1E56" w:rsidRPr="003D6EAB">
        <w:rPr>
          <w:rFonts w:ascii="Corbel" w:hAnsi="Corbel"/>
          <w:lang w:val="de-DE" w:eastAsia="de-DE"/>
        </w:rPr>
        <w:t xml:space="preserve">Am </w:t>
      </w:r>
      <w:r w:rsidR="003D6EAB">
        <w:rPr>
          <w:rFonts w:ascii="Corbel" w:hAnsi="Corbel"/>
          <w:lang w:val="de-DE" w:eastAsia="de-DE"/>
        </w:rPr>
        <w:t>9</w:t>
      </w:r>
      <w:r w:rsidRPr="003D6EAB">
        <w:rPr>
          <w:rFonts w:ascii="Corbel" w:hAnsi="Corbel"/>
          <w:lang w:val="de-DE" w:eastAsia="de-DE"/>
        </w:rPr>
        <w:t>. Septe</w:t>
      </w:r>
      <w:r w:rsidRPr="003D6EAB">
        <w:rPr>
          <w:rFonts w:ascii="Corbel" w:hAnsi="Corbel"/>
          <w:lang w:val="de-DE" w:eastAsia="de-DE"/>
        </w:rPr>
        <w:t>m</w:t>
      </w:r>
      <w:r w:rsidRPr="003D6EAB">
        <w:rPr>
          <w:rFonts w:ascii="Corbel" w:hAnsi="Corbel"/>
          <w:lang w:val="de-DE" w:eastAsia="de-DE"/>
        </w:rPr>
        <w:t xml:space="preserve">ber 1949 </w:t>
      </w:r>
      <w:r w:rsidR="005C1E56" w:rsidRPr="003D6EAB">
        <w:rPr>
          <w:rFonts w:ascii="Corbel" w:hAnsi="Corbel"/>
          <w:lang w:val="de-DE" w:eastAsia="de-DE"/>
        </w:rPr>
        <w:t xml:space="preserve">legte er die ersten Gelübde ab </w:t>
      </w:r>
      <w:r w:rsidR="008A572A" w:rsidRPr="003D6EAB">
        <w:rPr>
          <w:rFonts w:ascii="Corbel" w:hAnsi="Corbel"/>
          <w:lang w:val="de-DE" w:eastAsia="de-DE"/>
        </w:rPr>
        <w:t xml:space="preserve">und begab sich </w:t>
      </w:r>
      <w:r w:rsidR="005C1E56" w:rsidRPr="003D6EAB">
        <w:rPr>
          <w:rFonts w:ascii="Corbel" w:hAnsi="Corbel"/>
          <w:lang w:val="de-DE" w:eastAsia="de-DE"/>
        </w:rPr>
        <w:t>gleich nach Rebbio. Am 9. September 1953 weihte er sich mit den ew</w:t>
      </w:r>
      <w:r w:rsidR="005C1E56" w:rsidRPr="003D6EAB">
        <w:rPr>
          <w:rFonts w:ascii="Corbel" w:hAnsi="Corbel"/>
          <w:lang w:val="de-DE" w:eastAsia="de-DE"/>
        </w:rPr>
        <w:t>i</w:t>
      </w:r>
      <w:r w:rsidR="005C1E56" w:rsidRPr="003D6EAB">
        <w:rPr>
          <w:rFonts w:ascii="Corbel" w:hAnsi="Corbel"/>
          <w:lang w:val="de-DE" w:eastAsia="de-DE"/>
        </w:rPr>
        <w:t>gen Gelübden Gott und der Mission. Am</w:t>
      </w:r>
      <w:r w:rsidRPr="003D6EAB">
        <w:rPr>
          <w:rFonts w:ascii="Corbel" w:hAnsi="Corbel"/>
          <w:lang w:val="de-DE" w:eastAsia="de-DE"/>
        </w:rPr>
        <w:t xml:space="preserve"> 12. Juni 1954 </w:t>
      </w:r>
      <w:r w:rsidR="005C1E56" w:rsidRPr="003D6EAB">
        <w:rPr>
          <w:rFonts w:ascii="Corbel" w:hAnsi="Corbel"/>
          <w:lang w:val="de-DE" w:eastAsia="de-DE"/>
        </w:rPr>
        <w:t xml:space="preserve">wurde er </w:t>
      </w:r>
      <w:r w:rsidRPr="003D6EAB">
        <w:rPr>
          <w:rFonts w:ascii="Corbel" w:hAnsi="Corbel"/>
          <w:lang w:val="de-DE" w:eastAsia="de-DE"/>
        </w:rPr>
        <w:t>in der Krypta de</w:t>
      </w:r>
      <w:r w:rsidR="005C1E56" w:rsidRPr="003D6EAB">
        <w:rPr>
          <w:rFonts w:ascii="Corbel" w:hAnsi="Corbel"/>
          <w:lang w:val="de-DE" w:eastAsia="de-DE"/>
        </w:rPr>
        <w:t>s</w:t>
      </w:r>
      <w:r w:rsidRPr="003D6EAB">
        <w:rPr>
          <w:rFonts w:ascii="Corbel" w:hAnsi="Corbel"/>
          <w:lang w:val="de-DE" w:eastAsia="de-DE"/>
        </w:rPr>
        <w:t xml:space="preserve"> Mai</w:t>
      </w:r>
      <w:r w:rsidR="005C1E56" w:rsidRPr="003D6EAB">
        <w:rPr>
          <w:rFonts w:ascii="Corbel" w:hAnsi="Corbel"/>
          <w:lang w:val="de-DE" w:eastAsia="de-DE"/>
        </w:rPr>
        <w:t>länd</w:t>
      </w:r>
      <w:r w:rsidR="008A572A" w:rsidRPr="003D6EAB">
        <w:rPr>
          <w:rFonts w:ascii="Corbel" w:hAnsi="Corbel"/>
          <w:lang w:val="de-DE" w:eastAsia="de-DE"/>
        </w:rPr>
        <w:t>er Dom</w:t>
      </w:r>
      <w:r w:rsidR="005C1E56" w:rsidRPr="003D6EAB">
        <w:rPr>
          <w:rFonts w:ascii="Corbel" w:hAnsi="Corbel"/>
          <w:lang w:val="de-DE" w:eastAsia="de-DE"/>
        </w:rPr>
        <w:t>s zum Priester geweiht.</w:t>
      </w:r>
      <w:r w:rsidRPr="003D6EAB">
        <w:rPr>
          <w:rFonts w:ascii="Corbel" w:hAnsi="Corbel"/>
          <w:lang w:val="de-DE" w:eastAsia="de-DE"/>
        </w:rPr>
        <w:t xml:space="preserve"> </w:t>
      </w:r>
      <w:r w:rsidR="005C1E56" w:rsidRPr="003D6EAB">
        <w:rPr>
          <w:rFonts w:ascii="Corbel" w:hAnsi="Corbel"/>
          <w:lang w:val="de-DE" w:eastAsia="de-DE"/>
        </w:rPr>
        <w:t>Am Fro</w:t>
      </w:r>
      <w:r w:rsidR="005C1E56" w:rsidRPr="003D6EAB">
        <w:rPr>
          <w:rFonts w:ascii="Corbel" w:hAnsi="Corbel"/>
          <w:lang w:val="de-DE" w:eastAsia="de-DE"/>
        </w:rPr>
        <w:t>n</w:t>
      </w:r>
      <w:r w:rsidR="005C1E56" w:rsidRPr="003D6EAB">
        <w:rPr>
          <w:rFonts w:ascii="Corbel" w:hAnsi="Corbel"/>
          <w:lang w:val="de-DE" w:eastAsia="de-DE"/>
        </w:rPr>
        <w:t xml:space="preserve">leichnamsfest feierte er </w:t>
      </w:r>
      <w:r w:rsidRPr="003D6EAB">
        <w:rPr>
          <w:rFonts w:ascii="Corbel" w:hAnsi="Corbel"/>
          <w:lang w:val="de-DE" w:eastAsia="de-DE"/>
        </w:rPr>
        <w:t xml:space="preserve">in </w:t>
      </w:r>
      <w:r w:rsidR="0031681D" w:rsidRPr="003D6EAB">
        <w:rPr>
          <w:rFonts w:ascii="Corbel" w:hAnsi="Corbel"/>
          <w:lang w:val="de-DE" w:eastAsia="de-DE"/>
        </w:rPr>
        <w:t>der</w:t>
      </w:r>
      <w:r w:rsidR="001E1948" w:rsidRPr="003D6EAB">
        <w:rPr>
          <w:rFonts w:ascii="Corbel" w:hAnsi="Corbel"/>
          <w:lang w:val="de-DE" w:eastAsia="de-DE"/>
        </w:rPr>
        <w:t xml:space="preserve"> Heimatp</w:t>
      </w:r>
      <w:r w:rsidRPr="003D6EAB">
        <w:rPr>
          <w:rFonts w:ascii="Corbel" w:hAnsi="Corbel"/>
          <w:lang w:val="de-DE" w:eastAsia="de-DE"/>
        </w:rPr>
        <w:t>farrei</w:t>
      </w:r>
      <w:r w:rsidR="008A572A" w:rsidRPr="003D6EAB">
        <w:rPr>
          <w:rFonts w:ascii="Corbel" w:hAnsi="Corbel"/>
          <w:lang w:val="de-DE" w:eastAsia="de-DE"/>
        </w:rPr>
        <w:t xml:space="preserve"> seine erste </w:t>
      </w:r>
      <w:r w:rsidR="003D6EAB">
        <w:rPr>
          <w:rFonts w:ascii="Corbel" w:hAnsi="Corbel"/>
          <w:lang w:val="de-DE" w:eastAsia="de-DE"/>
        </w:rPr>
        <w:t xml:space="preserve">heilige </w:t>
      </w:r>
      <w:r w:rsidR="008A572A" w:rsidRPr="003D6EAB">
        <w:rPr>
          <w:rFonts w:ascii="Corbel" w:hAnsi="Corbel"/>
          <w:lang w:val="de-DE" w:eastAsia="de-DE"/>
        </w:rPr>
        <w:t>Messe</w:t>
      </w:r>
      <w:r w:rsidRPr="003D6EAB">
        <w:rPr>
          <w:rFonts w:ascii="Corbel" w:hAnsi="Corbel"/>
          <w:lang w:val="de-DE" w:eastAsia="de-DE"/>
        </w:rPr>
        <w:t>.</w:t>
      </w:r>
    </w:p>
    <w:p w:rsidR="001E1948" w:rsidRPr="003D6EAB" w:rsidRDefault="00276E5C" w:rsidP="003D6EAB">
      <w:pPr>
        <w:spacing w:after="60"/>
        <w:ind w:firstLine="284"/>
        <w:jc w:val="both"/>
        <w:rPr>
          <w:rFonts w:ascii="Corbel" w:hAnsi="Corbel"/>
          <w:lang w:val="de-DE" w:eastAsia="de-DE"/>
        </w:rPr>
      </w:pPr>
      <w:r w:rsidRPr="003D6EAB">
        <w:rPr>
          <w:rFonts w:ascii="Corbel" w:hAnsi="Corbel"/>
          <w:lang w:val="de-DE" w:eastAsia="de-DE"/>
        </w:rPr>
        <w:t xml:space="preserve">Es wurde </w:t>
      </w:r>
      <w:r w:rsidR="001E1948" w:rsidRPr="003D6EAB">
        <w:rPr>
          <w:rFonts w:ascii="Corbel" w:hAnsi="Corbel"/>
          <w:lang w:val="de-DE" w:eastAsia="de-DE"/>
        </w:rPr>
        <w:t>gleich</w:t>
      </w:r>
      <w:r w:rsidRPr="003D6EAB">
        <w:rPr>
          <w:rFonts w:ascii="Corbel" w:hAnsi="Corbel"/>
          <w:lang w:val="de-DE" w:eastAsia="de-DE"/>
        </w:rPr>
        <w:t xml:space="preserve"> nach Uganda </w:t>
      </w:r>
      <w:r w:rsidR="001E1948" w:rsidRPr="003D6EAB">
        <w:rPr>
          <w:rFonts w:ascii="Corbel" w:hAnsi="Corbel"/>
          <w:lang w:val="de-DE" w:eastAsia="de-DE"/>
        </w:rPr>
        <w:t>versetzt. Vor seiner Ausreise b</w:t>
      </w:r>
      <w:r w:rsidR="001E1948" w:rsidRPr="003D6EAB">
        <w:rPr>
          <w:rFonts w:ascii="Corbel" w:hAnsi="Corbel"/>
          <w:lang w:val="de-DE" w:eastAsia="de-DE"/>
        </w:rPr>
        <w:t>e</w:t>
      </w:r>
      <w:r w:rsidR="001E1948" w:rsidRPr="003D6EAB">
        <w:rPr>
          <w:rFonts w:ascii="Corbel" w:hAnsi="Corbel"/>
          <w:lang w:val="de-DE" w:eastAsia="de-DE"/>
        </w:rPr>
        <w:t>gab er sich nach England</w:t>
      </w:r>
      <w:r w:rsidRPr="003D6EAB">
        <w:rPr>
          <w:rFonts w:ascii="Corbel" w:hAnsi="Corbel"/>
          <w:lang w:val="de-DE" w:eastAsia="de-DE"/>
        </w:rPr>
        <w:t xml:space="preserve">, </w:t>
      </w:r>
      <w:r w:rsidR="001E1948" w:rsidRPr="003D6EAB">
        <w:rPr>
          <w:rFonts w:ascii="Corbel" w:hAnsi="Corbel"/>
          <w:lang w:val="de-DE" w:eastAsia="de-DE"/>
        </w:rPr>
        <w:t xml:space="preserve">um </w:t>
      </w:r>
      <w:r w:rsidR="007919AE" w:rsidRPr="003D6EAB">
        <w:rPr>
          <w:rFonts w:ascii="Corbel" w:hAnsi="Corbel"/>
          <w:lang w:val="de-DE" w:eastAsia="de-DE"/>
        </w:rPr>
        <w:t>d</w:t>
      </w:r>
      <w:r w:rsidR="008A572A" w:rsidRPr="003D6EAB">
        <w:rPr>
          <w:rFonts w:ascii="Corbel" w:hAnsi="Corbel"/>
          <w:lang w:val="de-DE" w:eastAsia="de-DE"/>
        </w:rPr>
        <w:t>ie Sprache</w:t>
      </w:r>
      <w:r w:rsidRPr="003D6EAB">
        <w:rPr>
          <w:rFonts w:ascii="Corbel" w:hAnsi="Corbel"/>
          <w:lang w:val="de-DE" w:eastAsia="de-DE"/>
        </w:rPr>
        <w:t xml:space="preserve"> zu lernen. </w:t>
      </w:r>
      <w:r w:rsidR="001E1948" w:rsidRPr="003D6EAB">
        <w:rPr>
          <w:rFonts w:ascii="Corbel" w:hAnsi="Corbel"/>
          <w:lang w:val="de-DE" w:eastAsia="de-DE"/>
        </w:rPr>
        <w:t>Sechs Mon</w:t>
      </w:r>
      <w:r w:rsidR="001E1948" w:rsidRPr="003D6EAB">
        <w:rPr>
          <w:rFonts w:ascii="Corbel" w:hAnsi="Corbel"/>
          <w:lang w:val="de-DE" w:eastAsia="de-DE"/>
        </w:rPr>
        <w:t>a</w:t>
      </w:r>
      <w:r w:rsidR="001E1948" w:rsidRPr="003D6EAB">
        <w:rPr>
          <w:rFonts w:ascii="Corbel" w:hAnsi="Corbel"/>
          <w:lang w:val="de-DE" w:eastAsia="de-DE"/>
        </w:rPr>
        <w:t xml:space="preserve">te war er in </w:t>
      </w:r>
      <w:r w:rsidRPr="003D6EAB">
        <w:rPr>
          <w:rFonts w:ascii="Corbel" w:hAnsi="Corbel"/>
          <w:lang w:val="de-DE" w:eastAsia="de-DE"/>
        </w:rPr>
        <w:t xml:space="preserve"> Stilling</w:t>
      </w:r>
      <w:r w:rsidR="001E1948" w:rsidRPr="003D6EAB">
        <w:rPr>
          <w:rFonts w:ascii="Corbel" w:hAnsi="Corbel"/>
          <w:lang w:val="de-DE" w:eastAsia="de-DE"/>
        </w:rPr>
        <w:t>ton und weitere</w:t>
      </w:r>
      <w:r w:rsidRPr="003D6EAB">
        <w:rPr>
          <w:rFonts w:ascii="Corbel" w:hAnsi="Corbel"/>
          <w:lang w:val="de-DE" w:eastAsia="de-DE"/>
        </w:rPr>
        <w:t xml:space="preserve"> sechs Monate in London. E</w:t>
      </w:r>
      <w:r w:rsidRPr="003D6EAB">
        <w:rPr>
          <w:rFonts w:ascii="Corbel" w:hAnsi="Corbel"/>
          <w:lang w:val="de-DE" w:eastAsia="de-DE"/>
        </w:rPr>
        <w:t>n</w:t>
      </w:r>
      <w:r w:rsidRPr="003D6EAB">
        <w:rPr>
          <w:rFonts w:ascii="Corbel" w:hAnsi="Corbel"/>
          <w:lang w:val="de-DE" w:eastAsia="de-DE"/>
        </w:rPr>
        <w:t xml:space="preserve">de August 1955 kehrte er nach Italien </w:t>
      </w:r>
      <w:r w:rsidR="001E1948" w:rsidRPr="003D6EAB">
        <w:rPr>
          <w:rFonts w:ascii="Corbel" w:hAnsi="Corbel"/>
          <w:lang w:val="de-DE" w:eastAsia="de-DE"/>
        </w:rPr>
        <w:t>zurück, um seine Familie zu besu</w:t>
      </w:r>
      <w:r w:rsidR="007919AE" w:rsidRPr="003D6EAB">
        <w:rPr>
          <w:rFonts w:ascii="Corbel" w:hAnsi="Corbel"/>
          <w:lang w:val="de-DE" w:eastAsia="de-DE"/>
        </w:rPr>
        <w:t>chen und sich auf die Aus</w:t>
      </w:r>
      <w:r w:rsidR="001E1948" w:rsidRPr="003D6EAB">
        <w:rPr>
          <w:rFonts w:ascii="Corbel" w:hAnsi="Corbel"/>
          <w:lang w:val="de-DE" w:eastAsia="de-DE"/>
        </w:rPr>
        <w:t xml:space="preserve">reise nach Afrika </w:t>
      </w:r>
      <w:r w:rsidRPr="003D6EAB">
        <w:rPr>
          <w:rFonts w:ascii="Corbel" w:hAnsi="Corbel"/>
          <w:lang w:val="de-DE" w:eastAsia="de-DE"/>
        </w:rPr>
        <w:t>vorzubereiten.</w:t>
      </w:r>
    </w:p>
    <w:p w:rsidR="00CE4F67" w:rsidRPr="003D6EAB" w:rsidRDefault="008A572A" w:rsidP="00504698">
      <w:pPr>
        <w:tabs>
          <w:tab w:val="left" w:pos="771"/>
        </w:tabs>
        <w:spacing w:after="60"/>
        <w:ind w:firstLine="284"/>
        <w:jc w:val="both"/>
        <w:rPr>
          <w:rFonts w:ascii="Corbel" w:hAnsi="Corbel"/>
          <w:lang w:val="de-DE" w:eastAsia="de-DE"/>
        </w:rPr>
      </w:pPr>
      <w:r w:rsidRPr="003D6EAB">
        <w:rPr>
          <w:rFonts w:ascii="Corbel" w:hAnsi="Corbel"/>
          <w:lang w:val="de-DE" w:eastAsia="de-DE"/>
        </w:rPr>
        <w:t>Unter dem</w:t>
      </w:r>
      <w:r w:rsidR="00276E5C" w:rsidRPr="003D6EAB">
        <w:rPr>
          <w:rFonts w:ascii="Corbel" w:hAnsi="Corbel"/>
          <w:lang w:val="de-DE" w:eastAsia="de-DE"/>
        </w:rPr>
        <w:t xml:space="preserve"> </w:t>
      </w:r>
      <w:r w:rsidR="00524841" w:rsidRPr="003D6EAB">
        <w:rPr>
          <w:rFonts w:ascii="Corbel" w:hAnsi="Corbel"/>
          <w:lang w:val="de-DE" w:eastAsia="de-DE"/>
        </w:rPr>
        <w:t xml:space="preserve">Labworstamm </w:t>
      </w:r>
      <w:r w:rsidRPr="003D6EAB">
        <w:rPr>
          <w:rFonts w:ascii="Corbel" w:hAnsi="Corbel"/>
          <w:lang w:val="de-DE" w:eastAsia="de-DE"/>
        </w:rPr>
        <w:t>in</w:t>
      </w:r>
      <w:r w:rsidR="0009265E" w:rsidRPr="003D6EAB">
        <w:rPr>
          <w:rFonts w:ascii="Corbel" w:hAnsi="Corbel"/>
          <w:lang w:val="de-DE" w:eastAsia="de-DE"/>
        </w:rPr>
        <w:t xml:space="preserve"> Morulem, Kara</w:t>
      </w:r>
      <w:r w:rsidRPr="003D6EAB">
        <w:rPr>
          <w:rFonts w:ascii="Corbel" w:hAnsi="Corbel"/>
          <w:lang w:val="de-DE" w:eastAsia="de-DE"/>
        </w:rPr>
        <w:t>moj</w:t>
      </w:r>
      <w:r w:rsidR="0009265E" w:rsidRPr="003D6EAB">
        <w:rPr>
          <w:rFonts w:ascii="Corbel" w:hAnsi="Corbel"/>
          <w:lang w:val="de-DE" w:eastAsia="de-DE"/>
        </w:rPr>
        <w:t>a</w:t>
      </w:r>
      <w:r w:rsidRPr="003D6EAB">
        <w:rPr>
          <w:rFonts w:ascii="Corbel" w:hAnsi="Corbel"/>
          <w:lang w:val="de-DE" w:eastAsia="de-DE"/>
        </w:rPr>
        <w:t xml:space="preserve"> begann er </w:t>
      </w:r>
      <w:r w:rsidR="00524841" w:rsidRPr="003D6EAB">
        <w:rPr>
          <w:rFonts w:ascii="Corbel" w:hAnsi="Corbel"/>
          <w:lang w:val="de-DE" w:eastAsia="de-DE"/>
        </w:rPr>
        <w:t>seine Missions</w:t>
      </w:r>
      <w:r w:rsidR="00E17F6B" w:rsidRPr="003D6EAB">
        <w:rPr>
          <w:rFonts w:ascii="Corbel" w:hAnsi="Corbel"/>
          <w:lang w:val="de-DE" w:eastAsia="de-DE"/>
        </w:rPr>
        <w:t>tätigkeit</w:t>
      </w:r>
      <w:r w:rsidR="00276E5C" w:rsidRPr="003D6EAB">
        <w:rPr>
          <w:rFonts w:ascii="Corbel" w:hAnsi="Corbel"/>
          <w:lang w:val="de-DE" w:eastAsia="de-DE"/>
        </w:rPr>
        <w:t xml:space="preserve">. </w:t>
      </w:r>
      <w:r w:rsidR="00524841" w:rsidRPr="003D6EAB">
        <w:rPr>
          <w:rFonts w:ascii="Corbel" w:hAnsi="Corbel"/>
          <w:lang w:val="de-DE" w:eastAsia="de-DE"/>
        </w:rPr>
        <w:t>Diese</w:t>
      </w:r>
      <w:r w:rsidR="00276E5C" w:rsidRPr="003D6EAB">
        <w:rPr>
          <w:rFonts w:ascii="Corbel" w:hAnsi="Corbel"/>
          <w:lang w:val="de-DE" w:eastAsia="de-DE"/>
        </w:rPr>
        <w:t xml:space="preserve"> Mission </w:t>
      </w:r>
      <w:r w:rsidRPr="003D6EAB">
        <w:rPr>
          <w:rFonts w:ascii="Corbel" w:hAnsi="Corbel"/>
          <w:lang w:val="de-DE" w:eastAsia="de-DE"/>
        </w:rPr>
        <w:t>war</w:t>
      </w:r>
      <w:r w:rsidR="00524841" w:rsidRPr="003D6EAB">
        <w:rPr>
          <w:rFonts w:ascii="Corbel" w:hAnsi="Corbel"/>
          <w:lang w:val="de-DE" w:eastAsia="de-DE"/>
        </w:rPr>
        <w:t xml:space="preserve"> erst vor fünf Jahren </w:t>
      </w:r>
      <w:r w:rsidR="00276E5C" w:rsidRPr="003D6EAB">
        <w:rPr>
          <w:rFonts w:ascii="Corbel" w:hAnsi="Corbel"/>
          <w:lang w:val="de-DE" w:eastAsia="de-DE"/>
        </w:rPr>
        <w:t xml:space="preserve">gegründet </w:t>
      </w:r>
      <w:r w:rsidRPr="003D6EAB">
        <w:rPr>
          <w:rFonts w:ascii="Corbel" w:hAnsi="Corbel"/>
          <w:lang w:val="de-DE" w:eastAsia="de-DE"/>
        </w:rPr>
        <w:t xml:space="preserve">worden </w:t>
      </w:r>
      <w:r w:rsidR="00524841" w:rsidRPr="003D6EAB">
        <w:rPr>
          <w:rFonts w:ascii="Corbel" w:hAnsi="Corbel"/>
          <w:lang w:val="de-DE" w:eastAsia="de-DE"/>
        </w:rPr>
        <w:t xml:space="preserve">und </w:t>
      </w:r>
      <w:r w:rsidRPr="003D6EAB">
        <w:rPr>
          <w:rFonts w:ascii="Corbel" w:hAnsi="Corbel"/>
          <w:lang w:val="de-DE" w:eastAsia="de-DE"/>
        </w:rPr>
        <w:t>zählte</w:t>
      </w:r>
      <w:r w:rsidR="00524841" w:rsidRPr="003D6EAB">
        <w:rPr>
          <w:rFonts w:ascii="Corbel" w:hAnsi="Corbel"/>
          <w:lang w:val="de-DE" w:eastAsia="de-DE"/>
        </w:rPr>
        <w:t xml:space="preserve"> nur </w:t>
      </w:r>
      <w:r w:rsidR="00276E5C" w:rsidRPr="003D6EAB">
        <w:rPr>
          <w:rFonts w:ascii="Corbel" w:hAnsi="Corbel"/>
          <w:lang w:val="de-DE" w:eastAsia="de-DE"/>
        </w:rPr>
        <w:t>zweitausend Chris</w:t>
      </w:r>
      <w:r w:rsidR="00524841" w:rsidRPr="003D6EAB">
        <w:rPr>
          <w:rFonts w:ascii="Corbel" w:hAnsi="Corbel"/>
          <w:lang w:val="de-DE" w:eastAsia="de-DE"/>
        </w:rPr>
        <w:t xml:space="preserve">ten. Es gab also </w:t>
      </w:r>
      <w:r w:rsidRPr="003D6EAB">
        <w:rPr>
          <w:rFonts w:ascii="Corbel" w:hAnsi="Corbel"/>
          <w:lang w:val="de-DE" w:eastAsia="de-DE"/>
        </w:rPr>
        <w:t xml:space="preserve">noch </w:t>
      </w:r>
      <w:r w:rsidR="00524841" w:rsidRPr="003D6EAB">
        <w:rPr>
          <w:rFonts w:ascii="Corbel" w:hAnsi="Corbel"/>
          <w:lang w:val="de-DE" w:eastAsia="de-DE"/>
        </w:rPr>
        <w:t>sehr viel zu tun.</w:t>
      </w:r>
      <w:r w:rsidR="00276E5C" w:rsidRPr="003D6EAB">
        <w:rPr>
          <w:rFonts w:ascii="Corbel" w:hAnsi="Corbel"/>
          <w:lang w:val="de-DE" w:eastAsia="de-DE"/>
        </w:rPr>
        <w:t xml:space="preserve"> Seine erste Sorge </w:t>
      </w:r>
      <w:r w:rsidR="00524841" w:rsidRPr="003D6EAB">
        <w:rPr>
          <w:rFonts w:ascii="Corbel" w:hAnsi="Corbel"/>
          <w:lang w:val="de-DE" w:eastAsia="de-DE"/>
        </w:rPr>
        <w:t>galt dem Studium</w:t>
      </w:r>
      <w:r w:rsidR="00276E5C" w:rsidRPr="003D6EAB">
        <w:rPr>
          <w:rFonts w:ascii="Corbel" w:hAnsi="Corbel"/>
          <w:lang w:val="de-DE" w:eastAsia="de-DE"/>
        </w:rPr>
        <w:t xml:space="preserve"> der Spra</w:t>
      </w:r>
      <w:r w:rsidR="00524841" w:rsidRPr="003D6EAB">
        <w:rPr>
          <w:rFonts w:ascii="Corbel" w:hAnsi="Corbel"/>
          <w:lang w:val="de-DE" w:eastAsia="de-DE"/>
        </w:rPr>
        <w:t xml:space="preserve">che. Auch wenn er wenig Zeit zum Lernen hatte, </w:t>
      </w:r>
      <w:r w:rsidR="00CE4F67" w:rsidRPr="003D6EAB">
        <w:rPr>
          <w:rFonts w:ascii="Corbel" w:hAnsi="Corbel"/>
          <w:lang w:val="de-DE" w:eastAsia="de-DE"/>
        </w:rPr>
        <w:t xml:space="preserve">boten </w:t>
      </w:r>
      <w:r w:rsidR="00524841" w:rsidRPr="003D6EAB">
        <w:rPr>
          <w:rFonts w:ascii="Corbel" w:hAnsi="Corbel"/>
          <w:lang w:val="de-DE" w:eastAsia="de-DE"/>
        </w:rPr>
        <w:t>ihm die Begegnung</w:t>
      </w:r>
      <w:r w:rsidR="00CE4F67" w:rsidRPr="003D6EAB">
        <w:rPr>
          <w:rFonts w:ascii="Corbel" w:hAnsi="Corbel"/>
          <w:lang w:val="de-DE" w:eastAsia="de-DE"/>
        </w:rPr>
        <w:t xml:space="preserve">en </w:t>
      </w:r>
      <w:r w:rsidR="00524841" w:rsidRPr="003D6EAB">
        <w:rPr>
          <w:rFonts w:ascii="Corbel" w:hAnsi="Corbel"/>
          <w:lang w:val="de-DE" w:eastAsia="de-DE"/>
        </w:rPr>
        <w:t>mit</w:t>
      </w:r>
      <w:r w:rsidR="00276E5C" w:rsidRPr="003D6EAB">
        <w:rPr>
          <w:rFonts w:ascii="Corbel" w:hAnsi="Corbel"/>
          <w:lang w:val="de-DE" w:eastAsia="de-DE"/>
        </w:rPr>
        <w:t xml:space="preserve"> </w:t>
      </w:r>
      <w:r w:rsidR="00CE4F67" w:rsidRPr="003D6EAB">
        <w:rPr>
          <w:rFonts w:ascii="Corbel" w:hAnsi="Corbel"/>
          <w:lang w:val="de-DE" w:eastAsia="de-DE"/>
        </w:rPr>
        <w:t>den Taufbewerbern</w:t>
      </w:r>
      <w:r w:rsidR="00276E5C" w:rsidRPr="003D6EAB">
        <w:rPr>
          <w:rFonts w:ascii="Corbel" w:hAnsi="Corbel"/>
          <w:lang w:val="de-DE" w:eastAsia="de-DE"/>
        </w:rPr>
        <w:t xml:space="preserve"> und </w:t>
      </w:r>
      <w:r w:rsidR="00CE4F67" w:rsidRPr="003D6EAB">
        <w:rPr>
          <w:rFonts w:ascii="Corbel" w:hAnsi="Corbel"/>
          <w:lang w:val="de-DE" w:eastAsia="de-DE"/>
        </w:rPr>
        <w:t>den</w:t>
      </w:r>
      <w:r w:rsidR="00276E5C" w:rsidRPr="003D6EAB">
        <w:rPr>
          <w:rFonts w:ascii="Corbel" w:hAnsi="Corbel"/>
          <w:lang w:val="de-DE" w:eastAsia="de-DE"/>
        </w:rPr>
        <w:t xml:space="preserve"> Arbeitern die Möglichkeit</w:t>
      </w:r>
      <w:r w:rsidR="00CE4F67" w:rsidRPr="003D6EAB">
        <w:rPr>
          <w:rFonts w:ascii="Corbel" w:hAnsi="Corbel"/>
          <w:lang w:val="de-DE" w:eastAsia="de-DE"/>
        </w:rPr>
        <w:t xml:space="preserve">, sich in der Sprache zu üben. </w:t>
      </w:r>
      <w:r w:rsidR="00276E5C" w:rsidRPr="003D6EAB">
        <w:rPr>
          <w:rFonts w:ascii="Corbel" w:hAnsi="Corbel"/>
          <w:lang w:val="de-DE" w:eastAsia="de-DE"/>
        </w:rPr>
        <w:t xml:space="preserve"> </w:t>
      </w:r>
    </w:p>
    <w:p w:rsidR="0031681D" w:rsidRPr="003D6EAB" w:rsidRDefault="00276E5C" w:rsidP="003D6EAB">
      <w:pPr>
        <w:tabs>
          <w:tab w:val="left" w:pos="771"/>
        </w:tabs>
        <w:spacing w:after="60"/>
        <w:ind w:firstLine="284"/>
        <w:jc w:val="both"/>
        <w:rPr>
          <w:rFonts w:ascii="Corbel" w:hAnsi="Corbel"/>
          <w:lang w:val="de-DE" w:eastAsia="de-DE"/>
        </w:rPr>
      </w:pPr>
      <w:r w:rsidRPr="003D6EAB">
        <w:rPr>
          <w:rFonts w:ascii="Corbel" w:hAnsi="Corbel"/>
          <w:lang w:val="de-DE" w:eastAsia="de-DE"/>
        </w:rPr>
        <w:t xml:space="preserve">Ende Dezember 1957 verließ er Morulem </w:t>
      </w:r>
      <w:r w:rsidR="0031681D" w:rsidRPr="003D6EAB">
        <w:rPr>
          <w:rFonts w:ascii="Corbel" w:hAnsi="Corbel"/>
          <w:lang w:val="de-DE" w:eastAsia="de-DE"/>
        </w:rPr>
        <w:t>und zog nach Aduku</w:t>
      </w:r>
      <w:r w:rsidR="008A572A" w:rsidRPr="003D6EAB">
        <w:rPr>
          <w:rFonts w:ascii="Corbel" w:hAnsi="Corbel"/>
          <w:lang w:val="de-DE" w:eastAsia="de-DE"/>
        </w:rPr>
        <w:t>, wo e</w:t>
      </w:r>
      <w:r w:rsidR="0031681D" w:rsidRPr="003D6EAB">
        <w:rPr>
          <w:rFonts w:ascii="Corbel" w:hAnsi="Corbel"/>
          <w:lang w:val="de-DE" w:eastAsia="de-DE"/>
        </w:rPr>
        <w:t>r aber nur fünf Monate</w:t>
      </w:r>
      <w:r w:rsidR="008A572A" w:rsidRPr="003D6EAB">
        <w:rPr>
          <w:rFonts w:ascii="Corbel" w:hAnsi="Corbel"/>
          <w:lang w:val="de-DE" w:eastAsia="de-DE"/>
        </w:rPr>
        <w:t xml:space="preserve"> blieb</w:t>
      </w:r>
      <w:r w:rsidR="0031681D" w:rsidRPr="003D6EAB">
        <w:rPr>
          <w:rFonts w:ascii="Corbel" w:hAnsi="Corbel"/>
          <w:lang w:val="de-DE" w:eastAsia="de-DE"/>
        </w:rPr>
        <w:t xml:space="preserve">, da ihm das Klima zu schaffen </w:t>
      </w:r>
      <w:r w:rsidR="0031681D" w:rsidRPr="003D6EAB">
        <w:rPr>
          <w:rFonts w:ascii="Corbel" w:hAnsi="Corbel"/>
          <w:lang w:val="de-DE" w:eastAsia="de-DE"/>
        </w:rPr>
        <w:lastRenderedPageBreak/>
        <w:t xml:space="preserve">machte. So wurde er nach Kalongo versetzt. Am </w:t>
      </w:r>
      <w:r w:rsidRPr="003D6EAB">
        <w:rPr>
          <w:rFonts w:ascii="Corbel" w:hAnsi="Corbel"/>
          <w:lang w:val="de-DE" w:eastAsia="de-DE"/>
        </w:rPr>
        <w:t xml:space="preserve">1. Mai </w:t>
      </w:r>
      <w:r w:rsidR="0031681D" w:rsidRPr="003D6EAB">
        <w:rPr>
          <w:rFonts w:ascii="Corbel" w:hAnsi="Corbel"/>
          <w:lang w:val="de-DE" w:eastAsia="de-DE"/>
        </w:rPr>
        <w:t xml:space="preserve">kam P. </w:t>
      </w:r>
      <w:r w:rsidRPr="003D6EAB">
        <w:rPr>
          <w:rFonts w:ascii="Corbel" w:hAnsi="Corbel"/>
          <w:lang w:val="de-DE" w:eastAsia="de-DE"/>
        </w:rPr>
        <w:t xml:space="preserve">Giuseppe Ambrosoli </w:t>
      </w:r>
      <w:r w:rsidR="008A572A" w:rsidRPr="003D6EAB">
        <w:rPr>
          <w:rFonts w:ascii="Corbel" w:hAnsi="Corbel"/>
          <w:lang w:val="de-DE" w:eastAsia="de-DE"/>
        </w:rPr>
        <w:t xml:space="preserve">auf der Mission </w:t>
      </w:r>
      <w:r w:rsidR="0031681D" w:rsidRPr="003D6EAB">
        <w:rPr>
          <w:rFonts w:ascii="Corbel" w:hAnsi="Corbel"/>
          <w:lang w:val="de-DE" w:eastAsia="de-DE"/>
        </w:rPr>
        <w:t>an und untersuchte P. Ste</w:t>
      </w:r>
      <w:r w:rsidR="0031681D" w:rsidRPr="003D6EAB">
        <w:rPr>
          <w:rFonts w:ascii="Corbel" w:hAnsi="Corbel"/>
          <w:lang w:val="de-DE" w:eastAsia="de-DE"/>
        </w:rPr>
        <w:t>l</w:t>
      </w:r>
      <w:r w:rsidR="0031681D" w:rsidRPr="003D6EAB">
        <w:rPr>
          <w:rFonts w:ascii="Corbel" w:hAnsi="Corbel"/>
          <w:lang w:val="de-DE" w:eastAsia="de-DE"/>
        </w:rPr>
        <w:t>vio gründlich. Er diagnostizier</w:t>
      </w:r>
      <w:r w:rsidR="008A572A" w:rsidRPr="003D6EAB">
        <w:rPr>
          <w:rFonts w:ascii="Corbel" w:hAnsi="Corbel"/>
          <w:lang w:val="de-DE" w:eastAsia="de-DE"/>
        </w:rPr>
        <w:t>te eine beginnende T</w:t>
      </w:r>
      <w:r w:rsidR="0031681D" w:rsidRPr="003D6EAB">
        <w:rPr>
          <w:rFonts w:ascii="Corbel" w:hAnsi="Corbel"/>
          <w:lang w:val="de-DE" w:eastAsia="de-DE"/>
        </w:rPr>
        <w:t xml:space="preserve">uberkulose, die schnell </w:t>
      </w:r>
      <w:r w:rsidR="008A572A" w:rsidRPr="003D6EAB">
        <w:rPr>
          <w:rFonts w:ascii="Corbel" w:hAnsi="Corbel"/>
          <w:lang w:val="de-DE" w:eastAsia="de-DE"/>
        </w:rPr>
        <w:t>geheilt</w:t>
      </w:r>
      <w:r w:rsidR="0031681D" w:rsidRPr="003D6EAB">
        <w:rPr>
          <w:rFonts w:ascii="Corbel" w:hAnsi="Corbel"/>
          <w:lang w:val="de-DE" w:eastAsia="de-DE"/>
        </w:rPr>
        <w:t xml:space="preserve"> werden konnte. </w:t>
      </w:r>
    </w:p>
    <w:p w:rsidR="00121085" w:rsidRPr="003D6EAB" w:rsidRDefault="008A572A" w:rsidP="003D6EAB">
      <w:pPr>
        <w:tabs>
          <w:tab w:val="left" w:pos="771"/>
        </w:tabs>
        <w:spacing w:after="60"/>
        <w:ind w:firstLine="284"/>
        <w:jc w:val="both"/>
        <w:rPr>
          <w:rFonts w:ascii="Corbel" w:hAnsi="Corbel"/>
          <w:lang w:val="de-DE" w:eastAsia="de-DE"/>
        </w:rPr>
      </w:pPr>
      <w:r w:rsidRPr="003D6EAB">
        <w:rPr>
          <w:rFonts w:ascii="Corbel" w:hAnsi="Corbel"/>
          <w:lang w:val="de-DE" w:eastAsia="de-DE"/>
        </w:rPr>
        <w:t>Am 7. Oktober kehrte er als Hausoberer und Pfarrer nach Morulem zu</w:t>
      </w:r>
      <w:r w:rsidR="00121085" w:rsidRPr="003D6EAB">
        <w:rPr>
          <w:rFonts w:ascii="Corbel" w:hAnsi="Corbel"/>
          <w:lang w:val="de-DE" w:eastAsia="de-DE"/>
        </w:rPr>
        <w:t>rück.1963</w:t>
      </w:r>
      <w:r w:rsidR="00F03B4B" w:rsidRPr="003D6EAB">
        <w:rPr>
          <w:rFonts w:ascii="Corbel" w:hAnsi="Corbel"/>
          <w:lang w:val="de-DE" w:eastAsia="de-DE"/>
        </w:rPr>
        <w:t xml:space="preserve"> gründete er zusammen mit Sr.</w:t>
      </w:r>
      <w:r w:rsidR="00E17F6B" w:rsidRPr="003D6EAB">
        <w:rPr>
          <w:rFonts w:ascii="Corbel" w:hAnsi="Corbel"/>
          <w:lang w:val="de-DE" w:eastAsia="de-DE"/>
        </w:rPr>
        <w:t xml:space="preserve"> Lucia Vinco und mit viel Gottv</w:t>
      </w:r>
      <w:r w:rsidR="00F03B4B" w:rsidRPr="003D6EAB">
        <w:rPr>
          <w:rFonts w:ascii="Corbel" w:hAnsi="Corbel"/>
          <w:lang w:val="de-DE" w:eastAsia="de-DE"/>
        </w:rPr>
        <w:t xml:space="preserve">ertrauen </w:t>
      </w:r>
      <w:r w:rsidR="00023ECE" w:rsidRPr="003D6EAB">
        <w:rPr>
          <w:rFonts w:ascii="Corbel" w:hAnsi="Corbel"/>
          <w:lang w:val="de-DE" w:eastAsia="de-DE"/>
        </w:rPr>
        <w:t>in der Nähe ein</w:t>
      </w:r>
      <w:r w:rsidR="00E17F6B" w:rsidRPr="003D6EAB">
        <w:rPr>
          <w:rFonts w:ascii="Corbel" w:hAnsi="Corbel"/>
          <w:lang w:val="de-DE" w:eastAsia="de-DE"/>
        </w:rPr>
        <w:t>es</w:t>
      </w:r>
      <w:r w:rsidR="00023ECE" w:rsidRPr="003D6EAB">
        <w:rPr>
          <w:rFonts w:ascii="Corbel" w:hAnsi="Corbel"/>
          <w:lang w:val="de-DE" w:eastAsia="de-DE"/>
        </w:rPr>
        <w:t xml:space="preserve"> Ambulatoriums eine provisorische Leprastation. Im Verlauf von einigen Jahren entw</w:t>
      </w:r>
      <w:r w:rsidR="00023ECE" w:rsidRPr="003D6EAB">
        <w:rPr>
          <w:rFonts w:ascii="Corbel" w:hAnsi="Corbel"/>
          <w:lang w:val="de-DE" w:eastAsia="de-DE"/>
        </w:rPr>
        <w:t>i</w:t>
      </w:r>
      <w:r w:rsidR="00023ECE" w:rsidRPr="003D6EAB">
        <w:rPr>
          <w:rFonts w:ascii="Corbel" w:hAnsi="Corbel"/>
          <w:lang w:val="de-DE" w:eastAsia="de-DE"/>
        </w:rPr>
        <w:t xml:space="preserve">ckelte </w:t>
      </w:r>
      <w:r w:rsidR="00E17F6B" w:rsidRPr="003D6EAB">
        <w:rPr>
          <w:rFonts w:ascii="Corbel" w:hAnsi="Corbel"/>
          <w:lang w:val="de-DE" w:eastAsia="de-DE"/>
        </w:rPr>
        <w:t>sie</w:t>
      </w:r>
      <w:r w:rsidR="00023ECE" w:rsidRPr="003D6EAB">
        <w:rPr>
          <w:rFonts w:ascii="Corbel" w:hAnsi="Corbel"/>
          <w:lang w:val="de-DE" w:eastAsia="de-DE"/>
        </w:rPr>
        <w:t xml:space="preserve"> sich zu einem vorbildlichen </w:t>
      </w:r>
      <w:r w:rsidR="00F5721A" w:rsidRPr="003D6EAB">
        <w:rPr>
          <w:rFonts w:ascii="Corbel" w:hAnsi="Corbel"/>
          <w:lang w:val="de-DE" w:eastAsia="de-DE"/>
        </w:rPr>
        <w:t>Leprakrankenhaus</w:t>
      </w:r>
      <w:r w:rsidR="00023ECE" w:rsidRPr="003D6EAB">
        <w:rPr>
          <w:rFonts w:ascii="Corbel" w:hAnsi="Corbel"/>
          <w:lang w:val="de-DE" w:eastAsia="de-DE"/>
        </w:rPr>
        <w:t xml:space="preserve">, das bis zu dreihundert Kranke aufnehmen konnte. In der Nähe entstand auch ein Entbindungsheim. </w:t>
      </w:r>
      <w:r w:rsidR="00F5721A" w:rsidRPr="003D6EAB">
        <w:rPr>
          <w:rFonts w:ascii="Corbel" w:hAnsi="Corbel"/>
          <w:lang w:val="de-DE" w:eastAsia="de-DE"/>
        </w:rPr>
        <w:t xml:space="preserve">Mit Hilfe der Regierung wurde ein </w:t>
      </w:r>
      <w:r w:rsidR="007919AE" w:rsidRPr="003D6EAB">
        <w:rPr>
          <w:rFonts w:ascii="Corbel" w:hAnsi="Corbel"/>
          <w:lang w:val="de-DE" w:eastAsia="de-DE"/>
        </w:rPr>
        <w:t>Tiefbrunnen</w:t>
      </w:r>
      <w:r w:rsidR="00F5721A" w:rsidRPr="003D6EAB">
        <w:rPr>
          <w:rFonts w:ascii="Corbel" w:hAnsi="Corbel"/>
          <w:lang w:val="de-DE" w:eastAsia="de-DE"/>
        </w:rPr>
        <w:t xml:space="preserve"> gegraben, der die Mission, die Schulen und die Le</w:t>
      </w:r>
      <w:r w:rsidR="00F5721A" w:rsidRPr="003D6EAB">
        <w:rPr>
          <w:rFonts w:ascii="Corbel" w:hAnsi="Corbel"/>
          <w:lang w:val="de-DE" w:eastAsia="de-DE"/>
        </w:rPr>
        <w:t>p</w:t>
      </w:r>
      <w:r w:rsidR="00F5721A" w:rsidRPr="003D6EAB">
        <w:rPr>
          <w:rFonts w:ascii="Corbel" w:hAnsi="Corbel"/>
          <w:lang w:val="de-DE" w:eastAsia="de-DE"/>
        </w:rPr>
        <w:t>rastation mit gutem und ausreichendem Wasser versorgte. 1975 machte P. Stelvio seinen Heimaturlaub in Italien und nahm am Erneuerungskurs in Rom teil.</w:t>
      </w:r>
    </w:p>
    <w:p w:rsidR="00D236BF" w:rsidRPr="003D6EAB" w:rsidRDefault="000407B0" w:rsidP="003D6EAB">
      <w:pPr>
        <w:tabs>
          <w:tab w:val="left" w:pos="771"/>
        </w:tabs>
        <w:spacing w:after="60"/>
        <w:ind w:firstLine="284"/>
        <w:jc w:val="both"/>
        <w:rPr>
          <w:rFonts w:ascii="Corbel" w:hAnsi="Corbel"/>
          <w:lang w:val="de-DE" w:eastAsia="de-DE"/>
        </w:rPr>
      </w:pPr>
      <w:r w:rsidRPr="003D6EAB">
        <w:rPr>
          <w:rFonts w:ascii="Corbel" w:hAnsi="Corbel"/>
          <w:lang w:val="de-DE" w:eastAsia="de-DE"/>
        </w:rPr>
        <w:t xml:space="preserve">Nach seiner Rückkehr </w:t>
      </w:r>
      <w:r w:rsidR="00F5721A" w:rsidRPr="003D6EAB">
        <w:rPr>
          <w:rFonts w:ascii="Corbel" w:hAnsi="Corbel"/>
          <w:lang w:val="de-DE" w:eastAsia="de-DE"/>
        </w:rPr>
        <w:t xml:space="preserve">1977 </w:t>
      </w:r>
      <w:r w:rsidRPr="003D6EAB">
        <w:rPr>
          <w:rFonts w:ascii="Corbel" w:hAnsi="Corbel"/>
          <w:lang w:val="de-DE" w:eastAsia="de-DE"/>
        </w:rPr>
        <w:t xml:space="preserve">wurde </w:t>
      </w:r>
      <w:r w:rsidR="00F5721A" w:rsidRPr="003D6EAB">
        <w:rPr>
          <w:rFonts w:ascii="Corbel" w:hAnsi="Corbel"/>
          <w:lang w:val="de-DE" w:eastAsia="de-DE"/>
        </w:rPr>
        <w:t>P. Stelvio</w:t>
      </w:r>
      <w:r w:rsidRPr="003D6EAB">
        <w:rPr>
          <w:rFonts w:ascii="Corbel" w:hAnsi="Corbel"/>
          <w:lang w:val="de-DE" w:eastAsia="de-DE"/>
        </w:rPr>
        <w:t xml:space="preserve"> nach Gulu ve</w:t>
      </w:r>
      <w:r w:rsidRPr="003D6EAB">
        <w:rPr>
          <w:rFonts w:ascii="Corbel" w:hAnsi="Corbel"/>
          <w:lang w:val="de-DE" w:eastAsia="de-DE"/>
        </w:rPr>
        <w:t>r</w:t>
      </w:r>
      <w:r w:rsidRPr="003D6EAB">
        <w:rPr>
          <w:rFonts w:ascii="Corbel" w:hAnsi="Corbel"/>
          <w:lang w:val="de-DE" w:eastAsia="de-DE"/>
        </w:rPr>
        <w:t xml:space="preserve">setzt, um in der Holy Rosary Pfarrei zu arbeiten. Hier musste er sich </w:t>
      </w:r>
      <w:r w:rsidR="00E17F6B" w:rsidRPr="003D6EAB">
        <w:rPr>
          <w:rFonts w:ascii="Corbel" w:hAnsi="Corbel"/>
          <w:lang w:val="de-DE" w:eastAsia="de-DE"/>
        </w:rPr>
        <w:t>in</w:t>
      </w:r>
      <w:r w:rsidRPr="003D6EAB">
        <w:rPr>
          <w:rFonts w:ascii="Corbel" w:hAnsi="Corbel"/>
          <w:lang w:val="de-DE" w:eastAsia="de-DE"/>
        </w:rPr>
        <w:t xml:space="preserve"> einer neuen </w:t>
      </w:r>
      <w:r w:rsidR="00276E5C" w:rsidRPr="003D6EAB">
        <w:rPr>
          <w:rFonts w:ascii="Corbel" w:hAnsi="Corbel"/>
          <w:lang w:val="de-DE" w:eastAsia="de-DE"/>
        </w:rPr>
        <w:t>Umwelt</w:t>
      </w:r>
      <w:r w:rsidRPr="003D6EAB">
        <w:rPr>
          <w:rFonts w:ascii="Corbel" w:hAnsi="Corbel"/>
          <w:lang w:val="de-DE" w:eastAsia="de-DE"/>
        </w:rPr>
        <w:t xml:space="preserve"> zurechtfinden und sich an einen ne</w:t>
      </w:r>
      <w:r w:rsidRPr="003D6EAB">
        <w:rPr>
          <w:rFonts w:ascii="Corbel" w:hAnsi="Corbel"/>
          <w:lang w:val="de-DE" w:eastAsia="de-DE"/>
        </w:rPr>
        <w:t>u</w:t>
      </w:r>
      <w:r w:rsidRPr="003D6EAB">
        <w:rPr>
          <w:rFonts w:ascii="Corbel" w:hAnsi="Corbel"/>
          <w:lang w:val="de-DE" w:eastAsia="de-DE"/>
        </w:rPr>
        <w:t>en Menschenschlag</w:t>
      </w:r>
      <w:r w:rsidR="00276E5C" w:rsidRPr="003D6EAB">
        <w:rPr>
          <w:rFonts w:ascii="Corbel" w:hAnsi="Corbel"/>
          <w:lang w:val="de-DE" w:eastAsia="de-DE"/>
        </w:rPr>
        <w:t xml:space="preserve">, </w:t>
      </w:r>
      <w:r w:rsidRPr="003D6EAB">
        <w:rPr>
          <w:rFonts w:ascii="Corbel" w:hAnsi="Corbel"/>
          <w:lang w:val="de-DE" w:eastAsia="de-DE"/>
        </w:rPr>
        <w:t>an eine andere Arbeitsweise und einen a</w:t>
      </w:r>
      <w:r w:rsidRPr="003D6EAB">
        <w:rPr>
          <w:rFonts w:ascii="Corbel" w:hAnsi="Corbel"/>
          <w:lang w:val="de-DE" w:eastAsia="de-DE"/>
        </w:rPr>
        <w:t>n</w:t>
      </w:r>
      <w:r w:rsidRPr="003D6EAB">
        <w:rPr>
          <w:rFonts w:ascii="Corbel" w:hAnsi="Corbel"/>
          <w:lang w:val="de-DE" w:eastAsia="de-DE"/>
        </w:rPr>
        <w:t xml:space="preserve">deren Lebensstil gewöhnen. </w:t>
      </w:r>
      <w:r w:rsidR="00F5721A" w:rsidRPr="003D6EAB">
        <w:rPr>
          <w:rFonts w:ascii="Corbel" w:hAnsi="Corbel"/>
          <w:lang w:val="de-DE" w:eastAsia="de-DE"/>
        </w:rPr>
        <w:t>Er</w:t>
      </w:r>
      <w:r w:rsidR="00276E5C" w:rsidRPr="003D6EAB">
        <w:rPr>
          <w:rFonts w:ascii="Corbel" w:hAnsi="Corbel"/>
          <w:lang w:val="de-DE" w:eastAsia="de-DE"/>
        </w:rPr>
        <w:t xml:space="preserve"> </w:t>
      </w:r>
      <w:r w:rsidRPr="003D6EAB">
        <w:rPr>
          <w:rFonts w:ascii="Corbel" w:hAnsi="Corbel"/>
          <w:lang w:val="de-DE" w:eastAsia="de-DE"/>
        </w:rPr>
        <w:t>fand sich bald gut zurecht und konnte sich voll und ganz der Seelsorge widmen.</w:t>
      </w:r>
      <w:r w:rsidR="00276E5C" w:rsidRPr="003D6EAB">
        <w:rPr>
          <w:rFonts w:ascii="Corbel" w:hAnsi="Corbel"/>
          <w:lang w:val="de-DE" w:eastAsia="de-DE"/>
        </w:rPr>
        <w:t xml:space="preserve"> Er </w:t>
      </w:r>
      <w:r w:rsidRPr="003D6EAB">
        <w:rPr>
          <w:rFonts w:ascii="Corbel" w:hAnsi="Corbel"/>
          <w:lang w:val="de-DE" w:eastAsia="de-DE"/>
        </w:rPr>
        <w:t xml:space="preserve">übernahm den Religionsunterricht in der erst kürzlich </w:t>
      </w:r>
      <w:r w:rsidR="00D236BF" w:rsidRPr="003D6EAB">
        <w:rPr>
          <w:rFonts w:ascii="Corbel" w:hAnsi="Corbel"/>
          <w:lang w:val="de-DE" w:eastAsia="de-DE"/>
        </w:rPr>
        <w:t>errichteten</w:t>
      </w:r>
      <w:r w:rsidRPr="003D6EAB">
        <w:rPr>
          <w:rFonts w:ascii="Corbel" w:hAnsi="Corbel"/>
          <w:lang w:val="de-DE" w:eastAsia="de-DE"/>
        </w:rPr>
        <w:t xml:space="preserve"> Beruf</w:t>
      </w:r>
      <w:r w:rsidRPr="003D6EAB">
        <w:rPr>
          <w:rFonts w:ascii="Corbel" w:hAnsi="Corbel"/>
          <w:lang w:val="de-DE" w:eastAsia="de-DE"/>
        </w:rPr>
        <w:t>s</w:t>
      </w:r>
      <w:r w:rsidRPr="003D6EAB">
        <w:rPr>
          <w:rFonts w:ascii="Corbel" w:hAnsi="Corbel"/>
          <w:lang w:val="de-DE" w:eastAsia="de-DE"/>
        </w:rPr>
        <w:t>schule für Mädchen</w:t>
      </w:r>
      <w:r w:rsidR="00276E5C" w:rsidRPr="003D6EAB">
        <w:rPr>
          <w:rFonts w:ascii="Corbel" w:hAnsi="Corbel"/>
          <w:lang w:val="de-DE" w:eastAsia="de-DE"/>
        </w:rPr>
        <w:t xml:space="preserve">. Jeden Abend </w:t>
      </w:r>
      <w:r w:rsidR="00F5721A" w:rsidRPr="003D6EAB">
        <w:rPr>
          <w:rFonts w:ascii="Corbel" w:hAnsi="Corbel"/>
          <w:lang w:val="de-DE" w:eastAsia="de-DE"/>
        </w:rPr>
        <w:t>besuchte</w:t>
      </w:r>
      <w:r w:rsidR="00276E5C" w:rsidRPr="003D6EAB">
        <w:rPr>
          <w:rFonts w:ascii="Corbel" w:hAnsi="Corbel"/>
          <w:lang w:val="de-DE" w:eastAsia="de-DE"/>
        </w:rPr>
        <w:t xml:space="preserve"> er Kranke</w:t>
      </w:r>
      <w:r w:rsidR="00D236BF" w:rsidRPr="003D6EAB">
        <w:rPr>
          <w:rFonts w:ascii="Corbel" w:hAnsi="Corbel"/>
          <w:lang w:val="de-DE" w:eastAsia="de-DE"/>
        </w:rPr>
        <w:t xml:space="preserve"> im</w:t>
      </w:r>
      <w:r w:rsidR="00276E5C" w:rsidRPr="003D6EAB">
        <w:rPr>
          <w:rFonts w:ascii="Corbel" w:hAnsi="Corbel"/>
          <w:lang w:val="de-DE" w:eastAsia="de-DE"/>
        </w:rPr>
        <w:t xml:space="preserve"> </w:t>
      </w:r>
      <w:r w:rsidR="007919AE" w:rsidRPr="003D6EAB">
        <w:rPr>
          <w:rFonts w:ascii="Corbel" w:hAnsi="Corbel"/>
          <w:lang w:val="de-DE" w:eastAsia="de-DE"/>
        </w:rPr>
        <w:t>Spital</w:t>
      </w:r>
      <w:r w:rsidR="00276E5C" w:rsidRPr="003D6EAB">
        <w:rPr>
          <w:rFonts w:ascii="Corbel" w:hAnsi="Corbel"/>
          <w:lang w:val="de-DE" w:eastAsia="de-DE"/>
        </w:rPr>
        <w:t xml:space="preserve">. Zweimal </w:t>
      </w:r>
      <w:r w:rsidR="00D236BF" w:rsidRPr="003D6EAB">
        <w:rPr>
          <w:rFonts w:ascii="Corbel" w:hAnsi="Corbel"/>
          <w:lang w:val="de-DE" w:eastAsia="de-DE"/>
        </w:rPr>
        <w:t>in der</w:t>
      </w:r>
      <w:r w:rsidR="00276E5C" w:rsidRPr="003D6EAB">
        <w:rPr>
          <w:rFonts w:ascii="Corbel" w:hAnsi="Corbel"/>
          <w:lang w:val="de-DE" w:eastAsia="de-DE"/>
        </w:rPr>
        <w:t xml:space="preserve"> Woche</w:t>
      </w:r>
      <w:r w:rsidR="00D236BF" w:rsidRPr="003D6EAB">
        <w:rPr>
          <w:rFonts w:ascii="Corbel" w:hAnsi="Corbel"/>
          <w:lang w:val="de-DE" w:eastAsia="de-DE"/>
        </w:rPr>
        <w:t xml:space="preserve"> </w:t>
      </w:r>
      <w:r w:rsidR="007919AE" w:rsidRPr="003D6EAB">
        <w:rPr>
          <w:rFonts w:ascii="Corbel" w:hAnsi="Corbel"/>
          <w:lang w:val="de-DE" w:eastAsia="de-DE"/>
        </w:rPr>
        <w:t>begab</w:t>
      </w:r>
      <w:r w:rsidR="00F5721A" w:rsidRPr="003D6EAB">
        <w:rPr>
          <w:rFonts w:ascii="Corbel" w:hAnsi="Corbel"/>
          <w:lang w:val="de-DE" w:eastAsia="de-DE"/>
        </w:rPr>
        <w:t xml:space="preserve"> er </w:t>
      </w:r>
      <w:r w:rsidR="007919AE" w:rsidRPr="003D6EAB">
        <w:rPr>
          <w:rFonts w:ascii="Corbel" w:hAnsi="Corbel"/>
          <w:lang w:val="de-DE" w:eastAsia="de-DE"/>
        </w:rPr>
        <w:t xml:space="preserve">sich </w:t>
      </w:r>
      <w:r w:rsidR="00F5721A" w:rsidRPr="003D6EAB">
        <w:rPr>
          <w:rFonts w:ascii="Corbel" w:hAnsi="Corbel"/>
          <w:lang w:val="de-DE" w:eastAsia="de-DE"/>
        </w:rPr>
        <w:t>ins</w:t>
      </w:r>
      <w:r w:rsidR="00D236BF" w:rsidRPr="003D6EAB">
        <w:rPr>
          <w:rFonts w:ascii="Corbel" w:hAnsi="Corbel"/>
          <w:lang w:val="de-DE" w:eastAsia="de-DE"/>
        </w:rPr>
        <w:t xml:space="preserve"> Gefängnis. Sonntags fe</w:t>
      </w:r>
      <w:r w:rsidR="00D236BF" w:rsidRPr="003D6EAB">
        <w:rPr>
          <w:rFonts w:ascii="Corbel" w:hAnsi="Corbel"/>
          <w:lang w:val="de-DE" w:eastAsia="de-DE"/>
        </w:rPr>
        <w:t>i</w:t>
      </w:r>
      <w:r w:rsidR="00D236BF" w:rsidRPr="003D6EAB">
        <w:rPr>
          <w:rFonts w:ascii="Corbel" w:hAnsi="Corbel"/>
          <w:lang w:val="de-DE" w:eastAsia="de-DE"/>
        </w:rPr>
        <w:t>erte er dort eine heilige Messe und mittwochs gab er Religionsu</w:t>
      </w:r>
      <w:r w:rsidR="00D236BF" w:rsidRPr="003D6EAB">
        <w:rPr>
          <w:rFonts w:ascii="Corbel" w:hAnsi="Corbel"/>
          <w:lang w:val="de-DE" w:eastAsia="de-DE"/>
        </w:rPr>
        <w:t>n</w:t>
      </w:r>
      <w:r w:rsidR="00D236BF" w:rsidRPr="003D6EAB">
        <w:rPr>
          <w:rFonts w:ascii="Corbel" w:hAnsi="Corbel"/>
          <w:lang w:val="de-DE" w:eastAsia="de-DE"/>
        </w:rPr>
        <w:t>terricht.</w:t>
      </w:r>
      <w:r w:rsidR="00276E5C" w:rsidRPr="003D6EAB">
        <w:rPr>
          <w:rFonts w:ascii="Corbel" w:hAnsi="Corbel"/>
          <w:lang w:val="de-DE" w:eastAsia="de-DE"/>
        </w:rPr>
        <w:t xml:space="preserve"> Jeden Monat besuchte er die kranke</w:t>
      </w:r>
      <w:r w:rsidR="00D236BF" w:rsidRPr="003D6EAB">
        <w:rPr>
          <w:rFonts w:ascii="Corbel" w:hAnsi="Corbel"/>
          <w:lang w:val="de-DE" w:eastAsia="de-DE"/>
        </w:rPr>
        <w:t>n</w:t>
      </w:r>
      <w:r w:rsidR="00276E5C" w:rsidRPr="003D6EAB">
        <w:rPr>
          <w:rFonts w:ascii="Corbel" w:hAnsi="Corbel"/>
          <w:lang w:val="de-DE" w:eastAsia="de-DE"/>
        </w:rPr>
        <w:t xml:space="preserve"> und alte</w:t>
      </w:r>
      <w:r w:rsidR="00D236BF" w:rsidRPr="003D6EAB">
        <w:rPr>
          <w:rFonts w:ascii="Corbel" w:hAnsi="Corbel"/>
          <w:lang w:val="de-DE" w:eastAsia="de-DE"/>
        </w:rPr>
        <w:t>n</w:t>
      </w:r>
      <w:r w:rsidR="00276E5C" w:rsidRPr="003D6EAB">
        <w:rPr>
          <w:rFonts w:ascii="Corbel" w:hAnsi="Corbel"/>
          <w:lang w:val="de-DE" w:eastAsia="de-DE"/>
        </w:rPr>
        <w:t xml:space="preserve"> </w:t>
      </w:r>
      <w:r w:rsidR="00D236BF" w:rsidRPr="003D6EAB">
        <w:rPr>
          <w:rFonts w:ascii="Corbel" w:hAnsi="Corbel"/>
          <w:lang w:val="de-DE" w:eastAsia="de-DE"/>
        </w:rPr>
        <w:t>Leute</w:t>
      </w:r>
      <w:r w:rsidR="00276E5C" w:rsidRPr="003D6EAB">
        <w:rPr>
          <w:rFonts w:ascii="Corbel" w:hAnsi="Corbel"/>
          <w:lang w:val="de-DE" w:eastAsia="de-DE"/>
        </w:rPr>
        <w:t xml:space="preserve"> in </w:t>
      </w:r>
      <w:r w:rsidR="00D236BF" w:rsidRPr="003D6EAB">
        <w:rPr>
          <w:rFonts w:ascii="Corbel" w:hAnsi="Corbel"/>
          <w:lang w:val="de-DE" w:eastAsia="de-DE"/>
        </w:rPr>
        <w:t>den</w:t>
      </w:r>
      <w:r w:rsidR="00276E5C" w:rsidRPr="003D6EAB">
        <w:rPr>
          <w:rFonts w:ascii="Corbel" w:hAnsi="Corbel"/>
          <w:lang w:val="de-DE" w:eastAsia="de-DE"/>
        </w:rPr>
        <w:t xml:space="preserve"> Dörfern</w:t>
      </w:r>
      <w:r w:rsidR="00F5721A" w:rsidRPr="003D6EAB">
        <w:rPr>
          <w:rFonts w:ascii="Corbel" w:hAnsi="Corbel"/>
          <w:lang w:val="de-DE" w:eastAsia="de-DE"/>
        </w:rPr>
        <w:t xml:space="preserve"> und spendete ihnen Sakramente</w:t>
      </w:r>
      <w:r w:rsidR="00276E5C" w:rsidRPr="003D6EAB">
        <w:rPr>
          <w:rFonts w:ascii="Corbel" w:hAnsi="Corbel"/>
          <w:lang w:val="de-DE" w:eastAsia="de-DE"/>
        </w:rPr>
        <w:t xml:space="preserve">. </w:t>
      </w:r>
      <w:r w:rsidR="00D236BF" w:rsidRPr="003D6EAB">
        <w:rPr>
          <w:rFonts w:ascii="Corbel" w:hAnsi="Corbel"/>
          <w:lang w:val="de-DE" w:eastAsia="de-DE"/>
        </w:rPr>
        <w:t>Nebenbei wurde er oft zu Sterbenden gerufen, deren Zahl wegen der AIDS Krankheit ständig zunahm, besonders unter den Jugendlichen.</w:t>
      </w:r>
    </w:p>
    <w:p w:rsidR="00F5721A" w:rsidRPr="003D6EAB" w:rsidRDefault="00276E5C" w:rsidP="00504698">
      <w:pPr>
        <w:tabs>
          <w:tab w:val="left" w:pos="771"/>
        </w:tabs>
        <w:spacing w:after="60"/>
        <w:ind w:firstLine="284"/>
        <w:jc w:val="both"/>
        <w:rPr>
          <w:rFonts w:ascii="Corbel" w:hAnsi="Corbel"/>
          <w:lang w:val="de-DE" w:eastAsia="de-DE"/>
        </w:rPr>
      </w:pPr>
      <w:r w:rsidRPr="003D6EAB">
        <w:rPr>
          <w:rFonts w:ascii="Corbel" w:hAnsi="Corbel"/>
          <w:lang w:val="de-DE" w:eastAsia="de-DE"/>
        </w:rPr>
        <w:t xml:space="preserve">Ende 1999 </w:t>
      </w:r>
      <w:r w:rsidR="00F5721A" w:rsidRPr="003D6EAB">
        <w:rPr>
          <w:rFonts w:ascii="Corbel" w:hAnsi="Corbel"/>
          <w:lang w:val="de-DE" w:eastAsia="de-DE"/>
        </w:rPr>
        <w:t>wurde</w:t>
      </w:r>
      <w:r w:rsidRPr="003D6EAB">
        <w:rPr>
          <w:rFonts w:ascii="Corbel" w:hAnsi="Corbel"/>
          <w:lang w:val="de-DE" w:eastAsia="de-DE"/>
        </w:rPr>
        <w:t xml:space="preserve"> P. Stelvio </w:t>
      </w:r>
      <w:r w:rsidR="003325D6" w:rsidRPr="003D6EAB">
        <w:rPr>
          <w:rFonts w:ascii="Corbel" w:hAnsi="Corbel"/>
          <w:lang w:val="de-DE" w:eastAsia="de-DE"/>
        </w:rPr>
        <w:t>in den Kuriendistrikt versetzt. Pr</w:t>
      </w:r>
      <w:r w:rsidR="003325D6" w:rsidRPr="003D6EAB">
        <w:rPr>
          <w:rFonts w:ascii="Corbel" w:hAnsi="Corbel"/>
          <w:lang w:val="de-DE" w:eastAsia="de-DE"/>
        </w:rPr>
        <w:t>o</w:t>
      </w:r>
      <w:r w:rsidR="003325D6" w:rsidRPr="003D6EAB">
        <w:rPr>
          <w:rFonts w:ascii="Corbel" w:hAnsi="Corbel"/>
          <w:lang w:val="de-DE" w:eastAsia="de-DE"/>
        </w:rPr>
        <w:t xml:space="preserve">paganda Fide </w:t>
      </w:r>
      <w:r w:rsidR="00AC3BBF" w:rsidRPr="003D6EAB">
        <w:rPr>
          <w:rFonts w:ascii="Corbel" w:hAnsi="Corbel"/>
          <w:lang w:val="de-DE" w:eastAsia="de-DE"/>
        </w:rPr>
        <w:t xml:space="preserve">hatte </w:t>
      </w:r>
      <w:r w:rsidR="003325D6" w:rsidRPr="003D6EAB">
        <w:rPr>
          <w:rFonts w:ascii="Corbel" w:hAnsi="Corbel"/>
          <w:lang w:val="de-DE" w:eastAsia="de-DE"/>
        </w:rPr>
        <w:t xml:space="preserve">ihn zum Spiritual am Kolleg </w:t>
      </w:r>
      <w:r w:rsidRPr="003D6EAB">
        <w:rPr>
          <w:rFonts w:ascii="Corbel" w:hAnsi="Corbel"/>
          <w:lang w:val="de-DE" w:eastAsia="de-DE"/>
        </w:rPr>
        <w:t xml:space="preserve">"Mater Ecclesiae" </w:t>
      </w:r>
      <w:r w:rsidRPr="003D6EAB">
        <w:rPr>
          <w:rFonts w:ascii="Corbel" w:hAnsi="Corbel"/>
          <w:lang w:val="de-DE" w:eastAsia="de-DE"/>
        </w:rPr>
        <w:lastRenderedPageBreak/>
        <w:t>in Castelgandolfo</w:t>
      </w:r>
      <w:r w:rsidR="00AC3BBF" w:rsidRPr="003D6EAB">
        <w:rPr>
          <w:rFonts w:ascii="Corbel" w:hAnsi="Corbel"/>
          <w:lang w:val="de-DE" w:eastAsia="de-DE"/>
        </w:rPr>
        <w:t xml:space="preserve"> ernannt</w:t>
      </w:r>
      <w:r w:rsidRPr="003D6EAB">
        <w:rPr>
          <w:rFonts w:ascii="Corbel" w:hAnsi="Corbel"/>
          <w:lang w:val="de-DE" w:eastAsia="de-DE"/>
        </w:rPr>
        <w:t xml:space="preserve">. </w:t>
      </w:r>
      <w:r w:rsidR="00AC3BBF" w:rsidRPr="003D6EAB">
        <w:rPr>
          <w:rFonts w:ascii="Corbel" w:hAnsi="Corbel"/>
          <w:lang w:val="de-DE" w:eastAsia="de-DE"/>
        </w:rPr>
        <w:t>Sein Bruder Luciano leitete als Dire</w:t>
      </w:r>
      <w:r w:rsidR="00AC3BBF" w:rsidRPr="003D6EAB">
        <w:rPr>
          <w:rFonts w:ascii="Corbel" w:hAnsi="Corbel"/>
          <w:lang w:val="de-DE" w:eastAsia="de-DE"/>
        </w:rPr>
        <w:t>k</w:t>
      </w:r>
      <w:r w:rsidR="00AC3BBF" w:rsidRPr="003D6EAB">
        <w:rPr>
          <w:rFonts w:ascii="Corbel" w:hAnsi="Corbel"/>
          <w:lang w:val="de-DE" w:eastAsia="de-DE"/>
        </w:rPr>
        <w:t>tor das Kolleg. Es</w:t>
      </w:r>
      <w:r w:rsidR="008E4DB1" w:rsidRPr="003D6EAB">
        <w:rPr>
          <w:rFonts w:ascii="Corbel" w:hAnsi="Corbel"/>
          <w:lang w:val="de-DE" w:eastAsia="de-DE"/>
        </w:rPr>
        <w:t xml:space="preserve"> wurde von Propaganda Fide gegründet, um Katechisten beiderlei Gesc</w:t>
      </w:r>
      <w:r w:rsidR="00AC3BBF" w:rsidRPr="003D6EAB">
        <w:rPr>
          <w:rFonts w:ascii="Corbel" w:hAnsi="Corbel"/>
          <w:lang w:val="de-DE" w:eastAsia="de-DE"/>
        </w:rPr>
        <w:t>hlechtes, Laien und Ordensleute</w:t>
      </w:r>
      <w:r w:rsidR="008E4DB1" w:rsidRPr="003D6EAB">
        <w:rPr>
          <w:rFonts w:ascii="Corbel" w:hAnsi="Corbel"/>
          <w:lang w:val="de-DE" w:eastAsia="de-DE"/>
        </w:rPr>
        <w:t xml:space="preserve"> aus </w:t>
      </w:r>
      <w:r w:rsidRPr="003D6EAB">
        <w:rPr>
          <w:rFonts w:ascii="Corbel" w:hAnsi="Corbel"/>
          <w:lang w:val="de-DE" w:eastAsia="de-DE"/>
        </w:rPr>
        <w:t>Asien, Afrika, Lateinamerika, Ozeanien</w:t>
      </w:r>
      <w:r w:rsidR="00F5721A" w:rsidRPr="003D6EAB">
        <w:rPr>
          <w:rFonts w:ascii="Corbel" w:hAnsi="Corbel"/>
          <w:lang w:val="de-DE" w:eastAsia="de-DE"/>
        </w:rPr>
        <w:t xml:space="preserve"> auszubilden.</w:t>
      </w:r>
      <w:r w:rsidR="008E4DB1" w:rsidRPr="003D6EAB">
        <w:rPr>
          <w:rFonts w:ascii="Corbel" w:hAnsi="Corbel"/>
          <w:lang w:val="de-DE" w:eastAsia="de-DE"/>
        </w:rPr>
        <w:t xml:space="preserve"> Der Kurs dauerte drei Jahre.</w:t>
      </w:r>
      <w:r w:rsidRPr="003D6EAB">
        <w:rPr>
          <w:rFonts w:ascii="Corbel" w:hAnsi="Corbel"/>
          <w:lang w:val="de-DE" w:eastAsia="de-DE"/>
        </w:rPr>
        <w:t xml:space="preserve"> P. Stelvio kam am 2. Mai </w:t>
      </w:r>
      <w:r w:rsidR="008E4DB1" w:rsidRPr="003D6EAB">
        <w:rPr>
          <w:rFonts w:ascii="Corbel" w:hAnsi="Corbel"/>
          <w:lang w:val="de-DE" w:eastAsia="de-DE"/>
        </w:rPr>
        <w:t xml:space="preserve">2000 </w:t>
      </w:r>
      <w:r w:rsidRPr="003D6EAB">
        <w:rPr>
          <w:rFonts w:ascii="Corbel" w:hAnsi="Corbel"/>
          <w:lang w:val="de-DE" w:eastAsia="de-DE"/>
        </w:rPr>
        <w:t>in Castelga</w:t>
      </w:r>
      <w:r w:rsidRPr="003D6EAB">
        <w:rPr>
          <w:rFonts w:ascii="Corbel" w:hAnsi="Corbel"/>
          <w:lang w:val="de-DE" w:eastAsia="de-DE"/>
        </w:rPr>
        <w:t>n</w:t>
      </w:r>
      <w:r w:rsidRPr="003D6EAB">
        <w:rPr>
          <w:rFonts w:ascii="Corbel" w:hAnsi="Corbel"/>
          <w:lang w:val="de-DE" w:eastAsia="de-DE"/>
        </w:rPr>
        <w:t>dolfo</w:t>
      </w:r>
      <w:r w:rsidR="008E4DB1" w:rsidRPr="003D6EAB">
        <w:rPr>
          <w:rFonts w:ascii="Corbel" w:hAnsi="Corbel"/>
          <w:lang w:val="de-DE" w:eastAsia="de-DE"/>
        </w:rPr>
        <w:t xml:space="preserve"> an</w:t>
      </w:r>
      <w:r w:rsidRPr="003D6EAB">
        <w:rPr>
          <w:rFonts w:ascii="Corbel" w:hAnsi="Corbel"/>
          <w:lang w:val="de-DE" w:eastAsia="de-DE"/>
        </w:rPr>
        <w:t xml:space="preserve">. Die Studenten </w:t>
      </w:r>
      <w:r w:rsidR="008E4DB1" w:rsidRPr="003D6EAB">
        <w:rPr>
          <w:rFonts w:ascii="Corbel" w:hAnsi="Corbel"/>
          <w:lang w:val="de-DE" w:eastAsia="de-DE"/>
        </w:rPr>
        <w:t xml:space="preserve">betrachteten </w:t>
      </w:r>
      <w:r w:rsidRPr="003D6EAB">
        <w:rPr>
          <w:rFonts w:ascii="Corbel" w:hAnsi="Corbel"/>
          <w:lang w:val="de-DE" w:eastAsia="de-DE"/>
        </w:rPr>
        <w:t>ihn als Heili</w:t>
      </w:r>
      <w:r w:rsidR="008E4DB1" w:rsidRPr="003D6EAB">
        <w:rPr>
          <w:rFonts w:ascii="Corbel" w:hAnsi="Corbel"/>
          <w:lang w:val="de-DE" w:eastAsia="de-DE"/>
        </w:rPr>
        <w:t>gen und er se</w:t>
      </w:r>
      <w:r w:rsidR="008E4DB1" w:rsidRPr="003D6EAB">
        <w:rPr>
          <w:rFonts w:ascii="Corbel" w:hAnsi="Corbel"/>
          <w:lang w:val="de-DE" w:eastAsia="de-DE"/>
        </w:rPr>
        <w:t>i</w:t>
      </w:r>
      <w:r w:rsidR="008E4DB1" w:rsidRPr="003D6EAB">
        <w:rPr>
          <w:rFonts w:ascii="Corbel" w:hAnsi="Corbel"/>
          <w:lang w:val="de-DE" w:eastAsia="de-DE"/>
        </w:rPr>
        <w:t xml:space="preserve">nerseits schenkte ihnen seine </w:t>
      </w:r>
      <w:r w:rsidR="00F5721A" w:rsidRPr="003D6EAB">
        <w:rPr>
          <w:rFonts w:ascii="Corbel" w:hAnsi="Corbel"/>
          <w:lang w:val="de-DE" w:eastAsia="de-DE"/>
        </w:rPr>
        <w:t xml:space="preserve">ganze </w:t>
      </w:r>
      <w:r w:rsidR="008E4DB1" w:rsidRPr="003D6EAB">
        <w:rPr>
          <w:rFonts w:ascii="Corbel" w:hAnsi="Corbel"/>
          <w:lang w:val="de-DE" w:eastAsia="de-DE"/>
        </w:rPr>
        <w:t>Liebe</w:t>
      </w:r>
      <w:r w:rsidR="00AC3BBF" w:rsidRPr="003D6EAB">
        <w:rPr>
          <w:rFonts w:ascii="Corbel" w:hAnsi="Corbel"/>
          <w:lang w:val="de-DE" w:eastAsia="de-DE"/>
        </w:rPr>
        <w:t xml:space="preserve"> und Aufmerksamkeit</w:t>
      </w:r>
      <w:r w:rsidR="008E4DB1" w:rsidRPr="003D6EAB">
        <w:rPr>
          <w:rFonts w:ascii="Corbel" w:hAnsi="Corbel"/>
          <w:lang w:val="de-DE" w:eastAsia="de-DE"/>
        </w:rPr>
        <w:t xml:space="preserve">: er empfing sie freundlichst, gab ihnen Ratschläge und half ihnen in vielen Angelegenheiten. </w:t>
      </w:r>
    </w:p>
    <w:p w:rsidR="00276E5C" w:rsidRPr="003D6EAB" w:rsidRDefault="00276E5C" w:rsidP="003D6EAB">
      <w:pPr>
        <w:tabs>
          <w:tab w:val="left" w:pos="771"/>
        </w:tabs>
        <w:spacing w:after="60"/>
        <w:ind w:firstLine="284"/>
        <w:jc w:val="both"/>
        <w:rPr>
          <w:rFonts w:ascii="Corbel" w:hAnsi="Corbel"/>
          <w:lang w:val="de-DE" w:eastAsia="de-DE"/>
        </w:rPr>
      </w:pPr>
      <w:r w:rsidRPr="003D6EAB">
        <w:rPr>
          <w:rFonts w:ascii="Corbel" w:hAnsi="Corbel"/>
          <w:lang w:val="de-DE" w:eastAsia="de-DE"/>
        </w:rPr>
        <w:t xml:space="preserve">2005 </w:t>
      </w:r>
      <w:r w:rsidR="008E4DB1" w:rsidRPr="003D6EAB">
        <w:rPr>
          <w:rFonts w:ascii="Corbel" w:hAnsi="Corbel"/>
          <w:lang w:val="de-DE" w:eastAsia="de-DE"/>
        </w:rPr>
        <w:t xml:space="preserve">zog er sich </w:t>
      </w:r>
      <w:r w:rsidRPr="003D6EAB">
        <w:rPr>
          <w:rFonts w:ascii="Corbel" w:hAnsi="Corbel"/>
          <w:lang w:val="de-DE" w:eastAsia="de-DE"/>
        </w:rPr>
        <w:t xml:space="preserve">aus gesundheitlichen Gründen </w:t>
      </w:r>
      <w:r w:rsidR="008E4DB1" w:rsidRPr="003D6EAB">
        <w:rPr>
          <w:rFonts w:ascii="Corbel" w:hAnsi="Corbel"/>
          <w:lang w:val="de-DE" w:eastAsia="de-DE"/>
        </w:rPr>
        <w:t>in</w:t>
      </w:r>
      <w:r w:rsidR="00961DBF" w:rsidRPr="003D6EAB">
        <w:rPr>
          <w:rFonts w:ascii="Corbel" w:hAnsi="Corbel"/>
          <w:lang w:val="de-DE" w:eastAsia="de-DE"/>
        </w:rPr>
        <w:t xml:space="preserve"> da</w:t>
      </w:r>
      <w:r w:rsidR="008E4DB1" w:rsidRPr="003D6EAB">
        <w:rPr>
          <w:rFonts w:ascii="Corbel" w:hAnsi="Corbel"/>
          <w:lang w:val="de-DE" w:eastAsia="de-DE"/>
        </w:rPr>
        <w:t>s Br. Gi</w:t>
      </w:r>
      <w:r w:rsidR="008E4DB1" w:rsidRPr="003D6EAB">
        <w:rPr>
          <w:rFonts w:ascii="Corbel" w:hAnsi="Corbel"/>
          <w:lang w:val="de-DE" w:eastAsia="de-DE"/>
        </w:rPr>
        <w:t>u</w:t>
      </w:r>
      <w:r w:rsidR="008E4DB1" w:rsidRPr="003D6EAB">
        <w:rPr>
          <w:rFonts w:ascii="Corbel" w:hAnsi="Corbel"/>
          <w:lang w:val="de-DE" w:eastAsia="de-DE"/>
        </w:rPr>
        <w:t>seppe Ambrosoli Krankenzentrum von Mailand zurück</w:t>
      </w:r>
      <w:r w:rsidRPr="003D6EAB">
        <w:rPr>
          <w:rFonts w:ascii="Corbel" w:hAnsi="Corbel"/>
          <w:lang w:val="de-DE" w:eastAsia="de-DE"/>
        </w:rPr>
        <w:t xml:space="preserve">, wo er </w:t>
      </w:r>
      <w:r w:rsidR="007919AE" w:rsidRPr="003D6EAB">
        <w:rPr>
          <w:rFonts w:ascii="Corbel" w:hAnsi="Corbel"/>
          <w:lang w:val="de-DE" w:eastAsia="de-DE"/>
        </w:rPr>
        <w:t xml:space="preserve">am </w:t>
      </w:r>
      <w:r w:rsidRPr="003D6EAB">
        <w:rPr>
          <w:rFonts w:ascii="Corbel" w:hAnsi="Corbel"/>
          <w:lang w:val="de-DE" w:eastAsia="de-DE"/>
        </w:rPr>
        <w:t>31. Oktober 2016</w:t>
      </w:r>
      <w:r w:rsidR="008E4DB1" w:rsidRPr="003D6EAB">
        <w:rPr>
          <w:rFonts w:ascii="Corbel" w:hAnsi="Corbel"/>
          <w:lang w:val="de-DE" w:eastAsia="de-DE"/>
        </w:rPr>
        <w:t xml:space="preserve"> gestorben ist</w:t>
      </w:r>
      <w:r w:rsidRPr="003D6EAB">
        <w:rPr>
          <w:rFonts w:ascii="Corbel" w:hAnsi="Corbel"/>
          <w:lang w:val="de-DE" w:eastAsia="de-DE"/>
        </w:rPr>
        <w:t>.</w:t>
      </w:r>
    </w:p>
    <w:p w:rsidR="00276E5C" w:rsidRPr="003D6EAB" w:rsidRDefault="00276E5C" w:rsidP="003D6EAB">
      <w:pPr>
        <w:spacing w:after="60"/>
        <w:ind w:firstLine="284"/>
        <w:jc w:val="both"/>
        <w:rPr>
          <w:rFonts w:ascii="Corbel" w:eastAsia="Calibri" w:hAnsi="Corbel"/>
          <w:b/>
          <w:lang w:val="de-DE" w:eastAsia="en-US"/>
        </w:rPr>
      </w:pPr>
    </w:p>
    <w:p w:rsidR="00C77140" w:rsidRPr="00504698" w:rsidRDefault="00C77140" w:rsidP="00504698">
      <w:pPr>
        <w:spacing w:after="60"/>
        <w:jc w:val="both"/>
        <w:rPr>
          <w:rFonts w:asciiTheme="minorBidi" w:eastAsia="Calibri" w:hAnsiTheme="minorBidi" w:cstheme="minorBidi"/>
          <w:b/>
          <w:lang w:val="de-DE" w:eastAsia="en-US"/>
        </w:rPr>
      </w:pPr>
      <w:r w:rsidRPr="00504698">
        <w:rPr>
          <w:rFonts w:asciiTheme="minorBidi" w:eastAsia="Calibri" w:hAnsiTheme="minorBidi" w:cstheme="minorBidi"/>
          <w:b/>
          <w:lang w:val="de-DE" w:eastAsia="en-US"/>
        </w:rPr>
        <w:t>P. Paul Neri Augustine Felix (26.05.1955 – 10.11.2016)</w:t>
      </w:r>
    </w:p>
    <w:p w:rsidR="00B86E81" w:rsidRPr="00504698" w:rsidRDefault="007B0C61" w:rsidP="00504698">
      <w:pPr>
        <w:spacing w:after="60"/>
        <w:ind w:firstLine="284"/>
        <w:jc w:val="both"/>
        <w:rPr>
          <w:rFonts w:ascii="Corbel" w:hAnsi="Corbel"/>
          <w:lang w:val="de-DE" w:eastAsia="de-DE"/>
        </w:rPr>
      </w:pPr>
      <w:r w:rsidRPr="00504698">
        <w:rPr>
          <w:rFonts w:ascii="Corbel" w:hAnsi="Corbel"/>
          <w:lang w:val="de-DE" w:eastAsia="de-DE"/>
        </w:rPr>
        <w:t>P. Paul wurde am 26. M</w:t>
      </w:r>
      <w:r w:rsidR="00B86E81" w:rsidRPr="00504698">
        <w:rPr>
          <w:rFonts w:ascii="Corbel" w:hAnsi="Corbel"/>
          <w:lang w:val="de-DE" w:eastAsia="de-DE"/>
        </w:rPr>
        <w:t>ai 1955 in Peckham Rye/</w:t>
      </w:r>
      <w:r w:rsidRPr="00504698">
        <w:rPr>
          <w:rFonts w:ascii="Corbel" w:hAnsi="Corbel"/>
          <w:lang w:val="de-DE" w:eastAsia="de-DE"/>
        </w:rPr>
        <w:t>London geb</w:t>
      </w:r>
      <w:r w:rsidRPr="00504698">
        <w:rPr>
          <w:rFonts w:ascii="Corbel" w:hAnsi="Corbel"/>
          <w:lang w:val="de-DE" w:eastAsia="de-DE"/>
        </w:rPr>
        <w:t>o</w:t>
      </w:r>
      <w:r w:rsidRPr="00504698">
        <w:rPr>
          <w:rFonts w:ascii="Corbel" w:hAnsi="Corbel"/>
          <w:lang w:val="de-DE" w:eastAsia="de-DE"/>
        </w:rPr>
        <w:t xml:space="preserve">ren. Später </w:t>
      </w:r>
      <w:r w:rsidR="00B86E81" w:rsidRPr="00504698">
        <w:rPr>
          <w:rFonts w:ascii="Corbel" w:hAnsi="Corbel"/>
          <w:lang w:val="de-DE" w:eastAsia="de-DE"/>
        </w:rPr>
        <w:t xml:space="preserve">zog die </w:t>
      </w:r>
      <w:r w:rsidRPr="00504698">
        <w:rPr>
          <w:rFonts w:ascii="Corbel" w:hAnsi="Corbel"/>
          <w:lang w:val="de-DE" w:eastAsia="de-DE"/>
        </w:rPr>
        <w:t xml:space="preserve">Familie </w:t>
      </w:r>
      <w:r w:rsidR="000115A6" w:rsidRPr="00504698">
        <w:rPr>
          <w:rFonts w:ascii="Corbel" w:hAnsi="Corbel"/>
          <w:lang w:val="de-DE" w:eastAsia="de-DE"/>
        </w:rPr>
        <w:t>nach</w:t>
      </w:r>
      <w:r w:rsidRPr="00504698">
        <w:rPr>
          <w:rFonts w:ascii="Corbel" w:hAnsi="Corbel"/>
          <w:lang w:val="de-DE" w:eastAsia="de-DE"/>
        </w:rPr>
        <w:t xml:space="preserve"> Brockley </w:t>
      </w:r>
      <w:r w:rsidR="00B86E81" w:rsidRPr="00504698">
        <w:rPr>
          <w:rFonts w:ascii="Corbel" w:hAnsi="Corbel"/>
          <w:lang w:val="de-DE" w:eastAsia="de-DE"/>
        </w:rPr>
        <w:t>um</w:t>
      </w:r>
      <w:r w:rsidRPr="00504698">
        <w:rPr>
          <w:rFonts w:ascii="Corbel" w:hAnsi="Corbel"/>
          <w:lang w:val="de-DE" w:eastAsia="de-DE"/>
        </w:rPr>
        <w:t xml:space="preserve">, wo Paul </w:t>
      </w:r>
      <w:r w:rsidR="00B86E81" w:rsidRPr="00504698">
        <w:rPr>
          <w:rFonts w:ascii="Corbel" w:hAnsi="Corbel"/>
          <w:lang w:val="de-DE" w:eastAsia="de-DE"/>
        </w:rPr>
        <w:t>die Volk</w:t>
      </w:r>
      <w:r w:rsidR="00B86E81" w:rsidRPr="00504698">
        <w:rPr>
          <w:rFonts w:ascii="Corbel" w:hAnsi="Corbel"/>
          <w:lang w:val="de-DE" w:eastAsia="de-DE"/>
        </w:rPr>
        <w:t>s</w:t>
      </w:r>
      <w:r w:rsidRPr="00504698">
        <w:rPr>
          <w:rFonts w:ascii="Corbel" w:hAnsi="Corbel"/>
          <w:lang w:val="de-DE" w:eastAsia="de-DE"/>
        </w:rPr>
        <w:t>schule besucht</w:t>
      </w:r>
      <w:r w:rsidR="00B86E81" w:rsidRPr="00504698">
        <w:rPr>
          <w:rFonts w:ascii="Corbel" w:hAnsi="Corbel"/>
          <w:lang w:val="de-DE" w:eastAsia="de-DE"/>
        </w:rPr>
        <w:t>e</w:t>
      </w:r>
      <w:r w:rsidRPr="00504698">
        <w:rPr>
          <w:rFonts w:ascii="Corbel" w:hAnsi="Corbel"/>
          <w:lang w:val="de-DE" w:eastAsia="de-DE"/>
        </w:rPr>
        <w:t xml:space="preserve">. Er war </w:t>
      </w:r>
      <w:r w:rsidR="00B86E81" w:rsidRPr="00504698">
        <w:rPr>
          <w:rFonts w:ascii="Corbel" w:hAnsi="Corbel"/>
          <w:lang w:val="de-DE" w:eastAsia="de-DE"/>
        </w:rPr>
        <w:t xml:space="preserve">erst </w:t>
      </w:r>
      <w:r w:rsidRPr="00504698">
        <w:rPr>
          <w:rFonts w:ascii="Corbel" w:hAnsi="Corbel"/>
          <w:lang w:val="de-DE" w:eastAsia="de-DE"/>
        </w:rPr>
        <w:t xml:space="preserve">elf </w:t>
      </w:r>
      <w:r w:rsidR="00B86E81" w:rsidRPr="00504698">
        <w:rPr>
          <w:rFonts w:ascii="Corbel" w:hAnsi="Corbel"/>
          <w:lang w:val="de-DE" w:eastAsia="de-DE"/>
        </w:rPr>
        <w:t>Jahre alt, als er um Aufnahme in unser</w:t>
      </w:r>
      <w:r w:rsidR="00C91BA9" w:rsidRPr="00504698">
        <w:rPr>
          <w:rFonts w:ascii="Corbel" w:hAnsi="Corbel"/>
          <w:lang w:val="de-DE" w:eastAsia="de-DE"/>
        </w:rPr>
        <w:t>em</w:t>
      </w:r>
      <w:r w:rsidR="00B86E81" w:rsidRPr="00504698">
        <w:rPr>
          <w:rFonts w:ascii="Corbel" w:hAnsi="Corbel"/>
          <w:lang w:val="de-DE" w:eastAsia="de-DE"/>
        </w:rPr>
        <w:t xml:space="preserve"> </w:t>
      </w:r>
      <w:r w:rsidRPr="00504698">
        <w:rPr>
          <w:rFonts w:ascii="Corbel" w:hAnsi="Corbel"/>
          <w:lang w:val="de-DE" w:eastAsia="de-DE"/>
        </w:rPr>
        <w:t xml:space="preserve">Seminar Mirfield, Yorkshire, </w:t>
      </w:r>
      <w:r w:rsidR="00B86E81" w:rsidRPr="00504698">
        <w:rPr>
          <w:rFonts w:ascii="Corbel" w:hAnsi="Corbel"/>
          <w:lang w:val="de-DE" w:eastAsia="de-DE"/>
        </w:rPr>
        <w:t>bat. Sein</w:t>
      </w:r>
      <w:r w:rsidRPr="00504698">
        <w:rPr>
          <w:rFonts w:ascii="Corbel" w:hAnsi="Corbel"/>
          <w:lang w:val="de-DE" w:eastAsia="de-DE"/>
        </w:rPr>
        <w:t xml:space="preserve"> </w:t>
      </w:r>
      <w:r w:rsidR="00B86E81" w:rsidRPr="00504698">
        <w:rPr>
          <w:rFonts w:ascii="Corbel" w:hAnsi="Corbel"/>
          <w:lang w:val="de-DE" w:eastAsia="de-DE"/>
        </w:rPr>
        <w:t>Heimatp</w:t>
      </w:r>
      <w:r w:rsidRPr="00504698">
        <w:rPr>
          <w:rFonts w:ascii="Corbel" w:hAnsi="Corbel"/>
          <w:lang w:val="de-DE" w:eastAsia="de-DE"/>
        </w:rPr>
        <w:t xml:space="preserve">farrer </w:t>
      </w:r>
      <w:r w:rsidR="00B86E81" w:rsidRPr="00504698">
        <w:rPr>
          <w:rFonts w:ascii="Corbel" w:hAnsi="Corbel"/>
          <w:lang w:val="de-DE" w:eastAsia="de-DE"/>
        </w:rPr>
        <w:t>hatte ihn wärmstens empfohlen.</w:t>
      </w:r>
    </w:p>
    <w:p w:rsidR="00C91BA9" w:rsidRPr="00504698" w:rsidRDefault="005E078B" w:rsidP="00504698">
      <w:pPr>
        <w:spacing w:after="60"/>
        <w:ind w:firstLine="284"/>
        <w:jc w:val="both"/>
        <w:rPr>
          <w:rFonts w:ascii="Corbel" w:hAnsi="Corbel"/>
          <w:lang w:val="de-DE" w:eastAsia="de-DE"/>
        </w:rPr>
      </w:pPr>
      <w:r w:rsidRPr="00504698">
        <w:rPr>
          <w:rFonts w:ascii="Corbel" w:hAnsi="Corbel"/>
          <w:lang w:val="de-DE" w:eastAsia="de-DE"/>
        </w:rPr>
        <w:t>In</w:t>
      </w:r>
      <w:r w:rsidR="00C91BA9" w:rsidRPr="00504698">
        <w:rPr>
          <w:rFonts w:ascii="Corbel" w:hAnsi="Corbel"/>
          <w:lang w:val="de-DE" w:eastAsia="de-DE"/>
        </w:rPr>
        <w:t xml:space="preserve"> Mirf</w:t>
      </w:r>
      <w:r w:rsidR="007B0C61" w:rsidRPr="00504698">
        <w:rPr>
          <w:rFonts w:ascii="Corbel" w:hAnsi="Corbel"/>
          <w:lang w:val="de-DE" w:eastAsia="de-DE"/>
        </w:rPr>
        <w:t xml:space="preserve">ield, 1966-1971, </w:t>
      </w:r>
      <w:r w:rsidRPr="00504698">
        <w:rPr>
          <w:rFonts w:ascii="Corbel" w:hAnsi="Corbel"/>
          <w:lang w:val="de-DE" w:eastAsia="de-DE"/>
        </w:rPr>
        <w:t>verbrachte er</w:t>
      </w:r>
      <w:r w:rsidR="007B0C61" w:rsidRPr="00504698">
        <w:rPr>
          <w:rFonts w:ascii="Corbel" w:hAnsi="Corbel"/>
          <w:lang w:val="de-DE" w:eastAsia="de-DE"/>
        </w:rPr>
        <w:t xml:space="preserve"> glückliche Jahre</w:t>
      </w:r>
      <w:r w:rsidR="00C91BA9" w:rsidRPr="00504698">
        <w:rPr>
          <w:rFonts w:ascii="Corbel" w:hAnsi="Corbel"/>
          <w:lang w:val="de-DE" w:eastAsia="de-DE"/>
        </w:rPr>
        <w:t xml:space="preserve">. Laut Aussagen seiner </w:t>
      </w:r>
      <w:r w:rsidR="000115A6" w:rsidRPr="00504698">
        <w:rPr>
          <w:rFonts w:ascii="Corbel" w:hAnsi="Corbel"/>
          <w:lang w:val="de-DE" w:eastAsia="de-DE"/>
        </w:rPr>
        <w:t>Erzieher</w:t>
      </w:r>
      <w:r w:rsidR="00C91BA9" w:rsidRPr="00504698">
        <w:rPr>
          <w:rFonts w:ascii="Corbel" w:hAnsi="Corbel"/>
          <w:lang w:val="de-DE" w:eastAsia="de-DE"/>
        </w:rPr>
        <w:t xml:space="preserve"> war</w:t>
      </w:r>
      <w:r w:rsidR="007B0C61" w:rsidRPr="00504698">
        <w:rPr>
          <w:rFonts w:ascii="Corbel" w:hAnsi="Corbel"/>
          <w:lang w:val="de-DE" w:eastAsia="de-DE"/>
        </w:rPr>
        <w:t xml:space="preserve"> Paul </w:t>
      </w:r>
      <w:r w:rsidR="00C91BA9" w:rsidRPr="00504698">
        <w:rPr>
          <w:rFonts w:ascii="Corbel" w:hAnsi="Corbel"/>
          <w:lang w:val="de-DE" w:eastAsia="de-DE"/>
        </w:rPr>
        <w:t xml:space="preserve">ein froher Student und immer bereit zu tun, was von ihm verlangt wurde. </w:t>
      </w:r>
      <w:r w:rsidR="007B0C61" w:rsidRPr="00504698">
        <w:rPr>
          <w:rFonts w:ascii="Corbel" w:hAnsi="Corbel"/>
          <w:lang w:val="de-DE" w:eastAsia="de-DE"/>
        </w:rPr>
        <w:t>Er schloss seine St</w:t>
      </w:r>
      <w:r w:rsidR="007B0C61" w:rsidRPr="00504698">
        <w:rPr>
          <w:rFonts w:ascii="Corbel" w:hAnsi="Corbel"/>
          <w:lang w:val="de-DE" w:eastAsia="de-DE"/>
        </w:rPr>
        <w:t>u</w:t>
      </w:r>
      <w:r w:rsidR="007B0C61" w:rsidRPr="00504698">
        <w:rPr>
          <w:rFonts w:ascii="Corbel" w:hAnsi="Corbel"/>
          <w:lang w:val="de-DE" w:eastAsia="de-DE"/>
        </w:rPr>
        <w:t xml:space="preserve">dien </w:t>
      </w:r>
      <w:r w:rsidR="00C91BA9" w:rsidRPr="00504698">
        <w:rPr>
          <w:rFonts w:ascii="Corbel" w:hAnsi="Corbel"/>
          <w:lang w:val="de-DE" w:eastAsia="de-DE"/>
        </w:rPr>
        <w:t>in</w:t>
      </w:r>
      <w:r w:rsidR="007B0C61" w:rsidRPr="00504698">
        <w:rPr>
          <w:rFonts w:ascii="Corbel" w:hAnsi="Corbel"/>
          <w:lang w:val="de-DE" w:eastAsia="de-DE"/>
        </w:rPr>
        <w:t xml:space="preserve"> Sunningdale </w:t>
      </w:r>
      <w:r w:rsidR="00C91BA9" w:rsidRPr="00504698">
        <w:rPr>
          <w:rFonts w:ascii="Corbel" w:hAnsi="Corbel"/>
          <w:lang w:val="de-DE" w:eastAsia="de-DE"/>
        </w:rPr>
        <w:t>ab und zog dann mit vier Mitschülern ins N</w:t>
      </w:r>
      <w:r w:rsidR="00C91BA9" w:rsidRPr="00504698">
        <w:rPr>
          <w:rFonts w:ascii="Corbel" w:hAnsi="Corbel"/>
          <w:lang w:val="de-DE" w:eastAsia="de-DE"/>
        </w:rPr>
        <w:t>o</w:t>
      </w:r>
      <w:r w:rsidR="00C91BA9" w:rsidRPr="00504698">
        <w:rPr>
          <w:rFonts w:ascii="Corbel" w:hAnsi="Corbel"/>
          <w:lang w:val="de-DE" w:eastAsia="de-DE"/>
        </w:rPr>
        <w:t xml:space="preserve">viziat von </w:t>
      </w:r>
      <w:r w:rsidR="007B0C61" w:rsidRPr="00504698">
        <w:rPr>
          <w:rFonts w:ascii="Corbel" w:hAnsi="Corbel"/>
          <w:lang w:val="de-DE" w:eastAsia="de-DE"/>
        </w:rPr>
        <w:t>Ard</w:t>
      </w:r>
      <w:r w:rsidR="00C91BA9" w:rsidRPr="00504698">
        <w:rPr>
          <w:rFonts w:ascii="Corbel" w:hAnsi="Corbel"/>
          <w:lang w:val="de-DE" w:eastAsia="de-DE"/>
        </w:rPr>
        <w:t>rossan/</w:t>
      </w:r>
      <w:r w:rsidR="007B0C61" w:rsidRPr="00504698">
        <w:rPr>
          <w:rFonts w:ascii="Corbel" w:hAnsi="Corbel"/>
          <w:lang w:val="de-DE" w:eastAsia="de-DE"/>
        </w:rPr>
        <w:t>Schott</w:t>
      </w:r>
      <w:r w:rsidR="00C91BA9" w:rsidRPr="00504698">
        <w:rPr>
          <w:rFonts w:ascii="Corbel" w:hAnsi="Corbel"/>
          <w:lang w:val="de-DE" w:eastAsia="de-DE"/>
        </w:rPr>
        <w:t>land, wo er am 19. Juli 1975 die G</w:t>
      </w:r>
      <w:r w:rsidR="00C91BA9" w:rsidRPr="00504698">
        <w:rPr>
          <w:rFonts w:ascii="Corbel" w:hAnsi="Corbel"/>
          <w:lang w:val="de-DE" w:eastAsia="de-DE"/>
        </w:rPr>
        <w:t>e</w:t>
      </w:r>
      <w:r w:rsidR="00C91BA9" w:rsidRPr="00504698">
        <w:rPr>
          <w:rFonts w:ascii="Corbel" w:hAnsi="Corbel"/>
          <w:lang w:val="de-DE" w:eastAsia="de-DE"/>
        </w:rPr>
        <w:t xml:space="preserve">lübde ablegte. </w:t>
      </w:r>
    </w:p>
    <w:p w:rsidR="00B519BD" w:rsidRPr="00504698" w:rsidRDefault="007B0C61" w:rsidP="00504698">
      <w:pPr>
        <w:spacing w:after="60"/>
        <w:ind w:firstLine="284"/>
        <w:jc w:val="both"/>
        <w:rPr>
          <w:rFonts w:ascii="Corbel" w:hAnsi="Corbel"/>
          <w:lang w:val="de-DE" w:eastAsia="de-DE"/>
        </w:rPr>
      </w:pPr>
      <w:r w:rsidRPr="00504698">
        <w:rPr>
          <w:rFonts w:ascii="Corbel" w:hAnsi="Corbel"/>
          <w:lang w:val="de-DE" w:eastAsia="de-DE"/>
        </w:rPr>
        <w:t xml:space="preserve">Von 1975 bis 1981 </w:t>
      </w:r>
      <w:r w:rsidR="00C91BA9" w:rsidRPr="00504698">
        <w:rPr>
          <w:rFonts w:ascii="Corbel" w:hAnsi="Corbel"/>
          <w:lang w:val="de-DE" w:eastAsia="de-DE"/>
        </w:rPr>
        <w:t xml:space="preserve">war er </w:t>
      </w:r>
      <w:r w:rsidR="00B519BD" w:rsidRPr="00504698">
        <w:rPr>
          <w:rFonts w:ascii="Corbel" w:hAnsi="Corbel"/>
          <w:lang w:val="de-DE" w:eastAsia="de-DE"/>
        </w:rPr>
        <w:t xml:space="preserve">Scholastiker </w:t>
      </w:r>
      <w:r w:rsidRPr="00504698">
        <w:rPr>
          <w:rFonts w:ascii="Corbel" w:hAnsi="Corbel"/>
          <w:lang w:val="de-DE" w:eastAsia="de-DE"/>
        </w:rPr>
        <w:t xml:space="preserve">in Elstree </w:t>
      </w:r>
      <w:r w:rsidR="00B519BD" w:rsidRPr="00504698">
        <w:rPr>
          <w:rFonts w:ascii="Corbel" w:hAnsi="Corbel"/>
          <w:lang w:val="de-DE" w:eastAsia="de-DE"/>
        </w:rPr>
        <w:t xml:space="preserve">und besuchte die Vorlesungen am MIL. Am 23. Mai 1981 wurde er in Morden zum Priester geweiht. Wie die meisten Neugeweihten wurde auch er damals </w:t>
      </w:r>
      <w:r w:rsidR="000115A6" w:rsidRPr="00504698">
        <w:rPr>
          <w:rFonts w:ascii="Corbel" w:hAnsi="Corbel"/>
          <w:lang w:val="de-DE" w:eastAsia="de-DE"/>
        </w:rPr>
        <w:t>zum</w:t>
      </w:r>
      <w:r w:rsidR="00B519BD" w:rsidRPr="00504698">
        <w:rPr>
          <w:rFonts w:ascii="Corbel" w:hAnsi="Corbel"/>
          <w:lang w:val="de-DE" w:eastAsia="de-DE"/>
        </w:rPr>
        <w:t xml:space="preserve"> Erzieher </w:t>
      </w:r>
      <w:r w:rsidR="000115A6" w:rsidRPr="00504698">
        <w:rPr>
          <w:rFonts w:ascii="Corbel" w:hAnsi="Corbel"/>
          <w:lang w:val="de-DE" w:eastAsia="de-DE"/>
        </w:rPr>
        <w:t>im</w:t>
      </w:r>
      <w:r w:rsidR="00B519BD" w:rsidRPr="00504698">
        <w:rPr>
          <w:rFonts w:ascii="Corbel" w:hAnsi="Corbel"/>
          <w:lang w:val="de-DE" w:eastAsia="de-DE"/>
        </w:rPr>
        <w:t xml:space="preserve"> Seminar von  </w:t>
      </w:r>
      <w:r w:rsidRPr="00504698">
        <w:rPr>
          <w:rFonts w:ascii="Corbel" w:hAnsi="Corbel"/>
          <w:lang w:val="de-DE" w:eastAsia="de-DE"/>
        </w:rPr>
        <w:t xml:space="preserve">Mirfield </w:t>
      </w:r>
      <w:r w:rsidR="000115A6" w:rsidRPr="00504698">
        <w:rPr>
          <w:rFonts w:ascii="Corbel" w:hAnsi="Corbel"/>
          <w:lang w:val="de-DE" w:eastAsia="de-DE"/>
        </w:rPr>
        <w:t>ernannt</w:t>
      </w:r>
      <w:r w:rsidRPr="00504698">
        <w:rPr>
          <w:rFonts w:ascii="Corbel" w:hAnsi="Corbel"/>
          <w:lang w:val="de-DE" w:eastAsia="de-DE"/>
        </w:rPr>
        <w:t xml:space="preserve">, wo er </w:t>
      </w:r>
      <w:r w:rsidR="00B519BD" w:rsidRPr="00504698">
        <w:rPr>
          <w:rFonts w:ascii="Corbel" w:hAnsi="Corbel"/>
          <w:lang w:val="de-DE" w:eastAsia="de-DE"/>
        </w:rPr>
        <w:t xml:space="preserve">drei Jahre lang wirkte und wegen seiner Initiativen sehr geschätzt wurde. </w:t>
      </w:r>
      <w:r w:rsidR="000115A6" w:rsidRPr="00504698">
        <w:rPr>
          <w:rFonts w:ascii="Corbel" w:hAnsi="Corbel"/>
          <w:lang w:val="de-DE" w:eastAsia="de-DE"/>
        </w:rPr>
        <w:t>Dann</w:t>
      </w:r>
      <w:r w:rsidR="00B519BD" w:rsidRPr="00504698">
        <w:rPr>
          <w:rFonts w:ascii="Corbel" w:hAnsi="Corbel"/>
          <w:lang w:val="de-DE" w:eastAsia="de-DE"/>
        </w:rPr>
        <w:t xml:space="preserve"> erfüllte sich endlich sein Wunsch, nach </w:t>
      </w:r>
      <w:r w:rsidR="00B519BD" w:rsidRPr="00504698">
        <w:rPr>
          <w:rFonts w:ascii="Corbel" w:hAnsi="Corbel"/>
          <w:lang w:val="de-DE" w:eastAsia="de-DE"/>
        </w:rPr>
        <w:lastRenderedPageBreak/>
        <w:t>Afrika zu gehen. Er</w:t>
      </w:r>
      <w:r w:rsidRPr="00504698">
        <w:rPr>
          <w:rFonts w:ascii="Corbel" w:hAnsi="Corbel"/>
          <w:lang w:val="de-DE" w:eastAsia="de-DE"/>
        </w:rPr>
        <w:t xml:space="preserve"> wurde </w:t>
      </w:r>
      <w:r w:rsidR="00B519BD" w:rsidRPr="00504698">
        <w:rPr>
          <w:rFonts w:ascii="Corbel" w:hAnsi="Corbel"/>
          <w:lang w:val="de-DE" w:eastAsia="de-DE"/>
        </w:rPr>
        <w:t xml:space="preserve">nach </w:t>
      </w:r>
      <w:r w:rsidRPr="00504698">
        <w:rPr>
          <w:rFonts w:ascii="Corbel" w:hAnsi="Corbel"/>
          <w:lang w:val="de-DE" w:eastAsia="de-DE"/>
        </w:rPr>
        <w:t>Äthiopien</w:t>
      </w:r>
      <w:r w:rsidR="00B519BD" w:rsidRPr="00504698">
        <w:rPr>
          <w:rFonts w:ascii="Corbel" w:hAnsi="Corbel"/>
          <w:lang w:val="de-DE" w:eastAsia="de-DE"/>
        </w:rPr>
        <w:t>/</w:t>
      </w:r>
      <w:r w:rsidRPr="00504698">
        <w:rPr>
          <w:rFonts w:ascii="Corbel" w:hAnsi="Corbel"/>
          <w:lang w:val="de-DE" w:eastAsia="de-DE"/>
        </w:rPr>
        <w:t xml:space="preserve">Eritrea </w:t>
      </w:r>
      <w:r w:rsidR="00B519BD" w:rsidRPr="00504698">
        <w:rPr>
          <w:rFonts w:ascii="Corbel" w:hAnsi="Corbel"/>
          <w:lang w:val="de-DE" w:eastAsia="de-DE"/>
        </w:rPr>
        <w:t>versetzt</w:t>
      </w:r>
      <w:r w:rsidRPr="00504698">
        <w:rPr>
          <w:rFonts w:ascii="Corbel" w:hAnsi="Corbel"/>
          <w:lang w:val="de-DE" w:eastAsia="de-DE"/>
        </w:rPr>
        <w:t xml:space="preserve">, wo er </w:t>
      </w:r>
      <w:r w:rsidR="00B519BD" w:rsidRPr="00504698">
        <w:rPr>
          <w:rFonts w:ascii="Corbel" w:hAnsi="Corbel"/>
          <w:lang w:val="de-DE" w:eastAsia="de-DE"/>
        </w:rPr>
        <w:t xml:space="preserve">von 1984 </w:t>
      </w:r>
      <w:r w:rsidRPr="00504698">
        <w:rPr>
          <w:rFonts w:ascii="Corbel" w:hAnsi="Corbel"/>
          <w:lang w:val="de-DE" w:eastAsia="de-DE"/>
        </w:rPr>
        <w:t xml:space="preserve">bis 1992 seinen </w:t>
      </w:r>
      <w:r w:rsidR="00B519BD" w:rsidRPr="00504698">
        <w:rPr>
          <w:rFonts w:ascii="Corbel" w:hAnsi="Corbel"/>
          <w:lang w:val="de-DE" w:eastAsia="de-DE"/>
        </w:rPr>
        <w:t>Missionsdienst erfüllte. Sein erster Mi</w:t>
      </w:r>
      <w:r w:rsidR="00B519BD" w:rsidRPr="00504698">
        <w:rPr>
          <w:rFonts w:ascii="Corbel" w:hAnsi="Corbel"/>
          <w:lang w:val="de-DE" w:eastAsia="de-DE"/>
        </w:rPr>
        <w:t>s</w:t>
      </w:r>
      <w:r w:rsidR="00B519BD" w:rsidRPr="00504698">
        <w:rPr>
          <w:rFonts w:ascii="Corbel" w:hAnsi="Corbel"/>
          <w:lang w:val="de-DE" w:eastAsia="de-DE"/>
        </w:rPr>
        <w:t>sionseinsatz war nicht einfach, besonders wegen der sprachl</w:t>
      </w:r>
      <w:r w:rsidR="00B519BD" w:rsidRPr="00504698">
        <w:rPr>
          <w:rFonts w:ascii="Corbel" w:hAnsi="Corbel"/>
          <w:lang w:val="de-DE" w:eastAsia="de-DE"/>
        </w:rPr>
        <w:t>i</w:t>
      </w:r>
      <w:r w:rsidR="00B519BD" w:rsidRPr="00504698">
        <w:rPr>
          <w:rFonts w:ascii="Corbel" w:hAnsi="Corbel"/>
          <w:lang w:val="de-DE" w:eastAsia="de-DE"/>
        </w:rPr>
        <w:t>chen Herausforderungen</w:t>
      </w:r>
      <w:r w:rsidRPr="00504698">
        <w:rPr>
          <w:rFonts w:ascii="Corbel" w:hAnsi="Corbel"/>
          <w:lang w:val="de-DE" w:eastAsia="de-DE"/>
        </w:rPr>
        <w:t>.</w:t>
      </w:r>
    </w:p>
    <w:p w:rsidR="0002464F" w:rsidRPr="00504698" w:rsidRDefault="007B0C61" w:rsidP="00504698">
      <w:pPr>
        <w:spacing w:after="60"/>
        <w:ind w:firstLine="284"/>
        <w:jc w:val="both"/>
        <w:rPr>
          <w:rFonts w:ascii="Corbel" w:hAnsi="Corbel"/>
          <w:lang w:val="de-DE" w:eastAsia="de-DE"/>
        </w:rPr>
      </w:pPr>
      <w:r w:rsidRPr="00504698">
        <w:rPr>
          <w:rFonts w:ascii="Corbel" w:hAnsi="Corbel"/>
          <w:lang w:val="de-DE" w:eastAsia="de-DE"/>
        </w:rPr>
        <w:t xml:space="preserve">1992 wurde er </w:t>
      </w:r>
      <w:r w:rsidR="00B519BD" w:rsidRPr="00504698">
        <w:rPr>
          <w:rFonts w:ascii="Corbel" w:hAnsi="Corbel"/>
          <w:lang w:val="de-DE" w:eastAsia="de-DE"/>
        </w:rPr>
        <w:t xml:space="preserve">in seine Heimatprovinz zurückgerufen. </w:t>
      </w:r>
      <w:r w:rsidR="007F0380" w:rsidRPr="00504698">
        <w:rPr>
          <w:rFonts w:ascii="Corbel" w:hAnsi="Corbel"/>
          <w:lang w:val="de-DE" w:eastAsia="de-DE"/>
        </w:rPr>
        <w:t>Er wu</w:t>
      </w:r>
      <w:r w:rsidR="007F0380" w:rsidRPr="00504698">
        <w:rPr>
          <w:rFonts w:ascii="Corbel" w:hAnsi="Corbel"/>
          <w:lang w:val="de-DE" w:eastAsia="de-DE"/>
        </w:rPr>
        <w:t>r</w:t>
      </w:r>
      <w:r w:rsidR="007F0380" w:rsidRPr="00504698">
        <w:rPr>
          <w:rFonts w:ascii="Corbel" w:hAnsi="Corbel"/>
          <w:lang w:val="de-DE" w:eastAsia="de-DE"/>
        </w:rPr>
        <w:t>de</w:t>
      </w:r>
      <w:r w:rsidR="00B519BD" w:rsidRPr="00504698">
        <w:rPr>
          <w:rFonts w:ascii="Corbel" w:hAnsi="Corbel"/>
          <w:lang w:val="de-DE" w:eastAsia="de-DE"/>
        </w:rPr>
        <w:t xml:space="preserve"> zum Pfarrer von </w:t>
      </w:r>
      <w:r w:rsidRPr="00504698">
        <w:rPr>
          <w:rFonts w:ascii="Corbel" w:hAnsi="Corbel"/>
          <w:lang w:val="de-DE" w:eastAsia="de-DE"/>
        </w:rPr>
        <w:t xml:space="preserve">Sunningdale </w:t>
      </w:r>
      <w:r w:rsidR="00B519BD" w:rsidRPr="00504698">
        <w:rPr>
          <w:rFonts w:ascii="Corbel" w:hAnsi="Corbel"/>
          <w:lang w:val="de-DE" w:eastAsia="de-DE"/>
        </w:rPr>
        <w:t>und Hausobern der Gemei</w:t>
      </w:r>
      <w:r w:rsidR="00B519BD" w:rsidRPr="00504698">
        <w:rPr>
          <w:rFonts w:ascii="Corbel" w:hAnsi="Corbel"/>
          <w:lang w:val="de-DE" w:eastAsia="de-DE"/>
        </w:rPr>
        <w:t>n</w:t>
      </w:r>
      <w:r w:rsidR="00B519BD" w:rsidRPr="00504698">
        <w:rPr>
          <w:rFonts w:ascii="Corbel" w:hAnsi="Corbel"/>
          <w:lang w:val="de-DE" w:eastAsia="de-DE"/>
        </w:rPr>
        <w:t xml:space="preserve">schaft </w:t>
      </w:r>
      <w:r w:rsidRPr="00504698">
        <w:rPr>
          <w:rFonts w:ascii="Corbel" w:hAnsi="Corbel"/>
          <w:lang w:val="de-DE" w:eastAsia="de-DE"/>
        </w:rPr>
        <w:t>ernannt</w:t>
      </w:r>
      <w:r w:rsidR="00B519BD" w:rsidRPr="00504698">
        <w:rPr>
          <w:rFonts w:ascii="Corbel" w:hAnsi="Corbel"/>
          <w:lang w:val="de-DE" w:eastAsia="de-DE"/>
        </w:rPr>
        <w:t>.</w:t>
      </w:r>
      <w:r w:rsidRPr="00504698">
        <w:rPr>
          <w:rFonts w:ascii="Corbel" w:hAnsi="Corbel"/>
          <w:lang w:val="de-DE" w:eastAsia="de-DE"/>
        </w:rPr>
        <w:t xml:space="preserve"> Nach zwei Jahren wurde er gebeten, nach Leeds </w:t>
      </w:r>
      <w:r w:rsidR="0002464F" w:rsidRPr="00504698">
        <w:rPr>
          <w:rFonts w:ascii="Corbel" w:hAnsi="Corbel"/>
          <w:lang w:val="de-DE" w:eastAsia="de-DE"/>
        </w:rPr>
        <w:t>um</w:t>
      </w:r>
      <w:r w:rsidRPr="00504698">
        <w:rPr>
          <w:rFonts w:ascii="Corbel" w:hAnsi="Corbel"/>
          <w:lang w:val="de-DE" w:eastAsia="de-DE"/>
        </w:rPr>
        <w:t>zu</w:t>
      </w:r>
      <w:r w:rsidR="0002464F" w:rsidRPr="00504698">
        <w:rPr>
          <w:rFonts w:ascii="Corbel" w:hAnsi="Corbel"/>
          <w:lang w:val="de-DE" w:eastAsia="de-DE"/>
        </w:rPr>
        <w:t>ziehen, das Zentrum der Missionarischen Bewusstseinsbi</w:t>
      </w:r>
      <w:r w:rsidR="0002464F" w:rsidRPr="00504698">
        <w:rPr>
          <w:rFonts w:ascii="Corbel" w:hAnsi="Corbel"/>
          <w:lang w:val="de-DE" w:eastAsia="de-DE"/>
        </w:rPr>
        <w:t>l</w:t>
      </w:r>
      <w:r w:rsidR="0002464F" w:rsidRPr="00504698">
        <w:rPr>
          <w:rFonts w:ascii="Corbel" w:hAnsi="Corbel"/>
          <w:lang w:val="de-DE" w:eastAsia="de-DE"/>
        </w:rPr>
        <w:t xml:space="preserve">dung zu übernehmen und Missionssonntage zu halten. </w:t>
      </w:r>
    </w:p>
    <w:p w:rsidR="00AE14B4" w:rsidRPr="00504698" w:rsidRDefault="00252E34" w:rsidP="00504698">
      <w:pPr>
        <w:spacing w:after="60"/>
        <w:ind w:firstLine="284"/>
        <w:jc w:val="both"/>
        <w:rPr>
          <w:rFonts w:ascii="Corbel" w:hAnsi="Corbel"/>
          <w:lang w:val="de-DE" w:eastAsia="de-DE"/>
        </w:rPr>
      </w:pPr>
      <w:r w:rsidRPr="00504698">
        <w:rPr>
          <w:rFonts w:ascii="Corbel" w:hAnsi="Corbel"/>
          <w:lang w:val="de-DE" w:eastAsia="de-DE"/>
        </w:rPr>
        <w:t xml:space="preserve">Von </w:t>
      </w:r>
      <w:r w:rsidR="007B0C61" w:rsidRPr="00504698">
        <w:rPr>
          <w:rFonts w:ascii="Corbel" w:hAnsi="Corbel"/>
          <w:lang w:val="de-DE" w:eastAsia="de-DE"/>
        </w:rPr>
        <w:t xml:space="preserve">1999 und bis 2004 </w:t>
      </w:r>
      <w:r w:rsidRPr="00504698">
        <w:rPr>
          <w:rFonts w:ascii="Corbel" w:hAnsi="Corbel"/>
          <w:lang w:val="de-DE" w:eastAsia="de-DE"/>
        </w:rPr>
        <w:t>wirkte</w:t>
      </w:r>
      <w:r w:rsidR="007B0C61" w:rsidRPr="00504698">
        <w:rPr>
          <w:rFonts w:ascii="Corbel" w:hAnsi="Corbel"/>
          <w:lang w:val="de-DE" w:eastAsia="de-DE"/>
        </w:rPr>
        <w:t xml:space="preserve"> er </w:t>
      </w:r>
      <w:r w:rsidRPr="00504698">
        <w:rPr>
          <w:rFonts w:ascii="Corbel" w:hAnsi="Corbel"/>
          <w:lang w:val="de-DE" w:eastAsia="de-DE"/>
        </w:rPr>
        <w:t>erneut in Äthiopie</w:t>
      </w:r>
      <w:r w:rsidR="007B0C61" w:rsidRPr="00504698">
        <w:rPr>
          <w:rFonts w:ascii="Corbel" w:hAnsi="Corbel"/>
          <w:lang w:val="de-DE" w:eastAsia="de-DE"/>
        </w:rPr>
        <w:t>n</w:t>
      </w:r>
      <w:r w:rsidR="00AE14B4" w:rsidRPr="00504698">
        <w:rPr>
          <w:rFonts w:ascii="Corbel" w:hAnsi="Corbel"/>
          <w:lang w:val="de-DE" w:eastAsia="de-DE"/>
        </w:rPr>
        <w:t>/Eritrea</w:t>
      </w:r>
      <w:r w:rsidR="007B0C61" w:rsidRPr="00504698">
        <w:rPr>
          <w:rFonts w:ascii="Corbel" w:hAnsi="Corbel"/>
          <w:lang w:val="de-DE" w:eastAsia="de-DE"/>
        </w:rPr>
        <w:t xml:space="preserve">. </w:t>
      </w:r>
      <w:r w:rsidRPr="00504698">
        <w:rPr>
          <w:rFonts w:ascii="Corbel" w:hAnsi="Corbel"/>
          <w:lang w:val="de-DE" w:eastAsia="de-DE"/>
        </w:rPr>
        <w:t>Die ihm anvertraute Mission galt als sehr schwierig, aber er ve</w:t>
      </w:r>
      <w:r w:rsidRPr="00504698">
        <w:rPr>
          <w:rFonts w:ascii="Corbel" w:hAnsi="Corbel"/>
          <w:lang w:val="de-DE" w:eastAsia="de-DE"/>
        </w:rPr>
        <w:t>r</w:t>
      </w:r>
      <w:r w:rsidRPr="00504698">
        <w:rPr>
          <w:rFonts w:ascii="Corbel" w:hAnsi="Corbel"/>
          <w:lang w:val="de-DE" w:eastAsia="de-DE"/>
        </w:rPr>
        <w:t xml:space="preserve">suchte wie immer sein Bestes zu tun. </w:t>
      </w:r>
      <w:r w:rsidR="00AE14B4" w:rsidRPr="00504698">
        <w:rPr>
          <w:rFonts w:ascii="Corbel" w:hAnsi="Corbel"/>
          <w:lang w:val="de-DE" w:eastAsia="de-DE"/>
        </w:rPr>
        <w:t xml:space="preserve">Wegen der Feindseligkeiten zwischen </w:t>
      </w:r>
      <w:r w:rsidR="00504698">
        <w:rPr>
          <w:rFonts w:ascii="Corbel" w:hAnsi="Corbel"/>
          <w:lang w:val="de-DE" w:eastAsia="de-DE"/>
        </w:rPr>
        <w:t xml:space="preserve">Äthiopien und Eritrea </w:t>
      </w:r>
      <w:r w:rsidR="00AE14B4" w:rsidRPr="00504698">
        <w:rPr>
          <w:rFonts w:ascii="Corbel" w:hAnsi="Corbel"/>
          <w:lang w:val="de-DE" w:eastAsia="de-DE"/>
        </w:rPr>
        <w:t>musste P. Paul die Mission</w:t>
      </w:r>
      <w:r w:rsidR="007B0C61" w:rsidRPr="00504698">
        <w:rPr>
          <w:rFonts w:ascii="Corbel" w:hAnsi="Corbel"/>
          <w:lang w:val="de-DE" w:eastAsia="de-DE"/>
        </w:rPr>
        <w:t xml:space="preserve"> Haik</w:t>
      </w:r>
      <w:r w:rsidR="007B0C61" w:rsidRPr="00504698">
        <w:rPr>
          <w:rFonts w:ascii="Corbel" w:hAnsi="Corbel"/>
          <w:lang w:val="de-DE" w:eastAsia="de-DE"/>
        </w:rPr>
        <w:t>o</w:t>
      </w:r>
      <w:r w:rsidR="007B0C61" w:rsidRPr="00504698">
        <w:rPr>
          <w:rFonts w:ascii="Corbel" w:hAnsi="Corbel"/>
          <w:lang w:val="de-DE" w:eastAsia="de-DE"/>
        </w:rPr>
        <w:t xml:space="preserve">ta verlassen und </w:t>
      </w:r>
      <w:r w:rsidR="00AE14B4" w:rsidRPr="00504698">
        <w:rPr>
          <w:rFonts w:ascii="Corbel" w:hAnsi="Corbel"/>
          <w:lang w:val="de-DE" w:eastAsia="de-DE"/>
        </w:rPr>
        <w:t xml:space="preserve">sich nach </w:t>
      </w:r>
      <w:r w:rsidR="007B0C61" w:rsidRPr="00504698">
        <w:rPr>
          <w:rFonts w:ascii="Corbel" w:hAnsi="Corbel"/>
          <w:lang w:val="de-DE" w:eastAsia="de-DE"/>
        </w:rPr>
        <w:t>Asmara zu</w:t>
      </w:r>
      <w:r w:rsidR="00AE14B4" w:rsidRPr="00504698">
        <w:rPr>
          <w:rFonts w:ascii="Corbel" w:hAnsi="Corbel"/>
          <w:lang w:val="de-DE" w:eastAsia="de-DE"/>
        </w:rPr>
        <w:t>rückziehen</w:t>
      </w:r>
      <w:r w:rsidR="007B0C61" w:rsidRPr="00504698">
        <w:rPr>
          <w:rFonts w:ascii="Corbel" w:hAnsi="Corbel"/>
          <w:lang w:val="de-DE" w:eastAsia="de-DE"/>
        </w:rPr>
        <w:t>.</w:t>
      </w:r>
      <w:r w:rsidR="00AE14B4" w:rsidRPr="00504698">
        <w:rPr>
          <w:rFonts w:ascii="Corbel" w:hAnsi="Corbel"/>
          <w:lang w:val="de-DE" w:eastAsia="de-DE"/>
        </w:rPr>
        <w:t xml:space="preserve"> </w:t>
      </w:r>
    </w:p>
    <w:p w:rsidR="003E447C" w:rsidRPr="00504698" w:rsidRDefault="007B0C61" w:rsidP="00504698">
      <w:pPr>
        <w:spacing w:after="60"/>
        <w:ind w:firstLine="284"/>
        <w:jc w:val="both"/>
        <w:rPr>
          <w:rFonts w:ascii="Corbel" w:hAnsi="Corbel"/>
          <w:lang w:val="de-DE" w:eastAsia="de-DE"/>
        </w:rPr>
      </w:pPr>
      <w:r w:rsidRPr="00504698">
        <w:rPr>
          <w:rFonts w:ascii="Corbel" w:hAnsi="Corbel"/>
          <w:lang w:val="de-DE" w:eastAsia="de-DE"/>
        </w:rPr>
        <w:t xml:space="preserve">2000 </w:t>
      </w:r>
      <w:r w:rsidR="003E447C" w:rsidRPr="00504698">
        <w:rPr>
          <w:rFonts w:ascii="Corbel" w:hAnsi="Corbel"/>
          <w:lang w:val="de-DE" w:eastAsia="de-DE"/>
        </w:rPr>
        <w:t>kam er auf Heimaturlaub</w:t>
      </w:r>
      <w:r w:rsidR="000115A6" w:rsidRPr="00504698">
        <w:rPr>
          <w:rFonts w:ascii="Corbel" w:hAnsi="Corbel"/>
          <w:lang w:val="de-DE" w:eastAsia="de-DE"/>
        </w:rPr>
        <w:t xml:space="preserve"> und sammelte Spenden für die Schule von Haikota. </w:t>
      </w:r>
      <w:r w:rsidR="003E447C" w:rsidRPr="00504698">
        <w:rPr>
          <w:rFonts w:ascii="Corbel" w:hAnsi="Corbel"/>
          <w:lang w:val="de-DE" w:eastAsia="de-DE"/>
        </w:rPr>
        <w:t xml:space="preserve">Nach einer erfolgreichen Sammelaktion kehrte er wieder in seine Mission zurück. </w:t>
      </w:r>
    </w:p>
    <w:p w:rsidR="00755F18" w:rsidRPr="00504698" w:rsidRDefault="007B0C61" w:rsidP="00504698">
      <w:pPr>
        <w:spacing w:after="60"/>
        <w:ind w:firstLine="284"/>
        <w:jc w:val="both"/>
        <w:rPr>
          <w:rFonts w:ascii="Corbel" w:hAnsi="Corbel"/>
          <w:lang w:val="de-DE" w:eastAsia="de-DE"/>
        </w:rPr>
      </w:pPr>
      <w:r w:rsidRPr="00504698">
        <w:rPr>
          <w:rFonts w:ascii="Corbel" w:hAnsi="Corbel"/>
          <w:lang w:val="de-DE" w:eastAsia="de-DE"/>
        </w:rPr>
        <w:t xml:space="preserve">2004 </w:t>
      </w:r>
      <w:r w:rsidR="003E447C" w:rsidRPr="00504698">
        <w:rPr>
          <w:rFonts w:ascii="Corbel" w:hAnsi="Corbel"/>
          <w:lang w:val="de-DE" w:eastAsia="de-DE"/>
        </w:rPr>
        <w:t>wurde er wieder in die Heimatprovinz versetzt. Im gle</w:t>
      </w:r>
      <w:r w:rsidR="003E447C" w:rsidRPr="00504698">
        <w:rPr>
          <w:rFonts w:ascii="Corbel" w:hAnsi="Corbel"/>
          <w:lang w:val="de-DE" w:eastAsia="de-DE"/>
        </w:rPr>
        <w:t>i</w:t>
      </w:r>
      <w:r w:rsidR="003E447C" w:rsidRPr="00504698">
        <w:rPr>
          <w:rFonts w:ascii="Corbel" w:hAnsi="Corbel"/>
          <w:lang w:val="de-DE" w:eastAsia="de-DE"/>
        </w:rPr>
        <w:t>chen Jahr wurde er zum Provinzoberen ernannt. Am</w:t>
      </w:r>
      <w:r w:rsidRPr="00504698">
        <w:rPr>
          <w:rFonts w:ascii="Corbel" w:hAnsi="Corbel"/>
          <w:lang w:val="de-DE" w:eastAsia="de-DE"/>
        </w:rPr>
        <w:t xml:space="preserve"> 1. Januar 2005 </w:t>
      </w:r>
      <w:r w:rsidR="003E447C" w:rsidRPr="00504698">
        <w:rPr>
          <w:rFonts w:ascii="Corbel" w:hAnsi="Corbel"/>
          <w:lang w:val="de-DE" w:eastAsia="de-DE"/>
        </w:rPr>
        <w:t>trat er seinen Di</w:t>
      </w:r>
      <w:r w:rsidR="00755F18" w:rsidRPr="00504698">
        <w:rPr>
          <w:rFonts w:ascii="Corbel" w:hAnsi="Corbel"/>
          <w:lang w:val="de-DE" w:eastAsia="de-DE"/>
        </w:rPr>
        <w:t>enst an. Die europäischen Provi</w:t>
      </w:r>
      <w:r w:rsidR="003E447C" w:rsidRPr="00504698">
        <w:rPr>
          <w:rFonts w:ascii="Corbel" w:hAnsi="Corbel"/>
          <w:lang w:val="de-DE" w:eastAsia="de-DE"/>
        </w:rPr>
        <w:t>nzoberen wählten ihn zum Koordinator der MBB</w:t>
      </w:r>
      <w:r w:rsidR="000115A6" w:rsidRPr="00504698">
        <w:rPr>
          <w:rFonts w:ascii="Corbel" w:hAnsi="Corbel"/>
          <w:lang w:val="de-DE" w:eastAsia="de-DE"/>
        </w:rPr>
        <w:t xml:space="preserve"> in Europa</w:t>
      </w:r>
      <w:r w:rsidR="003E447C" w:rsidRPr="00504698">
        <w:rPr>
          <w:rFonts w:ascii="Corbel" w:hAnsi="Corbel"/>
          <w:lang w:val="de-DE" w:eastAsia="de-DE"/>
        </w:rPr>
        <w:t>.</w:t>
      </w:r>
      <w:r w:rsidRPr="00504698">
        <w:rPr>
          <w:rFonts w:ascii="Corbel" w:hAnsi="Corbel"/>
          <w:lang w:val="de-DE" w:eastAsia="de-DE"/>
        </w:rPr>
        <w:t xml:space="preserve"> P. Paul war </w:t>
      </w:r>
      <w:r w:rsidR="00755F18" w:rsidRPr="00504698">
        <w:rPr>
          <w:rFonts w:ascii="Corbel" w:hAnsi="Corbel"/>
          <w:lang w:val="de-DE" w:eastAsia="de-DE"/>
        </w:rPr>
        <w:t xml:space="preserve">auch </w:t>
      </w:r>
      <w:r w:rsidRPr="00504698">
        <w:rPr>
          <w:rFonts w:ascii="Corbel" w:hAnsi="Corbel"/>
          <w:lang w:val="de-DE" w:eastAsia="de-DE"/>
        </w:rPr>
        <w:t xml:space="preserve">maßgeblich an der </w:t>
      </w:r>
      <w:r w:rsidR="00755F18" w:rsidRPr="00504698">
        <w:rPr>
          <w:rFonts w:ascii="Corbel" w:hAnsi="Corbel"/>
          <w:lang w:val="de-DE" w:eastAsia="de-DE"/>
        </w:rPr>
        <w:t xml:space="preserve">Übernahme </w:t>
      </w:r>
      <w:r w:rsidRPr="00504698">
        <w:rPr>
          <w:rFonts w:ascii="Corbel" w:hAnsi="Corbel"/>
          <w:lang w:val="de-DE" w:eastAsia="de-DE"/>
        </w:rPr>
        <w:t xml:space="preserve">einer Pfarrei in Battersea </w:t>
      </w:r>
      <w:r w:rsidR="00755F18" w:rsidRPr="00504698">
        <w:rPr>
          <w:rFonts w:ascii="Corbel" w:hAnsi="Corbel"/>
          <w:lang w:val="de-DE" w:eastAsia="de-DE"/>
        </w:rPr>
        <w:t>beteiligt</w:t>
      </w:r>
      <w:r w:rsidRPr="00504698">
        <w:rPr>
          <w:rFonts w:ascii="Corbel" w:hAnsi="Corbel"/>
          <w:lang w:val="de-DE" w:eastAsia="de-DE"/>
        </w:rPr>
        <w:t xml:space="preserve"> (süd-westlich von London), </w:t>
      </w:r>
      <w:r w:rsidR="00755F18" w:rsidRPr="00504698">
        <w:rPr>
          <w:rFonts w:ascii="Corbel" w:hAnsi="Corbel"/>
          <w:lang w:val="de-DE" w:eastAsia="de-DE"/>
        </w:rPr>
        <w:t xml:space="preserve">wo die Hauptsorge </w:t>
      </w:r>
      <w:r w:rsidRPr="00504698">
        <w:rPr>
          <w:rFonts w:ascii="Corbel" w:hAnsi="Corbel"/>
          <w:lang w:val="de-DE" w:eastAsia="de-DE"/>
        </w:rPr>
        <w:t>Asylb</w:t>
      </w:r>
      <w:r w:rsidRPr="00504698">
        <w:rPr>
          <w:rFonts w:ascii="Corbel" w:hAnsi="Corbel"/>
          <w:lang w:val="de-DE" w:eastAsia="de-DE"/>
        </w:rPr>
        <w:t>e</w:t>
      </w:r>
      <w:r w:rsidRPr="00504698">
        <w:rPr>
          <w:rFonts w:ascii="Corbel" w:hAnsi="Corbel"/>
          <w:lang w:val="de-DE" w:eastAsia="de-DE"/>
        </w:rPr>
        <w:t>werbern, Flüchtlingen und Immigranten</w:t>
      </w:r>
      <w:r w:rsidR="00755F18" w:rsidRPr="00504698">
        <w:rPr>
          <w:rFonts w:ascii="Corbel" w:hAnsi="Corbel"/>
          <w:lang w:val="de-DE" w:eastAsia="de-DE"/>
        </w:rPr>
        <w:t xml:space="preserve"> galt</w:t>
      </w:r>
      <w:r w:rsidRPr="00504698">
        <w:rPr>
          <w:rFonts w:ascii="Corbel" w:hAnsi="Corbel"/>
          <w:lang w:val="de-DE" w:eastAsia="de-DE"/>
        </w:rPr>
        <w:t xml:space="preserve">. </w:t>
      </w:r>
      <w:r w:rsidR="00755F18" w:rsidRPr="00504698">
        <w:rPr>
          <w:rFonts w:ascii="Corbel" w:hAnsi="Corbel"/>
          <w:lang w:val="de-DE" w:eastAsia="de-DE"/>
        </w:rPr>
        <w:t>Gleichzeitig war er auch für die Missionszeitschrift "Comboni Mission" verantwor</w:t>
      </w:r>
      <w:r w:rsidR="00755F18" w:rsidRPr="00504698">
        <w:rPr>
          <w:rFonts w:ascii="Corbel" w:hAnsi="Corbel"/>
          <w:lang w:val="de-DE" w:eastAsia="de-DE"/>
        </w:rPr>
        <w:t>t</w:t>
      </w:r>
      <w:r w:rsidR="00755F18" w:rsidRPr="00504698">
        <w:rPr>
          <w:rFonts w:ascii="Corbel" w:hAnsi="Corbel"/>
          <w:lang w:val="de-DE" w:eastAsia="de-DE"/>
        </w:rPr>
        <w:t>lich.</w:t>
      </w:r>
    </w:p>
    <w:p w:rsidR="00755F18" w:rsidRPr="00504698" w:rsidRDefault="007B0C61" w:rsidP="00504698">
      <w:pPr>
        <w:spacing w:after="60"/>
        <w:ind w:firstLine="284"/>
        <w:jc w:val="both"/>
        <w:rPr>
          <w:rFonts w:ascii="Corbel" w:hAnsi="Corbel"/>
          <w:lang w:val="de-DE" w:eastAsia="de-DE"/>
        </w:rPr>
      </w:pPr>
      <w:r w:rsidRPr="00504698">
        <w:rPr>
          <w:rFonts w:ascii="Corbel" w:hAnsi="Corbel"/>
          <w:lang w:val="de-DE" w:eastAsia="de-DE"/>
        </w:rPr>
        <w:t xml:space="preserve">In den vergangenen drei Jahren </w:t>
      </w:r>
      <w:r w:rsidR="00755F18" w:rsidRPr="00504698">
        <w:rPr>
          <w:rFonts w:ascii="Corbel" w:hAnsi="Corbel"/>
          <w:lang w:val="de-DE" w:eastAsia="de-DE"/>
        </w:rPr>
        <w:t xml:space="preserve">wohnte er </w:t>
      </w:r>
      <w:r w:rsidRPr="00504698">
        <w:rPr>
          <w:rFonts w:ascii="Corbel" w:hAnsi="Corbel"/>
          <w:lang w:val="de-DE" w:eastAsia="de-DE"/>
        </w:rPr>
        <w:t>in Horsforth (Leeds)</w:t>
      </w:r>
      <w:r w:rsidR="00755F18" w:rsidRPr="00504698">
        <w:rPr>
          <w:rFonts w:ascii="Corbel" w:hAnsi="Corbel"/>
          <w:lang w:val="de-DE" w:eastAsia="de-DE"/>
        </w:rPr>
        <w:t xml:space="preserve"> und war zuständig für das Missionssekretariat. Er arbeitete auch hier mit viel Erfolg, beeindruckte die Besucher mit</w:t>
      </w:r>
      <w:r w:rsidRPr="00504698">
        <w:rPr>
          <w:rFonts w:ascii="Corbel" w:hAnsi="Corbel"/>
          <w:lang w:val="de-DE" w:eastAsia="de-DE"/>
        </w:rPr>
        <w:t xml:space="preserve"> seine</w:t>
      </w:r>
      <w:r w:rsidR="00755F18" w:rsidRPr="00504698">
        <w:rPr>
          <w:rFonts w:ascii="Corbel" w:hAnsi="Corbel"/>
          <w:lang w:val="de-DE" w:eastAsia="de-DE"/>
        </w:rPr>
        <w:t>r</w:t>
      </w:r>
      <w:r w:rsidRPr="00504698">
        <w:rPr>
          <w:rFonts w:ascii="Corbel" w:hAnsi="Corbel"/>
          <w:lang w:val="de-DE" w:eastAsia="de-DE"/>
        </w:rPr>
        <w:t xml:space="preserve"> </w:t>
      </w:r>
      <w:r w:rsidR="00755F18" w:rsidRPr="00504698">
        <w:rPr>
          <w:rFonts w:ascii="Corbel" w:hAnsi="Corbel"/>
          <w:lang w:val="de-DE" w:eastAsia="de-DE"/>
        </w:rPr>
        <w:t>freun</w:t>
      </w:r>
      <w:r w:rsidR="00755F18" w:rsidRPr="00504698">
        <w:rPr>
          <w:rFonts w:ascii="Corbel" w:hAnsi="Corbel"/>
          <w:lang w:val="de-DE" w:eastAsia="de-DE"/>
        </w:rPr>
        <w:t>d</w:t>
      </w:r>
      <w:r w:rsidR="00755F18" w:rsidRPr="00504698">
        <w:rPr>
          <w:rFonts w:ascii="Corbel" w:hAnsi="Corbel"/>
          <w:lang w:val="de-DE" w:eastAsia="de-DE"/>
        </w:rPr>
        <w:t>lichen</w:t>
      </w:r>
      <w:r w:rsidRPr="00504698">
        <w:rPr>
          <w:rFonts w:ascii="Corbel" w:hAnsi="Corbel"/>
          <w:lang w:val="de-DE" w:eastAsia="de-DE"/>
        </w:rPr>
        <w:t xml:space="preserve"> Art und </w:t>
      </w:r>
      <w:r w:rsidR="00A0132A" w:rsidRPr="00504698">
        <w:rPr>
          <w:rFonts w:ascii="Corbel" w:hAnsi="Corbel"/>
          <w:lang w:val="de-DE" w:eastAsia="de-DE"/>
        </w:rPr>
        <w:t>v</w:t>
      </w:r>
      <w:r w:rsidR="00755F18" w:rsidRPr="00504698">
        <w:rPr>
          <w:rFonts w:ascii="Corbel" w:hAnsi="Corbel"/>
          <w:lang w:val="de-DE" w:eastAsia="de-DE"/>
        </w:rPr>
        <w:t xml:space="preserve">erstand es, mit </w:t>
      </w:r>
      <w:r w:rsidR="00A0132A" w:rsidRPr="00504698">
        <w:rPr>
          <w:rFonts w:ascii="Corbel" w:hAnsi="Corbel"/>
          <w:lang w:val="de-DE" w:eastAsia="de-DE"/>
        </w:rPr>
        <w:t>jedermann</w:t>
      </w:r>
      <w:r w:rsidR="00755F18" w:rsidRPr="00504698">
        <w:rPr>
          <w:rFonts w:ascii="Corbel" w:hAnsi="Corbel"/>
          <w:lang w:val="de-DE" w:eastAsia="de-DE"/>
        </w:rPr>
        <w:t xml:space="preserve"> </w:t>
      </w:r>
      <w:r w:rsidRPr="00504698">
        <w:rPr>
          <w:rFonts w:ascii="Corbel" w:hAnsi="Corbel"/>
          <w:lang w:val="de-DE" w:eastAsia="de-DE"/>
        </w:rPr>
        <w:t>gu</w:t>
      </w:r>
      <w:r w:rsidR="00755F18" w:rsidRPr="00504698">
        <w:rPr>
          <w:rFonts w:ascii="Corbel" w:hAnsi="Corbel"/>
          <w:lang w:val="de-DE" w:eastAsia="de-DE"/>
        </w:rPr>
        <w:t>te</w:t>
      </w:r>
      <w:r w:rsidRPr="00504698">
        <w:rPr>
          <w:rFonts w:ascii="Corbel" w:hAnsi="Corbel"/>
          <w:lang w:val="de-DE" w:eastAsia="de-DE"/>
        </w:rPr>
        <w:t xml:space="preserve"> Beziehungen </w:t>
      </w:r>
      <w:r w:rsidR="00755F18" w:rsidRPr="00504698">
        <w:rPr>
          <w:rFonts w:ascii="Corbel" w:hAnsi="Corbel"/>
          <w:lang w:val="de-DE" w:eastAsia="de-DE"/>
        </w:rPr>
        <w:t>a</w:t>
      </w:r>
      <w:r w:rsidR="00755F18" w:rsidRPr="00504698">
        <w:rPr>
          <w:rFonts w:ascii="Corbel" w:hAnsi="Corbel"/>
          <w:lang w:val="de-DE" w:eastAsia="de-DE"/>
        </w:rPr>
        <w:t>n</w:t>
      </w:r>
      <w:r w:rsidR="00755F18" w:rsidRPr="00504698">
        <w:rPr>
          <w:rFonts w:ascii="Corbel" w:hAnsi="Corbel"/>
          <w:lang w:val="de-DE" w:eastAsia="de-DE"/>
        </w:rPr>
        <w:t>zuknüpfen</w:t>
      </w:r>
      <w:r w:rsidRPr="00504698">
        <w:rPr>
          <w:rFonts w:ascii="Corbel" w:hAnsi="Corbel"/>
          <w:lang w:val="de-DE" w:eastAsia="de-DE"/>
        </w:rPr>
        <w:t>.</w:t>
      </w:r>
      <w:r w:rsidR="00A0132A" w:rsidRPr="00504698">
        <w:rPr>
          <w:rFonts w:ascii="Corbel" w:hAnsi="Corbel"/>
          <w:lang w:val="de-DE" w:eastAsia="de-DE"/>
        </w:rPr>
        <w:t xml:space="preserve"> </w:t>
      </w:r>
    </w:p>
    <w:p w:rsidR="007B0C61" w:rsidRPr="00504698" w:rsidRDefault="007B0C61" w:rsidP="00504698">
      <w:pPr>
        <w:spacing w:after="60"/>
        <w:ind w:firstLine="284"/>
        <w:jc w:val="both"/>
        <w:rPr>
          <w:rFonts w:ascii="Corbel" w:hAnsi="Corbel"/>
          <w:lang w:val="de-DE" w:eastAsia="de-DE"/>
        </w:rPr>
      </w:pPr>
      <w:r w:rsidRPr="00504698">
        <w:rPr>
          <w:rFonts w:ascii="Corbel" w:hAnsi="Corbel"/>
          <w:lang w:val="de-DE" w:eastAsia="de-DE"/>
        </w:rPr>
        <w:lastRenderedPageBreak/>
        <w:t xml:space="preserve">P. Paul Felix </w:t>
      </w:r>
      <w:r w:rsidR="005E078B" w:rsidRPr="00504698">
        <w:rPr>
          <w:rFonts w:ascii="Corbel" w:hAnsi="Corbel"/>
          <w:lang w:val="de-DE" w:eastAsia="de-DE"/>
        </w:rPr>
        <w:t>verschied</w:t>
      </w:r>
      <w:r w:rsidRPr="00504698">
        <w:rPr>
          <w:rFonts w:ascii="Corbel" w:hAnsi="Corbel"/>
          <w:lang w:val="de-DE" w:eastAsia="de-DE"/>
        </w:rPr>
        <w:t xml:space="preserve"> plötzlich am 10. November </w:t>
      </w:r>
      <w:r w:rsidR="000115A6" w:rsidRPr="00504698">
        <w:rPr>
          <w:rFonts w:ascii="Corbel" w:hAnsi="Corbel"/>
          <w:lang w:val="de-DE" w:eastAsia="de-DE"/>
        </w:rPr>
        <w:t xml:space="preserve">2016 </w:t>
      </w:r>
      <w:r w:rsidR="00755F18" w:rsidRPr="00504698">
        <w:rPr>
          <w:rFonts w:ascii="Corbel" w:hAnsi="Corbel"/>
          <w:lang w:val="de-DE" w:eastAsia="de-DE"/>
        </w:rPr>
        <w:t>an</w:t>
      </w:r>
      <w:r w:rsidRPr="00504698">
        <w:rPr>
          <w:rFonts w:ascii="Corbel" w:hAnsi="Corbel"/>
          <w:lang w:val="de-DE" w:eastAsia="de-DE"/>
        </w:rPr>
        <w:t xml:space="preserve"> Herzstillstand</w:t>
      </w:r>
      <w:r w:rsidR="00A0132A" w:rsidRPr="00504698">
        <w:rPr>
          <w:rFonts w:ascii="Corbel" w:hAnsi="Corbel"/>
          <w:lang w:val="de-DE" w:eastAsia="de-DE"/>
        </w:rPr>
        <w:t xml:space="preserve">. </w:t>
      </w:r>
      <w:r w:rsidRPr="00504698">
        <w:rPr>
          <w:rFonts w:ascii="Corbel" w:hAnsi="Corbel"/>
          <w:lang w:val="de-DE" w:eastAsia="de-DE"/>
        </w:rPr>
        <w:t xml:space="preserve">Er hatte </w:t>
      </w:r>
      <w:r w:rsidR="00A0132A" w:rsidRPr="00504698">
        <w:rPr>
          <w:rFonts w:ascii="Corbel" w:hAnsi="Corbel"/>
          <w:lang w:val="de-DE" w:eastAsia="de-DE"/>
        </w:rPr>
        <w:t xml:space="preserve">sich zu </w:t>
      </w:r>
      <w:r w:rsidRPr="00504698">
        <w:rPr>
          <w:rFonts w:ascii="Corbel" w:hAnsi="Corbel"/>
          <w:lang w:val="de-DE" w:eastAsia="de-DE"/>
        </w:rPr>
        <w:t>eine</w:t>
      </w:r>
      <w:r w:rsidR="00A0132A" w:rsidRPr="00504698">
        <w:rPr>
          <w:rFonts w:ascii="Corbel" w:hAnsi="Corbel"/>
          <w:lang w:val="de-DE" w:eastAsia="de-DE"/>
        </w:rPr>
        <w:t>r</w:t>
      </w:r>
      <w:r w:rsidRPr="00504698">
        <w:rPr>
          <w:rFonts w:ascii="Corbel" w:hAnsi="Corbel"/>
          <w:lang w:val="de-DE" w:eastAsia="de-DE"/>
        </w:rPr>
        <w:t xml:space="preserve"> medizinische</w:t>
      </w:r>
      <w:r w:rsidR="00AC3BBF" w:rsidRPr="00504698">
        <w:rPr>
          <w:rFonts w:ascii="Corbel" w:hAnsi="Corbel"/>
          <w:lang w:val="de-DE" w:eastAsia="de-DE"/>
        </w:rPr>
        <w:t>n</w:t>
      </w:r>
      <w:r w:rsidRPr="00504698">
        <w:rPr>
          <w:rFonts w:ascii="Corbel" w:hAnsi="Corbel"/>
          <w:lang w:val="de-DE" w:eastAsia="de-DE"/>
        </w:rPr>
        <w:t xml:space="preserve"> Routineunte</w:t>
      </w:r>
      <w:r w:rsidRPr="00504698">
        <w:rPr>
          <w:rFonts w:ascii="Corbel" w:hAnsi="Corbel"/>
          <w:lang w:val="de-DE" w:eastAsia="de-DE"/>
        </w:rPr>
        <w:t>r</w:t>
      </w:r>
      <w:r w:rsidRPr="00504698">
        <w:rPr>
          <w:rFonts w:ascii="Corbel" w:hAnsi="Corbel"/>
          <w:lang w:val="de-DE" w:eastAsia="de-DE"/>
        </w:rPr>
        <w:t xml:space="preserve">suchung in </w:t>
      </w:r>
      <w:r w:rsidR="00A0132A" w:rsidRPr="00504698">
        <w:rPr>
          <w:rFonts w:ascii="Corbel" w:hAnsi="Corbel"/>
          <w:lang w:val="de-DE" w:eastAsia="de-DE"/>
        </w:rPr>
        <w:t>eine</w:t>
      </w:r>
      <w:r w:rsidRPr="00504698">
        <w:rPr>
          <w:rFonts w:ascii="Corbel" w:hAnsi="Corbel"/>
          <w:lang w:val="de-DE" w:eastAsia="de-DE"/>
        </w:rPr>
        <w:t xml:space="preserve"> nahe gelegene Klinik </w:t>
      </w:r>
      <w:r w:rsidR="00A0132A" w:rsidRPr="00504698">
        <w:rPr>
          <w:rFonts w:ascii="Corbel" w:hAnsi="Corbel"/>
          <w:lang w:val="de-DE" w:eastAsia="de-DE"/>
        </w:rPr>
        <w:t xml:space="preserve">begeben. Plötzlich brach er zusammen. Alle Wiederbelebungsversuche blieben erfolglos. </w:t>
      </w:r>
      <w:r w:rsidRPr="00504698">
        <w:rPr>
          <w:rFonts w:ascii="Corbel" w:hAnsi="Corbel"/>
          <w:lang w:val="de-DE" w:eastAsia="de-DE"/>
        </w:rPr>
        <w:t>(</w:t>
      </w:r>
      <w:r w:rsidRPr="00504698">
        <w:rPr>
          <w:rFonts w:ascii="Corbel" w:hAnsi="Corbel"/>
          <w:i/>
          <w:lang w:val="de-DE" w:eastAsia="de-DE"/>
        </w:rPr>
        <w:t xml:space="preserve">P. </w:t>
      </w:r>
      <w:r w:rsidR="00A0132A" w:rsidRPr="00504698">
        <w:rPr>
          <w:rFonts w:ascii="Corbel" w:hAnsi="Corbel"/>
          <w:i/>
          <w:lang w:val="de-DE" w:eastAsia="de-DE"/>
        </w:rPr>
        <w:t xml:space="preserve">John </w:t>
      </w:r>
      <w:r w:rsidRPr="00504698">
        <w:rPr>
          <w:rFonts w:ascii="Corbel" w:hAnsi="Corbel"/>
          <w:i/>
          <w:lang w:val="de-DE" w:eastAsia="de-DE"/>
        </w:rPr>
        <w:t>Downey</w:t>
      </w:r>
      <w:r w:rsidRPr="00504698">
        <w:rPr>
          <w:rFonts w:ascii="Corbel" w:hAnsi="Corbel"/>
          <w:lang w:val="de-DE" w:eastAsia="de-DE"/>
        </w:rPr>
        <w:t>)</w:t>
      </w:r>
    </w:p>
    <w:p w:rsidR="007B0C61" w:rsidRPr="00597CF4" w:rsidRDefault="007B0C61" w:rsidP="00C77140">
      <w:pPr>
        <w:jc w:val="both"/>
        <w:rPr>
          <w:rFonts w:eastAsia="Calibri"/>
          <w:b/>
          <w:lang w:val="de-DE" w:eastAsia="en-US"/>
        </w:rPr>
      </w:pPr>
    </w:p>
    <w:p w:rsidR="00C77140" w:rsidRPr="00504698" w:rsidRDefault="00AA5640" w:rsidP="001971A9">
      <w:pPr>
        <w:spacing w:after="60"/>
        <w:jc w:val="both"/>
        <w:rPr>
          <w:rFonts w:asciiTheme="minorBidi" w:hAnsiTheme="minorBidi" w:cstheme="minorBidi"/>
          <w:b/>
          <w:lang w:val="de-DE" w:eastAsia="en-US"/>
        </w:rPr>
      </w:pPr>
      <w:r w:rsidRPr="00504698">
        <w:rPr>
          <w:rFonts w:asciiTheme="minorBidi" w:hAnsiTheme="minorBidi" w:cstheme="minorBidi"/>
          <w:b/>
          <w:lang w:val="de-DE" w:eastAsia="en-US"/>
        </w:rPr>
        <w:t>B</w:t>
      </w:r>
      <w:r w:rsidR="00C77140" w:rsidRPr="00504698">
        <w:rPr>
          <w:rFonts w:asciiTheme="minorBidi" w:hAnsiTheme="minorBidi" w:cstheme="minorBidi"/>
          <w:b/>
          <w:lang w:val="de-DE" w:eastAsia="en-US"/>
        </w:rPr>
        <w:t>r. António Figueiredo da Silva (01.05.1936 16.11.2016)</w:t>
      </w:r>
    </w:p>
    <w:p w:rsidR="00AA5640" w:rsidRPr="001971A9" w:rsidRDefault="00AA5640" w:rsidP="001971A9">
      <w:pPr>
        <w:spacing w:after="60"/>
        <w:ind w:firstLine="284"/>
        <w:jc w:val="both"/>
        <w:rPr>
          <w:rFonts w:ascii="Corbel" w:hAnsi="Corbel"/>
          <w:lang w:val="de-DE"/>
        </w:rPr>
      </w:pPr>
      <w:r w:rsidRPr="001971A9">
        <w:rPr>
          <w:rFonts w:ascii="Corbel" w:hAnsi="Corbel"/>
          <w:lang w:val="de-DE"/>
        </w:rPr>
        <w:t>Br. António wurde 1. Mai 1936 in Santa Eulália</w:t>
      </w:r>
      <w:r w:rsidR="005E078B" w:rsidRPr="001971A9">
        <w:rPr>
          <w:rFonts w:ascii="Corbel" w:hAnsi="Corbel"/>
          <w:lang w:val="de-DE"/>
        </w:rPr>
        <w:t>/Portugal</w:t>
      </w:r>
      <w:r w:rsidRPr="001971A9">
        <w:rPr>
          <w:rFonts w:ascii="Corbel" w:hAnsi="Corbel"/>
          <w:lang w:val="de-DE"/>
        </w:rPr>
        <w:t xml:space="preserve"> geb</w:t>
      </w:r>
      <w:r w:rsidRPr="001971A9">
        <w:rPr>
          <w:rFonts w:ascii="Corbel" w:hAnsi="Corbel"/>
          <w:lang w:val="de-DE"/>
        </w:rPr>
        <w:t>o</w:t>
      </w:r>
      <w:r w:rsidRPr="001971A9">
        <w:rPr>
          <w:rFonts w:ascii="Corbel" w:hAnsi="Corbel"/>
          <w:lang w:val="de-DE"/>
        </w:rPr>
        <w:t xml:space="preserve">ren. Er war fast dreißig alt als er dem Ruf Gottes folgte und sich entschloss, Missionsbruder zu werden. Nach </w:t>
      </w:r>
      <w:r w:rsidR="005E078B" w:rsidRPr="001971A9">
        <w:rPr>
          <w:rFonts w:ascii="Corbel" w:hAnsi="Corbel"/>
          <w:lang w:val="de-DE"/>
        </w:rPr>
        <w:t>einer</w:t>
      </w:r>
      <w:r w:rsidRPr="001971A9">
        <w:rPr>
          <w:rFonts w:ascii="Corbel" w:hAnsi="Corbel"/>
          <w:lang w:val="de-DE"/>
        </w:rPr>
        <w:t xml:space="preserve"> kurzen Post</w:t>
      </w:r>
      <w:r w:rsidRPr="001971A9">
        <w:rPr>
          <w:rFonts w:ascii="Corbel" w:hAnsi="Corbel"/>
          <w:lang w:val="de-DE"/>
        </w:rPr>
        <w:t>u</w:t>
      </w:r>
      <w:r w:rsidRPr="001971A9">
        <w:rPr>
          <w:rFonts w:ascii="Corbel" w:hAnsi="Corbel"/>
          <w:lang w:val="de-DE"/>
        </w:rPr>
        <w:t>latszeit, begab er sich am 17.</w:t>
      </w:r>
      <w:r w:rsidR="005E078B" w:rsidRPr="001971A9">
        <w:rPr>
          <w:rFonts w:ascii="Corbel" w:hAnsi="Corbel"/>
          <w:lang w:val="de-DE"/>
        </w:rPr>
        <w:t>09.</w:t>
      </w:r>
      <w:r w:rsidRPr="001971A9">
        <w:rPr>
          <w:rFonts w:ascii="Corbel" w:hAnsi="Corbel"/>
          <w:lang w:val="de-DE"/>
        </w:rPr>
        <w:t xml:space="preserve">1968 </w:t>
      </w:r>
      <w:r w:rsidR="005E078B" w:rsidRPr="001971A9">
        <w:rPr>
          <w:rFonts w:ascii="Corbel" w:hAnsi="Corbel"/>
          <w:lang w:val="de-DE"/>
        </w:rPr>
        <w:t xml:space="preserve">ins Noviziat </w:t>
      </w:r>
      <w:r w:rsidR="000115A6" w:rsidRPr="001971A9">
        <w:rPr>
          <w:rFonts w:ascii="Corbel" w:hAnsi="Corbel"/>
          <w:lang w:val="de-DE"/>
        </w:rPr>
        <w:t>von</w:t>
      </w:r>
      <w:r w:rsidRPr="001971A9">
        <w:rPr>
          <w:rFonts w:ascii="Corbel" w:hAnsi="Corbel"/>
          <w:lang w:val="de-DE"/>
        </w:rPr>
        <w:t xml:space="preserve"> Mo</w:t>
      </w:r>
      <w:r w:rsidRPr="001971A9">
        <w:rPr>
          <w:rFonts w:ascii="Corbel" w:hAnsi="Corbel"/>
          <w:lang w:val="de-DE"/>
        </w:rPr>
        <w:t>n</w:t>
      </w:r>
      <w:r w:rsidRPr="001971A9">
        <w:rPr>
          <w:rFonts w:ascii="Corbel" w:hAnsi="Corbel"/>
          <w:lang w:val="de-DE"/>
        </w:rPr>
        <w:t>cada/</w:t>
      </w:r>
      <w:r w:rsidR="005E078B" w:rsidRPr="001971A9">
        <w:rPr>
          <w:rFonts w:ascii="Corbel" w:hAnsi="Corbel"/>
          <w:lang w:val="de-DE"/>
        </w:rPr>
        <w:t>S</w:t>
      </w:r>
      <w:r w:rsidRPr="001971A9">
        <w:rPr>
          <w:rFonts w:ascii="Corbel" w:hAnsi="Corbel"/>
          <w:lang w:val="de-DE"/>
        </w:rPr>
        <w:t>pani</w:t>
      </w:r>
      <w:r w:rsidR="005E078B" w:rsidRPr="001971A9">
        <w:rPr>
          <w:rFonts w:ascii="Corbel" w:hAnsi="Corbel"/>
          <w:lang w:val="de-DE"/>
        </w:rPr>
        <w:t>en.</w:t>
      </w:r>
      <w:r w:rsidRPr="001971A9">
        <w:rPr>
          <w:rFonts w:ascii="Corbel" w:hAnsi="Corbel"/>
          <w:lang w:val="de-DE"/>
        </w:rPr>
        <w:t xml:space="preserve"> Dort legte er am 15. August 1970 die ersten Gelü</w:t>
      </w:r>
      <w:r w:rsidRPr="001971A9">
        <w:rPr>
          <w:rFonts w:ascii="Corbel" w:hAnsi="Corbel"/>
          <w:lang w:val="de-DE"/>
        </w:rPr>
        <w:t>b</w:t>
      </w:r>
      <w:r w:rsidRPr="001971A9">
        <w:rPr>
          <w:rFonts w:ascii="Corbel" w:hAnsi="Corbel"/>
          <w:lang w:val="de-DE"/>
        </w:rPr>
        <w:t xml:space="preserve">de ab. </w:t>
      </w:r>
    </w:p>
    <w:p w:rsidR="00AA5640" w:rsidRPr="001971A9" w:rsidRDefault="00AA5640" w:rsidP="001971A9">
      <w:pPr>
        <w:spacing w:after="60"/>
        <w:ind w:firstLine="284"/>
        <w:jc w:val="both"/>
        <w:rPr>
          <w:rFonts w:ascii="Corbel" w:hAnsi="Corbel"/>
          <w:lang w:val="de-DE"/>
        </w:rPr>
      </w:pPr>
      <w:r w:rsidRPr="001971A9">
        <w:rPr>
          <w:rFonts w:ascii="Corbel" w:hAnsi="Corbel"/>
          <w:lang w:val="de-DE"/>
        </w:rPr>
        <w:t>Er begann seinen Missionsdienst in der Gemeinschaft von V</w:t>
      </w:r>
      <w:r w:rsidRPr="001971A9">
        <w:rPr>
          <w:rFonts w:ascii="Corbel" w:hAnsi="Corbel"/>
          <w:lang w:val="de-DE"/>
        </w:rPr>
        <w:t>i</w:t>
      </w:r>
      <w:r w:rsidRPr="001971A9">
        <w:rPr>
          <w:rFonts w:ascii="Corbel" w:hAnsi="Corbel"/>
          <w:lang w:val="de-DE"/>
        </w:rPr>
        <w:t>seu</w:t>
      </w:r>
      <w:r w:rsidR="000115A6" w:rsidRPr="001971A9">
        <w:rPr>
          <w:rFonts w:ascii="Corbel" w:hAnsi="Corbel"/>
          <w:lang w:val="de-DE"/>
        </w:rPr>
        <w:t>.</w:t>
      </w:r>
      <w:r w:rsidRPr="001971A9">
        <w:rPr>
          <w:rFonts w:ascii="Corbel" w:hAnsi="Corbel"/>
          <w:lang w:val="de-DE"/>
        </w:rPr>
        <w:t xml:space="preserve"> Fünf Jahre lang arbeitete er in der MBB und betreute die Mitarbeiter. Wegen seines freundlichen Wesens</w:t>
      </w:r>
      <w:r w:rsidR="00570E6C" w:rsidRPr="001971A9">
        <w:rPr>
          <w:rFonts w:ascii="Corbel" w:hAnsi="Corbel"/>
          <w:lang w:val="de-DE"/>
        </w:rPr>
        <w:t>,</w:t>
      </w:r>
      <w:r w:rsidRPr="001971A9">
        <w:rPr>
          <w:rFonts w:ascii="Corbel" w:hAnsi="Corbel"/>
          <w:lang w:val="de-DE"/>
        </w:rPr>
        <w:t xml:space="preserve"> seines Arbeitse</w:t>
      </w:r>
      <w:r w:rsidR="00570E6C" w:rsidRPr="001971A9">
        <w:rPr>
          <w:rFonts w:ascii="Corbel" w:hAnsi="Corbel"/>
          <w:lang w:val="de-DE"/>
        </w:rPr>
        <w:t>i</w:t>
      </w:r>
      <w:r w:rsidR="00570E6C" w:rsidRPr="001971A9">
        <w:rPr>
          <w:rFonts w:ascii="Corbel" w:hAnsi="Corbel"/>
          <w:lang w:val="de-DE"/>
        </w:rPr>
        <w:t xml:space="preserve">fers, seiner Kontaktfreudigkeit </w:t>
      </w:r>
      <w:r w:rsidR="00AC3BBF" w:rsidRPr="001971A9">
        <w:rPr>
          <w:rFonts w:ascii="Corbel" w:hAnsi="Corbel"/>
          <w:lang w:val="de-DE"/>
        </w:rPr>
        <w:t>zu</w:t>
      </w:r>
      <w:r w:rsidR="00570E6C" w:rsidRPr="001971A9">
        <w:rPr>
          <w:rFonts w:ascii="Corbel" w:hAnsi="Corbel"/>
          <w:lang w:val="de-DE"/>
        </w:rPr>
        <w:t xml:space="preserve"> den jungen Seminaristen und seiner guten Beziehungen mit Mitarbeitern, Freunden und Woh</w:t>
      </w:r>
      <w:r w:rsidR="00570E6C" w:rsidRPr="001971A9">
        <w:rPr>
          <w:rFonts w:ascii="Corbel" w:hAnsi="Corbel"/>
          <w:lang w:val="de-DE"/>
        </w:rPr>
        <w:t>l</w:t>
      </w:r>
      <w:r w:rsidR="00570E6C" w:rsidRPr="001971A9">
        <w:rPr>
          <w:rFonts w:ascii="Corbel" w:hAnsi="Corbel"/>
          <w:lang w:val="de-DE"/>
        </w:rPr>
        <w:t xml:space="preserve">tätern wurde er immer und überall diesem Sektor zugeteilt. </w:t>
      </w:r>
    </w:p>
    <w:p w:rsidR="00AB0667" w:rsidRPr="001971A9" w:rsidRDefault="00AA5640" w:rsidP="001971A9">
      <w:pPr>
        <w:spacing w:after="60"/>
        <w:ind w:firstLine="284"/>
        <w:jc w:val="both"/>
        <w:rPr>
          <w:rFonts w:ascii="Corbel" w:hAnsi="Corbel"/>
          <w:lang w:val="de-DE"/>
        </w:rPr>
      </w:pPr>
      <w:r w:rsidRPr="001971A9">
        <w:rPr>
          <w:rFonts w:ascii="Corbel" w:hAnsi="Corbel"/>
          <w:lang w:val="de-DE"/>
        </w:rPr>
        <w:t xml:space="preserve">Ende 1974 </w:t>
      </w:r>
      <w:r w:rsidR="00570E6C" w:rsidRPr="001971A9">
        <w:rPr>
          <w:rFonts w:ascii="Corbel" w:hAnsi="Corbel"/>
          <w:lang w:val="de-DE"/>
        </w:rPr>
        <w:t>erhielt</w:t>
      </w:r>
      <w:r w:rsidRPr="001971A9">
        <w:rPr>
          <w:rFonts w:ascii="Corbel" w:hAnsi="Corbel"/>
          <w:lang w:val="de-DE"/>
        </w:rPr>
        <w:t xml:space="preserve"> er </w:t>
      </w:r>
      <w:r w:rsidR="00570E6C" w:rsidRPr="001971A9">
        <w:rPr>
          <w:rFonts w:ascii="Corbel" w:hAnsi="Corbel"/>
          <w:lang w:val="de-DE"/>
        </w:rPr>
        <w:t>Sendung nach</w:t>
      </w:r>
      <w:r w:rsidRPr="001971A9">
        <w:rPr>
          <w:rFonts w:ascii="Corbel" w:hAnsi="Corbel"/>
          <w:lang w:val="de-DE"/>
        </w:rPr>
        <w:t xml:space="preserve"> Mosambik</w:t>
      </w:r>
      <w:r w:rsidR="00570E6C" w:rsidRPr="001971A9">
        <w:rPr>
          <w:rFonts w:ascii="Corbel" w:hAnsi="Corbel"/>
          <w:lang w:val="de-DE"/>
        </w:rPr>
        <w:t>. Er freute sich über die Bestimmung trotz der Grenzen, die ihm sein Gesun</w:t>
      </w:r>
      <w:r w:rsidR="00570E6C" w:rsidRPr="001971A9">
        <w:rPr>
          <w:rFonts w:ascii="Corbel" w:hAnsi="Corbel"/>
          <w:lang w:val="de-DE"/>
        </w:rPr>
        <w:t>d</w:t>
      </w:r>
      <w:r w:rsidR="00570E6C" w:rsidRPr="001971A9">
        <w:rPr>
          <w:rFonts w:ascii="Corbel" w:hAnsi="Corbel"/>
          <w:lang w:val="de-DE"/>
        </w:rPr>
        <w:t>heitszustand auferlegt</w:t>
      </w:r>
      <w:r w:rsidR="000115A6" w:rsidRPr="001971A9">
        <w:rPr>
          <w:rFonts w:ascii="Corbel" w:hAnsi="Corbel"/>
          <w:lang w:val="de-DE"/>
        </w:rPr>
        <w:t>e</w:t>
      </w:r>
      <w:r w:rsidR="00570E6C" w:rsidRPr="001971A9">
        <w:rPr>
          <w:rFonts w:ascii="Corbel" w:hAnsi="Corbel"/>
          <w:lang w:val="de-DE"/>
        </w:rPr>
        <w:t xml:space="preserve">. </w:t>
      </w:r>
      <w:r w:rsidR="000115A6" w:rsidRPr="001971A9">
        <w:rPr>
          <w:rFonts w:ascii="Corbel" w:hAnsi="Corbel"/>
          <w:lang w:val="de-DE"/>
        </w:rPr>
        <w:t>A</w:t>
      </w:r>
      <w:r w:rsidRPr="001971A9">
        <w:rPr>
          <w:rFonts w:ascii="Corbel" w:hAnsi="Corbel"/>
          <w:lang w:val="de-DE"/>
        </w:rPr>
        <w:t>nfang</w:t>
      </w:r>
      <w:r w:rsidR="00570E6C" w:rsidRPr="001971A9">
        <w:rPr>
          <w:rFonts w:ascii="Corbel" w:hAnsi="Corbel"/>
          <w:lang w:val="de-DE"/>
        </w:rPr>
        <w:t>s</w:t>
      </w:r>
      <w:r w:rsidRPr="001971A9">
        <w:rPr>
          <w:rFonts w:ascii="Corbel" w:hAnsi="Corbel"/>
          <w:lang w:val="de-DE"/>
        </w:rPr>
        <w:t xml:space="preserve"> 1975</w:t>
      </w:r>
      <w:r w:rsidR="00570E6C" w:rsidRPr="001971A9">
        <w:rPr>
          <w:rFonts w:ascii="Corbel" w:hAnsi="Corbel"/>
          <w:lang w:val="de-DE"/>
        </w:rPr>
        <w:t xml:space="preserve"> </w:t>
      </w:r>
      <w:r w:rsidR="000115A6" w:rsidRPr="001971A9">
        <w:rPr>
          <w:rFonts w:ascii="Corbel" w:hAnsi="Corbel"/>
          <w:lang w:val="de-DE"/>
        </w:rPr>
        <w:t>erreichte er</w:t>
      </w:r>
      <w:r w:rsidR="00570E6C" w:rsidRPr="001971A9">
        <w:rPr>
          <w:rFonts w:ascii="Corbel" w:hAnsi="Corbel"/>
          <w:lang w:val="de-DE"/>
        </w:rPr>
        <w:t xml:space="preserve"> seine</w:t>
      </w:r>
      <w:r w:rsidR="000115A6" w:rsidRPr="001971A9">
        <w:rPr>
          <w:rFonts w:ascii="Corbel" w:hAnsi="Corbel"/>
          <w:lang w:val="de-DE"/>
        </w:rPr>
        <w:t>n</w:t>
      </w:r>
      <w:r w:rsidR="00570E6C" w:rsidRPr="001971A9">
        <w:rPr>
          <w:rFonts w:ascii="Corbel" w:hAnsi="Corbel"/>
          <w:lang w:val="de-DE"/>
        </w:rPr>
        <w:t xml:space="preserve"> B</w:t>
      </w:r>
      <w:r w:rsidR="00570E6C" w:rsidRPr="001971A9">
        <w:rPr>
          <w:rFonts w:ascii="Corbel" w:hAnsi="Corbel"/>
          <w:lang w:val="de-DE"/>
        </w:rPr>
        <w:t>e</w:t>
      </w:r>
      <w:r w:rsidR="00570E6C" w:rsidRPr="001971A9">
        <w:rPr>
          <w:rFonts w:ascii="Corbel" w:hAnsi="Corbel"/>
          <w:lang w:val="de-DE"/>
        </w:rPr>
        <w:t>stimmungsort</w:t>
      </w:r>
      <w:r w:rsidRPr="001971A9">
        <w:rPr>
          <w:rFonts w:ascii="Corbel" w:hAnsi="Corbel"/>
          <w:lang w:val="de-DE"/>
        </w:rPr>
        <w:t xml:space="preserve">, </w:t>
      </w:r>
      <w:r w:rsidR="00570E6C" w:rsidRPr="001971A9">
        <w:rPr>
          <w:rFonts w:ascii="Corbel" w:hAnsi="Corbel"/>
          <w:lang w:val="de-DE"/>
        </w:rPr>
        <w:t xml:space="preserve">als das Land </w:t>
      </w:r>
      <w:r w:rsidR="00AC3BBF" w:rsidRPr="001971A9">
        <w:rPr>
          <w:rFonts w:ascii="Corbel" w:hAnsi="Corbel"/>
          <w:lang w:val="de-DE"/>
        </w:rPr>
        <w:t>begeistert</w:t>
      </w:r>
      <w:r w:rsidRPr="001971A9">
        <w:rPr>
          <w:rFonts w:ascii="Corbel" w:hAnsi="Corbel"/>
          <w:lang w:val="de-DE"/>
        </w:rPr>
        <w:t xml:space="preserve"> </w:t>
      </w:r>
      <w:r w:rsidR="00570E6C" w:rsidRPr="001971A9">
        <w:rPr>
          <w:rFonts w:ascii="Corbel" w:hAnsi="Corbel"/>
          <w:lang w:val="de-DE"/>
        </w:rPr>
        <w:t>seine</w:t>
      </w:r>
      <w:r w:rsidRPr="001971A9">
        <w:rPr>
          <w:rFonts w:ascii="Corbel" w:hAnsi="Corbel"/>
          <w:lang w:val="de-DE"/>
        </w:rPr>
        <w:t xml:space="preserve"> Unabhängigkeit </w:t>
      </w:r>
      <w:r w:rsidR="00570E6C" w:rsidRPr="001971A9">
        <w:rPr>
          <w:rFonts w:ascii="Corbel" w:hAnsi="Corbel"/>
          <w:lang w:val="de-DE"/>
        </w:rPr>
        <w:t>fe</w:t>
      </w:r>
      <w:r w:rsidR="00570E6C" w:rsidRPr="001971A9">
        <w:rPr>
          <w:rFonts w:ascii="Corbel" w:hAnsi="Corbel"/>
          <w:lang w:val="de-DE"/>
        </w:rPr>
        <w:t>i</w:t>
      </w:r>
      <w:r w:rsidR="00570E6C" w:rsidRPr="001971A9">
        <w:rPr>
          <w:rFonts w:ascii="Corbel" w:hAnsi="Corbel"/>
          <w:lang w:val="de-DE"/>
        </w:rPr>
        <w:t>erte</w:t>
      </w:r>
      <w:r w:rsidR="000115A6" w:rsidRPr="001971A9">
        <w:rPr>
          <w:rFonts w:ascii="Corbel" w:hAnsi="Corbel"/>
          <w:lang w:val="de-DE"/>
        </w:rPr>
        <w:t>. Man schaute</w:t>
      </w:r>
      <w:r w:rsidR="00570E6C" w:rsidRPr="001971A9">
        <w:rPr>
          <w:rFonts w:ascii="Corbel" w:hAnsi="Corbel"/>
          <w:lang w:val="de-DE"/>
        </w:rPr>
        <w:t xml:space="preserve"> </w:t>
      </w:r>
      <w:r w:rsidR="000115A6" w:rsidRPr="001971A9">
        <w:rPr>
          <w:rFonts w:ascii="Corbel" w:hAnsi="Corbel"/>
          <w:lang w:val="de-DE"/>
        </w:rPr>
        <w:t xml:space="preserve">jedoch einer ungewissen </w:t>
      </w:r>
      <w:r w:rsidR="00570E6C" w:rsidRPr="001971A9">
        <w:rPr>
          <w:rFonts w:ascii="Corbel" w:hAnsi="Corbel"/>
          <w:lang w:val="de-DE"/>
        </w:rPr>
        <w:t xml:space="preserve">Zukunft </w:t>
      </w:r>
      <w:r w:rsidR="000115A6" w:rsidRPr="001971A9">
        <w:rPr>
          <w:rFonts w:ascii="Corbel" w:hAnsi="Corbel"/>
          <w:lang w:val="de-DE"/>
        </w:rPr>
        <w:t>entgegen</w:t>
      </w:r>
      <w:r w:rsidR="00570E6C" w:rsidRPr="001971A9">
        <w:rPr>
          <w:rFonts w:ascii="Corbel" w:hAnsi="Corbel"/>
          <w:lang w:val="de-DE"/>
        </w:rPr>
        <w:t xml:space="preserve">, besonders </w:t>
      </w:r>
      <w:r w:rsidRPr="001971A9">
        <w:rPr>
          <w:rFonts w:ascii="Corbel" w:hAnsi="Corbel"/>
          <w:lang w:val="de-DE"/>
        </w:rPr>
        <w:t xml:space="preserve">in Beira. </w:t>
      </w:r>
      <w:r w:rsidR="00AB0667" w:rsidRPr="001971A9">
        <w:rPr>
          <w:rFonts w:ascii="Corbel" w:hAnsi="Corbel"/>
          <w:lang w:val="de-DE"/>
        </w:rPr>
        <w:t xml:space="preserve">In </w:t>
      </w:r>
      <w:r w:rsidRPr="001971A9">
        <w:rPr>
          <w:rFonts w:ascii="Corbel" w:hAnsi="Corbel"/>
          <w:lang w:val="de-DE"/>
        </w:rPr>
        <w:t>diesem Klima</w:t>
      </w:r>
      <w:r w:rsidR="00AB0667" w:rsidRPr="001971A9">
        <w:rPr>
          <w:rFonts w:ascii="Corbel" w:hAnsi="Corbel"/>
          <w:lang w:val="de-DE"/>
        </w:rPr>
        <w:t xml:space="preserve"> begann er seine Missionsa</w:t>
      </w:r>
      <w:r w:rsidR="00AB0667" w:rsidRPr="001971A9">
        <w:rPr>
          <w:rFonts w:ascii="Corbel" w:hAnsi="Corbel"/>
          <w:lang w:val="de-DE"/>
        </w:rPr>
        <w:t>b</w:t>
      </w:r>
      <w:r w:rsidR="00AB0667" w:rsidRPr="001971A9">
        <w:rPr>
          <w:rFonts w:ascii="Corbel" w:hAnsi="Corbel"/>
          <w:lang w:val="de-DE"/>
        </w:rPr>
        <w:t>riet als Verwalter</w:t>
      </w:r>
      <w:r w:rsidR="000115A6" w:rsidRPr="001971A9">
        <w:rPr>
          <w:rFonts w:ascii="Corbel" w:hAnsi="Corbel"/>
          <w:lang w:val="de-DE"/>
        </w:rPr>
        <w:t xml:space="preserve"> </w:t>
      </w:r>
      <w:r w:rsidR="00AB0667" w:rsidRPr="001971A9">
        <w:rPr>
          <w:rFonts w:ascii="Corbel" w:hAnsi="Corbel"/>
          <w:lang w:val="de-DE"/>
        </w:rPr>
        <w:t xml:space="preserve">der Berufsschule von </w:t>
      </w:r>
      <w:r w:rsidRPr="001971A9">
        <w:rPr>
          <w:rFonts w:ascii="Corbel" w:hAnsi="Corbel"/>
          <w:lang w:val="de-DE"/>
        </w:rPr>
        <w:t xml:space="preserve">Inhamízua, </w:t>
      </w:r>
      <w:r w:rsidR="00AB0667" w:rsidRPr="001971A9">
        <w:rPr>
          <w:rFonts w:ascii="Corbel" w:hAnsi="Corbel"/>
          <w:lang w:val="de-DE"/>
        </w:rPr>
        <w:t>die der</w:t>
      </w:r>
      <w:r w:rsidRPr="001971A9">
        <w:rPr>
          <w:rFonts w:ascii="Corbel" w:hAnsi="Corbel"/>
          <w:lang w:val="de-DE"/>
        </w:rPr>
        <w:t xml:space="preserve"> erste Bischof von Beira, </w:t>
      </w:r>
      <w:r w:rsidR="00AB0667" w:rsidRPr="001971A9">
        <w:rPr>
          <w:rFonts w:ascii="Corbel" w:hAnsi="Corbel"/>
          <w:lang w:val="de-DE"/>
        </w:rPr>
        <w:t>S</w:t>
      </w:r>
      <w:r w:rsidRPr="001971A9">
        <w:rPr>
          <w:rFonts w:ascii="Corbel" w:hAnsi="Corbel"/>
          <w:lang w:val="de-DE"/>
        </w:rPr>
        <w:t>ebastião Soares de Resende</w:t>
      </w:r>
      <w:r w:rsidR="00AB0667" w:rsidRPr="001971A9">
        <w:rPr>
          <w:rFonts w:ascii="Corbel" w:hAnsi="Corbel"/>
          <w:lang w:val="de-DE"/>
        </w:rPr>
        <w:t>, gegründet ha</w:t>
      </w:r>
      <w:r w:rsidR="00AB0667" w:rsidRPr="001971A9">
        <w:rPr>
          <w:rFonts w:ascii="Corbel" w:hAnsi="Corbel"/>
          <w:lang w:val="de-DE"/>
        </w:rPr>
        <w:t>t</w:t>
      </w:r>
      <w:r w:rsidR="00AB0667" w:rsidRPr="001971A9">
        <w:rPr>
          <w:rFonts w:ascii="Corbel" w:hAnsi="Corbel"/>
          <w:lang w:val="de-DE"/>
        </w:rPr>
        <w:t>te</w:t>
      </w:r>
      <w:r w:rsidRPr="001971A9">
        <w:rPr>
          <w:rFonts w:ascii="Corbel" w:hAnsi="Corbel"/>
          <w:lang w:val="de-DE"/>
        </w:rPr>
        <w:t>.</w:t>
      </w:r>
    </w:p>
    <w:p w:rsidR="00AB0667" w:rsidRPr="001971A9" w:rsidRDefault="00AA5640" w:rsidP="001971A9">
      <w:pPr>
        <w:spacing w:after="60"/>
        <w:ind w:firstLine="284"/>
        <w:jc w:val="both"/>
        <w:rPr>
          <w:rFonts w:ascii="Corbel" w:hAnsi="Corbel"/>
          <w:lang w:val="de-DE"/>
        </w:rPr>
      </w:pPr>
      <w:r w:rsidRPr="001971A9">
        <w:rPr>
          <w:rFonts w:ascii="Corbel" w:hAnsi="Corbel"/>
          <w:lang w:val="de-DE"/>
        </w:rPr>
        <w:t>A</w:t>
      </w:r>
      <w:r w:rsidR="00AB0667" w:rsidRPr="001971A9">
        <w:rPr>
          <w:rFonts w:ascii="Corbel" w:hAnsi="Corbel"/>
          <w:lang w:val="de-DE"/>
        </w:rPr>
        <w:t>n</w:t>
      </w:r>
      <w:r w:rsidRPr="001971A9">
        <w:rPr>
          <w:rFonts w:ascii="Corbel" w:hAnsi="Corbel"/>
          <w:lang w:val="de-DE"/>
        </w:rPr>
        <w:t xml:space="preserve"> Wochenende</w:t>
      </w:r>
      <w:r w:rsidR="00AB0667" w:rsidRPr="001971A9">
        <w:rPr>
          <w:rFonts w:ascii="Corbel" w:hAnsi="Corbel"/>
          <w:lang w:val="de-DE"/>
        </w:rPr>
        <w:t>n begab er sich in die sechs km entfernte</w:t>
      </w:r>
      <w:r w:rsidRPr="001971A9">
        <w:rPr>
          <w:rFonts w:ascii="Corbel" w:hAnsi="Corbel"/>
          <w:lang w:val="de-DE"/>
        </w:rPr>
        <w:t xml:space="preserve"> Pfarrei Alto da Manga, </w:t>
      </w:r>
      <w:r w:rsidR="00AB0667" w:rsidRPr="001971A9">
        <w:rPr>
          <w:rFonts w:ascii="Corbel" w:hAnsi="Corbel"/>
          <w:lang w:val="de-DE"/>
        </w:rPr>
        <w:t xml:space="preserve">um Religionsunterricht zu </w:t>
      </w:r>
      <w:r w:rsidR="000115A6" w:rsidRPr="001971A9">
        <w:rPr>
          <w:rFonts w:ascii="Corbel" w:hAnsi="Corbel"/>
          <w:lang w:val="de-DE"/>
        </w:rPr>
        <w:t>erteilen</w:t>
      </w:r>
      <w:r w:rsidR="00AB0667" w:rsidRPr="001971A9">
        <w:rPr>
          <w:rFonts w:ascii="Corbel" w:hAnsi="Corbel"/>
          <w:lang w:val="de-DE"/>
        </w:rPr>
        <w:t xml:space="preserve"> und </w:t>
      </w:r>
      <w:r w:rsidR="001E609B" w:rsidRPr="001971A9">
        <w:rPr>
          <w:rFonts w:ascii="Corbel" w:hAnsi="Corbel"/>
          <w:lang w:val="de-DE"/>
        </w:rPr>
        <w:t xml:space="preserve">sich um </w:t>
      </w:r>
      <w:r w:rsidR="00AC3BBF" w:rsidRPr="001971A9">
        <w:rPr>
          <w:rFonts w:ascii="Corbel" w:hAnsi="Corbel"/>
          <w:lang w:val="de-DE"/>
        </w:rPr>
        <w:t xml:space="preserve">den </w:t>
      </w:r>
      <w:r w:rsidR="001E609B" w:rsidRPr="001971A9">
        <w:rPr>
          <w:rFonts w:ascii="Corbel" w:hAnsi="Corbel"/>
          <w:lang w:val="de-DE"/>
        </w:rPr>
        <w:t>Kirchenc</w:t>
      </w:r>
      <w:r w:rsidR="00AB0667" w:rsidRPr="001971A9">
        <w:rPr>
          <w:rFonts w:ascii="Corbel" w:hAnsi="Corbel"/>
          <w:lang w:val="de-DE"/>
        </w:rPr>
        <w:t xml:space="preserve">hor </w:t>
      </w:r>
      <w:r w:rsidR="001E609B" w:rsidRPr="001971A9">
        <w:rPr>
          <w:rFonts w:ascii="Corbel" w:hAnsi="Corbel"/>
          <w:lang w:val="de-DE"/>
        </w:rPr>
        <w:t>anzunehmen</w:t>
      </w:r>
      <w:r w:rsidR="00AB0667" w:rsidRPr="001971A9">
        <w:rPr>
          <w:rFonts w:ascii="Corbel" w:hAnsi="Corbel"/>
          <w:lang w:val="de-DE"/>
        </w:rPr>
        <w:t>. Wegen</w:t>
      </w:r>
      <w:r w:rsidRPr="001971A9">
        <w:rPr>
          <w:rFonts w:ascii="Corbel" w:hAnsi="Corbel"/>
          <w:lang w:val="de-DE"/>
        </w:rPr>
        <w:t xml:space="preserve"> seine</w:t>
      </w:r>
      <w:r w:rsidR="00AB0667" w:rsidRPr="001971A9">
        <w:rPr>
          <w:rFonts w:ascii="Corbel" w:hAnsi="Corbel"/>
          <w:lang w:val="de-DE"/>
        </w:rPr>
        <w:t>s offenen</w:t>
      </w:r>
      <w:r w:rsidRPr="001971A9">
        <w:rPr>
          <w:rFonts w:ascii="Corbel" w:hAnsi="Corbel"/>
          <w:lang w:val="de-DE"/>
        </w:rPr>
        <w:t xml:space="preserve"> </w:t>
      </w:r>
      <w:r w:rsidRPr="001971A9">
        <w:rPr>
          <w:rFonts w:ascii="Corbel" w:hAnsi="Corbel"/>
          <w:lang w:val="de-DE"/>
        </w:rPr>
        <w:lastRenderedPageBreak/>
        <w:t>Charakter</w:t>
      </w:r>
      <w:r w:rsidR="00AB0667" w:rsidRPr="001971A9">
        <w:rPr>
          <w:rFonts w:ascii="Corbel" w:hAnsi="Corbel"/>
          <w:lang w:val="de-DE"/>
        </w:rPr>
        <w:t>s</w:t>
      </w:r>
      <w:r w:rsidRPr="001971A9">
        <w:rPr>
          <w:rFonts w:ascii="Corbel" w:hAnsi="Corbel"/>
          <w:lang w:val="de-DE"/>
        </w:rPr>
        <w:t xml:space="preserve"> war </w:t>
      </w:r>
      <w:r w:rsidR="00AB0667" w:rsidRPr="001971A9">
        <w:rPr>
          <w:rFonts w:ascii="Corbel" w:hAnsi="Corbel"/>
          <w:lang w:val="de-DE"/>
        </w:rPr>
        <w:t xml:space="preserve">er </w:t>
      </w:r>
      <w:r w:rsidR="00325852" w:rsidRPr="001971A9">
        <w:rPr>
          <w:rFonts w:ascii="Corbel" w:hAnsi="Corbel"/>
          <w:lang w:val="de-DE"/>
        </w:rPr>
        <w:t xml:space="preserve">in der Pfarrei </w:t>
      </w:r>
      <w:r w:rsidRPr="001971A9">
        <w:rPr>
          <w:rFonts w:ascii="Corbel" w:hAnsi="Corbel"/>
          <w:lang w:val="de-DE"/>
        </w:rPr>
        <w:t xml:space="preserve">bei Studenten und </w:t>
      </w:r>
      <w:r w:rsidR="00AB0667" w:rsidRPr="001971A9">
        <w:rPr>
          <w:rFonts w:ascii="Corbel" w:hAnsi="Corbel"/>
          <w:lang w:val="de-DE"/>
        </w:rPr>
        <w:t>J</w:t>
      </w:r>
      <w:r w:rsidR="00325852" w:rsidRPr="001971A9">
        <w:rPr>
          <w:rFonts w:ascii="Corbel" w:hAnsi="Corbel"/>
          <w:lang w:val="de-DE"/>
        </w:rPr>
        <w:t>u</w:t>
      </w:r>
      <w:r w:rsidRPr="001971A9">
        <w:rPr>
          <w:rFonts w:ascii="Corbel" w:hAnsi="Corbel"/>
          <w:lang w:val="de-DE"/>
        </w:rPr>
        <w:t>gen</w:t>
      </w:r>
      <w:r w:rsidR="00AB0667" w:rsidRPr="001971A9">
        <w:rPr>
          <w:rFonts w:ascii="Corbel" w:hAnsi="Corbel"/>
          <w:lang w:val="de-DE"/>
        </w:rPr>
        <w:t>d</w:t>
      </w:r>
      <w:r w:rsidR="00325852" w:rsidRPr="001971A9">
        <w:rPr>
          <w:rFonts w:ascii="Corbel" w:hAnsi="Corbel"/>
          <w:lang w:val="de-DE"/>
        </w:rPr>
        <w:t>lichen</w:t>
      </w:r>
      <w:r w:rsidR="00AB0667" w:rsidRPr="001971A9">
        <w:rPr>
          <w:rFonts w:ascii="Corbel" w:hAnsi="Corbel"/>
          <w:lang w:val="de-DE"/>
        </w:rPr>
        <w:t xml:space="preserve"> sehr beliebt. </w:t>
      </w:r>
      <w:r w:rsidRPr="001971A9">
        <w:rPr>
          <w:rFonts w:ascii="Corbel" w:hAnsi="Corbel"/>
          <w:lang w:val="de-DE"/>
        </w:rPr>
        <w:t xml:space="preserve">Er </w:t>
      </w:r>
      <w:r w:rsidR="00AB0667" w:rsidRPr="001971A9">
        <w:rPr>
          <w:rFonts w:ascii="Corbel" w:hAnsi="Corbel"/>
          <w:lang w:val="de-DE"/>
        </w:rPr>
        <w:t xml:space="preserve">zeigte stets ein frohes Gesicht, alle kannten </w:t>
      </w:r>
      <w:r w:rsidR="001E609B" w:rsidRPr="001971A9">
        <w:rPr>
          <w:rFonts w:ascii="Corbel" w:hAnsi="Corbel"/>
          <w:lang w:val="de-DE"/>
        </w:rPr>
        <w:t xml:space="preserve">ihn </w:t>
      </w:r>
      <w:r w:rsidR="00AB0667" w:rsidRPr="001971A9">
        <w:rPr>
          <w:rFonts w:ascii="Corbel" w:hAnsi="Corbel"/>
          <w:lang w:val="de-DE"/>
        </w:rPr>
        <w:t xml:space="preserve">und suchten </w:t>
      </w:r>
      <w:r w:rsidR="007F0380" w:rsidRPr="001971A9">
        <w:rPr>
          <w:rFonts w:ascii="Corbel" w:hAnsi="Corbel"/>
          <w:lang w:val="de-DE"/>
        </w:rPr>
        <w:t>seine Nähe</w:t>
      </w:r>
      <w:r w:rsidR="00AB0667" w:rsidRPr="001971A9">
        <w:rPr>
          <w:rFonts w:ascii="Corbel" w:hAnsi="Corbel"/>
          <w:lang w:val="de-DE"/>
        </w:rPr>
        <w:t xml:space="preserve">. </w:t>
      </w:r>
      <w:r w:rsidRPr="001971A9">
        <w:rPr>
          <w:rFonts w:ascii="Corbel" w:hAnsi="Corbel"/>
          <w:lang w:val="de-DE"/>
        </w:rPr>
        <w:t xml:space="preserve">Er blieb in Chiveve (ein anderer Name </w:t>
      </w:r>
      <w:r w:rsidR="00AB0667" w:rsidRPr="001971A9">
        <w:rPr>
          <w:rFonts w:ascii="Corbel" w:hAnsi="Corbel"/>
          <w:lang w:val="de-DE"/>
        </w:rPr>
        <w:t>für</w:t>
      </w:r>
      <w:r w:rsidRPr="001971A9">
        <w:rPr>
          <w:rFonts w:ascii="Corbel" w:hAnsi="Corbel"/>
          <w:lang w:val="de-DE"/>
        </w:rPr>
        <w:t xml:space="preserve"> Bei</w:t>
      </w:r>
      <w:r w:rsidR="00AB0667" w:rsidRPr="001971A9">
        <w:rPr>
          <w:rFonts w:ascii="Corbel" w:hAnsi="Corbel"/>
          <w:lang w:val="de-DE"/>
        </w:rPr>
        <w:t>ra)</w:t>
      </w:r>
      <w:r w:rsidRPr="001971A9">
        <w:rPr>
          <w:rFonts w:ascii="Corbel" w:hAnsi="Corbel"/>
          <w:lang w:val="de-DE"/>
        </w:rPr>
        <w:t xml:space="preserve"> bis 1978, </w:t>
      </w:r>
      <w:r w:rsidR="00325852" w:rsidRPr="001971A9">
        <w:rPr>
          <w:rFonts w:ascii="Corbel" w:hAnsi="Corbel"/>
          <w:lang w:val="de-DE"/>
        </w:rPr>
        <w:t>bis</w:t>
      </w:r>
      <w:r w:rsidRPr="001971A9">
        <w:rPr>
          <w:rFonts w:ascii="Corbel" w:hAnsi="Corbel"/>
          <w:lang w:val="de-DE"/>
        </w:rPr>
        <w:t xml:space="preserve"> </w:t>
      </w:r>
      <w:r w:rsidR="00325852" w:rsidRPr="001971A9">
        <w:rPr>
          <w:rFonts w:ascii="Corbel" w:hAnsi="Corbel"/>
          <w:lang w:val="de-DE"/>
        </w:rPr>
        <w:t>er</w:t>
      </w:r>
      <w:r w:rsidR="00AB0667" w:rsidRPr="001971A9">
        <w:rPr>
          <w:rFonts w:ascii="Corbel" w:hAnsi="Corbel"/>
          <w:lang w:val="de-DE"/>
        </w:rPr>
        <w:t xml:space="preserve"> </w:t>
      </w:r>
      <w:r w:rsidRPr="001971A9">
        <w:rPr>
          <w:rFonts w:ascii="Corbel" w:hAnsi="Corbel"/>
          <w:lang w:val="de-DE"/>
        </w:rPr>
        <w:t xml:space="preserve">nach Portugal </w:t>
      </w:r>
      <w:r w:rsidR="00325852" w:rsidRPr="001971A9">
        <w:rPr>
          <w:rFonts w:ascii="Corbel" w:hAnsi="Corbel"/>
          <w:lang w:val="de-DE"/>
        </w:rPr>
        <w:t>versetzt wurde</w:t>
      </w:r>
      <w:r w:rsidRPr="001971A9">
        <w:rPr>
          <w:rFonts w:ascii="Corbel" w:hAnsi="Corbel"/>
          <w:lang w:val="de-DE"/>
        </w:rPr>
        <w:t xml:space="preserve">. Am 23. Juni </w:t>
      </w:r>
      <w:r w:rsidR="00AB0667" w:rsidRPr="001971A9">
        <w:rPr>
          <w:rFonts w:ascii="Corbel" w:hAnsi="Corbel"/>
          <w:lang w:val="de-DE"/>
        </w:rPr>
        <w:t>1978 legte er die</w:t>
      </w:r>
      <w:r w:rsidRPr="001971A9">
        <w:rPr>
          <w:rFonts w:ascii="Corbel" w:hAnsi="Corbel"/>
          <w:lang w:val="de-DE"/>
        </w:rPr>
        <w:t xml:space="preserve"> ewige</w:t>
      </w:r>
      <w:r w:rsidR="00AB0667" w:rsidRPr="001971A9">
        <w:rPr>
          <w:rFonts w:ascii="Corbel" w:hAnsi="Corbel"/>
          <w:lang w:val="de-DE"/>
        </w:rPr>
        <w:t>n Gelübde ab</w:t>
      </w:r>
      <w:r w:rsidRPr="001971A9">
        <w:rPr>
          <w:rFonts w:ascii="Corbel" w:hAnsi="Corbel"/>
          <w:lang w:val="de-DE"/>
        </w:rPr>
        <w:t>.</w:t>
      </w:r>
    </w:p>
    <w:p w:rsidR="003339A6" w:rsidRPr="001971A9" w:rsidRDefault="00AA5640" w:rsidP="001971A9">
      <w:pPr>
        <w:spacing w:after="60"/>
        <w:ind w:firstLine="284"/>
        <w:jc w:val="both"/>
        <w:rPr>
          <w:rFonts w:ascii="Corbel" w:hAnsi="Corbel"/>
          <w:lang w:val="de-DE"/>
        </w:rPr>
      </w:pPr>
      <w:r w:rsidRPr="001971A9">
        <w:rPr>
          <w:rFonts w:ascii="Corbel" w:hAnsi="Corbel"/>
          <w:lang w:val="de-DE"/>
        </w:rPr>
        <w:t>Nach fast acht Jahre</w:t>
      </w:r>
      <w:r w:rsidR="001E609B" w:rsidRPr="001971A9">
        <w:rPr>
          <w:rFonts w:ascii="Corbel" w:hAnsi="Corbel"/>
          <w:lang w:val="de-DE"/>
        </w:rPr>
        <w:t>n</w:t>
      </w:r>
      <w:r w:rsidRPr="001971A9">
        <w:rPr>
          <w:rFonts w:ascii="Corbel" w:hAnsi="Corbel"/>
          <w:lang w:val="de-DE"/>
        </w:rPr>
        <w:t xml:space="preserve"> </w:t>
      </w:r>
      <w:r w:rsidR="00325852" w:rsidRPr="001971A9">
        <w:rPr>
          <w:rFonts w:ascii="Corbel" w:hAnsi="Corbel"/>
          <w:lang w:val="de-DE"/>
        </w:rPr>
        <w:t>durfte</w:t>
      </w:r>
      <w:r w:rsidRPr="001971A9">
        <w:rPr>
          <w:rFonts w:ascii="Corbel" w:hAnsi="Corbel"/>
          <w:lang w:val="de-DE"/>
        </w:rPr>
        <w:t xml:space="preserve"> er wieder nach Mosambik </w:t>
      </w:r>
      <w:r w:rsidR="00325852" w:rsidRPr="001971A9">
        <w:rPr>
          <w:rFonts w:ascii="Corbel" w:hAnsi="Corbel"/>
          <w:lang w:val="de-DE"/>
        </w:rPr>
        <w:t>z</w:t>
      </w:r>
      <w:r w:rsidR="00325852" w:rsidRPr="001971A9">
        <w:rPr>
          <w:rFonts w:ascii="Corbel" w:hAnsi="Corbel"/>
          <w:lang w:val="de-DE"/>
        </w:rPr>
        <w:t>u</w:t>
      </w:r>
      <w:r w:rsidR="00325852" w:rsidRPr="001971A9">
        <w:rPr>
          <w:rFonts w:ascii="Corbel" w:hAnsi="Corbel"/>
          <w:lang w:val="de-DE"/>
        </w:rPr>
        <w:t xml:space="preserve">rückkehren. Seine Missionseinsätze </w:t>
      </w:r>
      <w:r w:rsidR="001E609B" w:rsidRPr="001971A9">
        <w:rPr>
          <w:rFonts w:ascii="Corbel" w:hAnsi="Corbel"/>
          <w:lang w:val="de-DE"/>
        </w:rPr>
        <w:t>machte er</w:t>
      </w:r>
      <w:r w:rsidR="00325852" w:rsidRPr="001971A9">
        <w:rPr>
          <w:rFonts w:ascii="Corbel" w:hAnsi="Corbel"/>
          <w:lang w:val="de-DE"/>
        </w:rPr>
        <w:t xml:space="preserve"> abwechslungswe</w:t>
      </w:r>
      <w:r w:rsidR="00325852" w:rsidRPr="001971A9">
        <w:rPr>
          <w:rFonts w:ascii="Corbel" w:hAnsi="Corbel"/>
          <w:lang w:val="de-DE"/>
        </w:rPr>
        <w:t>i</w:t>
      </w:r>
      <w:r w:rsidR="00325852" w:rsidRPr="001971A9">
        <w:rPr>
          <w:rFonts w:ascii="Corbel" w:hAnsi="Corbel"/>
          <w:lang w:val="de-DE"/>
        </w:rPr>
        <w:t xml:space="preserve">se in Mosambik und Portugal und immer </w:t>
      </w:r>
      <w:r w:rsidR="001E609B" w:rsidRPr="001971A9">
        <w:rPr>
          <w:rFonts w:ascii="Corbel" w:hAnsi="Corbel"/>
          <w:lang w:val="de-DE"/>
        </w:rPr>
        <w:t>und überall arbeitete er in der</w:t>
      </w:r>
      <w:r w:rsidR="00325852" w:rsidRPr="001971A9">
        <w:rPr>
          <w:rFonts w:ascii="Corbel" w:hAnsi="Corbel"/>
          <w:lang w:val="de-DE"/>
        </w:rPr>
        <w:t xml:space="preserve"> Missionarische</w:t>
      </w:r>
      <w:r w:rsidR="001E609B" w:rsidRPr="001971A9">
        <w:rPr>
          <w:rFonts w:ascii="Corbel" w:hAnsi="Corbel"/>
          <w:lang w:val="de-DE"/>
        </w:rPr>
        <w:t>n</w:t>
      </w:r>
      <w:r w:rsidR="00325852" w:rsidRPr="001971A9">
        <w:rPr>
          <w:rFonts w:ascii="Corbel" w:hAnsi="Corbel"/>
          <w:lang w:val="de-DE"/>
        </w:rPr>
        <w:t xml:space="preserve"> Bewusstseinsbildung. Die oftmaligen Orts- und Arbeitswechsel sind ihm nicht leicht gefallen</w:t>
      </w:r>
      <w:r w:rsidR="003339A6" w:rsidRPr="001971A9">
        <w:rPr>
          <w:rFonts w:ascii="Corbel" w:hAnsi="Corbel"/>
          <w:lang w:val="de-DE"/>
        </w:rPr>
        <w:t>. Jede Ve</w:t>
      </w:r>
      <w:r w:rsidR="003339A6" w:rsidRPr="001971A9">
        <w:rPr>
          <w:rFonts w:ascii="Corbel" w:hAnsi="Corbel"/>
          <w:lang w:val="de-DE"/>
        </w:rPr>
        <w:t>r</w:t>
      </w:r>
      <w:r w:rsidR="003339A6" w:rsidRPr="001971A9">
        <w:rPr>
          <w:rFonts w:ascii="Corbel" w:hAnsi="Corbel"/>
          <w:lang w:val="de-DE"/>
        </w:rPr>
        <w:t xml:space="preserve">setzung </w:t>
      </w:r>
      <w:r w:rsidR="001E609B" w:rsidRPr="001971A9">
        <w:rPr>
          <w:rFonts w:ascii="Corbel" w:hAnsi="Corbel"/>
          <w:lang w:val="de-DE"/>
        </w:rPr>
        <w:t>stürzte ihn in</w:t>
      </w:r>
      <w:r w:rsidR="003339A6" w:rsidRPr="001971A9">
        <w:rPr>
          <w:rFonts w:ascii="Corbel" w:hAnsi="Corbel"/>
          <w:lang w:val="de-DE"/>
        </w:rPr>
        <w:t xml:space="preserve"> eine Krise</w:t>
      </w:r>
      <w:r w:rsidR="001E609B" w:rsidRPr="001971A9">
        <w:rPr>
          <w:rFonts w:ascii="Corbel" w:hAnsi="Corbel"/>
          <w:lang w:val="de-DE"/>
        </w:rPr>
        <w:t xml:space="preserve">, die aber nie </w:t>
      </w:r>
      <w:r w:rsidR="007F0380" w:rsidRPr="001971A9">
        <w:rPr>
          <w:rFonts w:ascii="Corbel" w:hAnsi="Corbel"/>
          <w:lang w:val="de-DE"/>
        </w:rPr>
        <w:t>nicht lang</w:t>
      </w:r>
      <w:r w:rsidR="003339A6" w:rsidRPr="001971A9">
        <w:rPr>
          <w:rFonts w:ascii="Corbel" w:hAnsi="Corbel"/>
          <w:lang w:val="de-DE"/>
        </w:rPr>
        <w:t xml:space="preserve"> </w:t>
      </w:r>
      <w:r w:rsidR="00C65117" w:rsidRPr="001971A9">
        <w:rPr>
          <w:rFonts w:ascii="Corbel" w:hAnsi="Corbel"/>
          <w:lang w:val="de-DE"/>
        </w:rPr>
        <w:t>anhielt</w:t>
      </w:r>
      <w:r w:rsidR="001E609B" w:rsidRPr="001971A9">
        <w:rPr>
          <w:rFonts w:ascii="Corbel" w:hAnsi="Corbel"/>
          <w:lang w:val="de-DE"/>
        </w:rPr>
        <w:t>. Er</w:t>
      </w:r>
      <w:r w:rsidR="003339A6" w:rsidRPr="001971A9">
        <w:rPr>
          <w:rFonts w:ascii="Corbel" w:hAnsi="Corbel"/>
          <w:lang w:val="de-DE"/>
        </w:rPr>
        <w:t xml:space="preserve"> meisterte </w:t>
      </w:r>
      <w:r w:rsidR="001E609B" w:rsidRPr="001971A9">
        <w:rPr>
          <w:rFonts w:ascii="Corbel" w:hAnsi="Corbel"/>
          <w:lang w:val="de-DE"/>
        </w:rPr>
        <w:t>sie alle</w:t>
      </w:r>
      <w:r w:rsidR="003339A6" w:rsidRPr="001971A9">
        <w:rPr>
          <w:rFonts w:ascii="Corbel" w:hAnsi="Corbel"/>
          <w:lang w:val="de-DE"/>
        </w:rPr>
        <w:t xml:space="preserve"> und </w:t>
      </w:r>
      <w:r w:rsidR="001E609B" w:rsidRPr="001971A9">
        <w:rPr>
          <w:rFonts w:ascii="Corbel" w:hAnsi="Corbel"/>
          <w:lang w:val="de-DE"/>
        </w:rPr>
        <w:t xml:space="preserve">begann immer </w:t>
      </w:r>
      <w:r w:rsidR="003339A6" w:rsidRPr="001971A9">
        <w:rPr>
          <w:rFonts w:ascii="Corbel" w:hAnsi="Corbel"/>
          <w:lang w:val="de-DE"/>
        </w:rPr>
        <w:t xml:space="preserve">ohne Probleme </w:t>
      </w:r>
      <w:r w:rsidR="001E609B" w:rsidRPr="001971A9">
        <w:rPr>
          <w:rFonts w:ascii="Corbel" w:hAnsi="Corbel"/>
          <w:lang w:val="de-DE"/>
        </w:rPr>
        <w:t>eine</w:t>
      </w:r>
      <w:r w:rsidR="003339A6" w:rsidRPr="001971A9">
        <w:rPr>
          <w:rFonts w:ascii="Corbel" w:hAnsi="Corbel"/>
          <w:lang w:val="de-DE"/>
        </w:rPr>
        <w:t xml:space="preserve"> neue Aufgabe. </w:t>
      </w:r>
    </w:p>
    <w:p w:rsidR="00630C61" w:rsidRPr="001971A9" w:rsidRDefault="00AA5640" w:rsidP="001971A9">
      <w:pPr>
        <w:spacing w:after="60"/>
        <w:ind w:firstLine="284"/>
        <w:jc w:val="both"/>
        <w:rPr>
          <w:rFonts w:ascii="Corbel" w:hAnsi="Corbel"/>
          <w:lang w:val="de-DE"/>
        </w:rPr>
      </w:pPr>
      <w:r w:rsidRPr="001971A9">
        <w:rPr>
          <w:rFonts w:ascii="Corbel" w:hAnsi="Corbel"/>
          <w:lang w:val="de-DE"/>
        </w:rPr>
        <w:t xml:space="preserve">In </w:t>
      </w:r>
      <w:r w:rsidR="001E609B" w:rsidRPr="001971A9">
        <w:rPr>
          <w:rFonts w:ascii="Corbel" w:hAnsi="Corbel"/>
          <w:lang w:val="de-DE"/>
        </w:rPr>
        <w:t>seinem zweiten Missionse</w:t>
      </w:r>
      <w:r w:rsidR="003339A6" w:rsidRPr="001971A9">
        <w:rPr>
          <w:rFonts w:ascii="Corbel" w:hAnsi="Corbel"/>
          <w:lang w:val="de-DE"/>
        </w:rPr>
        <w:t>insatz in</w:t>
      </w:r>
      <w:r w:rsidRPr="001971A9">
        <w:rPr>
          <w:rFonts w:ascii="Corbel" w:hAnsi="Corbel"/>
          <w:lang w:val="de-DE"/>
        </w:rPr>
        <w:t xml:space="preserve"> Mosambik </w:t>
      </w:r>
      <w:r w:rsidR="00C65117" w:rsidRPr="001971A9">
        <w:rPr>
          <w:rFonts w:ascii="Corbel" w:hAnsi="Corbel"/>
          <w:lang w:val="de-DE"/>
        </w:rPr>
        <w:t>wurden</w:t>
      </w:r>
      <w:r w:rsidRPr="001971A9">
        <w:rPr>
          <w:rFonts w:ascii="Corbel" w:hAnsi="Corbel"/>
          <w:lang w:val="de-DE"/>
        </w:rPr>
        <w:t xml:space="preserve"> </w:t>
      </w:r>
      <w:r w:rsidR="001E609B" w:rsidRPr="001971A9">
        <w:rPr>
          <w:rFonts w:ascii="Corbel" w:hAnsi="Corbel"/>
          <w:lang w:val="de-DE"/>
        </w:rPr>
        <w:t>ihm die</w:t>
      </w:r>
      <w:r w:rsidR="003339A6" w:rsidRPr="001971A9">
        <w:rPr>
          <w:rFonts w:ascii="Corbel" w:hAnsi="Corbel"/>
          <w:lang w:val="de-DE"/>
        </w:rPr>
        <w:t xml:space="preserve"> Verwal</w:t>
      </w:r>
      <w:r w:rsidR="001E609B" w:rsidRPr="001971A9">
        <w:rPr>
          <w:rFonts w:ascii="Corbel" w:hAnsi="Corbel"/>
          <w:lang w:val="de-DE"/>
        </w:rPr>
        <w:t>tung</w:t>
      </w:r>
      <w:r w:rsidR="003339A6" w:rsidRPr="001971A9">
        <w:rPr>
          <w:rFonts w:ascii="Corbel" w:hAnsi="Corbel"/>
          <w:lang w:val="de-DE"/>
        </w:rPr>
        <w:t xml:space="preserve"> und </w:t>
      </w:r>
      <w:r w:rsidR="00C65117" w:rsidRPr="001971A9">
        <w:rPr>
          <w:rFonts w:ascii="Corbel" w:hAnsi="Corbel"/>
          <w:lang w:val="de-DE"/>
        </w:rPr>
        <w:t>die Stelle des</w:t>
      </w:r>
      <w:r w:rsidR="001E609B" w:rsidRPr="001971A9">
        <w:rPr>
          <w:rFonts w:ascii="Corbel" w:hAnsi="Corbel"/>
          <w:lang w:val="de-DE"/>
        </w:rPr>
        <w:t xml:space="preserve"> </w:t>
      </w:r>
      <w:r w:rsidR="003339A6" w:rsidRPr="001971A9">
        <w:rPr>
          <w:rFonts w:ascii="Corbel" w:hAnsi="Corbel"/>
          <w:lang w:val="de-DE"/>
        </w:rPr>
        <w:t>Prokurato</w:t>
      </w:r>
      <w:r w:rsidR="00C65117" w:rsidRPr="001971A9">
        <w:rPr>
          <w:rFonts w:ascii="Corbel" w:hAnsi="Corbel"/>
          <w:lang w:val="de-DE"/>
        </w:rPr>
        <w:t xml:space="preserve">rs </w:t>
      </w:r>
      <w:r w:rsidR="001E609B" w:rsidRPr="001971A9">
        <w:rPr>
          <w:rFonts w:ascii="Corbel" w:hAnsi="Corbel"/>
          <w:lang w:val="de-DE"/>
        </w:rPr>
        <w:t>in</w:t>
      </w:r>
      <w:r w:rsidR="003339A6" w:rsidRPr="001971A9">
        <w:rPr>
          <w:rFonts w:ascii="Corbel" w:hAnsi="Corbel"/>
          <w:lang w:val="de-DE"/>
        </w:rPr>
        <w:t xml:space="preserve"> </w:t>
      </w:r>
      <w:r w:rsidRPr="001971A9">
        <w:rPr>
          <w:rFonts w:ascii="Corbel" w:hAnsi="Corbel"/>
          <w:lang w:val="de-DE"/>
        </w:rPr>
        <w:t xml:space="preserve">Maputo </w:t>
      </w:r>
      <w:r w:rsidR="001E609B" w:rsidRPr="001971A9">
        <w:rPr>
          <w:rFonts w:ascii="Corbel" w:hAnsi="Corbel"/>
          <w:lang w:val="de-DE"/>
        </w:rPr>
        <w:t>anve</w:t>
      </w:r>
      <w:r w:rsidR="001E609B" w:rsidRPr="001971A9">
        <w:rPr>
          <w:rFonts w:ascii="Corbel" w:hAnsi="Corbel"/>
          <w:lang w:val="de-DE"/>
        </w:rPr>
        <w:t>r</w:t>
      </w:r>
      <w:r w:rsidR="001E609B" w:rsidRPr="001971A9">
        <w:rPr>
          <w:rFonts w:ascii="Corbel" w:hAnsi="Corbel"/>
          <w:lang w:val="de-DE"/>
        </w:rPr>
        <w:t>traut</w:t>
      </w:r>
      <w:r w:rsidR="003339A6" w:rsidRPr="001971A9">
        <w:rPr>
          <w:rFonts w:ascii="Corbel" w:hAnsi="Corbel"/>
          <w:lang w:val="de-DE"/>
        </w:rPr>
        <w:t>. I</w:t>
      </w:r>
      <w:r w:rsidRPr="001971A9">
        <w:rPr>
          <w:rFonts w:ascii="Corbel" w:hAnsi="Corbel"/>
          <w:lang w:val="de-DE"/>
        </w:rPr>
        <w:t xml:space="preserve">m Flughafen </w:t>
      </w:r>
      <w:r w:rsidR="003339A6" w:rsidRPr="001971A9">
        <w:rPr>
          <w:rFonts w:ascii="Corbel" w:hAnsi="Corbel"/>
          <w:lang w:val="de-DE"/>
        </w:rPr>
        <w:t>von</w:t>
      </w:r>
      <w:r w:rsidRPr="001971A9">
        <w:rPr>
          <w:rFonts w:ascii="Corbel" w:hAnsi="Corbel"/>
          <w:lang w:val="de-DE"/>
        </w:rPr>
        <w:t xml:space="preserve"> Maputo war er </w:t>
      </w:r>
      <w:r w:rsidR="001E609B" w:rsidRPr="001971A9">
        <w:rPr>
          <w:rFonts w:ascii="Corbel" w:hAnsi="Corbel"/>
          <w:lang w:val="de-DE"/>
        </w:rPr>
        <w:t xml:space="preserve">wie </w:t>
      </w:r>
      <w:r w:rsidR="003339A6" w:rsidRPr="001971A9">
        <w:rPr>
          <w:rFonts w:ascii="Corbel" w:hAnsi="Corbel"/>
          <w:lang w:val="de-DE"/>
        </w:rPr>
        <w:t>zuhause</w:t>
      </w:r>
      <w:r w:rsidRPr="001971A9">
        <w:rPr>
          <w:rFonts w:ascii="Corbel" w:hAnsi="Corbel"/>
          <w:lang w:val="de-DE"/>
        </w:rPr>
        <w:t xml:space="preserve"> und jeder kannte ihn</w:t>
      </w:r>
      <w:r w:rsidR="001E609B" w:rsidRPr="001971A9">
        <w:rPr>
          <w:rFonts w:ascii="Corbel" w:hAnsi="Corbel"/>
          <w:lang w:val="de-DE"/>
        </w:rPr>
        <w:t xml:space="preserve"> dort</w:t>
      </w:r>
      <w:r w:rsidRPr="001971A9">
        <w:rPr>
          <w:rFonts w:ascii="Corbel" w:hAnsi="Corbel"/>
          <w:lang w:val="de-DE"/>
        </w:rPr>
        <w:t xml:space="preserve">. </w:t>
      </w:r>
      <w:r w:rsidR="003339A6" w:rsidRPr="001971A9">
        <w:rPr>
          <w:rFonts w:ascii="Corbel" w:hAnsi="Corbel"/>
          <w:lang w:val="de-DE"/>
        </w:rPr>
        <w:t>Damals war es schwierig, Fl</w:t>
      </w:r>
      <w:r w:rsidR="001E609B" w:rsidRPr="001971A9">
        <w:rPr>
          <w:rFonts w:ascii="Corbel" w:hAnsi="Corbel"/>
          <w:lang w:val="de-DE"/>
        </w:rPr>
        <w:t>ü</w:t>
      </w:r>
      <w:r w:rsidR="003339A6" w:rsidRPr="001971A9">
        <w:rPr>
          <w:rFonts w:ascii="Corbel" w:hAnsi="Corbel"/>
          <w:lang w:val="de-DE"/>
        </w:rPr>
        <w:t>g</w:t>
      </w:r>
      <w:r w:rsidR="001E609B" w:rsidRPr="001971A9">
        <w:rPr>
          <w:rFonts w:ascii="Corbel" w:hAnsi="Corbel"/>
          <w:lang w:val="de-DE"/>
        </w:rPr>
        <w:t>e</w:t>
      </w:r>
      <w:r w:rsidR="003339A6" w:rsidRPr="001971A9">
        <w:rPr>
          <w:rFonts w:ascii="Corbel" w:hAnsi="Corbel"/>
          <w:lang w:val="de-DE"/>
        </w:rPr>
        <w:t xml:space="preserve"> zu buchen. Es gelang ihm aber immer, einen Platz zu reservieren</w:t>
      </w:r>
      <w:r w:rsidR="00630C61" w:rsidRPr="001971A9">
        <w:rPr>
          <w:rFonts w:ascii="Corbel" w:hAnsi="Corbel"/>
          <w:lang w:val="de-DE"/>
        </w:rPr>
        <w:t xml:space="preserve"> und die Mi</w:t>
      </w:r>
      <w:r w:rsidR="00630C61" w:rsidRPr="001971A9">
        <w:rPr>
          <w:rFonts w:ascii="Corbel" w:hAnsi="Corbel"/>
          <w:lang w:val="de-DE"/>
        </w:rPr>
        <w:t>t</w:t>
      </w:r>
      <w:r w:rsidR="00630C61" w:rsidRPr="001971A9">
        <w:rPr>
          <w:rFonts w:ascii="Corbel" w:hAnsi="Corbel"/>
          <w:lang w:val="de-DE"/>
        </w:rPr>
        <w:t>brüder zufriedenzustellen.</w:t>
      </w:r>
      <w:r w:rsidR="003339A6" w:rsidRPr="001971A9">
        <w:rPr>
          <w:rFonts w:ascii="Corbel" w:hAnsi="Corbel"/>
          <w:lang w:val="de-DE"/>
        </w:rPr>
        <w:t xml:space="preserve"> </w:t>
      </w:r>
      <w:r w:rsidRPr="001971A9">
        <w:rPr>
          <w:rFonts w:ascii="Corbel" w:hAnsi="Corbel"/>
          <w:lang w:val="de-DE"/>
        </w:rPr>
        <w:t>Da</w:t>
      </w:r>
      <w:r w:rsidR="003339A6" w:rsidRPr="001971A9">
        <w:rPr>
          <w:rFonts w:ascii="Corbel" w:hAnsi="Corbel"/>
          <w:lang w:val="de-DE"/>
        </w:rPr>
        <w:t xml:space="preserve"> er deswegen </w:t>
      </w:r>
      <w:r w:rsidR="00630C61" w:rsidRPr="001971A9">
        <w:rPr>
          <w:rFonts w:ascii="Corbel" w:hAnsi="Corbel"/>
          <w:lang w:val="de-DE"/>
        </w:rPr>
        <w:t xml:space="preserve">im Flughafengebäude </w:t>
      </w:r>
      <w:r w:rsidR="001E609B" w:rsidRPr="001971A9">
        <w:rPr>
          <w:rFonts w:ascii="Corbel" w:hAnsi="Corbel"/>
          <w:lang w:val="de-DE"/>
        </w:rPr>
        <w:t xml:space="preserve">ständig </w:t>
      </w:r>
      <w:r w:rsidR="003339A6" w:rsidRPr="001971A9">
        <w:rPr>
          <w:rFonts w:ascii="Corbel" w:hAnsi="Corbel"/>
          <w:lang w:val="de-DE"/>
        </w:rPr>
        <w:t>von einer</w:t>
      </w:r>
      <w:r w:rsidR="001E609B" w:rsidRPr="001971A9">
        <w:rPr>
          <w:rFonts w:ascii="Corbel" w:hAnsi="Corbel"/>
          <w:lang w:val="de-DE"/>
        </w:rPr>
        <w:t xml:space="preserve"> Stelle z</w:t>
      </w:r>
      <w:r w:rsidR="00C65117" w:rsidRPr="001971A9">
        <w:rPr>
          <w:rFonts w:ascii="Corbel" w:hAnsi="Corbel"/>
          <w:lang w:val="de-DE"/>
        </w:rPr>
        <w:t>u</w:t>
      </w:r>
      <w:r w:rsidR="00630C61" w:rsidRPr="001971A9">
        <w:rPr>
          <w:rFonts w:ascii="Corbel" w:hAnsi="Corbel"/>
          <w:lang w:val="de-DE"/>
        </w:rPr>
        <w:t xml:space="preserve"> einer anderen </w:t>
      </w:r>
      <w:r w:rsidR="00C65117" w:rsidRPr="001971A9">
        <w:rPr>
          <w:rFonts w:ascii="Corbel" w:hAnsi="Corbel"/>
          <w:lang w:val="de-DE"/>
        </w:rPr>
        <w:t xml:space="preserve">eiligst </w:t>
      </w:r>
      <w:r w:rsidR="001E609B" w:rsidRPr="001971A9">
        <w:rPr>
          <w:rFonts w:ascii="Corbel" w:hAnsi="Corbel"/>
          <w:lang w:val="de-DE"/>
        </w:rPr>
        <w:t>unterwegs war</w:t>
      </w:r>
      <w:r w:rsidR="00630C61" w:rsidRPr="001971A9">
        <w:rPr>
          <w:rFonts w:ascii="Corbel" w:hAnsi="Corbel"/>
          <w:lang w:val="de-DE"/>
        </w:rPr>
        <w:t xml:space="preserve">, nannte man ihn „den Läufer von Maputo“. </w:t>
      </w:r>
    </w:p>
    <w:p w:rsidR="00961DBF" w:rsidRPr="001971A9" w:rsidRDefault="00630C61" w:rsidP="001971A9">
      <w:pPr>
        <w:spacing w:after="60"/>
        <w:ind w:firstLine="284"/>
        <w:jc w:val="both"/>
        <w:rPr>
          <w:rFonts w:ascii="Corbel" w:hAnsi="Corbel"/>
          <w:lang w:val="de-DE"/>
        </w:rPr>
      </w:pPr>
      <w:r w:rsidRPr="001971A9">
        <w:rPr>
          <w:rFonts w:ascii="Corbel" w:hAnsi="Corbel"/>
          <w:lang w:val="de-DE"/>
        </w:rPr>
        <w:t xml:space="preserve">Als er 1996 </w:t>
      </w:r>
      <w:r w:rsidR="00AA5640" w:rsidRPr="001971A9">
        <w:rPr>
          <w:rFonts w:ascii="Corbel" w:hAnsi="Corbel"/>
          <w:lang w:val="de-DE"/>
        </w:rPr>
        <w:t>gebeten</w:t>
      </w:r>
      <w:r w:rsidRPr="001971A9">
        <w:rPr>
          <w:rFonts w:ascii="Corbel" w:hAnsi="Corbel"/>
          <w:lang w:val="de-DE"/>
        </w:rPr>
        <w:t xml:space="preserve"> wurde</w:t>
      </w:r>
      <w:r w:rsidR="00AA5640" w:rsidRPr="001971A9">
        <w:rPr>
          <w:rFonts w:ascii="Corbel" w:hAnsi="Corbel"/>
          <w:lang w:val="de-DE"/>
        </w:rPr>
        <w:t xml:space="preserve">, </w:t>
      </w:r>
      <w:r w:rsidRPr="001971A9">
        <w:rPr>
          <w:rFonts w:ascii="Corbel" w:hAnsi="Corbel"/>
          <w:lang w:val="de-DE"/>
        </w:rPr>
        <w:t xml:space="preserve">wieder </w:t>
      </w:r>
      <w:r w:rsidR="00AA5640" w:rsidRPr="001971A9">
        <w:rPr>
          <w:rFonts w:ascii="Corbel" w:hAnsi="Corbel"/>
          <w:lang w:val="de-DE"/>
        </w:rPr>
        <w:t>nach Portugal zurückz</w:t>
      </w:r>
      <w:r w:rsidR="00AA5640" w:rsidRPr="001971A9">
        <w:rPr>
          <w:rFonts w:ascii="Corbel" w:hAnsi="Corbel"/>
          <w:lang w:val="de-DE"/>
        </w:rPr>
        <w:t>u</w:t>
      </w:r>
      <w:r w:rsidR="00AA5640" w:rsidRPr="001971A9">
        <w:rPr>
          <w:rFonts w:ascii="Corbel" w:hAnsi="Corbel"/>
          <w:lang w:val="de-DE"/>
        </w:rPr>
        <w:t xml:space="preserve">kehren, </w:t>
      </w:r>
      <w:r w:rsidR="00C65117" w:rsidRPr="001971A9">
        <w:rPr>
          <w:rFonts w:ascii="Corbel" w:hAnsi="Corbel"/>
          <w:lang w:val="de-DE"/>
        </w:rPr>
        <w:t>fiel es ihm</w:t>
      </w:r>
      <w:r w:rsidRPr="001971A9">
        <w:rPr>
          <w:rFonts w:ascii="Corbel" w:hAnsi="Corbel"/>
          <w:lang w:val="de-DE"/>
        </w:rPr>
        <w:t xml:space="preserve"> sehr </w:t>
      </w:r>
      <w:r w:rsidR="00C65117" w:rsidRPr="001971A9">
        <w:rPr>
          <w:rFonts w:ascii="Corbel" w:hAnsi="Corbel"/>
          <w:lang w:val="de-DE"/>
        </w:rPr>
        <w:t>schwer</w:t>
      </w:r>
      <w:r w:rsidRPr="001971A9">
        <w:rPr>
          <w:rFonts w:ascii="Corbel" w:hAnsi="Corbel"/>
          <w:lang w:val="de-DE"/>
        </w:rPr>
        <w:t xml:space="preserve">, </w:t>
      </w:r>
      <w:r w:rsidR="00AA5640" w:rsidRPr="001971A9">
        <w:rPr>
          <w:rFonts w:ascii="Corbel" w:hAnsi="Corbel"/>
          <w:lang w:val="de-DE"/>
        </w:rPr>
        <w:t xml:space="preserve">die mosambikanische Hauptstadt </w:t>
      </w:r>
      <w:r w:rsidRPr="001971A9">
        <w:rPr>
          <w:rFonts w:ascii="Corbel" w:hAnsi="Corbel"/>
          <w:lang w:val="de-DE"/>
        </w:rPr>
        <w:t xml:space="preserve">verlassen </w:t>
      </w:r>
      <w:r w:rsidR="001E609B" w:rsidRPr="001971A9">
        <w:rPr>
          <w:rFonts w:ascii="Corbel" w:hAnsi="Corbel"/>
          <w:lang w:val="de-DE"/>
        </w:rPr>
        <w:t xml:space="preserve">zu müssen </w:t>
      </w:r>
      <w:r w:rsidRPr="001971A9">
        <w:rPr>
          <w:rFonts w:ascii="Corbel" w:hAnsi="Corbel"/>
          <w:lang w:val="de-DE"/>
        </w:rPr>
        <w:t>und sich von seiner Arbeit, mit der er sich voll identifiziert hatte, zu trennen. Er</w:t>
      </w:r>
      <w:r w:rsidR="00AA5640" w:rsidRPr="001971A9">
        <w:rPr>
          <w:rFonts w:ascii="Corbel" w:hAnsi="Corbel"/>
          <w:lang w:val="de-DE"/>
        </w:rPr>
        <w:t xml:space="preserve"> wurde </w:t>
      </w:r>
      <w:r w:rsidRPr="001971A9">
        <w:rPr>
          <w:rFonts w:ascii="Corbel" w:hAnsi="Corbel"/>
          <w:lang w:val="de-DE"/>
        </w:rPr>
        <w:t>der Hausgemei</w:t>
      </w:r>
      <w:r w:rsidRPr="001971A9">
        <w:rPr>
          <w:rFonts w:ascii="Corbel" w:hAnsi="Corbel"/>
          <w:lang w:val="de-DE"/>
        </w:rPr>
        <w:t>n</w:t>
      </w:r>
      <w:r w:rsidRPr="001971A9">
        <w:rPr>
          <w:rFonts w:ascii="Corbel" w:hAnsi="Corbel"/>
          <w:lang w:val="de-DE"/>
        </w:rPr>
        <w:t>schaft</w:t>
      </w:r>
      <w:r w:rsidR="00AA5640" w:rsidRPr="001971A9">
        <w:rPr>
          <w:rFonts w:ascii="Corbel" w:hAnsi="Corbel"/>
          <w:lang w:val="de-DE"/>
        </w:rPr>
        <w:t xml:space="preserve"> Viseu</w:t>
      </w:r>
      <w:r w:rsidRPr="001971A9">
        <w:rPr>
          <w:rFonts w:ascii="Corbel" w:hAnsi="Corbel"/>
          <w:lang w:val="de-DE"/>
        </w:rPr>
        <w:t xml:space="preserve"> zugeteilt und arbeitete wieder in der MBB. </w:t>
      </w:r>
      <w:r w:rsidR="00AA5640" w:rsidRPr="001971A9">
        <w:rPr>
          <w:rFonts w:ascii="Corbel" w:hAnsi="Corbel"/>
          <w:lang w:val="de-DE"/>
        </w:rPr>
        <w:t xml:space="preserve">2001 </w:t>
      </w:r>
      <w:r w:rsidRPr="001971A9">
        <w:rPr>
          <w:rFonts w:ascii="Corbel" w:hAnsi="Corbel"/>
          <w:lang w:val="de-DE"/>
        </w:rPr>
        <w:t>kehrte er noch einmal</w:t>
      </w:r>
      <w:r w:rsidR="00AA5640" w:rsidRPr="001971A9">
        <w:rPr>
          <w:rFonts w:ascii="Corbel" w:hAnsi="Corbel"/>
          <w:lang w:val="de-DE"/>
        </w:rPr>
        <w:t xml:space="preserve"> nach Mosambik </w:t>
      </w:r>
      <w:r w:rsidRPr="001971A9">
        <w:rPr>
          <w:rFonts w:ascii="Corbel" w:hAnsi="Corbel"/>
          <w:lang w:val="de-DE"/>
        </w:rPr>
        <w:t xml:space="preserve">zurück und tat dort seinen Missionsdienst </w:t>
      </w:r>
      <w:r w:rsidR="00AA5640" w:rsidRPr="001971A9">
        <w:rPr>
          <w:rFonts w:ascii="Corbel" w:hAnsi="Corbel"/>
          <w:lang w:val="de-DE"/>
        </w:rPr>
        <w:t>bis 2013</w:t>
      </w:r>
      <w:r w:rsidRPr="001971A9">
        <w:rPr>
          <w:rFonts w:ascii="Corbel" w:hAnsi="Corbel"/>
          <w:lang w:val="de-DE"/>
        </w:rPr>
        <w:t>. In diesem Jahr nahmen seine Gesun</w:t>
      </w:r>
      <w:r w:rsidRPr="001971A9">
        <w:rPr>
          <w:rFonts w:ascii="Corbel" w:hAnsi="Corbel"/>
          <w:lang w:val="de-DE"/>
        </w:rPr>
        <w:t>d</w:t>
      </w:r>
      <w:r w:rsidRPr="001971A9">
        <w:rPr>
          <w:rFonts w:ascii="Corbel" w:hAnsi="Corbel"/>
          <w:lang w:val="de-DE"/>
        </w:rPr>
        <w:t xml:space="preserve">heitsprobleme zu. Br. </w:t>
      </w:r>
      <w:r w:rsidR="00AA5640" w:rsidRPr="001971A9">
        <w:rPr>
          <w:rFonts w:ascii="Corbel" w:hAnsi="Corbel"/>
          <w:lang w:val="de-DE"/>
        </w:rPr>
        <w:t xml:space="preserve">António </w:t>
      </w:r>
      <w:r w:rsidRPr="001971A9">
        <w:rPr>
          <w:rFonts w:ascii="Corbel" w:hAnsi="Corbel"/>
          <w:lang w:val="de-DE"/>
        </w:rPr>
        <w:t xml:space="preserve">wäre gerne dort geblieben, </w:t>
      </w:r>
      <w:r w:rsidR="00AA5640" w:rsidRPr="001971A9">
        <w:rPr>
          <w:rFonts w:ascii="Corbel" w:hAnsi="Corbel"/>
          <w:lang w:val="de-DE"/>
        </w:rPr>
        <w:t xml:space="preserve">aber es war nicht möglich. </w:t>
      </w:r>
      <w:r w:rsidRPr="001971A9">
        <w:rPr>
          <w:rFonts w:ascii="Corbel" w:hAnsi="Corbel"/>
          <w:lang w:val="de-DE"/>
        </w:rPr>
        <w:t xml:space="preserve">So kehrte er </w:t>
      </w:r>
      <w:r w:rsidR="00AA5640" w:rsidRPr="001971A9">
        <w:rPr>
          <w:rFonts w:ascii="Corbel" w:hAnsi="Corbel"/>
          <w:lang w:val="de-DE"/>
        </w:rPr>
        <w:t>nach Portugal zu</w:t>
      </w:r>
      <w:r w:rsidR="00961DBF" w:rsidRPr="001971A9">
        <w:rPr>
          <w:rFonts w:ascii="Corbel" w:hAnsi="Corbel"/>
          <w:lang w:val="de-DE"/>
        </w:rPr>
        <w:t>rück, wo er sich in Viseu der Besucher annahm</w:t>
      </w:r>
      <w:r w:rsidR="00AA5640" w:rsidRPr="001971A9">
        <w:rPr>
          <w:rFonts w:ascii="Corbel" w:hAnsi="Corbel"/>
          <w:lang w:val="de-DE"/>
        </w:rPr>
        <w:t xml:space="preserve">. </w:t>
      </w:r>
    </w:p>
    <w:p w:rsidR="00AA5640" w:rsidRPr="00597CF4" w:rsidRDefault="00AA5640" w:rsidP="001971A9">
      <w:pPr>
        <w:spacing w:after="60"/>
        <w:ind w:firstLine="284"/>
        <w:jc w:val="both"/>
        <w:rPr>
          <w:lang w:val="de-DE" w:eastAsia="en-US"/>
        </w:rPr>
      </w:pPr>
      <w:r w:rsidRPr="001971A9">
        <w:rPr>
          <w:rFonts w:ascii="Corbel" w:hAnsi="Corbel"/>
          <w:lang w:val="de-DE"/>
        </w:rPr>
        <w:lastRenderedPageBreak/>
        <w:t xml:space="preserve">2016 </w:t>
      </w:r>
      <w:r w:rsidR="00961DBF" w:rsidRPr="001971A9">
        <w:rPr>
          <w:rFonts w:ascii="Corbel" w:hAnsi="Corbel"/>
          <w:lang w:val="de-DE"/>
        </w:rPr>
        <w:t>verschlechterte sich sein G</w:t>
      </w:r>
      <w:r w:rsidRPr="001971A9">
        <w:rPr>
          <w:rFonts w:ascii="Corbel" w:hAnsi="Corbel"/>
          <w:lang w:val="de-DE"/>
        </w:rPr>
        <w:t>esundheit</w:t>
      </w:r>
      <w:r w:rsidR="00961DBF" w:rsidRPr="001971A9">
        <w:rPr>
          <w:rFonts w:ascii="Corbel" w:hAnsi="Corbel"/>
          <w:lang w:val="de-DE"/>
        </w:rPr>
        <w:t>szustand</w:t>
      </w:r>
      <w:r w:rsidR="001E609B" w:rsidRPr="001971A9">
        <w:rPr>
          <w:rFonts w:ascii="Corbel" w:hAnsi="Corbel"/>
          <w:lang w:val="de-DE"/>
        </w:rPr>
        <w:t>. Er litt an</w:t>
      </w:r>
      <w:r w:rsidR="00961DBF" w:rsidRPr="001971A9">
        <w:rPr>
          <w:rFonts w:ascii="Corbel" w:hAnsi="Corbel"/>
          <w:lang w:val="de-DE"/>
        </w:rPr>
        <w:t xml:space="preserve"> eine</w:t>
      </w:r>
      <w:r w:rsidR="001E609B" w:rsidRPr="001971A9">
        <w:rPr>
          <w:rFonts w:ascii="Corbel" w:hAnsi="Corbel"/>
          <w:lang w:val="de-DE"/>
        </w:rPr>
        <w:t>r</w:t>
      </w:r>
      <w:r w:rsidR="00961DBF" w:rsidRPr="001971A9">
        <w:rPr>
          <w:rFonts w:ascii="Corbel" w:hAnsi="Corbel"/>
          <w:lang w:val="de-DE"/>
        </w:rPr>
        <w:t xml:space="preserve"> Nierenentzündung und </w:t>
      </w:r>
      <w:r w:rsidR="001E609B" w:rsidRPr="001971A9">
        <w:rPr>
          <w:rFonts w:ascii="Corbel" w:hAnsi="Corbel"/>
          <w:lang w:val="de-DE"/>
        </w:rPr>
        <w:t xml:space="preserve">hatte </w:t>
      </w:r>
      <w:r w:rsidRPr="001971A9">
        <w:rPr>
          <w:rFonts w:ascii="Corbel" w:hAnsi="Corbel"/>
          <w:lang w:val="de-DE"/>
        </w:rPr>
        <w:t xml:space="preserve">Prostataprobleme. </w:t>
      </w:r>
      <w:r w:rsidR="00961DBF" w:rsidRPr="001971A9">
        <w:rPr>
          <w:rFonts w:ascii="Corbel" w:hAnsi="Corbel"/>
          <w:lang w:val="de-DE"/>
        </w:rPr>
        <w:t xml:space="preserve">Am </w:t>
      </w:r>
      <w:r w:rsidRPr="001971A9">
        <w:rPr>
          <w:rFonts w:ascii="Corbel" w:hAnsi="Corbel"/>
          <w:lang w:val="de-DE"/>
        </w:rPr>
        <w:t>1. N</w:t>
      </w:r>
      <w:r w:rsidRPr="001971A9">
        <w:rPr>
          <w:rFonts w:ascii="Corbel" w:hAnsi="Corbel"/>
          <w:lang w:val="de-DE"/>
        </w:rPr>
        <w:t>o</w:t>
      </w:r>
      <w:r w:rsidRPr="001971A9">
        <w:rPr>
          <w:rFonts w:ascii="Corbel" w:hAnsi="Corbel"/>
          <w:lang w:val="de-DE"/>
        </w:rPr>
        <w:t xml:space="preserve">vember wurde ins Krankenhaus </w:t>
      </w:r>
      <w:r w:rsidR="00961DBF" w:rsidRPr="001971A9">
        <w:rPr>
          <w:rFonts w:ascii="Corbel" w:hAnsi="Corbel"/>
          <w:lang w:val="de-DE"/>
        </w:rPr>
        <w:t>von</w:t>
      </w:r>
      <w:r w:rsidRPr="001971A9">
        <w:rPr>
          <w:rFonts w:ascii="Corbel" w:hAnsi="Corbel"/>
          <w:lang w:val="de-DE"/>
        </w:rPr>
        <w:t xml:space="preserve"> Viseu </w:t>
      </w:r>
      <w:r w:rsidR="001E609B" w:rsidRPr="001971A9">
        <w:rPr>
          <w:rFonts w:ascii="Corbel" w:hAnsi="Corbel"/>
          <w:lang w:val="de-DE"/>
        </w:rPr>
        <w:t>eingeliefert</w:t>
      </w:r>
      <w:r w:rsidR="00961DBF" w:rsidRPr="001971A9">
        <w:rPr>
          <w:rFonts w:ascii="Corbel" w:hAnsi="Corbel"/>
          <w:lang w:val="de-DE"/>
        </w:rPr>
        <w:t>. Dort ve</w:t>
      </w:r>
      <w:r w:rsidR="00961DBF" w:rsidRPr="001971A9">
        <w:rPr>
          <w:rFonts w:ascii="Corbel" w:hAnsi="Corbel"/>
          <w:lang w:val="de-DE"/>
        </w:rPr>
        <w:t>r</w:t>
      </w:r>
      <w:r w:rsidR="00961DBF" w:rsidRPr="001971A9">
        <w:rPr>
          <w:rFonts w:ascii="Corbel" w:hAnsi="Corbel"/>
          <w:lang w:val="de-DE"/>
        </w:rPr>
        <w:t>starb</w:t>
      </w:r>
      <w:r w:rsidRPr="001971A9">
        <w:rPr>
          <w:rFonts w:ascii="Corbel" w:hAnsi="Corbel"/>
          <w:lang w:val="de-DE"/>
        </w:rPr>
        <w:t xml:space="preserve"> er </w:t>
      </w:r>
      <w:r w:rsidR="00961DBF" w:rsidRPr="001971A9">
        <w:rPr>
          <w:rFonts w:ascii="Corbel" w:hAnsi="Corbel"/>
          <w:lang w:val="de-DE"/>
        </w:rPr>
        <w:t>zwei Wochen später am</w:t>
      </w:r>
      <w:r w:rsidRPr="001971A9">
        <w:rPr>
          <w:rFonts w:ascii="Corbel" w:hAnsi="Corbel"/>
          <w:lang w:val="de-DE"/>
        </w:rPr>
        <w:t xml:space="preserve"> 16. </w:t>
      </w:r>
      <w:r w:rsidR="00961DBF" w:rsidRPr="001971A9">
        <w:rPr>
          <w:rFonts w:ascii="Corbel" w:hAnsi="Corbel"/>
          <w:lang w:val="de-DE"/>
        </w:rPr>
        <w:t>November</w:t>
      </w:r>
      <w:r w:rsidRPr="001971A9">
        <w:rPr>
          <w:rFonts w:ascii="Corbel" w:hAnsi="Corbel"/>
          <w:lang w:val="de-DE"/>
        </w:rPr>
        <w:t>. (</w:t>
      </w:r>
      <w:r w:rsidRPr="001971A9">
        <w:rPr>
          <w:rFonts w:ascii="Corbel" w:hAnsi="Corbel"/>
          <w:i/>
          <w:lang w:val="de-DE"/>
        </w:rPr>
        <w:t>P. António M</w:t>
      </w:r>
      <w:r w:rsidRPr="001971A9">
        <w:rPr>
          <w:rFonts w:ascii="Corbel" w:hAnsi="Corbel"/>
          <w:i/>
          <w:lang w:val="de-DE"/>
        </w:rPr>
        <w:t>a</w:t>
      </w:r>
      <w:r w:rsidRPr="001971A9">
        <w:rPr>
          <w:rFonts w:ascii="Corbel" w:hAnsi="Corbel"/>
          <w:i/>
          <w:lang w:val="de-DE"/>
        </w:rPr>
        <w:t>nuel Bogai</w:t>
      </w:r>
      <w:r w:rsidRPr="00597CF4">
        <w:rPr>
          <w:i/>
          <w:lang w:val="de-DE"/>
        </w:rPr>
        <w:t>o Constantino und P. Manuel Augusto Lopes Ferreira</w:t>
      </w:r>
      <w:r w:rsidRPr="00597CF4">
        <w:rPr>
          <w:lang w:val="de-DE"/>
        </w:rPr>
        <w:t>)</w:t>
      </w:r>
    </w:p>
    <w:p w:rsidR="00AA5640" w:rsidRPr="00597CF4" w:rsidRDefault="00AA5640" w:rsidP="00C77140">
      <w:pPr>
        <w:ind w:firstLine="142"/>
        <w:jc w:val="both"/>
        <w:rPr>
          <w:lang w:val="de-DE" w:eastAsia="en-US"/>
        </w:rPr>
      </w:pPr>
    </w:p>
    <w:p w:rsidR="00C77140" w:rsidRPr="00597CF4" w:rsidRDefault="00C77140" w:rsidP="001971A9">
      <w:pPr>
        <w:spacing w:after="60"/>
        <w:jc w:val="both"/>
        <w:rPr>
          <w:b/>
          <w:lang w:val="de-DE"/>
        </w:rPr>
      </w:pPr>
      <w:r w:rsidRPr="00597CF4">
        <w:rPr>
          <w:b/>
          <w:lang w:val="de-DE"/>
        </w:rPr>
        <w:t>P. Enzo Tavano (28.05.1923 – 25.10.2016)</w:t>
      </w:r>
    </w:p>
    <w:p w:rsidR="00C77140" w:rsidRPr="00597CF4" w:rsidRDefault="00C77140" w:rsidP="001971A9">
      <w:pPr>
        <w:spacing w:after="60"/>
        <w:jc w:val="both"/>
        <w:rPr>
          <w:b/>
          <w:lang w:val="de-DE"/>
        </w:rPr>
      </w:pPr>
      <w:r w:rsidRPr="00597CF4">
        <w:rPr>
          <w:b/>
          <w:lang w:val="de-DE"/>
        </w:rPr>
        <w:t>P. Andrea Polati (24.12.1923 – 27.10.2016)</w:t>
      </w:r>
    </w:p>
    <w:p w:rsidR="00C77140" w:rsidRPr="00597CF4" w:rsidRDefault="00C77140" w:rsidP="001971A9">
      <w:pPr>
        <w:spacing w:after="60"/>
        <w:jc w:val="both"/>
        <w:rPr>
          <w:b/>
          <w:lang w:val="de-DE"/>
        </w:rPr>
      </w:pPr>
      <w:r w:rsidRPr="00597CF4">
        <w:rPr>
          <w:b/>
          <w:lang w:val="de-DE"/>
        </w:rPr>
        <w:t>P. Vincent Anthony Maguire (27.06.1933 – 12.11.2016)</w:t>
      </w:r>
    </w:p>
    <w:p w:rsidR="00C77140" w:rsidRPr="00597CF4" w:rsidRDefault="00C77140" w:rsidP="00CF7AD3">
      <w:pPr>
        <w:spacing w:after="120"/>
        <w:jc w:val="both"/>
        <w:rPr>
          <w:b/>
          <w:lang w:val="de-DE"/>
        </w:rPr>
      </w:pPr>
      <w:r w:rsidRPr="00597CF4">
        <w:rPr>
          <w:b/>
          <w:lang w:val="de-DE"/>
        </w:rPr>
        <w:t>P. Giuseppe Forlani (06.01.1932 – 30.11.2016)</w:t>
      </w:r>
    </w:p>
    <w:p w:rsidR="00C77140" w:rsidRPr="00597CF4" w:rsidRDefault="00961DBF" w:rsidP="00CF7AD3">
      <w:pPr>
        <w:ind w:firstLine="284"/>
        <w:jc w:val="both"/>
        <w:rPr>
          <w:lang w:val="de-DE"/>
        </w:rPr>
      </w:pPr>
      <w:r w:rsidRPr="00597CF4">
        <w:rPr>
          <w:lang w:val="de-DE"/>
        </w:rPr>
        <w:t>Ihre Nachrufe werden in der nächsten Nummer von FC verö</w:t>
      </w:r>
      <w:r w:rsidRPr="00597CF4">
        <w:rPr>
          <w:lang w:val="de-DE"/>
        </w:rPr>
        <w:t>f</w:t>
      </w:r>
      <w:r w:rsidRPr="00597CF4">
        <w:rPr>
          <w:lang w:val="de-DE"/>
        </w:rPr>
        <w:t xml:space="preserve">fentlicht. </w:t>
      </w:r>
    </w:p>
    <w:p w:rsidR="003E77E6" w:rsidRPr="00597CF4" w:rsidRDefault="003E77E6" w:rsidP="00C77140">
      <w:pPr>
        <w:jc w:val="both"/>
        <w:rPr>
          <w:lang w:val="de-DE"/>
        </w:rPr>
      </w:pPr>
    </w:p>
    <w:p w:rsidR="00C77140" w:rsidRDefault="00961DBF" w:rsidP="001971A9">
      <w:pPr>
        <w:pStyle w:val="berschrift3"/>
        <w:spacing w:after="120" w:line="240" w:lineRule="auto"/>
        <w:jc w:val="center"/>
        <w:rPr>
          <w:rFonts w:ascii="Times New Roman" w:hAnsi="Times New Roman" w:cs="Times New Roman"/>
          <w:bCs w:val="0"/>
          <w:sz w:val="28"/>
          <w:szCs w:val="28"/>
          <w:lang w:val="de-DE"/>
        </w:rPr>
      </w:pPr>
      <w:r w:rsidRPr="001971A9">
        <w:rPr>
          <w:rFonts w:ascii="Times New Roman" w:hAnsi="Times New Roman" w:cs="Times New Roman"/>
          <w:bCs w:val="0"/>
          <w:sz w:val="28"/>
          <w:szCs w:val="28"/>
          <w:lang w:val="de-DE"/>
        </w:rPr>
        <w:t>Wir beten für unsere Verstorbenen</w:t>
      </w:r>
    </w:p>
    <w:p w:rsidR="003E77E6" w:rsidRPr="003E77E6" w:rsidRDefault="003E77E6" w:rsidP="003E77E6">
      <w:pPr>
        <w:jc w:val="center"/>
        <w:rPr>
          <w:sz w:val="56"/>
          <w:szCs w:val="56"/>
          <w:lang w:val="de-DE"/>
        </w:rPr>
      </w:pPr>
      <w:r w:rsidRPr="003E77E6">
        <w:rPr>
          <w:sz w:val="56"/>
          <w:szCs w:val="56"/>
          <w:lang w:val="de-DE"/>
        </w:rPr>
        <w:sym w:font="Wingdings" w:char="F056"/>
      </w:r>
    </w:p>
    <w:p w:rsidR="00C77140" w:rsidRPr="001971A9" w:rsidRDefault="001971A9" w:rsidP="001971A9">
      <w:pPr>
        <w:pStyle w:val="Listenabsatz"/>
        <w:numPr>
          <w:ilvl w:val="0"/>
          <w:numId w:val="1"/>
        </w:numPr>
        <w:spacing w:after="120"/>
        <w:ind w:left="426" w:hanging="426"/>
        <w:jc w:val="both"/>
        <w:rPr>
          <w:lang w:val="de-DE"/>
        </w:rPr>
      </w:pPr>
      <w:r>
        <w:rPr>
          <w:bCs/>
          <w:lang w:val="de-DE"/>
        </w:rPr>
        <w:t xml:space="preserve">Den </w:t>
      </w:r>
      <w:r w:rsidR="00961DBF" w:rsidRPr="001971A9">
        <w:rPr>
          <w:b/>
          <w:lang w:val="de-DE"/>
        </w:rPr>
        <w:t>VATER</w:t>
      </w:r>
      <w:r w:rsidR="00C77140" w:rsidRPr="001971A9">
        <w:rPr>
          <w:b/>
          <w:lang w:val="de-DE"/>
        </w:rPr>
        <w:t>:</w:t>
      </w:r>
      <w:r w:rsidR="00C77140" w:rsidRPr="001971A9">
        <w:rPr>
          <w:lang w:val="de-DE"/>
        </w:rPr>
        <w:t xml:space="preserve"> </w:t>
      </w:r>
      <w:r w:rsidR="00C77140" w:rsidRPr="001971A9">
        <w:rPr>
          <w:i/>
          <w:iCs/>
          <w:lang w:val="de-DE"/>
        </w:rPr>
        <w:t>Salvador</w:t>
      </w:r>
      <w:r w:rsidR="00C77140" w:rsidRPr="001971A9">
        <w:rPr>
          <w:lang w:val="de-DE"/>
        </w:rPr>
        <w:t xml:space="preserve">, </w:t>
      </w:r>
      <w:r w:rsidR="00961DBF" w:rsidRPr="001971A9">
        <w:rPr>
          <w:lang w:val="de-DE"/>
        </w:rPr>
        <w:t>von</w:t>
      </w:r>
      <w:r w:rsidR="00C77140" w:rsidRPr="001971A9">
        <w:rPr>
          <w:lang w:val="de-DE"/>
        </w:rPr>
        <w:t xml:space="preserve"> P. Rodríguez </w:t>
      </w:r>
      <w:r w:rsidR="001E609B" w:rsidRPr="001971A9">
        <w:rPr>
          <w:lang w:val="de-DE"/>
        </w:rPr>
        <w:t xml:space="preserve">López José Luis (MO); </w:t>
      </w:r>
      <w:r w:rsidR="001E609B" w:rsidRPr="001971A9">
        <w:rPr>
          <w:i/>
          <w:iCs/>
          <w:lang w:val="de-DE"/>
        </w:rPr>
        <w:t>Laurent</w:t>
      </w:r>
      <w:r w:rsidR="001E609B" w:rsidRPr="001971A9">
        <w:rPr>
          <w:lang w:val="de-DE"/>
        </w:rPr>
        <w:t xml:space="preserve">, </w:t>
      </w:r>
      <w:r w:rsidR="00961DBF" w:rsidRPr="001971A9">
        <w:rPr>
          <w:lang w:val="de-DE"/>
        </w:rPr>
        <w:t>von</w:t>
      </w:r>
      <w:r w:rsidR="00C77140" w:rsidRPr="001971A9">
        <w:rPr>
          <w:lang w:val="de-DE"/>
        </w:rPr>
        <w:t xml:space="preserve"> </w:t>
      </w:r>
      <w:r w:rsidR="00C77140" w:rsidRPr="001971A9">
        <w:rPr>
          <w:rFonts w:eastAsia="ArialMT"/>
          <w:lang w:val="de-DE"/>
        </w:rPr>
        <w:t xml:space="preserve">P. </w:t>
      </w:r>
      <w:r w:rsidR="00C77140" w:rsidRPr="001971A9">
        <w:rPr>
          <w:lang w:val="de-DE"/>
        </w:rPr>
        <w:t>Elysée</w:t>
      </w:r>
      <w:r w:rsidR="00C77140" w:rsidRPr="001971A9">
        <w:rPr>
          <w:rFonts w:eastAsia="ArialMT"/>
          <w:lang w:val="de-DE"/>
        </w:rPr>
        <w:t xml:space="preserve"> Laye Ayikoue Mawutodji (PE)</w:t>
      </w:r>
      <w:r w:rsidR="00C77140" w:rsidRPr="001971A9">
        <w:rPr>
          <w:lang w:val="de-DE"/>
        </w:rPr>
        <w:t>.</w:t>
      </w:r>
    </w:p>
    <w:p w:rsidR="00C77140" w:rsidRPr="00597CF4" w:rsidRDefault="001971A9" w:rsidP="001971A9">
      <w:pPr>
        <w:spacing w:after="120"/>
        <w:ind w:left="426" w:hanging="426"/>
        <w:jc w:val="both"/>
        <w:rPr>
          <w:lang w:val="de-DE"/>
        </w:rPr>
      </w:pPr>
      <w:r>
        <w:rPr>
          <w:b/>
          <w:lang w:val="de-DE"/>
        </w:rPr>
        <w:sym w:font="Wingdings" w:char="F055"/>
      </w:r>
      <w:r>
        <w:rPr>
          <w:b/>
          <w:lang w:val="de-DE"/>
        </w:rPr>
        <w:tab/>
      </w:r>
      <w:r>
        <w:rPr>
          <w:bCs/>
          <w:lang w:val="de-DE"/>
        </w:rPr>
        <w:t xml:space="preserve">die </w:t>
      </w:r>
      <w:r w:rsidR="00961DBF" w:rsidRPr="00597CF4">
        <w:rPr>
          <w:b/>
          <w:lang w:val="de-DE"/>
        </w:rPr>
        <w:t>MUTTER</w:t>
      </w:r>
      <w:r w:rsidR="00C77140" w:rsidRPr="00597CF4">
        <w:rPr>
          <w:b/>
          <w:lang w:val="de-DE"/>
        </w:rPr>
        <w:t>:</w:t>
      </w:r>
      <w:r w:rsidR="00C77140" w:rsidRPr="00597CF4">
        <w:rPr>
          <w:lang w:val="de-DE"/>
        </w:rPr>
        <w:t xml:space="preserve"> </w:t>
      </w:r>
      <w:r w:rsidR="00C77140" w:rsidRPr="001971A9">
        <w:rPr>
          <w:i/>
          <w:iCs/>
          <w:lang w:val="de-DE"/>
        </w:rPr>
        <w:t>Maria Celina</w:t>
      </w:r>
      <w:r w:rsidR="00C77140" w:rsidRPr="00597CF4">
        <w:rPr>
          <w:lang w:val="de-DE"/>
        </w:rPr>
        <w:t xml:space="preserve">, </w:t>
      </w:r>
      <w:r w:rsidR="00961DBF" w:rsidRPr="00597CF4">
        <w:rPr>
          <w:lang w:val="de-DE"/>
        </w:rPr>
        <w:t>von</w:t>
      </w:r>
      <w:r w:rsidR="00C77140" w:rsidRPr="00597CF4">
        <w:rPr>
          <w:lang w:val="de-DE"/>
        </w:rPr>
        <w:t xml:space="preserve"> P. Manuel Lopes Ribeiro (P).</w:t>
      </w:r>
    </w:p>
    <w:p w:rsidR="00C77140" w:rsidRPr="001971A9" w:rsidRDefault="001971A9" w:rsidP="001971A9">
      <w:pPr>
        <w:pStyle w:val="Listenabsatz"/>
        <w:numPr>
          <w:ilvl w:val="0"/>
          <w:numId w:val="1"/>
        </w:numPr>
        <w:spacing w:after="120"/>
        <w:ind w:left="426" w:hanging="426"/>
        <w:jc w:val="both"/>
        <w:rPr>
          <w:lang w:val="de-DE"/>
        </w:rPr>
      </w:pPr>
      <w:r>
        <w:rPr>
          <w:bCs/>
          <w:lang w:val="de-DE"/>
        </w:rPr>
        <w:t xml:space="preserve">die </w:t>
      </w:r>
      <w:r w:rsidR="00961DBF" w:rsidRPr="001971A9">
        <w:rPr>
          <w:b/>
          <w:lang w:val="de-DE"/>
        </w:rPr>
        <w:t>SCHWESTER</w:t>
      </w:r>
      <w:r w:rsidR="00C77140" w:rsidRPr="001971A9">
        <w:rPr>
          <w:b/>
          <w:lang w:val="de-DE"/>
        </w:rPr>
        <w:t>:</w:t>
      </w:r>
      <w:r w:rsidR="00C77140" w:rsidRPr="001971A9">
        <w:rPr>
          <w:lang w:val="de-DE"/>
        </w:rPr>
        <w:t xml:space="preserve"> </w:t>
      </w:r>
      <w:r w:rsidR="00C77140" w:rsidRPr="001971A9">
        <w:rPr>
          <w:rFonts w:eastAsia="Calibri"/>
          <w:i/>
          <w:iCs/>
          <w:lang w:val="de-DE"/>
        </w:rPr>
        <w:t>Florentina</w:t>
      </w:r>
      <w:r w:rsidR="00C77140" w:rsidRPr="001971A9">
        <w:rPr>
          <w:rFonts w:eastAsia="Calibri"/>
          <w:lang w:val="de-DE"/>
        </w:rPr>
        <w:t xml:space="preserve">, </w:t>
      </w:r>
      <w:r w:rsidR="00961DBF" w:rsidRPr="001971A9">
        <w:rPr>
          <w:rFonts w:eastAsia="Calibri"/>
          <w:lang w:val="de-DE"/>
        </w:rPr>
        <w:t>von</w:t>
      </w:r>
      <w:r w:rsidR="00C77140" w:rsidRPr="001971A9">
        <w:rPr>
          <w:rFonts w:eastAsia="Calibri"/>
          <w:lang w:val="de-DE"/>
        </w:rPr>
        <w:t xml:space="preserve"> P. Juan A. González Núñez (ET).</w:t>
      </w:r>
    </w:p>
    <w:p w:rsidR="00C77140" w:rsidRPr="003E77E6" w:rsidRDefault="001971A9" w:rsidP="001971A9">
      <w:pPr>
        <w:pStyle w:val="Listenabsatz"/>
        <w:numPr>
          <w:ilvl w:val="0"/>
          <w:numId w:val="1"/>
        </w:numPr>
        <w:spacing w:after="60"/>
        <w:ind w:left="426" w:hanging="426"/>
        <w:jc w:val="both"/>
        <w:rPr>
          <w:spacing w:val="-4"/>
          <w:lang w:val="de-DE"/>
        </w:rPr>
      </w:pPr>
      <w:r>
        <w:rPr>
          <w:bCs/>
          <w:spacing w:val="-4"/>
          <w:lang w:val="de-DE"/>
        </w:rPr>
        <w:t xml:space="preserve">die </w:t>
      </w:r>
      <w:r w:rsidR="00961DBF" w:rsidRPr="001971A9">
        <w:rPr>
          <w:b/>
          <w:spacing w:val="-4"/>
          <w:lang w:val="de-DE"/>
        </w:rPr>
        <w:t>COMBONI-MISSIONSSCHWESTERN</w:t>
      </w:r>
      <w:r w:rsidR="00C77140" w:rsidRPr="001971A9">
        <w:rPr>
          <w:b/>
          <w:spacing w:val="-4"/>
          <w:lang w:val="de-DE"/>
        </w:rPr>
        <w:t>:</w:t>
      </w:r>
      <w:r w:rsidR="00C77140" w:rsidRPr="001971A9">
        <w:rPr>
          <w:spacing w:val="-4"/>
          <w:lang w:val="de-DE"/>
        </w:rPr>
        <w:t xml:space="preserve"> </w:t>
      </w:r>
      <w:r w:rsidR="00C77140" w:rsidRPr="001971A9">
        <w:rPr>
          <w:lang w:val="de-DE"/>
        </w:rPr>
        <w:t>Sr. Francesca Amelia Molteni; Sr. M. Malvina Vallenari; Sr. Emerita Bottà.</w:t>
      </w:r>
    </w:p>
    <w:p w:rsidR="003E77E6" w:rsidRDefault="003E77E6" w:rsidP="003E77E6">
      <w:pPr>
        <w:pStyle w:val="Listenabsatz"/>
        <w:spacing w:after="60"/>
        <w:ind w:left="426"/>
        <w:jc w:val="both"/>
        <w:rPr>
          <w:spacing w:val="-4"/>
          <w:lang w:val="de-DE"/>
        </w:rPr>
      </w:pPr>
    </w:p>
    <w:p w:rsidR="003E77E6" w:rsidRDefault="003E77E6" w:rsidP="00C77140">
      <w:pPr>
        <w:jc w:val="center"/>
        <w:rPr>
          <w:rFonts w:ascii="Arial" w:hAnsi="Arial" w:cs="Arial"/>
          <w:spacing w:val="-4"/>
          <w:sz w:val="21"/>
          <w:szCs w:val="20"/>
          <w:lang w:val="de-DE"/>
        </w:rPr>
      </w:pPr>
      <w:r>
        <w:rPr>
          <w:rFonts w:ascii="Arial" w:hAnsi="Arial" w:cs="Arial"/>
          <w:noProof/>
          <w:spacing w:val="-4"/>
          <w:sz w:val="21"/>
          <w:szCs w:val="20"/>
          <w:lang w:val="de-DE" w:eastAsia="de-DE" w:bidi="he-IL"/>
        </w:rPr>
        <w:drawing>
          <wp:inline distT="0" distB="0" distL="0" distR="0">
            <wp:extent cx="1048031" cy="82619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onf.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8800" cy="826804"/>
                    </a:xfrm>
                    <a:prstGeom prst="rect">
                      <a:avLst/>
                    </a:prstGeom>
                  </pic:spPr>
                </pic:pic>
              </a:graphicData>
            </a:graphic>
          </wp:inline>
        </w:drawing>
      </w:r>
    </w:p>
    <w:p w:rsidR="003E77E6" w:rsidRPr="00597CF4" w:rsidRDefault="003E77E6" w:rsidP="00C77140">
      <w:pPr>
        <w:jc w:val="center"/>
        <w:rPr>
          <w:rFonts w:ascii="Arial" w:hAnsi="Arial" w:cs="Arial"/>
          <w:spacing w:val="-4"/>
          <w:sz w:val="21"/>
          <w:szCs w:val="20"/>
          <w:lang w:val="de-DE"/>
        </w:rPr>
      </w:pPr>
    </w:p>
    <w:p w:rsidR="00C77140" w:rsidRDefault="00C77140"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Default="003E77E6" w:rsidP="00C77140">
      <w:pPr>
        <w:jc w:val="center"/>
        <w:rPr>
          <w:rFonts w:ascii="Arial" w:hAnsi="Arial" w:cs="Arial"/>
          <w:spacing w:val="-4"/>
          <w:sz w:val="21"/>
          <w:szCs w:val="20"/>
          <w:lang w:val="de-DE"/>
        </w:rPr>
      </w:pPr>
    </w:p>
    <w:p w:rsidR="003E77E6" w:rsidRPr="003E77E6" w:rsidRDefault="003E77E6" w:rsidP="00C77140">
      <w:pPr>
        <w:jc w:val="center"/>
        <w:rPr>
          <w:rFonts w:ascii="Arial" w:hAnsi="Arial" w:cs="Arial"/>
          <w:spacing w:val="-4"/>
          <w:sz w:val="21"/>
          <w:szCs w:val="20"/>
          <w:lang w:val="de-LI"/>
        </w:rPr>
      </w:pPr>
    </w:p>
    <w:p w:rsidR="003E77E6" w:rsidRDefault="003E77E6" w:rsidP="00C77140">
      <w:pPr>
        <w:jc w:val="center"/>
        <w:rPr>
          <w:rFonts w:ascii="Arial" w:hAnsi="Arial" w:cs="Arial"/>
          <w:spacing w:val="-4"/>
          <w:sz w:val="21"/>
          <w:szCs w:val="20"/>
          <w:lang w:val="de-DE"/>
        </w:rPr>
      </w:pPr>
    </w:p>
    <w:p w:rsidR="003E77E6" w:rsidRPr="002C5106" w:rsidRDefault="003E77E6" w:rsidP="003E77E6">
      <w:pPr>
        <w:jc w:val="center"/>
        <w:rPr>
          <w:rFonts w:asciiTheme="minorHAnsi" w:hAnsiTheme="minorHAnsi" w:cs="Arial"/>
          <w:i/>
          <w:iCs/>
          <w:spacing w:val="-4"/>
          <w:lang w:val="de-DE"/>
        </w:rPr>
      </w:pPr>
      <w:r w:rsidRPr="002C5106">
        <w:rPr>
          <w:rFonts w:asciiTheme="minorHAnsi" w:hAnsiTheme="minorHAnsi" w:cs="Arial"/>
          <w:i/>
          <w:iCs/>
          <w:spacing w:val="-4"/>
          <w:lang w:val="de-DE"/>
        </w:rPr>
        <w:t xml:space="preserve">Übersetzung P. Alois Eder, Ellwangen </w:t>
      </w:r>
    </w:p>
    <w:p w:rsidR="003E77E6" w:rsidRPr="00597CF4" w:rsidRDefault="003E77E6" w:rsidP="00C77140">
      <w:pPr>
        <w:jc w:val="center"/>
        <w:rPr>
          <w:rFonts w:ascii="Arial" w:hAnsi="Arial" w:cs="Arial"/>
          <w:spacing w:val="-4"/>
          <w:sz w:val="21"/>
          <w:szCs w:val="20"/>
          <w:lang w:val="de-DE"/>
        </w:rPr>
      </w:pPr>
    </w:p>
    <w:p w:rsidR="00C77140" w:rsidRPr="00597CF4" w:rsidRDefault="00C77140" w:rsidP="00C77140">
      <w:pPr>
        <w:jc w:val="center"/>
        <w:rPr>
          <w:rFonts w:ascii="Arial" w:hAnsi="Arial" w:cs="Arial"/>
          <w:spacing w:val="-4"/>
          <w:sz w:val="21"/>
          <w:szCs w:val="20"/>
          <w:lang w:val="de-DE"/>
        </w:rPr>
      </w:pPr>
    </w:p>
    <w:p w:rsidR="00C77140" w:rsidRPr="00597CF4" w:rsidRDefault="00C77140" w:rsidP="00C77140">
      <w:pPr>
        <w:pBdr>
          <w:top w:val="single" w:sz="4" w:space="1" w:color="auto"/>
          <w:bottom w:val="single" w:sz="4" w:space="1" w:color="auto"/>
        </w:pBdr>
        <w:jc w:val="center"/>
        <w:rPr>
          <w:rFonts w:cs="Arial"/>
          <w:spacing w:val="-4"/>
          <w:sz w:val="21"/>
          <w:szCs w:val="21"/>
          <w:lang w:val="de-DE"/>
        </w:rPr>
      </w:pPr>
      <w:r w:rsidRPr="00597CF4">
        <w:rPr>
          <w:b/>
          <w:w w:val="105"/>
          <w:sz w:val="22"/>
          <w:szCs w:val="22"/>
          <w:lang w:val="de-DE"/>
        </w:rPr>
        <w:t>MISSIONARI COMBONIANI  VIA LUIGI LILIO 80 - ROMA</w:t>
      </w:r>
    </w:p>
    <w:p w:rsidR="00C77140" w:rsidRPr="00597CF4" w:rsidRDefault="00C77140" w:rsidP="00C77140">
      <w:pPr>
        <w:jc w:val="center"/>
        <w:rPr>
          <w:rFonts w:ascii="Arial" w:hAnsi="Arial" w:cs="Arial"/>
          <w:spacing w:val="-4"/>
          <w:sz w:val="21"/>
          <w:szCs w:val="20"/>
          <w:lang w:val="de-DE"/>
        </w:rPr>
      </w:pPr>
    </w:p>
    <w:p w:rsidR="000E26FA" w:rsidRDefault="000E26FA">
      <w:pPr>
        <w:rPr>
          <w:lang w:val="de-DE"/>
        </w:rPr>
      </w:pPr>
      <w:bookmarkStart w:id="0" w:name="_GoBack"/>
      <w:bookmarkEnd w:id="0"/>
    </w:p>
    <w:sectPr w:rsidR="000E26FA" w:rsidSect="00504698">
      <w:headerReference w:type="default" r:id="rId12"/>
      <w:footerReference w:type="default" r:id="rId13"/>
      <w:pgSz w:w="8391" w:h="11907" w:code="11"/>
      <w:pgMar w:top="1077" w:right="964" w:bottom="1077" w:left="96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E5" w:rsidRDefault="005F40E5" w:rsidP="005E078B">
      <w:r>
        <w:separator/>
      </w:r>
    </w:p>
  </w:endnote>
  <w:endnote w:type="continuationSeparator" w:id="0">
    <w:p w:rsidR="005F40E5" w:rsidRDefault="005F40E5" w:rsidP="005E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Lucida Sans Unicode"/>
    <w:charset w:val="00"/>
    <w:family w:val="swiss"/>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98" w:rsidRDefault="00504698" w:rsidP="00504698">
    <w:pPr>
      <w:pStyle w:val="Fuzeile"/>
      <w:jc w:val="center"/>
    </w:pPr>
  </w:p>
  <w:p w:rsidR="00DF1760" w:rsidRDefault="00DF17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E5" w:rsidRDefault="005F40E5" w:rsidP="005E078B">
      <w:r>
        <w:separator/>
      </w:r>
    </w:p>
  </w:footnote>
  <w:footnote w:type="continuationSeparator" w:id="0">
    <w:p w:rsidR="005F40E5" w:rsidRDefault="005F40E5" w:rsidP="005E0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76245"/>
      <w:docPartObj>
        <w:docPartGallery w:val="Page Numbers (Top of Page)"/>
        <w:docPartUnique/>
      </w:docPartObj>
    </w:sdtPr>
    <w:sdtEndPr/>
    <w:sdtContent>
      <w:p w:rsidR="003D6EAB" w:rsidRDefault="003D6EAB">
        <w:pPr>
          <w:pStyle w:val="Kopfzeile"/>
          <w:jc w:val="center"/>
        </w:pPr>
        <w:r>
          <w:fldChar w:fldCharType="begin"/>
        </w:r>
        <w:r>
          <w:instrText>PAGE   \* MERGEFORMAT</w:instrText>
        </w:r>
        <w:r>
          <w:fldChar w:fldCharType="separate"/>
        </w:r>
        <w:r w:rsidR="000622FC" w:rsidRPr="000622FC">
          <w:rPr>
            <w:noProof/>
            <w:lang w:val="de-DE"/>
          </w:rPr>
          <w:t>24</w:t>
        </w:r>
        <w:r>
          <w:fldChar w:fldCharType="end"/>
        </w:r>
      </w:p>
    </w:sdtContent>
  </w:sdt>
  <w:p w:rsidR="003D6EAB" w:rsidRDefault="003D6E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235F7"/>
    <w:multiLevelType w:val="hybridMultilevel"/>
    <w:tmpl w:val="B1B6239A"/>
    <w:lvl w:ilvl="0" w:tplc="DBAE1D1A">
      <w:start w:val="16"/>
      <w:numFmt w:val="bullet"/>
      <w:lvlText w:val=""/>
      <w:lvlJc w:val="left"/>
      <w:pPr>
        <w:ind w:left="360" w:hanging="360"/>
      </w:pPr>
      <w:rPr>
        <w:rFonts w:ascii="Wingdings" w:eastAsia="Times New Roman" w:hAnsi="Wingdings"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40"/>
    <w:rsid w:val="00006A97"/>
    <w:rsid w:val="0000725B"/>
    <w:rsid w:val="000115A6"/>
    <w:rsid w:val="00013522"/>
    <w:rsid w:val="00023ECE"/>
    <w:rsid w:val="0002464F"/>
    <w:rsid w:val="000407B0"/>
    <w:rsid w:val="00041908"/>
    <w:rsid w:val="000622FC"/>
    <w:rsid w:val="000757F5"/>
    <w:rsid w:val="00084913"/>
    <w:rsid w:val="0009265E"/>
    <w:rsid w:val="000E26FA"/>
    <w:rsid w:val="000F5A49"/>
    <w:rsid w:val="00121085"/>
    <w:rsid w:val="00127317"/>
    <w:rsid w:val="0015370F"/>
    <w:rsid w:val="001618BD"/>
    <w:rsid w:val="00172F22"/>
    <w:rsid w:val="00183C5A"/>
    <w:rsid w:val="001971A9"/>
    <w:rsid w:val="001B522D"/>
    <w:rsid w:val="001C78E5"/>
    <w:rsid w:val="001E1948"/>
    <w:rsid w:val="001E609B"/>
    <w:rsid w:val="0024209D"/>
    <w:rsid w:val="00252E34"/>
    <w:rsid w:val="00262FD1"/>
    <w:rsid w:val="00276E5C"/>
    <w:rsid w:val="00277905"/>
    <w:rsid w:val="00284088"/>
    <w:rsid w:val="002B368F"/>
    <w:rsid w:val="002B4BE4"/>
    <w:rsid w:val="002C5106"/>
    <w:rsid w:val="002D6349"/>
    <w:rsid w:val="00300388"/>
    <w:rsid w:val="0031681D"/>
    <w:rsid w:val="00325852"/>
    <w:rsid w:val="003325D6"/>
    <w:rsid w:val="003339A6"/>
    <w:rsid w:val="00370EE6"/>
    <w:rsid w:val="003A0452"/>
    <w:rsid w:val="003D5990"/>
    <w:rsid w:val="003D6EAB"/>
    <w:rsid w:val="003E447C"/>
    <w:rsid w:val="003E77E6"/>
    <w:rsid w:val="003F2F57"/>
    <w:rsid w:val="004233E2"/>
    <w:rsid w:val="00445BE9"/>
    <w:rsid w:val="00445CE3"/>
    <w:rsid w:val="00466F7D"/>
    <w:rsid w:val="00474B66"/>
    <w:rsid w:val="00495913"/>
    <w:rsid w:val="004A7FC6"/>
    <w:rsid w:val="004B615A"/>
    <w:rsid w:val="00503107"/>
    <w:rsid w:val="00504698"/>
    <w:rsid w:val="00524841"/>
    <w:rsid w:val="005532CC"/>
    <w:rsid w:val="00570E6C"/>
    <w:rsid w:val="00572BEC"/>
    <w:rsid w:val="00597CF4"/>
    <w:rsid w:val="005C1E56"/>
    <w:rsid w:val="005E078B"/>
    <w:rsid w:val="005E186B"/>
    <w:rsid w:val="005F40E5"/>
    <w:rsid w:val="005F4857"/>
    <w:rsid w:val="00600F66"/>
    <w:rsid w:val="00630C61"/>
    <w:rsid w:val="006447E8"/>
    <w:rsid w:val="006511E2"/>
    <w:rsid w:val="00655BC6"/>
    <w:rsid w:val="00660819"/>
    <w:rsid w:val="00661E4C"/>
    <w:rsid w:val="00667318"/>
    <w:rsid w:val="006C6A93"/>
    <w:rsid w:val="007011BE"/>
    <w:rsid w:val="00711038"/>
    <w:rsid w:val="0071336E"/>
    <w:rsid w:val="00755F18"/>
    <w:rsid w:val="00764C6E"/>
    <w:rsid w:val="007807AF"/>
    <w:rsid w:val="007919AE"/>
    <w:rsid w:val="007978B3"/>
    <w:rsid w:val="00797D88"/>
    <w:rsid w:val="007A1A2E"/>
    <w:rsid w:val="007A7466"/>
    <w:rsid w:val="007B0C61"/>
    <w:rsid w:val="007E1365"/>
    <w:rsid w:val="007F0380"/>
    <w:rsid w:val="00814B98"/>
    <w:rsid w:val="008227D8"/>
    <w:rsid w:val="00824BAD"/>
    <w:rsid w:val="0084261D"/>
    <w:rsid w:val="00845BC0"/>
    <w:rsid w:val="00847F39"/>
    <w:rsid w:val="00866F0C"/>
    <w:rsid w:val="00870A81"/>
    <w:rsid w:val="00872D73"/>
    <w:rsid w:val="008926F7"/>
    <w:rsid w:val="008A572A"/>
    <w:rsid w:val="008B6B9E"/>
    <w:rsid w:val="008B74E7"/>
    <w:rsid w:val="008E4DB1"/>
    <w:rsid w:val="0090137D"/>
    <w:rsid w:val="00903F5D"/>
    <w:rsid w:val="0093170C"/>
    <w:rsid w:val="00936089"/>
    <w:rsid w:val="00946EEB"/>
    <w:rsid w:val="00961DBF"/>
    <w:rsid w:val="009716CE"/>
    <w:rsid w:val="00980607"/>
    <w:rsid w:val="009909BC"/>
    <w:rsid w:val="00991270"/>
    <w:rsid w:val="009A5255"/>
    <w:rsid w:val="009B6D17"/>
    <w:rsid w:val="00A0132A"/>
    <w:rsid w:val="00A06ECF"/>
    <w:rsid w:val="00A06FCD"/>
    <w:rsid w:val="00A1413A"/>
    <w:rsid w:val="00A22BE5"/>
    <w:rsid w:val="00A4626C"/>
    <w:rsid w:val="00A553CF"/>
    <w:rsid w:val="00AA5640"/>
    <w:rsid w:val="00AB0667"/>
    <w:rsid w:val="00AB7FB9"/>
    <w:rsid w:val="00AC3BBF"/>
    <w:rsid w:val="00AE14B4"/>
    <w:rsid w:val="00B0441D"/>
    <w:rsid w:val="00B13C23"/>
    <w:rsid w:val="00B16130"/>
    <w:rsid w:val="00B519BD"/>
    <w:rsid w:val="00B61BE5"/>
    <w:rsid w:val="00B86E81"/>
    <w:rsid w:val="00BD5430"/>
    <w:rsid w:val="00BF3FF5"/>
    <w:rsid w:val="00C11340"/>
    <w:rsid w:val="00C24B5D"/>
    <w:rsid w:val="00C57E53"/>
    <w:rsid w:val="00C65117"/>
    <w:rsid w:val="00C65F62"/>
    <w:rsid w:val="00C77140"/>
    <w:rsid w:val="00C8291A"/>
    <w:rsid w:val="00C91BA9"/>
    <w:rsid w:val="00CD2B10"/>
    <w:rsid w:val="00CD2F05"/>
    <w:rsid w:val="00CE3C59"/>
    <w:rsid w:val="00CE4F67"/>
    <w:rsid w:val="00CF7AD3"/>
    <w:rsid w:val="00D213DF"/>
    <w:rsid w:val="00D236BF"/>
    <w:rsid w:val="00D37F75"/>
    <w:rsid w:val="00D42456"/>
    <w:rsid w:val="00D63656"/>
    <w:rsid w:val="00D8127A"/>
    <w:rsid w:val="00DC334A"/>
    <w:rsid w:val="00DD5E31"/>
    <w:rsid w:val="00DD6994"/>
    <w:rsid w:val="00DF1760"/>
    <w:rsid w:val="00DF54B9"/>
    <w:rsid w:val="00E17F6B"/>
    <w:rsid w:val="00E20DC2"/>
    <w:rsid w:val="00E32760"/>
    <w:rsid w:val="00E4422B"/>
    <w:rsid w:val="00EA7EFB"/>
    <w:rsid w:val="00F03B4B"/>
    <w:rsid w:val="00F04E6E"/>
    <w:rsid w:val="00F145D5"/>
    <w:rsid w:val="00F5721A"/>
    <w:rsid w:val="00F762B1"/>
    <w:rsid w:val="00FA2F7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140"/>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C77140"/>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C77140"/>
    <w:rPr>
      <w:rFonts w:ascii="Arial" w:eastAsia="Times New Roman" w:hAnsi="Arial" w:cs="Arial"/>
      <w:b/>
      <w:bCs/>
      <w:sz w:val="20"/>
      <w:szCs w:val="24"/>
      <w:lang w:val="it-IT" w:eastAsia="it-IT"/>
    </w:rPr>
  </w:style>
  <w:style w:type="paragraph" w:styleId="Titel">
    <w:name w:val="Title"/>
    <w:basedOn w:val="Standard"/>
    <w:link w:val="TitelZchn"/>
    <w:qFormat/>
    <w:rsid w:val="00C77140"/>
    <w:pPr>
      <w:widowControl w:val="0"/>
      <w:snapToGrid w:val="0"/>
      <w:jc w:val="center"/>
    </w:pPr>
    <w:rPr>
      <w:sz w:val="56"/>
      <w:szCs w:val="20"/>
    </w:rPr>
  </w:style>
  <w:style w:type="character" w:customStyle="1" w:styleId="TitelZchn">
    <w:name w:val="Titel Zchn"/>
    <w:basedOn w:val="Absatz-Standardschriftart"/>
    <w:link w:val="Titel"/>
    <w:rsid w:val="00C77140"/>
    <w:rPr>
      <w:rFonts w:ascii="Times New Roman" w:eastAsia="Times New Roman" w:hAnsi="Times New Roman" w:cs="Times New Roman"/>
      <w:sz w:val="56"/>
      <w:szCs w:val="20"/>
      <w:lang w:val="it-IT" w:eastAsia="it-IT"/>
    </w:rPr>
  </w:style>
  <w:style w:type="paragraph" w:styleId="Textkrper">
    <w:name w:val="Body Text"/>
    <w:basedOn w:val="Standard"/>
    <w:link w:val="TextkrperZchn"/>
    <w:semiHidden/>
    <w:unhideWhenUsed/>
    <w:rsid w:val="00C77140"/>
    <w:pPr>
      <w:widowControl w:val="0"/>
      <w:snapToGrid w:val="0"/>
    </w:pPr>
    <w:rPr>
      <w:sz w:val="16"/>
      <w:szCs w:val="20"/>
    </w:rPr>
  </w:style>
  <w:style w:type="character" w:customStyle="1" w:styleId="TextkrperZchn">
    <w:name w:val="Textkörper Zchn"/>
    <w:basedOn w:val="Absatz-Standardschriftart"/>
    <w:link w:val="Textkrper"/>
    <w:semiHidden/>
    <w:rsid w:val="00C77140"/>
    <w:rPr>
      <w:rFonts w:ascii="Times New Roman" w:eastAsia="Times New Roman" w:hAnsi="Times New Roman" w:cs="Times New Roman"/>
      <w:sz w:val="16"/>
      <w:szCs w:val="20"/>
      <w:lang w:val="it-IT" w:eastAsia="it-IT"/>
    </w:rPr>
  </w:style>
  <w:style w:type="paragraph" w:customStyle="1" w:styleId="CM3">
    <w:name w:val="CM3"/>
    <w:basedOn w:val="Standard"/>
    <w:next w:val="Standard"/>
    <w:uiPriority w:val="99"/>
    <w:rsid w:val="00C77140"/>
    <w:pPr>
      <w:widowControl w:val="0"/>
      <w:autoSpaceDE w:val="0"/>
      <w:autoSpaceDN w:val="0"/>
      <w:adjustRightInd w:val="0"/>
    </w:pPr>
    <w:rPr>
      <w:rFonts w:ascii="Arial" w:hAnsi="Arial" w:cs="Arial"/>
    </w:rPr>
  </w:style>
  <w:style w:type="character" w:styleId="Hyperlink">
    <w:name w:val="Hyperlink"/>
    <w:basedOn w:val="Absatz-Standardschriftart"/>
    <w:uiPriority w:val="99"/>
    <w:semiHidden/>
    <w:unhideWhenUsed/>
    <w:rsid w:val="00C77140"/>
    <w:rPr>
      <w:color w:val="0000FF"/>
      <w:u w:val="single"/>
    </w:rPr>
  </w:style>
  <w:style w:type="paragraph" w:styleId="Sprechblasentext">
    <w:name w:val="Balloon Text"/>
    <w:basedOn w:val="Standard"/>
    <w:link w:val="SprechblasentextZchn"/>
    <w:uiPriority w:val="99"/>
    <w:semiHidden/>
    <w:unhideWhenUsed/>
    <w:rsid w:val="00C771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140"/>
    <w:rPr>
      <w:rFonts w:ascii="Tahoma" w:eastAsia="Times New Roman" w:hAnsi="Tahoma" w:cs="Tahoma"/>
      <w:sz w:val="16"/>
      <w:szCs w:val="16"/>
      <w:lang w:val="it-IT" w:eastAsia="it-IT"/>
    </w:rPr>
  </w:style>
  <w:style w:type="paragraph" w:styleId="Kopfzeile">
    <w:name w:val="header"/>
    <w:basedOn w:val="Standard"/>
    <w:link w:val="KopfzeileZchn"/>
    <w:uiPriority w:val="99"/>
    <w:unhideWhenUsed/>
    <w:rsid w:val="005E078B"/>
    <w:pPr>
      <w:tabs>
        <w:tab w:val="center" w:pos="4536"/>
        <w:tab w:val="right" w:pos="9072"/>
      </w:tabs>
    </w:pPr>
  </w:style>
  <w:style w:type="character" w:customStyle="1" w:styleId="KopfzeileZchn">
    <w:name w:val="Kopfzeile Zchn"/>
    <w:basedOn w:val="Absatz-Standardschriftart"/>
    <w:link w:val="Kopfzeile"/>
    <w:uiPriority w:val="99"/>
    <w:rsid w:val="005E078B"/>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5E078B"/>
    <w:pPr>
      <w:tabs>
        <w:tab w:val="center" w:pos="4536"/>
        <w:tab w:val="right" w:pos="9072"/>
      </w:tabs>
    </w:pPr>
  </w:style>
  <w:style w:type="character" w:customStyle="1" w:styleId="FuzeileZchn">
    <w:name w:val="Fußzeile Zchn"/>
    <w:basedOn w:val="Absatz-Standardschriftart"/>
    <w:link w:val="Fuzeile"/>
    <w:uiPriority w:val="99"/>
    <w:rsid w:val="005E078B"/>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197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140"/>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C77140"/>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C77140"/>
    <w:rPr>
      <w:rFonts w:ascii="Arial" w:eastAsia="Times New Roman" w:hAnsi="Arial" w:cs="Arial"/>
      <w:b/>
      <w:bCs/>
      <w:sz w:val="20"/>
      <w:szCs w:val="24"/>
      <w:lang w:val="it-IT" w:eastAsia="it-IT"/>
    </w:rPr>
  </w:style>
  <w:style w:type="paragraph" w:styleId="Titel">
    <w:name w:val="Title"/>
    <w:basedOn w:val="Standard"/>
    <w:link w:val="TitelZchn"/>
    <w:qFormat/>
    <w:rsid w:val="00C77140"/>
    <w:pPr>
      <w:widowControl w:val="0"/>
      <w:snapToGrid w:val="0"/>
      <w:jc w:val="center"/>
    </w:pPr>
    <w:rPr>
      <w:sz w:val="56"/>
      <w:szCs w:val="20"/>
    </w:rPr>
  </w:style>
  <w:style w:type="character" w:customStyle="1" w:styleId="TitelZchn">
    <w:name w:val="Titel Zchn"/>
    <w:basedOn w:val="Absatz-Standardschriftart"/>
    <w:link w:val="Titel"/>
    <w:rsid w:val="00C77140"/>
    <w:rPr>
      <w:rFonts w:ascii="Times New Roman" w:eastAsia="Times New Roman" w:hAnsi="Times New Roman" w:cs="Times New Roman"/>
      <w:sz w:val="56"/>
      <w:szCs w:val="20"/>
      <w:lang w:val="it-IT" w:eastAsia="it-IT"/>
    </w:rPr>
  </w:style>
  <w:style w:type="paragraph" w:styleId="Textkrper">
    <w:name w:val="Body Text"/>
    <w:basedOn w:val="Standard"/>
    <w:link w:val="TextkrperZchn"/>
    <w:semiHidden/>
    <w:unhideWhenUsed/>
    <w:rsid w:val="00C77140"/>
    <w:pPr>
      <w:widowControl w:val="0"/>
      <w:snapToGrid w:val="0"/>
    </w:pPr>
    <w:rPr>
      <w:sz w:val="16"/>
      <w:szCs w:val="20"/>
    </w:rPr>
  </w:style>
  <w:style w:type="character" w:customStyle="1" w:styleId="TextkrperZchn">
    <w:name w:val="Textkörper Zchn"/>
    <w:basedOn w:val="Absatz-Standardschriftart"/>
    <w:link w:val="Textkrper"/>
    <w:semiHidden/>
    <w:rsid w:val="00C77140"/>
    <w:rPr>
      <w:rFonts w:ascii="Times New Roman" w:eastAsia="Times New Roman" w:hAnsi="Times New Roman" w:cs="Times New Roman"/>
      <w:sz w:val="16"/>
      <w:szCs w:val="20"/>
      <w:lang w:val="it-IT" w:eastAsia="it-IT"/>
    </w:rPr>
  </w:style>
  <w:style w:type="paragraph" w:customStyle="1" w:styleId="CM3">
    <w:name w:val="CM3"/>
    <w:basedOn w:val="Standard"/>
    <w:next w:val="Standard"/>
    <w:uiPriority w:val="99"/>
    <w:rsid w:val="00C77140"/>
    <w:pPr>
      <w:widowControl w:val="0"/>
      <w:autoSpaceDE w:val="0"/>
      <w:autoSpaceDN w:val="0"/>
      <w:adjustRightInd w:val="0"/>
    </w:pPr>
    <w:rPr>
      <w:rFonts w:ascii="Arial" w:hAnsi="Arial" w:cs="Arial"/>
    </w:rPr>
  </w:style>
  <w:style w:type="character" w:styleId="Hyperlink">
    <w:name w:val="Hyperlink"/>
    <w:basedOn w:val="Absatz-Standardschriftart"/>
    <w:uiPriority w:val="99"/>
    <w:semiHidden/>
    <w:unhideWhenUsed/>
    <w:rsid w:val="00C77140"/>
    <w:rPr>
      <w:color w:val="0000FF"/>
      <w:u w:val="single"/>
    </w:rPr>
  </w:style>
  <w:style w:type="paragraph" w:styleId="Sprechblasentext">
    <w:name w:val="Balloon Text"/>
    <w:basedOn w:val="Standard"/>
    <w:link w:val="SprechblasentextZchn"/>
    <w:uiPriority w:val="99"/>
    <w:semiHidden/>
    <w:unhideWhenUsed/>
    <w:rsid w:val="00C771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140"/>
    <w:rPr>
      <w:rFonts w:ascii="Tahoma" w:eastAsia="Times New Roman" w:hAnsi="Tahoma" w:cs="Tahoma"/>
      <w:sz w:val="16"/>
      <w:szCs w:val="16"/>
      <w:lang w:val="it-IT" w:eastAsia="it-IT"/>
    </w:rPr>
  </w:style>
  <w:style w:type="paragraph" w:styleId="Kopfzeile">
    <w:name w:val="header"/>
    <w:basedOn w:val="Standard"/>
    <w:link w:val="KopfzeileZchn"/>
    <w:uiPriority w:val="99"/>
    <w:unhideWhenUsed/>
    <w:rsid w:val="005E078B"/>
    <w:pPr>
      <w:tabs>
        <w:tab w:val="center" w:pos="4536"/>
        <w:tab w:val="right" w:pos="9072"/>
      </w:tabs>
    </w:pPr>
  </w:style>
  <w:style w:type="character" w:customStyle="1" w:styleId="KopfzeileZchn">
    <w:name w:val="Kopfzeile Zchn"/>
    <w:basedOn w:val="Absatz-Standardschriftart"/>
    <w:link w:val="Kopfzeile"/>
    <w:uiPriority w:val="99"/>
    <w:rsid w:val="005E078B"/>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5E078B"/>
    <w:pPr>
      <w:tabs>
        <w:tab w:val="center" w:pos="4536"/>
        <w:tab w:val="right" w:pos="9072"/>
      </w:tabs>
    </w:pPr>
  </w:style>
  <w:style w:type="character" w:customStyle="1" w:styleId="FuzeileZchn">
    <w:name w:val="Fußzeile Zchn"/>
    <w:basedOn w:val="Absatz-Standardschriftart"/>
    <w:link w:val="Fuzeile"/>
    <w:uiPriority w:val="99"/>
    <w:rsid w:val="005E078B"/>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197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899">
      <w:bodyDiv w:val="1"/>
      <w:marLeft w:val="0"/>
      <w:marRight w:val="0"/>
      <w:marTop w:val="0"/>
      <w:marBottom w:val="0"/>
      <w:divBdr>
        <w:top w:val="none" w:sz="0" w:space="0" w:color="auto"/>
        <w:left w:val="none" w:sz="0" w:space="0" w:color="auto"/>
        <w:bottom w:val="none" w:sz="0" w:space="0" w:color="auto"/>
        <w:right w:val="none" w:sz="0" w:space="0" w:color="auto"/>
      </w:divBdr>
    </w:div>
    <w:div w:id="1084956937">
      <w:bodyDiv w:val="1"/>
      <w:marLeft w:val="0"/>
      <w:marRight w:val="0"/>
      <w:marTop w:val="0"/>
      <w:marBottom w:val="0"/>
      <w:divBdr>
        <w:top w:val="none" w:sz="0" w:space="0" w:color="auto"/>
        <w:left w:val="none" w:sz="0" w:space="0" w:color="auto"/>
        <w:bottom w:val="none" w:sz="0" w:space="0" w:color="auto"/>
        <w:right w:val="none" w:sz="0" w:space="0" w:color="auto"/>
      </w:divBdr>
    </w:div>
    <w:div w:id="1122042867">
      <w:bodyDiv w:val="1"/>
      <w:marLeft w:val="0"/>
      <w:marRight w:val="0"/>
      <w:marTop w:val="0"/>
      <w:marBottom w:val="0"/>
      <w:divBdr>
        <w:top w:val="none" w:sz="0" w:space="0" w:color="auto"/>
        <w:left w:val="none" w:sz="0" w:space="0" w:color="auto"/>
        <w:bottom w:val="none" w:sz="0" w:space="0" w:color="auto"/>
        <w:right w:val="none" w:sz="0" w:space="0" w:color="auto"/>
      </w:divBdr>
    </w:div>
    <w:div w:id="1131097594">
      <w:bodyDiv w:val="1"/>
      <w:marLeft w:val="0"/>
      <w:marRight w:val="0"/>
      <w:marTop w:val="0"/>
      <w:marBottom w:val="0"/>
      <w:divBdr>
        <w:top w:val="none" w:sz="0" w:space="0" w:color="auto"/>
        <w:left w:val="none" w:sz="0" w:space="0" w:color="auto"/>
        <w:bottom w:val="none" w:sz="0" w:space="0" w:color="auto"/>
        <w:right w:val="none" w:sz="0" w:space="0" w:color="auto"/>
      </w:divBdr>
    </w:div>
    <w:div w:id="1237588499">
      <w:bodyDiv w:val="1"/>
      <w:marLeft w:val="0"/>
      <w:marRight w:val="0"/>
      <w:marTop w:val="0"/>
      <w:marBottom w:val="0"/>
      <w:divBdr>
        <w:top w:val="none" w:sz="0" w:space="0" w:color="auto"/>
        <w:left w:val="none" w:sz="0" w:space="0" w:color="auto"/>
        <w:bottom w:val="none" w:sz="0" w:space="0" w:color="auto"/>
        <w:right w:val="none" w:sz="0" w:space="0" w:color="auto"/>
      </w:divBdr>
      <w:divsChild>
        <w:div w:id="652104002">
          <w:marLeft w:val="0"/>
          <w:marRight w:val="0"/>
          <w:marTop w:val="0"/>
          <w:marBottom w:val="0"/>
          <w:divBdr>
            <w:top w:val="none" w:sz="0" w:space="0" w:color="auto"/>
            <w:left w:val="none" w:sz="0" w:space="0" w:color="auto"/>
            <w:bottom w:val="none" w:sz="0" w:space="0" w:color="auto"/>
            <w:right w:val="none" w:sz="0" w:space="0" w:color="auto"/>
          </w:divBdr>
        </w:div>
        <w:div w:id="2039161817">
          <w:marLeft w:val="0"/>
          <w:marRight w:val="0"/>
          <w:marTop w:val="0"/>
          <w:marBottom w:val="0"/>
          <w:divBdr>
            <w:top w:val="none" w:sz="0" w:space="0" w:color="auto"/>
            <w:left w:val="none" w:sz="0" w:space="0" w:color="auto"/>
            <w:bottom w:val="none" w:sz="0" w:space="0" w:color="auto"/>
            <w:right w:val="none" w:sz="0" w:space="0" w:color="auto"/>
          </w:divBdr>
          <w:divsChild>
            <w:div w:id="1341738753">
              <w:marLeft w:val="0"/>
              <w:marRight w:val="0"/>
              <w:marTop w:val="0"/>
              <w:marBottom w:val="0"/>
              <w:divBdr>
                <w:top w:val="none" w:sz="0" w:space="0" w:color="auto"/>
                <w:left w:val="none" w:sz="0" w:space="0" w:color="auto"/>
                <w:bottom w:val="none" w:sz="0" w:space="0" w:color="auto"/>
                <w:right w:val="none" w:sz="0" w:space="0" w:color="auto"/>
              </w:divBdr>
              <w:divsChild>
                <w:div w:id="116804108">
                  <w:marLeft w:val="0"/>
                  <w:marRight w:val="0"/>
                  <w:marTop w:val="0"/>
                  <w:marBottom w:val="0"/>
                  <w:divBdr>
                    <w:top w:val="none" w:sz="0" w:space="0" w:color="auto"/>
                    <w:left w:val="none" w:sz="0" w:space="0" w:color="auto"/>
                    <w:bottom w:val="none" w:sz="0" w:space="0" w:color="auto"/>
                    <w:right w:val="none" w:sz="0" w:space="0" w:color="auto"/>
                  </w:divBdr>
                  <w:divsChild>
                    <w:div w:id="1881046185">
                      <w:marLeft w:val="0"/>
                      <w:marRight w:val="0"/>
                      <w:marTop w:val="0"/>
                      <w:marBottom w:val="0"/>
                      <w:divBdr>
                        <w:top w:val="none" w:sz="0" w:space="0" w:color="auto"/>
                        <w:left w:val="none" w:sz="0" w:space="0" w:color="auto"/>
                        <w:bottom w:val="none" w:sz="0" w:space="0" w:color="auto"/>
                        <w:right w:val="none" w:sz="0" w:space="0" w:color="auto"/>
                      </w:divBdr>
                      <w:divsChild>
                        <w:div w:id="1578325695">
                          <w:marLeft w:val="0"/>
                          <w:marRight w:val="0"/>
                          <w:marTop w:val="0"/>
                          <w:marBottom w:val="0"/>
                          <w:divBdr>
                            <w:top w:val="none" w:sz="0" w:space="0" w:color="auto"/>
                            <w:left w:val="none" w:sz="0" w:space="0" w:color="auto"/>
                            <w:bottom w:val="none" w:sz="0" w:space="0" w:color="auto"/>
                            <w:right w:val="none" w:sz="0" w:space="0" w:color="auto"/>
                          </w:divBdr>
                          <w:divsChild>
                            <w:div w:id="19123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922439">
      <w:bodyDiv w:val="1"/>
      <w:marLeft w:val="0"/>
      <w:marRight w:val="0"/>
      <w:marTop w:val="0"/>
      <w:marBottom w:val="0"/>
      <w:divBdr>
        <w:top w:val="none" w:sz="0" w:space="0" w:color="auto"/>
        <w:left w:val="none" w:sz="0" w:space="0" w:color="auto"/>
        <w:bottom w:val="none" w:sz="0" w:space="0" w:color="auto"/>
        <w:right w:val="none" w:sz="0" w:space="0" w:color="auto"/>
      </w:divBdr>
    </w:div>
    <w:div w:id="1813910168">
      <w:bodyDiv w:val="1"/>
      <w:marLeft w:val="0"/>
      <w:marRight w:val="0"/>
      <w:marTop w:val="0"/>
      <w:marBottom w:val="0"/>
      <w:divBdr>
        <w:top w:val="none" w:sz="0" w:space="0" w:color="auto"/>
        <w:left w:val="none" w:sz="0" w:space="0" w:color="auto"/>
        <w:bottom w:val="none" w:sz="0" w:space="0" w:color="auto"/>
        <w:right w:val="none" w:sz="0" w:space="0" w:color="auto"/>
      </w:divBdr>
      <w:divsChild>
        <w:div w:id="1871185133">
          <w:marLeft w:val="0"/>
          <w:marRight w:val="0"/>
          <w:marTop w:val="0"/>
          <w:marBottom w:val="0"/>
          <w:divBdr>
            <w:top w:val="none" w:sz="0" w:space="0" w:color="auto"/>
            <w:left w:val="none" w:sz="0" w:space="0" w:color="auto"/>
            <w:bottom w:val="none" w:sz="0" w:space="0" w:color="auto"/>
            <w:right w:val="none" w:sz="0" w:space="0" w:color="auto"/>
          </w:divBdr>
        </w:div>
        <w:div w:id="112293088">
          <w:marLeft w:val="0"/>
          <w:marRight w:val="0"/>
          <w:marTop w:val="0"/>
          <w:marBottom w:val="0"/>
          <w:divBdr>
            <w:top w:val="none" w:sz="0" w:space="0" w:color="auto"/>
            <w:left w:val="none" w:sz="0" w:space="0" w:color="auto"/>
            <w:bottom w:val="none" w:sz="0" w:space="0" w:color="auto"/>
            <w:right w:val="none" w:sz="0" w:space="0" w:color="auto"/>
          </w:divBdr>
          <w:divsChild>
            <w:div w:id="1751922458">
              <w:marLeft w:val="0"/>
              <w:marRight w:val="0"/>
              <w:marTop w:val="0"/>
              <w:marBottom w:val="0"/>
              <w:divBdr>
                <w:top w:val="none" w:sz="0" w:space="0" w:color="auto"/>
                <w:left w:val="none" w:sz="0" w:space="0" w:color="auto"/>
                <w:bottom w:val="none" w:sz="0" w:space="0" w:color="auto"/>
                <w:right w:val="none" w:sz="0" w:space="0" w:color="auto"/>
              </w:divBdr>
              <w:divsChild>
                <w:div w:id="786699391">
                  <w:marLeft w:val="0"/>
                  <w:marRight w:val="0"/>
                  <w:marTop w:val="0"/>
                  <w:marBottom w:val="0"/>
                  <w:divBdr>
                    <w:top w:val="none" w:sz="0" w:space="0" w:color="auto"/>
                    <w:left w:val="none" w:sz="0" w:space="0" w:color="auto"/>
                    <w:bottom w:val="none" w:sz="0" w:space="0" w:color="auto"/>
                    <w:right w:val="none" w:sz="0" w:space="0" w:color="auto"/>
                  </w:divBdr>
                  <w:divsChild>
                    <w:div w:id="1962496280">
                      <w:marLeft w:val="0"/>
                      <w:marRight w:val="0"/>
                      <w:marTop w:val="0"/>
                      <w:marBottom w:val="0"/>
                      <w:divBdr>
                        <w:top w:val="none" w:sz="0" w:space="0" w:color="auto"/>
                        <w:left w:val="none" w:sz="0" w:space="0" w:color="auto"/>
                        <w:bottom w:val="none" w:sz="0" w:space="0" w:color="auto"/>
                        <w:right w:val="none" w:sz="0" w:space="0" w:color="auto"/>
                      </w:divBdr>
                      <w:divsChild>
                        <w:div w:id="2075198404">
                          <w:marLeft w:val="0"/>
                          <w:marRight w:val="0"/>
                          <w:marTop w:val="0"/>
                          <w:marBottom w:val="0"/>
                          <w:divBdr>
                            <w:top w:val="none" w:sz="0" w:space="0" w:color="auto"/>
                            <w:left w:val="none" w:sz="0" w:space="0" w:color="auto"/>
                            <w:bottom w:val="none" w:sz="0" w:space="0" w:color="auto"/>
                            <w:right w:val="none" w:sz="0" w:space="0" w:color="auto"/>
                          </w:divBdr>
                          <w:divsChild>
                            <w:div w:id="279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949522">
      <w:bodyDiv w:val="1"/>
      <w:marLeft w:val="0"/>
      <w:marRight w:val="0"/>
      <w:marTop w:val="0"/>
      <w:marBottom w:val="0"/>
      <w:divBdr>
        <w:top w:val="none" w:sz="0" w:space="0" w:color="auto"/>
        <w:left w:val="none" w:sz="0" w:space="0" w:color="auto"/>
        <w:bottom w:val="none" w:sz="0" w:space="0" w:color="auto"/>
        <w:right w:val="none" w:sz="0" w:space="0" w:color="auto"/>
      </w:divBdr>
      <w:divsChild>
        <w:div w:id="1208025907">
          <w:marLeft w:val="0"/>
          <w:marRight w:val="0"/>
          <w:marTop w:val="0"/>
          <w:marBottom w:val="0"/>
          <w:divBdr>
            <w:top w:val="none" w:sz="0" w:space="0" w:color="auto"/>
            <w:left w:val="none" w:sz="0" w:space="0" w:color="auto"/>
            <w:bottom w:val="none" w:sz="0" w:space="0" w:color="auto"/>
            <w:right w:val="none" w:sz="0" w:space="0" w:color="auto"/>
          </w:divBdr>
          <w:divsChild>
            <w:div w:id="1824396485">
              <w:marLeft w:val="0"/>
              <w:marRight w:val="0"/>
              <w:marTop w:val="0"/>
              <w:marBottom w:val="0"/>
              <w:divBdr>
                <w:top w:val="none" w:sz="0" w:space="0" w:color="auto"/>
                <w:left w:val="none" w:sz="0" w:space="0" w:color="auto"/>
                <w:bottom w:val="none" w:sz="0" w:space="0" w:color="auto"/>
                <w:right w:val="none" w:sz="0" w:space="0" w:color="auto"/>
              </w:divBdr>
              <w:divsChild>
                <w:div w:id="668606002">
                  <w:marLeft w:val="0"/>
                  <w:marRight w:val="0"/>
                  <w:marTop w:val="0"/>
                  <w:marBottom w:val="0"/>
                  <w:divBdr>
                    <w:top w:val="none" w:sz="0" w:space="0" w:color="auto"/>
                    <w:left w:val="none" w:sz="0" w:space="0" w:color="auto"/>
                    <w:bottom w:val="none" w:sz="0" w:space="0" w:color="auto"/>
                    <w:right w:val="none" w:sz="0" w:space="0" w:color="auto"/>
                  </w:divBdr>
                  <w:divsChild>
                    <w:div w:id="5265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3388">
          <w:marLeft w:val="0"/>
          <w:marRight w:val="0"/>
          <w:marTop w:val="0"/>
          <w:marBottom w:val="0"/>
          <w:divBdr>
            <w:top w:val="none" w:sz="0" w:space="0" w:color="auto"/>
            <w:left w:val="none" w:sz="0" w:space="0" w:color="auto"/>
            <w:bottom w:val="none" w:sz="0" w:space="0" w:color="auto"/>
            <w:right w:val="none" w:sz="0" w:space="0" w:color="auto"/>
          </w:divBdr>
        </w:div>
        <w:div w:id="1517231486">
          <w:marLeft w:val="0"/>
          <w:marRight w:val="0"/>
          <w:marTop w:val="0"/>
          <w:marBottom w:val="0"/>
          <w:divBdr>
            <w:top w:val="none" w:sz="0" w:space="0" w:color="auto"/>
            <w:left w:val="none" w:sz="0" w:space="0" w:color="auto"/>
            <w:bottom w:val="none" w:sz="0" w:space="0" w:color="auto"/>
            <w:right w:val="none" w:sz="0" w:space="0" w:color="auto"/>
          </w:divBdr>
          <w:divsChild>
            <w:div w:id="588345841">
              <w:marLeft w:val="0"/>
              <w:marRight w:val="0"/>
              <w:marTop w:val="0"/>
              <w:marBottom w:val="0"/>
              <w:divBdr>
                <w:top w:val="none" w:sz="0" w:space="0" w:color="auto"/>
                <w:left w:val="none" w:sz="0" w:space="0" w:color="auto"/>
                <w:bottom w:val="none" w:sz="0" w:space="0" w:color="auto"/>
                <w:right w:val="none" w:sz="0" w:space="0" w:color="auto"/>
              </w:divBdr>
              <w:divsChild>
                <w:div w:id="374163508">
                  <w:marLeft w:val="0"/>
                  <w:marRight w:val="0"/>
                  <w:marTop w:val="0"/>
                  <w:marBottom w:val="0"/>
                  <w:divBdr>
                    <w:top w:val="none" w:sz="0" w:space="0" w:color="auto"/>
                    <w:left w:val="none" w:sz="0" w:space="0" w:color="auto"/>
                    <w:bottom w:val="none" w:sz="0" w:space="0" w:color="auto"/>
                    <w:right w:val="none" w:sz="0" w:space="0" w:color="auto"/>
                  </w:divBdr>
                  <w:divsChild>
                    <w:div w:id="762187644">
                      <w:marLeft w:val="0"/>
                      <w:marRight w:val="0"/>
                      <w:marTop w:val="0"/>
                      <w:marBottom w:val="0"/>
                      <w:divBdr>
                        <w:top w:val="none" w:sz="0" w:space="0" w:color="auto"/>
                        <w:left w:val="none" w:sz="0" w:space="0" w:color="auto"/>
                        <w:bottom w:val="none" w:sz="0" w:space="0" w:color="auto"/>
                        <w:right w:val="none" w:sz="0" w:space="0" w:color="auto"/>
                      </w:divBdr>
                      <w:divsChild>
                        <w:div w:id="750855839">
                          <w:marLeft w:val="0"/>
                          <w:marRight w:val="0"/>
                          <w:marTop w:val="0"/>
                          <w:marBottom w:val="0"/>
                          <w:divBdr>
                            <w:top w:val="none" w:sz="0" w:space="0" w:color="auto"/>
                            <w:left w:val="none" w:sz="0" w:space="0" w:color="auto"/>
                            <w:bottom w:val="none" w:sz="0" w:space="0" w:color="auto"/>
                            <w:right w:val="none" w:sz="0" w:space="0" w:color="auto"/>
                          </w:divBdr>
                          <w:divsChild>
                            <w:div w:id="21018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laniven@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r\AppData\Roaming\Microsoft\Templates\A5%20-%20sch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1193-7992-4276-B3E0-0A8A97F8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A5 - schmal</Template>
  <TotalTime>0</TotalTime>
  <Pages>1</Pages>
  <Words>4107</Words>
  <Characters>25879</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Georg</cp:lastModifiedBy>
  <cp:revision>86</cp:revision>
  <cp:lastPrinted>2016-12-07T18:49:00Z</cp:lastPrinted>
  <dcterms:created xsi:type="dcterms:W3CDTF">2016-12-02T16:20:00Z</dcterms:created>
  <dcterms:modified xsi:type="dcterms:W3CDTF">2016-12-07T18:50:00Z</dcterms:modified>
</cp:coreProperties>
</file>