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BC" w:rsidRPr="006F32A5" w:rsidRDefault="00595DBC" w:rsidP="00595DBC">
      <w:pPr>
        <w:pStyle w:val="Titel"/>
        <w:rPr>
          <w:spacing w:val="-6"/>
          <w:sz w:val="72"/>
          <w:szCs w:val="72"/>
          <w:lang w:val="de-DE"/>
        </w:rPr>
      </w:pPr>
      <w:r w:rsidRPr="006F32A5">
        <w:rPr>
          <w:spacing w:val="-6"/>
          <w:sz w:val="72"/>
          <w:szCs w:val="72"/>
          <w:lang w:val="de-DE"/>
        </w:rPr>
        <w:t>Familia  Comboniana</w:t>
      </w:r>
    </w:p>
    <w:p w:rsidR="00595DBC" w:rsidRPr="006F32A5" w:rsidRDefault="00595DBC" w:rsidP="00595DBC">
      <w:pPr>
        <w:jc w:val="both"/>
        <w:rPr>
          <w:lang w:val="de-DE"/>
        </w:rPr>
      </w:pPr>
    </w:p>
    <w:p w:rsidR="006F32A5" w:rsidRDefault="006F32A5" w:rsidP="00AF1A0B">
      <w:pPr>
        <w:pStyle w:val="Textkrper"/>
        <w:pBdr>
          <w:top w:val="single" w:sz="6" w:space="4" w:color="auto"/>
          <w:bottom w:val="single" w:sz="6" w:space="4" w:color="auto"/>
        </w:pBdr>
        <w:ind w:left="-113"/>
        <w:jc w:val="center"/>
        <w:rPr>
          <w:w w:val="103"/>
          <w:sz w:val="18"/>
          <w:szCs w:val="18"/>
          <w:lang w:val="de-DE"/>
        </w:rPr>
      </w:pPr>
      <w:r>
        <w:rPr>
          <w:w w:val="103"/>
          <w:sz w:val="18"/>
          <w:szCs w:val="18"/>
          <w:lang w:val="de-DE"/>
        </w:rPr>
        <w:t>MONATSNACHRICHTEN DER COMBONI-MISSIONARE VOM HERZEN JESU</w:t>
      </w:r>
    </w:p>
    <w:p w:rsidR="00595DBC" w:rsidRPr="006F32A5" w:rsidRDefault="00595DBC" w:rsidP="00595DBC">
      <w:pPr>
        <w:jc w:val="both"/>
        <w:rPr>
          <w:lang w:val="de-DE"/>
        </w:rPr>
      </w:pPr>
    </w:p>
    <w:p w:rsidR="00595DBC" w:rsidRPr="006F32A5" w:rsidRDefault="00595DBC" w:rsidP="00EA2460">
      <w:pPr>
        <w:tabs>
          <w:tab w:val="left" w:pos="4820"/>
        </w:tabs>
        <w:jc w:val="center"/>
        <w:rPr>
          <w:lang w:val="de-DE"/>
        </w:rPr>
      </w:pPr>
      <w:r w:rsidRPr="006F32A5">
        <w:rPr>
          <w:b/>
          <w:lang w:val="de-DE"/>
        </w:rPr>
        <w:t>760</w:t>
      </w:r>
      <w:r w:rsidR="00EA2460">
        <w:rPr>
          <w:b/>
          <w:lang w:val="de-DE"/>
        </w:rPr>
        <w:t xml:space="preserve">   </w:t>
      </w:r>
      <w:r w:rsidR="00EA2460">
        <w:rPr>
          <w:b/>
          <w:lang w:val="de-DE"/>
        </w:rPr>
        <w:tab/>
      </w:r>
      <w:r w:rsidRPr="006F32A5">
        <w:rPr>
          <w:b/>
          <w:lang w:val="de-DE"/>
        </w:rPr>
        <w:t>Feb</w:t>
      </w:r>
      <w:r w:rsidR="00B44BB5" w:rsidRPr="006F32A5">
        <w:rPr>
          <w:b/>
          <w:lang w:val="de-DE"/>
        </w:rPr>
        <w:t>ruar</w:t>
      </w:r>
      <w:r w:rsidRPr="006F32A5">
        <w:rPr>
          <w:b/>
          <w:lang w:val="de-DE"/>
        </w:rPr>
        <w:t xml:space="preserve"> 2018</w:t>
      </w:r>
    </w:p>
    <w:p w:rsidR="00595DBC" w:rsidRPr="006F32A5" w:rsidRDefault="00595DBC" w:rsidP="00595DBC">
      <w:pPr>
        <w:jc w:val="both"/>
        <w:rPr>
          <w:lang w:val="de-DE"/>
        </w:rPr>
      </w:pPr>
    </w:p>
    <w:p w:rsidR="00595DBC" w:rsidRPr="006F32A5" w:rsidRDefault="00595DBC" w:rsidP="00595DBC">
      <w:pPr>
        <w:jc w:val="both"/>
        <w:rPr>
          <w:lang w:val="de-DE"/>
        </w:rPr>
      </w:pPr>
    </w:p>
    <w:p w:rsidR="00595DBC" w:rsidRPr="006F32A5" w:rsidRDefault="00595DBC" w:rsidP="00595DBC">
      <w:pPr>
        <w:jc w:val="both"/>
        <w:rPr>
          <w:lang w:val="de-DE"/>
        </w:rPr>
      </w:pPr>
    </w:p>
    <w:p w:rsidR="00595DBC" w:rsidRPr="00EA2460" w:rsidRDefault="006F32A5" w:rsidP="006F32A5">
      <w:pPr>
        <w:ind w:firstLine="708"/>
        <w:jc w:val="center"/>
        <w:rPr>
          <w:b/>
          <w:bCs/>
          <w:lang w:val="de-DE"/>
        </w:rPr>
      </w:pPr>
      <w:r w:rsidRPr="00EA2460">
        <w:rPr>
          <w:b/>
          <w:bCs/>
          <w:lang w:val="de-DE"/>
        </w:rPr>
        <w:t>GENERALLEITUNG</w:t>
      </w:r>
    </w:p>
    <w:p w:rsidR="00595DBC" w:rsidRPr="00204A99" w:rsidRDefault="00595DBC" w:rsidP="00595DBC">
      <w:pPr>
        <w:jc w:val="both"/>
        <w:rPr>
          <w:lang w:val="de-DE"/>
        </w:rPr>
      </w:pPr>
    </w:p>
    <w:p w:rsidR="00595DBC" w:rsidRPr="00204A99" w:rsidRDefault="00A427B8" w:rsidP="00AF1A0B">
      <w:pPr>
        <w:ind w:firstLine="284"/>
        <w:jc w:val="both"/>
        <w:rPr>
          <w:lang w:val="de-DE"/>
        </w:rPr>
      </w:pPr>
      <w:r w:rsidRPr="00204A99">
        <w:rPr>
          <w:lang w:val="de-DE"/>
        </w:rPr>
        <w:t>Die Kongregation</w:t>
      </w:r>
      <w:r w:rsidR="00595DBC" w:rsidRPr="00204A99">
        <w:rPr>
          <w:lang w:val="de-DE"/>
        </w:rPr>
        <w:t xml:space="preserve">, </w:t>
      </w:r>
      <w:r w:rsidRPr="00204A99">
        <w:rPr>
          <w:lang w:val="de-DE"/>
        </w:rPr>
        <w:t>der Generalobere und die Mitglieder der G</w:t>
      </w:r>
      <w:r w:rsidRPr="00204A99">
        <w:rPr>
          <w:lang w:val="de-DE"/>
        </w:rPr>
        <w:t>e</w:t>
      </w:r>
      <w:r w:rsidRPr="00204A99">
        <w:rPr>
          <w:lang w:val="de-DE"/>
        </w:rPr>
        <w:t xml:space="preserve">neralleitung </w:t>
      </w:r>
      <w:r w:rsidR="00204A99">
        <w:rPr>
          <w:lang w:val="de-DE"/>
        </w:rPr>
        <w:t>sind</w:t>
      </w:r>
      <w:r w:rsidRPr="00204A99">
        <w:rPr>
          <w:lang w:val="de-DE"/>
        </w:rPr>
        <w:t xml:space="preserve"> </w:t>
      </w:r>
      <w:r w:rsidR="00EF2DA6">
        <w:rPr>
          <w:lang w:val="de-DE"/>
        </w:rPr>
        <w:t>vom</w:t>
      </w:r>
      <w:r w:rsidR="00204A99">
        <w:rPr>
          <w:lang w:val="de-DE"/>
        </w:rPr>
        <w:t xml:space="preserve"> Verlust des </w:t>
      </w:r>
      <w:r w:rsidR="00204A99" w:rsidRPr="00204A99">
        <w:rPr>
          <w:lang w:val="de-DE"/>
        </w:rPr>
        <w:t>Generalassistent</w:t>
      </w:r>
      <w:r w:rsidR="00204A99">
        <w:rPr>
          <w:lang w:val="de-DE"/>
        </w:rPr>
        <w:t>en</w:t>
      </w:r>
      <w:r w:rsidR="00204A99" w:rsidRPr="00204A99">
        <w:rPr>
          <w:lang w:val="de-DE"/>
        </w:rPr>
        <w:t xml:space="preserve"> </w:t>
      </w:r>
      <w:r w:rsidR="00204A99">
        <w:rPr>
          <w:lang w:val="de-DE"/>
        </w:rPr>
        <w:t xml:space="preserve">P. </w:t>
      </w:r>
      <w:r w:rsidR="00204A99" w:rsidRPr="00204A99">
        <w:rPr>
          <w:lang w:val="de-DE"/>
        </w:rPr>
        <w:t>Rogelio Bustos Juárez</w:t>
      </w:r>
      <w:r w:rsidR="00EF2DA6" w:rsidRPr="00EF2DA6">
        <w:rPr>
          <w:lang w:val="de-DE"/>
        </w:rPr>
        <w:t xml:space="preserve"> </w:t>
      </w:r>
      <w:r w:rsidR="00EF2DA6">
        <w:rPr>
          <w:lang w:val="de-DE"/>
        </w:rPr>
        <w:t>zutiefst</w:t>
      </w:r>
      <w:r w:rsidR="00EF2DA6" w:rsidRPr="00204A99">
        <w:rPr>
          <w:lang w:val="de-DE"/>
        </w:rPr>
        <w:t xml:space="preserve"> </w:t>
      </w:r>
      <w:r w:rsidR="00EF2DA6">
        <w:rPr>
          <w:lang w:val="de-DE"/>
        </w:rPr>
        <w:t>betroffen</w:t>
      </w:r>
      <w:r w:rsidR="00204A99" w:rsidRPr="00204A99">
        <w:rPr>
          <w:lang w:val="de-DE"/>
        </w:rPr>
        <w:t xml:space="preserve">, der vorzeitig in León </w:t>
      </w:r>
      <w:r w:rsidR="00204A99">
        <w:rPr>
          <w:lang w:val="de-DE"/>
        </w:rPr>
        <w:t xml:space="preserve">bei </w:t>
      </w:r>
      <w:r w:rsidR="00204A99" w:rsidRPr="00204A99">
        <w:rPr>
          <w:lang w:val="de-DE"/>
        </w:rPr>
        <w:t>seiner Familie verstor</w:t>
      </w:r>
      <w:r w:rsidR="00EF2DA6">
        <w:rPr>
          <w:lang w:val="de-DE"/>
        </w:rPr>
        <w:t>ben ist.</w:t>
      </w:r>
      <w:r w:rsidR="00204A99">
        <w:rPr>
          <w:lang w:val="de-DE"/>
        </w:rPr>
        <w:t xml:space="preserve"> </w:t>
      </w:r>
      <w:r w:rsidR="00EF2DA6">
        <w:rPr>
          <w:lang w:val="de-DE"/>
        </w:rPr>
        <w:t>Vor</w:t>
      </w:r>
      <w:r w:rsidR="00204A99" w:rsidRPr="00204A99">
        <w:rPr>
          <w:lang w:val="de-DE"/>
        </w:rPr>
        <w:t xml:space="preserve"> seinem Besuch der Provinz </w:t>
      </w:r>
      <w:r w:rsidR="00204A99">
        <w:rPr>
          <w:lang w:val="de-DE"/>
        </w:rPr>
        <w:t>Mittelam</w:t>
      </w:r>
      <w:r w:rsidR="00204A99">
        <w:rPr>
          <w:lang w:val="de-DE"/>
        </w:rPr>
        <w:t>e</w:t>
      </w:r>
      <w:r w:rsidR="00204A99">
        <w:rPr>
          <w:lang w:val="de-DE"/>
        </w:rPr>
        <w:t xml:space="preserve">rika </w:t>
      </w:r>
      <w:r w:rsidR="00204A99" w:rsidRPr="00204A99">
        <w:rPr>
          <w:lang w:val="de-DE"/>
        </w:rPr>
        <w:t>(PCA)</w:t>
      </w:r>
      <w:r w:rsidR="00204A99">
        <w:rPr>
          <w:lang w:val="de-DE"/>
        </w:rPr>
        <w:t xml:space="preserve"> </w:t>
      </w:r>
      <w:r w:rsidR="00EF2DA6">
        <w:rPr>
          <w:lang w:val="de-DE"/>
        </w:rPr>
        <w:t>wollte er Weihnachten mit seiner Familie verbringen.</w:t>
      </w:r>
      <w:r w:rsidR="00204A99" w:rsidRPr="00204A99">
        <w:rPr>
          <w:lang w:val="de-DE"/>
        </w:rPr>
        <w:t xml:space="preserve"> </w:t>
      </w:r>
      <w:r w:rsidR="00204A99">
        <w:rPr>
          <w:lang w:val="de-DE"/>
        </w:rPr>
        <w:t>Der Generalrat</w:t>
      </w:r>
      <w:r w:rsidR="00204A99" w:rsidRPr="00204A99">
        <w:rPr>
          <w:lang w:val="de-DE"/>
        </w:rPr>
        <w:t xml:space="preserve"> dankt im Namen </w:t>
      </w:r>
      <w:r w:rsidR="00204A99">
        <w:rPr>
          <w:lang w:val="de-DE"/>
        </w:rPr>
        <w:t>der</w:t>
      </w:r>
      <w:r w:rsidR="00204A99" w:rsidRPr="00204A99">
        <w:rPr>
          <w:lang w:val="de-DE"/>
        </w:rPr>
        <w:t xml:space="preserve"> Mitglieder </w:t>
      </w:r>
      <w:r w:rsidR="00204A99">
        <w:rPr>
          <w:lang w:val="de-DE"/>
        </w:rPr>
        <w:t>der Kongregation</w:t>
      </w:r>
      <w:r w:rsidR="00204A99" w:rsidRPr="00204A99">
        <w:rPr>
          <w:lang w:val="de-DE"/>
        </w:rPr>
        <w:t xml:space="preserve"> allen </w:t>
      </w:r>
      <w:r w:rsidR="00204A99">
        <w:rPr>
          <w:lang w:val="de-DE"/>
        </w:rPr>
        <w:t>Personen</w:t>
      </w:r>
      <w:r w:rsidR="00204A99" w:rsidRPr="00204A99">
        <w:rPr>
          <w:lang w:val="de-DE"/>
        </w:rPr>
        <w:t xml:space="preserve">, </w:t>
      </w:r>
      <w:r w:rsidR="003D6EC8">
        <w:rPr>
          <w:lang w:val="de-DE"/>
        </w:rPr>
        <w:t>die</w:t>
      </w:r>
      <w:r w:rsidR="00204A99" w:rsidRPr="00204A99">
        <w:rPr>
          <w:lang w:val="de-DE"/>
        </w:rPr>
        <w:t xml:space="preserve"> </w:t>
      </w:r>
      <w:r w:rsidR="00BA22D7">
        <w:rPr>
          <w:lang w:val="de-DE"/>
        </w:rPr>
        <w:t xml:space="preserve">uns ihr </w:t>
      </w:r>
      <w:r w:rsidR="00204A99" w:rsidRPr="00204A99">
        <w:rPr>
          <w:lang w:val="de-DE"/>
        </w:rPr>
        <w:t>Beileid</w:t>
      </w:r>
      <w:r w:rsidR="00BA22D7">
        <w:rPr>
          <w:lang w:val="de-DE"/>
        </w:rPr>
        <w:t xml:space="preserve"> au</w:t>
      </w:r>
      <w:r w:rsidR="00204A99" w:rsidRPr="00204A99">
        <w:rPr>
          <w:lang w:val="de-DE"/>
        </w:rPr>
        <w:t>s</w:t>
      </w:r>
      <w:r w:rsidR="00BA22D7">
        <w:rPr>
          <w:lang w:val="de-DE"/>
        </w:rPr>
        <w:t xml:space="preserve">gedrückt und für P. Rogelio und seinen Dienst, </w:t>
      </w:r>
      <w:r w:rsidR="00BA22D7" w:rsidRPr="00204A99">
        <w:rPr>
          <w:lang w:val="de-DE"/>
        </w:rPr>
        <w:t xml:space="preserve">den er viele </w:t>
      </w:r>
      <w:r w:rsidR="00BA22D7">
        <w:rPr>
          <w:lang w:val="de-DE"/>
        </w:rPr>
        <w:t xml:space="preserve">Jahre </w:t>
      </w:r>
      <w:r w:rsidR="00BA22D7" w:rsidRPr="00204A99">
        <w:rPr>
          <w:lang w:val="de-DE"/>
        </w:rPr>
        <w:t>in Mexiko</w:t>
      </w:r>
      <w:r w:rsidR="00BA22D7">
        <w:rPr>
          <w:lang w:val="de-DE"/>
        </w:rPr>
        <w:t>,</w:t>
      </w:r>
      <w:r w:rsidR="00BA22D7" w:rsidRPr="00204A99">
        <w:rPr>
          <w:lang w:val="de-DE"/>
        </w:rPr>
        <w:t xml:space="preserve"> Peru und in den letzten Jahren in Rom</w:t>
      </w:r>
      <w:r w:rsidR="00BA22D7">
        <w:rPr>
          <w:lang w:val="de-DE"/>
        </w:rPr>
        <w:t xml:space="preserve"> geleistet hat, dankbar</w:t>
      </w:r>
      <w:r w:rsidR="00EA2460">
        <w:rPr>
          <w:lang w:val="de-DE"/>
        </w:rPr>
        <w:t>e</w:t>
      </w:r>
      <w:r w:rsidR="00BA22D7">
        <w:rPr>
          <w:lang w:val="de-DE"/>
        </w:rPr>
        <w:t xml:space="preserve"> Worte gefunden h</w:t>
      </w:r>
      <w:r w:rsidR="00BA22D7">
        <w:rPr>
          <w:lang w:val="de-DE"/>
        </w:rPr>
        <w:t>a</w:t>
      </w:r>
      <w:r w:rsidR="00BA22D7">
        <w:rPr>
          <w:lang w:val="de-DE"/>
        </w:rPr>
        <w:t>ben</w:t>
      </w:r>
      <w:r w:rsidR="00BA22D7" w:rsidRPr="00204A99">
        <w:rPr>
          <w:lang w:val="de-DE"/>
        </w:rPr>
        <w:t>.</w:t>
      </w:r>
      <w:r w:rsidR="00BA22D7">
        <w:rPr>
          <w:lang w:val="de-DE"/>
        </w:rPr>
        <w:t xml:space="preserve"> </w:t>
      </w:r>
    </w:p>
    <w:p w:rsidR="00595DBC" w:rsidRPr="00204A99" w:rsidRDefault="00595DBC" w:rsidP="00595DBC">
      <w:pPr>
        <w:pStyle w:val="berschrift3"/>
        <w:spacing w:line="240" w:lineRule="auto"/>
        <w:rPr>
          <w:rFonts w:ascii="Times New Roman" w:hAnsi="Times New Roman" w:cs="Times New Roman"/>
          <w:sz w:val="24"/>
          <w:lang w:val="de-DE"/>
        </w:rPr>
      </w:pPr>
    </w:p>
    <w:p w:rsidR="00595DBC" w:rsidRPr="00BE3091" w:rsidRDefault="00595DBC" w:rsidP="00595DBC">
      <w:pPr>
        <w:pStyle w:val="berschrift3"/>
        <w:spacing w:line="240" w:lineRule="auto"/>
        <w:rPr>
          <w:rFonts w:ascii="Times New Roman" w:eastAsia="Arial Unicode MS" w:hAnsi="Times New Roman" w:cs="Times New Roman"/>
          <w:sz w:val="24"/>
          <w:lang w:val="de-DE"/>
        </w:rPr>
      </w:pPr>
      <w:r w:rsidRPr="00BE3091">
        <w:rPr>
          <w:rFonts w:ascii="Times New Roman" w:hAnsi="Times New Roman" w:cs="Times New Roman"/>
          <w:sz w:val="24"/>
          <w:lang w:val="de-DE"/>
        </w:rPr>
        <w:t>Spe</w:t>
      </w:r>
      <w:r w:rsidR="006F32A5" w:rsidRPr="00BE3091">
        <w:rPr>
          <w:rFonts w:ascii="Times New Roman" w:hAnsi="Times New Roman" w:cs="Times New Roman"/>
          <w:sz w:val="24"/>
          <w:lang w:val="de-DE"/>
        </w:rPr>
        <w:t>zialisierungen</w:t>
      </w:r>
    </w:p>
    <w:p w:rsidR="00595DBC" w:rsidRPr="00947774" w:rsidRDefault="00595DBC" w:rsidP="00595DBC">
      <w:pPr>
        <w:jc w:val="both"/>
        <w:rPr>
          <w:lang w:val="de-DE"/>
        </w:rPr>
      </w:pPr>
      <w:r w:rsidRPr="00261814">
        <w:rPr>
          <w:b/>
          <w:bCs/>
          <w:lang w:val="de-DE"/>
        </w:rPr>
        <w:t>P. Moses Francis Bwanali</w:t>
      </w:r>
      <w:r w:rsidRPr="00261814">
        <w:rPr>
          <w:lang w:val="de-DE"/>
        </w:rPr>
        <w:t xml:space="preserve">, </w:t>
      </w:r>
      <w:r w:rsidR="00261814" w:rsidRPr="00261814">
        <w:rPr>
          <w:lang w:val="de-DE"/>
        </w:rPr>
        <w:t xml:space="preserve">Provinzökonom von </w:t>
      </w:r>
      <w:r w:rsidRPr="00261814">
        <w:rPr>
          <w:lang w:val="de-DE"/>
        </w:rPr>
        <w:t xml:space="preserve">Malawi-Zambia, </w:t>
      </w:r>
      <w:r w:rsidR="00261814" w:rsidRPr="00261814">
        <w:rPr>
          <w:lang w:val="de-DE"/>
        </w:rPr>
        <w:t xml:space="preserve">hat </w:t>
      </w:r>
      <w:r w:rsidR="00261814">
        <w:rPr>
          <w:lang w:val="de-DE"/>
        </w:rPr>
        <w:t xml:space="preserve">am </w:t>
      </w:r>
      <w:r w:rsidR="00261814" w:rsidRPr="00261814">
        <w:rPr>
          <w:lang w:val="de-DE"/>
        </w:rPr>
        <w:t>17</w:t>
      </w:r>
      <w:r w:rsidR="00261814">
        <w:rPr>
          <w:lang w:val="de-DE"/>
        </w:rPr>
        <w:t>. November</w:t>
      </w:r>
      <w:r w:rsidR="00261814" w:rsidRPr="00261814">
        <w:rPr>
          <w:lang w:val="de-DE"/>
        </w:rPr>
        <w:t xml:space="preserve"> 2017</w:t>
      </w:r>
      <w:r w:rsidR="00261814">
        <w:rPr>
          <w:lang w:val="de-DE"/>
        </w:rPr>
        <w:t xml:space="preserve"> </w:t>
      </w:r>
      <w:r w:rsidR="00261814" w:rsidRPr="00261814">
        <w:rPr>
          <w:lang w:val="de-DE"/>
        </w:rPr>
        <w:t>einen “</w:t>
      </w:r>
      <w:r w:rsidRPr="00261814">
        <w:rPr>
          <w:lang w:val="de-DE"/>
        </w:rPr>
        <w:t>Master’s Degree in Public M</w:t>
      </w:r>
      <w:r w:rsidRPr="00261814">
        <w:rPr>
          <w:lang w:val="de-DE"/>
        </w:rPr>
        <w:t>a</w:t>
      </w:r>
      <w:r w:rsidRPr="00261814">
        <w:rPr>
          <w:lang w:val="de-DE"/>
        </w:rPr>
        <w:t>nagement</w:t>
      </w:r>
      <w:r w:rsidR="00261814" w:rsidRPr="00261814">
        <w:rPr>
          <w:lang w:val="de-DE"/>
        </w:rPr>
        <w:t>”</w:t>
      </w:r>
      <w:r w:rsidRPr="00261814">
        <w:rPr>
          <w:lang w:val="de-DE"/>
        </w:rPr>
        <w:t xml:space="preserve"> </w:t>
      </w:r>
      <w:r w:rsidR="00261814" w:rsidRPr="00261814">
        <w:rPr>
          <w:lang w:val="de-DE"/>
        </w:rPr>
        <w:t>an der</w:t>
      </w:r>
      <w:r w:rsidRPr="00261814">
        <w:rPr>
          <w:lang w:val="de-DE"/>
        </w:rPr>
        <w:t xml:space="preserve"> Bolton University (UK), </w:t>
      </w:r>
      <w:r w:rsidR="00261814" w:rsidRPr="00261814">
        <w:rPr>
          <w:lang w:val="de-DE"/>
        </w:rPr>
        <w:t>im</w:t>
      </w:r>
      <w:r w:rsidRPr="00261814">
        <w:rPr>
          <w:lang w:val="de-DE"/>
        </w:rPr>
        <w:t xml:space="preserve"> </w:t>
      </w:r>
      <w:r w:rsidR="00261814" w:rsidRPr="00261814">
        <w:rPr>
          <w:lang w:val="de-DE"/>
        </w:rPr>
        <w:t>“</w:t>
      </w:r>
      <w:r w:rsidRPr="00261814">
        <w:rPr>
          <w:lang w:val="de-DE"/>
        </w:rPr>
        <w:t>Institute of M</w:t>
      </w:r>
      <w:r w:rsidRPr="00261814">
        <w:rPr>
          <w:lang w:val="de-DE"/>
        </w:rPr>
        <w:t>a</w:t>
      </w:r>
      <w:r w:rsidRPr="00261814">
        <w:rPr>
          <w:lang w:val="de-DE"/>
        </w:rPr>
        <w:t>nagement (MIM)</w:t>
      </w:r>
      <w:r w:rsidR="00261814" w:rsidRPr="00261814">
        <w:rPr>
          <w:lang w:val="de-DE"/>
        </w:rPr>
        <w:t>”</w:t>
      </w:r>
      <w:r w:rsidRPr="00261814">
        <w:rPr>
          <w:lang w:val="de-DE"/>
        </w:rPr>
        <w:t xml:space="preserve"> </w:t>
      </w:r>
      <w:r w:rsidR="00261814" w:rsidRPr="00261814">
        <w:rPr>
          <w:lang w:val="de-DE"/>
        </w:rPr>
        <w:t>von</w:t>
      </w:r>
      <w:r w:rsidRPr="00261814">
        <w:rPr>
          <w:lang w:val="de-DE"/>
        </w:rPr>
        <w:t xml:space="preserve"> Lilongwe</w:t>
      </w:r>
      <w:r w:rsidR="00261814">
        <w:rPr>
          <w:lang w:val="de-DE"/>
        </w:rPr>
        <w:t xml:space="preserve"> abge</w:t>
      </w:r>
      <w:r w:rsidR="00261814" w:rsidRPr="00261814">
        <w:rPr>
          <w:lang w:val="de-DE"/>
        </w:rPr>
        <w:t>schlossen</w:t>
      </w:r>
      <w:r w:rsidRPr="00261814">
        <w:rPr>
          <w:lang w:val="de-DE"/>
        </w:rPr>
        <w:t xml:space="preserve">. </w:t>
      </w:r>
      <w:r w:rsidR="00261814">
        <w:rPr>
          <w:lang w:val="de-DE"/>
        </w:rPr>
        <w:t>Herzliche Glückwünsche!</w:t>
      </w:r>
    </w:p>
    <w:p w:rsidR="00595DBC" w:rsidRPr="00947774" w:rsidRDefault="00595DBC" w:rsidP="00595DBC">
      <w:pPr>
        <w:jc w:val="both"/>
        <w:rPr>
          <w:lang w:val="de-DE"/>
        </w:rPr>
      </w:pPr>
    </w:p>
    <w:p w:rsidR="00595DBC" w:rsidRPr="006F32A5" w:rsidRDefault="006F32A5" w:rsidP="00EA2460">
      <w:pPr>
        <w:keepNext/>
        <w:spacing w:after="60"/>
        <w:jc w:val="both"/>
        <w:outlineLvl w:val="2"/>
        <w:rPr>
          <w:lang w:val="de-DE"/>
        </w:rPr>
      </w:pPr>
      <w:r w:rsidRPr="006F32A5">
        <w:rPr>
          <w:b/>
          <w:lang w:val="de-DE"/>
        </w:rPr>
        <w:t>Werk des Erlösers</w:t>
      </w:r>
    </w:p>
    <w:p w:rsidR="00595DBC" w:rsidRPr="006F32A5" w:rsidRDefault="00595DBC" w:rsidP="00595DBC">
      <w:pPr>
        <w:tabs>
          <w:tab w:val="left" w:pos="1418"/>
          <w:tab w:val="left" w:pos="3119"/>
          <w:tab w:val="left" w:pos="4962"/>
        </w:tabs>
        <w:jc w:val="both"/>
        <w:rPr>
          <w:lang w:val="de-DE"/>
        </w:rPr>
      </w:pPr>
      <w:r w:rsidRPr="006F32A5">
        <w:rPr>
          <w:lang w:val="de-DE"/>
        </w:rPr>
        <w:t>Feb</w:t>
      </w:r>
      <w:r w:rsidR="006F32A5" w:rsidRPr="006F32A5">
        <w:rPr>
          <w:lang w:val="de-DE"/>
        </w:rPr>
        <w:t>ruar</w:t>
      </w:r>
      <w:r w:rsidRPr="006F32A5">
        <w:rPr>
          <w:lang w:val="de-DE"/>
        </w:rPr>
        <w:tab/>
        <w:t xml:space="preserve">01 – 15 </w:t>
      </w:r>
      <w:r w:rsidR="00EA2460">
        <w:rPr>
          <w:lang w:val="de-DE"/>
        </w:rPr>
        <w:t xml:space="preserve"> </w:t>
      </w:r>
      <w:r w:rsidRPr="006F32A5">
        <w:rPr>
          <w:lang w:val="de-DE"/>
        </w:rPr>
        <w:t>C</w:t>
      </w:r>
      <w:r w:rsidRPr="006F32A5">
        <w:rPr>
          <w:lang w:val="de-DE"/>
        </w:rPr>
        <w:tab/>
        <w:t xml:space="preserve">16 – 28 </w:t>
      </w:r>
      <w:r w:rsidR="00EA2460">
        <w:rPr>
          <w:lang w:val="de-DE"/>
        </w:rPr>
        <w:t xml:space="preserve"> </w:t>
      </w:r>
      <w:r w:rsidRPr="006F32A5">
        <w:rPr>
          <w:lang w:val="de-DE"/>
        </w:rPr>
        <w:t>EGSD</w:t>
      </w:r>
    </w:p>
    <w:p w:rsidR="00595DBC" w:rsidRPr="00513776" w:rsidRDefault="006F32A5" w:rsidP="00595DBC">
      <w:pPr>
        <w:tabs>
          <w:tab w:val="left" w:pos="1418"/>
          <w:tab w:val="left" w:pos="3119"/>
          <w:tab w:val="left" w:pos="4962"/>
        </w:tabs>
        <w:jc w:val="both"/>
        <w:rPr>
          <w:lang w:val="de-DE"/>
        </w:rPr>
      </w:pPr>
      <w:r w:rsidRPr="00513776">
        <w:rPr>
          <w:lang w:val="de-DE"/>
        </w:rPr>
        <w:t>März</w:t>
      </w:r>
      <w:r w:rsidR="00595DBC" w:rsidRPr="00513776">
        <w:rPr>
          <w:lang w:val="de-DE"/>
        </w:rPr>
        <w:tab/>
        <w:t xml:space="preserve">01 – 07 </w:t>
      </w:r>
      <w:r w:rsidR="00EA2460">
        <w:rPr>
          <w:lang w:val="de-DE"/>
        </w:rPr>
        <w:t xml:space="preserve"> </w:t>
      </w:r>
      <w:r w:rsidR="00595DBC" w:rsidRPr="00513776">
        <w:rPr>
          <w:lang w:val="de-DE"/>
        </w:rPr>
        <w:t>CO</w:t>
      </w:r>
      <w:r w:rsidR="00595DBC" w:rsidRPr="00513776">
        <w:rPr>
          <w:lang w:val="de-DE"/>
        </w:rPr>
        <w:tab/>
        <w:t xml:space="preserve">08 – 15 </w:t>
      </w:r>
      <w:r w:rsidR="00EA2460">
        <w:rPr>
          <w:lang w:val="de-DE"/>
        </w:rPr>
        <w:t xml:space="preserve"> </w:t>
      </w:r>
      <w:r w:rsidR="00595DBC" w:rsidRPr="00513776">
        <w:rPr>
          <w:lang w:val="de-DE"/>
        </w:rPr>
        <w:t>E</w:t>
      </w:r>
      <w:r w:rsidR="00595DBC" w:rsidRPr="00513776">
        <w:rPr>
          <w:lang w:val="de-DE"/>
        </w:rPr>
        <w:tab/>
        <w:t xml:space="preserve">16 – 31 </w:t>
      </w:r>
      <w:r w:rsidR="00EA2460">
        <w:rPr>
          <w:lang w:val="de-DE"/>
        </w:rPr>
        <w:t xml:space="preserve"> </w:t>
      </w:r>
      <w:r w:rsidR="00595DBC" w:rsidRPr="00513776">
        <w:rPr>
          <w:lang w:val="de-DE"/>
        </w:rPr>
        <w:t>DSP</w:t>
      </w:r>
    </w:p>
    <w:p w:rsidR="00595DBC" w:rsidRPr="00B44BB5" w:rsidRDefault="00595DBC" w:rsidP="00595DBC">
      <w:pPr>
        <w:tabs>
          <w:tab w:val="left" w:pos="1701"/>
          <w:tab w:val="left" w:pos="3420"/>
          <w:tab w:val="left" w:pos="5103"/>
        </w:tabs>
        <w:jc w:val="both"/>
        <w:rPr>
          <w:lang w:val="fr-FR"/>
        </w:rPr>
      </w:pPr>
    </w:p>
    <w:p w:rsidR="00595DBC" w:rsidRPr="00AF1A0B" w:rsidRDefault="006F32A5" w:rsidP="00EA2460">
      <w:pPr>
        <w:keepNext/>
        <w:spacing w:after="120"/>
        <w:jc w:val="both"/>
        <w:outlineLvl w:val="2"/>
        <w:rPr>
          <w:sz w:val="28"/>
          <w:szCs w:val="28"/>
          <w:lang w:val="de-DE"/>
        </w:rPr>
      </w:pPr>
      <w:r w:rsidRPr="00AF1A0B">
        <w:rPr>
          <w:b/>
          <w:sz w:val="28"/>
          <w:szCs w:val="28"/>
          <w:lang w:val="de-DE"/>
        </w:rPr>
        <w:lastRenderedPageBreak/>
        <w:t>Gebetsmeinungen</w:t>
      </w:r>
    </w:p>
    <w:p w:rsidR="00513776" w:rsidRDefault="00513776" w:rsidP="00EA2460">
      <w:pPr>
        <w:spacing w:after="120"/>
        <w:jc w:val="both"/>
        <w:rPr>
          <w:i/>
          <w:lang w:val="de-DE"/>
        </w:rPr>
      </w:pPr>
      <w:r>
        <w:rPr>
          <w:b/>
          <w:lang w:val="de-DE"/>
        </w:rPr>
        <w:t>März</w:t>
      </w:r>
      <w:r>
        <w:rPr>
          <w:lang w:val="de-DE"/>
        </w:rPr>
        <w:t xml:space="preserve"> – Dass das Bild und die Rolle der Frau, deren Bedeutung für die Mission Comboni erkannt hat, durch seine Fürsprache in der Kirche gebührend gefördert und eine vertiefte Frauentheologie entwickelt wird. </w:t>
      </w:r>
      <w:r>
        <w:rPr>
          <w:i/>
          <w:lang w:val="de-DE"/>
        </w:rPr>
        <w:t>Darum lasst uns beten.</w:t>
      </w:r>
    </w:p>
    <w:p w:rsidR="00513776" w:rsidRPr="007E330F" w:rsidRDefault="00513776" w:rsidP="00513776">
      <w:pPr>
        <w:jc w:val="both"/>
        <w:rPr>
          <w:i/>
          <w:lang w:val="de-DE"/>
        </w:rPr>
      </w:pPr>
      <w:r>
        <w:rPr>
          <w:b/>
          <w:lang w:val="de-DE"/>
        </w:rPr>
        <w:t>April</w:t>
      </w:r>
      <w:r>
        <w:rPr>
          <w:lang w:val="de-DE"/>
        </w:rPr>
        <w:t xml:space="preserve"> – Dass es den Mitgliedern der Comboni-Familie, angespornt durch das Beispiel von Daniel Comboni, gelingen möge, ihre Krä</w:t>
      </w:r>
      <w:r>
        <w:rPr>
          <w:lang w:val="de-DE"/>
        </w:rPr>
        <w:t>f</w:t>
      </w:r>
      <w:r>
        <w:rPr>
          <w:lang w:val="de-DE"/>
        </w:rPr>
        <w:t>te zum Dienst an der Mission zu bündeln.</w:t>
      </w:r>
      <w:r>
        <w:rPr>
          <w:i/>
          <w:lang w:val="de-DE"/>
        </w:rPr>
        <w:t xml:space="preserve"> </w:t>
      </w:r>
      <w:r w:rsidRPr="007E330F">
        <w:rPr>
          <w:i/>
          <w:lang w:val="de-DE"/>
        </w:rPr>
        <w:t>Darum lasst uns beten.</w:t>
      </w:r>
    </w:p>
    <w:p w:rsidR="00595DBC" w:rsidRPr="007E330F" w:rsidRDefault="00595DBC" w:rsidP="00595DBC">
      <w:pPr>
        <w:jc w:val="both"/>
        <w:rPr>
          <w:lang w:val="de-DE"/>
        </w:rPr>
      </w:pPr>
    </w:p>
    <w:p w:rsidR="00595DBC" w:rsidRPr="007E330F" w:rsidRDefault="00595DBC" w:rsidP="00595DBC">
      <w:pPr>
        <w:pStyle w:val="StandardWeb"/>
        <w:spacing w:before="0" w:beforeAutospacing="0" w:after="0" w:afterAutospacing="0"/>
        <w:jc w:val="center"/>
        <w:textAlignment w:val="baseline"/>
        <w:rPr>
          <w:lang w:val="de-DE"/>
        </w:rPr>
      </w:pPr>
    </w:p>
    <w:p w:rsidR="00595DBC" w:rsidRPr="00EA2460" w:rsidRDefault="00513776" w:rsidP="00305998">
      <w:pPr>
        <w:pStyle w:val="StandardWeb"/>
        <w:spacing w:before="0" w:beforeAutospacing="0" w:after="120" w:afterAutospacing="0"/>
        <w:jc w:val="center"/>
        <w:textAlignment w:val="baseline"/>
        <w:rPr>
          <w:rFonts w:asciiTheme="minorBidi" w:hAnsiTheme="minorBidi" w:cstheme="minorBidi"/>
          <w:b/>
          <w:bCs/>
          <w:lang w:val="de-DE"/>
        </w:rPr>
      </w:pPr>
      <w:r w:rsidRPr="00EA2460">
        <w:rPr>
          <w:rFonts w:asciiTheme="minorBidi" w:hAnsiTheme="minorBidi" w:cstheme="minorBidi"/>
          <w:b/>
          <w:bCs/>
          <w:lang w:val="de-DE"/>
        </w:rPr>
        <w:t>K</w:t>
      </w:r>
      <w:r w:rsidR="00595DBC" w:rsidRPr="00EA2460">
        <w:rPr>
          <w:rFonts w:asciiTheme="minorBidi" w:hAnsiTheme="minorBidi" w:cstheme="minorBidi"/>
          <w:b/>
          <w:bCs/>
          <w:lang w:val="de-DE"/>
        </w:rPr>
        <w:t>ONGO</w:t>
      </w:r>
    </w:p>
    <w:p w:rsidR="00595DBC" w:rsidRPr="007E330F" w:rsidRDefault="00947774" w:rsidP="00305998">
      <w:pPr>
        <w:pStyle w:val="StandardWeb"/>
        <w:spacing w:before="0" w:beforeAutospacing="0" w:after="60" w:afterAutospacing="0"/>
        <w:jc w:val="both"/>
        <w:textAlignment w:val="baseline"/>
        <w:rPr>
          <w:b/>
          <w:lang w:val="de-DE"/>
        </w:rPr>
      </w:pPr>
      <w:r w:rsidRPr="007E330F">
        <w:rPr>
          <w:b/>
          <w:lang w:val="de-DE"/>
        </w:rPr>
        <w:t>Landraub</w:t>
      </w:r>
      <w:r w:rsidR="00595DBC" w:rsidRPr="007E330F">
        <w:rPr>
          <w:b/>
          <w:lang w:val="de-DE"/>
        </w:rPr>
        <w:t xml:space="preserve"> </w:t>
      </w:r>
      <w:r w:rsidR="008F7709">
        <w:rPr>
          <w:b/>
          <w:lang w:val="de-DE"/>
        </w:rPr>
        <w:t>im Kongo</w:t>
      </w:r>
    </w:p>
    <w:p w:rsidR="00595DBC" w:rsidRPr="004C2BD7" w:rsidRDefault="007B5A0C" w:rsidP="00305998">
      <w:pPr>
        <w:pStyle w:val="StandardWeb"/>
        <w:spacing w:before="0" w:beforeAutospacing="0" w:after="60" w:afterAutospacing="0"/>
        <w:ind w:firstLine="284"/>
        <w:jc w:val="both"/>
        <w:textAlignment w:val="baseline"/>
        <w:rPr>
          <w:lang w:val="de-DE"/>
        </w:rPr>
      </w:pPr>
      <w:r w:rsidRPr="00BE3091">
        <w:rPr>
          <w:lang w:val="de-DE"/>
        </w:rPr>
        <w:t>Vom</w:t>
      </w:r>
      <w:r w:rsidR="00595DBC" w:rsidRPr="00BE3091">
        <w:rPr>
          <w:lang w:val="de-DE"/>
        </w:rPr>
        <w:t xml:space="preserve"> 13</w:t>
      </w:r>
      <w:r w:rsidR="008F7709">
        <w:rPr>
          <w:lang w:val="de-DE"/>
        </w:rPr>
        <w:t>.</w:t>
      </w:r>
      <w:r w:rsidRPr="00BE3091">
        <w:rPr>
          <w:lang w:val="de-DE"/>
        </w:rPr>
        <w:t xml:space="preserve"> bis</w:t>
      </w:r>
      <w:r w:rsidR="00595DBC" w:rsidRPr="00BE3091">
        <w:rPr>
          <w:lang w:val="de-DE"/>
        </w:rPr>
        <w:t xml:space="preserve"> 15</w:t>
      </w:r>
      <w:r w:rsidRPr="00BE3091">
        <w:rPr>
          <w:lang w:val="de-DE"/>
        </w:rPr>
        <w:t xml:space="preserve">. </w:t>
      </w:r>
      <w:r w:rsidRPr="007B5A0C">
        <w:rPr>
          <w:lang w:val="de-DE"/>
        </w:rPr>
        <w:t xml:space="preserve">Januar wurde im Provinzhaus von </w:t>
      </w:r>
      <w:r w:rsidR="00595DBC" w:rsidRPr="007B5A0C">
        <w:rPr>
          <w:lang w:val="de-DE"/>
        </w:rPr>
        <w:t>Kinshasa</w:t>
      </w:r>
      <w:r w:rsidRPr="007B5A0C">
        <w:rPr>
          <w:lang w:val="de-DE"/>
        </w:rPr>
        <w:t xml:space="preserve"> ein Seminar </w:t>
      </w:r>
      <w:r w:rsidR="00480689">
        <w:rPr>
          <w:lang w:val="de-DE"/>
        </w:rPr>
        <w:t>zum</w:t>
      </w:r>
      <w:r w:rsidRPr="007B5A0C">
        <w:rPr>
          <w:lang w:val="de-DE"/>
        </w:rPr>
        <w:t xml:space="preserve"> Landraub </w:t>
      </w:r>
      <w:r w:rsidR="00480689">
        <w:rPr>
          <w:lang w:val="de-DE"/>
        </w:rPr>
        <w:t>veranstaltet</w:t>
      </w:r>
      <w:r w:rsidRPr="007B5A0C">
        <w:rPr>
          <w:lang w:val="de-DE"/>
        </w:rPr>
        <w:t xml:space="preserve">. </w:t>
      </w:r>
      <w:r w:rsidR="00595DBC" w:rsidRPr="004C2BD7">
        <w:rPr>
          <w:lang w:val="de-DE"/>
        </w:rPr>
        <w:t xml:space="preserve">P. Gian Paolo Pezzi, </w:t>
      </w:r>
      <w:r w:rsidRPr="004C2BD7">
        <w:rPr>
          <w:lang w:val="de-DE"/>
        </w:rPr>
        <w:t>Mitglied von</w:t>
      </w:r>
      <w:r w:rsidR="00595DBC" w:rsidRPr="004C2BD7">
        <w:rPr>
          <w:lang w:val="de-DE"/>
        </w:rPr>
        <w:t xml:space="preserve"> VIVAT International</w:t>
      </w:r>
      <w:r w:rsidRPr="004C2BD7">
        <w:rPr>
          <w:lang w:val="de-DE"/>
        </w:rPr>
        <w:t xml:space="preserve">, </w:t>
      </w:r>
      <w:r w:rsidR="004C2BD7" w:rsidRPr="004C2BD7">
        <w:rPr>
          <w:lang w:val="de-DE"/>
        </w:rPr>
        <w:t>hat als Moderator fungiert</w:t>
      </w:r>
      <w:r w:rsidR="00595DBC" w:rsidRPr="004C2BD7">
        <w:rPr>
          <w:lang w:val="de-DE"/>
        </w:rPr>
        <w:t>.</w:t>
      </w:r>
    </w:p>
    <w:p w:rsidR="00595DBC" w:rsidRPr="004C2BD7" w:rsidRDefault="004C2BD7" w:rsidP="00305998">
      <w:pPr>
        <w:pStyle w:val="StandardWeb"/>
        <w:spacing w:before="0" w:beforeAutospacing="0" w:after="60" w:afterAutospacing="0"/>
        <w:ind w:firstLine="284"/>
        <w:jc w:val="both"/>
        <w:textAlignment w:val="baseline"/>
        <w:rPr>
          <w:lang w:val="de-DE"/>
        </w:rPr>
      </w:pPr>
      <w:r w:rsidRPr="004C2BD7">
        <w:rPr>
          <w:lang w:val="de-DE"/>
        </w:rPr>
        <w:t>Unter den Teilnehmern befanden sich Pastoralkräfte von Pfa</w:t>
      </w:r>
      <w:r w:rsidRPr="004C2BD7">
        <w:rPr>
          <w:lang w:val="de-DE"/>
        </w:rPr>
        <w:t>r</w:t>
      </w:r>
      <w:r w:rsidRPr="004C2BD7">
        <w:rPr>
          <w:lang w:val="de-DE"/>
        </w:rPr>
        <w:t xml:space="preserve">reien aus </w:t>
      </w:r>
      <w:r w:rsidR="00595DBC" w:rsidRPr="004C2BD7">
        <w:rPr>
          <w:lang w:val="de-DE"/>
        </w:rPr>
        <w:t xml:space="preserve">Kinshasa, </w:t>
      </w:r>
      <w:r w:rsidRPr="004C2BD7">
        <w:rPr>
          <w:lang w:val="de-DE"/>
        </w:rPr>
        <w:t>d</w:t>
      </w:r>
      <w:r w:rsidR="00595DBC" w:rsidRPr="004C2BD7">
        <w:rPr>
          <w:lang w:val="de-DE"/>
        </w:rPr>
        <w:t>i</w:t>
      </w:r>
      <w:r w:rsidRPr="004C2BD7">
        <w:rPr>
          <w:lang w:val="de-DE"/>
        </w:rPr>
        <w:t>e Mitglieder der Justice und Peace Kommi</w:t>
      </w:r>
      <w:r w:rsidRPr="004C2BD7">
        <w:rPr>
          <w:lang w:val="de-DE"/>
        </w:rPr>
        <w:t>s</w:t>
      </w:r>
      <w:r w:rsidRPr="004C2BD7">
        <w:rPr>
          <w:lang w:val="de-DE"/>
        </w:rPr>
        <w:t>sion</w:t>
      </w:r>
      <w:r w:rsidR="00305998">
        <w:rPr>
          <w:lang w:val="de-DE"/>
        </w:rPr>
        <w:t xml:space="preserve"> sind</w:t>
      </w:r>
      <w:r w:rsidRPr="004C2BD7">
        <w:rPr>
          <w:lang w:val="de-DE"/>
        </w:rPr>
        <w:t xml:space="preserve">, </w:t>
      </w:r>
      <w:r>
        <w:rPr>
          <w:lang w:val="de-DE"/>
        </w:rPr>
        <w:t>Rechtsanwälte</w:t>
      </w:r>
      <w:r w:rsidR="00480689">
        <w:rPr>
          <w:lang w:val="de-DE"/>
        </w:rPr>
        <w:t>,</w:t>
      </w:r>
      <w:r>
        <w:rPr>
          <w:lang w:val="de-DE"/>
        </w:rPr>
        <w:t xml:space="preserve"> </w:t>
      </w:r>
      <w:r w:rsidR="00480689">
        <w:rPr>
          <w:lang w:val="de-DE"/>
        </w:rPr>
        <w:t>Juristen</w:t>
      </w:r>
      <w:r>
        <w:rPr>
          <w:lang w:val="de-DE"/>
        </w:rPr>
        <w:t xml:space="preserve">, </w:t>
      </w:r>
      <w:r w:rsidR="00480689">
        <w:rPr>
          <w:lang w:val="de-DE"/>
        </w:rPr>
        <w:t xml:space="preserve">Frauenvereine und </w:t>
      </w:r>
      <w:r>
        <w:rPr>
          <w:lang w:val="de-DE"/>
        </w:rPr>
        <w:t xml:space="preserve">Comboni-Laienmissionare der Stadt.  </w:t>
      </w:r>
    </w:p>
    <w:p w:rsidR="00595DBC" w:rsidRPr="004C2BD7" w:rsidRDefault="004C2BD7" w:rsidP="00305998">
      <w:pPr>
        <w:pStyle w:val="StandardWeb"/>
        <w:spacing w:before="0" w:beforeAutospacing="0" w:after="60" w:afterAutospacing="0"/>
        <w:ind w:firstLine="284"/>
        <w:jc w:val="both"/>
        <w:textAlignment w:val="baseline"/>
        <w:rPr>
          <w:lang w:val="de-DE"/>
        </w:rPr>
      </w:pPr>
      <w:r>
        <w:rPr>
          <w:lang w:val="de-DE"/>
        </w:rPr>
        <w:t xml:space="preserve">Das Seminar wollte die Teilnehmer sensibilisieren und ihnen </w:t>
      </w:r>
      <w:r w:rsidR="00480689">
        <w:rPr>
          <w:lang w:val="de-DE"/>
        </w:rPr>
        <w:t>die notwendigen</w:t>
      </w:r>
      <w:r>
        <w:rPr>
          <w:lang w:val="de-DE"/>
        </w:rPr>
        <w:t xml:space="preserve"> Informationen liefern, um sich für eine globale und dauerhaf</w:t>
      </w:r>
      <w:r w:rsidR="00E13833">
        <w:rPr>
          <w:lang w:val="de-DE"/>
        </w:rPr>
        <w:t>te Entwicklung ein</w:t>
      </w:r>
      <w:r>
        <w:rPr>
          <w:lang w:val="de-DE"/>
        </w:rPr>
        <w:t>setzen</w:t>
      </w:r>
      <w:r w:rsidR="00E13833">
        <w:rPr>
          <w:lang w:val="de-DE"/>
        </w:rPr>
        <w:t xml:space="preserve"> zu können</w:t>
      </w:r>
      <w:r>
        <w:rPr>
          <w:lang w:val="de-DE"/>
        </w:rPr>
        <w:t xml:space="preserve">. </w:t>
      </w:r>
      <w:r w:rsidR="00480689">
        <w:rPr>
          <w:lang w:val="de-DE"/>
        </w:rPr>
        <w:t xml:space="preserve"> </w:t>
      </w:r>
    </w:p>
    <w:p w:rsidR="00595DBC" w:rsidRPr="00BE3091" w:rsidRDefault="00595DBC" w:rsidP="00305998">
      <w:pPr>
        <w:pStyle w:val="StandardWeb"/>
        <w:spacing w:before="0" w:beforeAutospacing="0" w:after="60" w:afterAutospacing="0"/>
        <w:ind w:firstLine="284"/>
        <w:jc w:val="both"/>
        <w:textAlignment w:val="baseline"/>
        <w:rPr>
          <w:lang w:val="de-DE"/>
        </w:rPr>
      </w:pPr>
      <w:r w:rsidRPr="00BE3091">
        <w:rPr>
          <w:lang w:val="de-DE"/>
        </w:rPr>
        <w:t>P. Pezzi ha</w:t>
      </w:r>
      <w:r w:rsidR="004C2BD7" w:rsidRPr="00BE3091">
        <w:rPr>
          <w:lang w:val="de-DE"/>
        </w:rPr>
        <w:t>t die Gelegenheit benutzt, einige Schlüsselthemen und Probleme wie Wasser, Grund und Boden,</w:t>
      </w:r>
      <w:r w:rsidR="00BE3091" w:rsidRPr="00BE3091">
        <w:rPr>
          <w:lang w:val="de-DE"/>
        </w:rPr>
        <w:t xml:space="preserve"> Land</w:t>
      </w:r>
      <w:r w:rsidR="00480689">
        <w:rPr>
          <w:lang w:val="de-DE"/>
        </w:rPr>
        <w:t>rechte</w:t>
      </w:r>
      <w:r w:rsidR="00BE3091" w:rsidRPr="00BE3091">
        <w:rPr>
          <w:lang w:val="de-DE"/>
        </w:rPr>
        <w:t>, G</w:t>
      </w:r>
      <w:r w:rsidR="00BE3091" w:rsidRPr="00BE3091">
        <w:rPr>
          <w:lang w:val="de-DE"/>
        </w:rPr>
        <w:t>e</w:t>
      </w:r>
      <w:r w:rsidR="00BE3091" w:rsidRPr="00BE3091">
        <w:rPr>
          <w:lang w:val="de-DE"/>
        </w:rPr>
        <w:t>wohnheitsr</w:t>
      </w:r>
      <w:r w:rsidR="00BE3091">
        <w:rPr>
          <w:lang w:val="de-DE"/>
        </w:rPr>
        <w:t xml:space="preserve">echt, positives Recht </w:t>
      </w:r>
      <w:r w:rsidR="00480689">
        <w:rPr>
          <w:lang w:val="de-DE"/>
        </w:rPr>
        <w:t xml:space="preserve">klar </w:t>
      </w:r>
      <w:r w:rsidR="00BE3091">
        <w:rPr>
          <w:lang w:val="de-DE"/>
        </w:rPr>
        <w:t xml:space="preserve">zu </w:t>
      </w:r>
      <w:r w:rsidR="00E13833">
        <w:rPr>
          <w:lang w:val="de-DE"/>
        </w:rPr>
        <w:t>be</w:t>
      </w:r>
      <w:r w:rsidR="00480689">
        <w:rPr>
          <w:lang w:val="de-DE"/>
        </w:rPr>
        <w:t>schreiben</w:t>
      </w:r>
      <w:r w:rsidRPr="00BE3091">
        <w:rPr>
          <w:lang w:val="de-DE"/>
        </w:rPr>
        <w:t>.</w:t>
      </w:r>
      <w:r w:rsidR="00480689">
        <w:rPr>
          <w:lang w:val="de-DE"/>
        </w:rPr>
        <w:t xml:space="preserve"> </w:t>
      </w:r>
    </w:p>
    <w:p w:rsidR="00595DBC" w:rsidRPr="00BE3091" w:rsidRDefault="00595DBC" w:rsidP="00595DBC">
      <w:pPr>
        <w:jc w:val="center"/>
        <w:rPr>
          <w:lang w:val="de-DE"/>
        </w:rPr>
      </w:pPr>
    </w:p>
    <w:p w:rsidR="00595DBC" w:rsidRPr="007E330F" w:rsidRDefault="00E51636" w:rsidP="00EA2460">
      <w:pPr>
        <w:pStyle w:val="StandardWeb"/>
        <w:spacing w:before="0" w:beforeAutospacing="0" w:after="120" w:afterAutospacing="0"/>
        <w:jc w:val="center"/>
        <w:textAlignment w:val="baseline"/>
        <w:rPr>
          <w:lang w:val="de-DE"/>
        </w:rPr>
      </w:pPr>
      <w:r w:rsidRPr="00EA2460">
        <w:rPr>
          <w:rFonts w:asciiTheme="minorBidi" w:hAnsiTheme="minorBidi" w:cstheme="minorBidi"/>
          <w:b/>
          <w:bCs/>
          <w:lang w:val="de-DE"/>
        </w:rPr>
        <w:t>KURIE</w:t>
      </w:r>
    </w:p>
    <w:p w:rsidR="00595DBC" w:rsidRPr="007E330F" w:rsidRDefault="00947774" w:rsidP="00AF1A0B">
      <w:pPr>
        <w:spacing w:after="60"/>
        <w:jc w:val="both"/>
        <w:rPr>
          <w:b/>
          <w:lang w:val="de-DE"/>
        </w:rPr>
      </w:pPr>
      <w:r w:rsidRPr="007E330F">
        <w:rPr>
          <w:b/>
          <w:lang w:val="de-DE"/>
        </w:rPr>
        <w:t>Neuer Vortrag</w:t>
      </w:r>
      <w:r w:rsidR="00BE3091" w:rsidRPr="007E330F">
        <w:rPr>
          <w:b/>
          <w:lang w:val="de-DE"/>
        </w:rPr>
        <w:t>s</w:t>
      </w:r>
      <w:r w:rsidRPr="007E330F">
        <w:rPr>
          <w:b/>
          <w:lang w:val="de-DE"/>
        </w:rPr>
        <w:t>zyklus</w:t>
      </w:r>
    </w:p>
    <w:p w:rsidR="00595DBC" w:rsidRPr="007E330F" w:rsidRDefault="00BE3091" w:rsidP="00305998">
      <w:pPr>
        <w:spacing w:after="60"/>
        <w:ind w:firstLine="284"/>
        <w:jc w:val="both"/>
        <w:rPr>
          <w:lang w:val="de-DE"/>
        </w:rPr>
      </w:pPr>
      <w:r w:rsidRPr="00BE3091">
        <w:rPr>
          <w:lang w:val="de-DE"/>
        </w:rPr>
        <w:t xml:space="preserve">Die nächste Bischofssynode </w:t>
      </w:r>
      <w:r>
        <w:rPr>
          <w:lang w:val="de-DE"/>
        </w:rPr>
        <w:t xml:space="preserve">im kommenden Oktober </w:t>
      </w:r>
      <w:r w:rsidRPr="00BE3091">
        <w:rPr>
          <w:lang w:val="de-DE"/>
        </w:rPr>
        <w:t>wird sich mit dem Thema “</w:t>
      </w:r>
      <w:r w:rsidRPr="00305998">
        <w:rPr>
          <w:i/>
          <w:iCs/>
          <w:lang w:val="de-DE"/>
        </w:rPr>
        <w:t>Die Jugend</w:t>
      </w:r>
      <w:r w:rsidR="00870D41" w:rsidRPr="00305998">
        <w:rPr>
          <w:i/>
          <w:iCs/>
          <w:lang w:val="de-DE"/>
        </w:rPr>
        <w:t>lichen</w:t>
      </w:r>
      <w:r w:rsidRPr="00305998">
        <w:rPr>
          <w:i/>
          <w:iCs/>
          <w:lang w:val="de-DE"/>
        </w:rPr>
        <w:t xml:space="preserve">, der Glaube und die </w:t>
      </w:r>
      <w:r w:rsidRPr="00305998">
        <w:rPr>
          <w:i/>
          <w:iCs/>
          <w:lang w:val="de-DE"/>
        </w:rPr>
        <w:lastRenderedPageBreak/>
        <w:t>Ber</w:t>
      </w:r>
      <w:r w:rsidRPr="00305998">
        <w:rPr>
          <w:i/>
          <w:iCs/>
          <w:lang w:val="de-DE"/>
        </w:rPr>
        <w:t>u</w:t>
      </w:r>
      <w:r w:rsidRPr="00305998">
        <w:rPr>
          <w:i/>
          <w:iCs/>
          <w:lang w:val="de-DE"/>
        </w:rPr>
        <w:t>fung</w:t>
      </w:r>
      <w:r w:rsidR="00870D41" w:rsidRPr="00305998">
        <w:rPr>
          <w:i/>
          <w:iCs/>
          <w:lang w:val="de-DE"/>
        </w:rPr>
        <w:t>sunterscheidung</w:t>
      </w:r>
      <w:r w:rsidRPr="00BE3091">
        <w:rPr>
          <w:lang w:val="de-DE"/>
        </w:rPr>
        <w:t xml:space="preserve">” beschäftigen. </w:t>
      </w:r>
      <w:r w:rsidR="002B0055">
        <w:rPr>
          <w:lang w:val="de-DE"/>
        </w:rPr>
        <w:t>Es wird immer schwier</w:t>
      </w:r>
      <w:r w:rsidR="002B0055">
        <w:rPr>
          <w:lang w:val="de-DE"/>
        </w:rPr>
        <w:t>i</w:t>
      </w:r>
      <w:r w:rsidR="002B0055">
        <w:rPr>
          <w:lang w:val="de-DE"/>
        </w:rPr>
        <w:t>ger, die</w:t>
      </w:r>
      <w:r w:rsidRPr="00BE3091">
        <w:rPr>
          <w:lang w:val="de-DE"/>
        </w:rPr>
        <w:t xml:space="preserve"> Welt der Jugend</w:t>
      </w:r>
      <w:r w:rsidR="00870D41">
        <w:rPr>
          <w:lang w:val="de-DE"/>
        </w:rPr>
        <w:t>lichen</w:t>
      </w:r>
      <w:r w:rsidRPr="00BE3091">
        <w:rPr>
          <w:lang w:val="de-DE"/>
        </w:rPr>
        <w:t xml:space="preserve"> </w:t>
      </w:r>
      <w:r w:rsidR="002B0055">
        <w:rPr>
          <w:lang w:val="de-DE"/>
        </w:rPr>
        <w:t>zu</w:t>
      </w:r>
      <w:r w:rsidRPr="00BE3091">
        <w:rPr>
          <w:lang w:val="de-DE"/>
        </w:rPr>
        <w:t xml:space="preserve"> verst</w:t>
      </w:r>
      <w:r w:rsidR="002B0055">
        <w:rPr>
          <w:lang w:val="de-DE"/>
        </w:rPr>
        <w:t>ehen. A</w:t>
      </w:r>
      <w:r w:rsidRPr="00BE3091">
        <w:rPr>
          <w:lang w:val="de-DE"/>
        </w:rPr>
        <w:t>uch die Kirche tut sich schwer</w:t>
      </w:r>
      <w:r w:rsidR="002B0055">
        <w:rPr>
          <w:lang w:val="de-DE"/>
        </w:rPr>
        <w:t>,</w:t>
      </w:r>
      <w:r w:rsidRPr="00BE3091">
        <w:rPr>
          <w:lang w:val="de-DE"/>
        </w:rPr>
        <w:t xml:space="preserve"> </w:t>
      </w:r>
      <w:r w:rsidR="002B0055">
        <w:rPr>
          <w:lang w:val="de-DE"/>
        </w:rPr>
        <w:t>ihren</w:t>
      </w:r>
      <w:r w:rsidRPr="00BE3091">
        <w:rPr>
          <w:lang w:val="de-DE"/>
        </w:rPr>
        <w:t xml:space="preserve"> “Raum” </w:t>
      </w:r>
      <w:r w:rsidR="002B0055">
        <w:rPr>
          <w:lang w:val="de-DE"/>
        </w:rPr>
        <w:t>zu betreten</w:t>
      </w:r>
      <w:r w:rsidRPr="00BE3091">
        <w:rPr>
          <w:lang w:val="de-DE"/>
        </w:rPr>
        <w:t xml:space="preserve">, </w:t>
      </w:r>
      <w:r w:rsidR="002B0055">
        <w:rPr>
          <w:lang w:val="de-DE"/>
        </w:rPr>
        <w:t>ihre Geisteshaltungen,</w:t>
      </w:r>
      <w:r w:rsidRPr="00BE3091">
        <w:rPr>
          <w:lang w:val="de-DE"/>
        </w:rPr>
        <w:t xml:space="preserve"> Bestr</w:t>
      </w:r>
      <w:r w:rsidRPr="00BE3091">
        <w:rPr>
          <w:lang w:val="de-DE"/>
        </w:rPr>
        <w:t>e</w:t>
      </w:r>
      <w:r w:rsidRPr="00BE3091">
        <w:rPr>
          <w:lang w:val="de-DE"/>
        </w:rPr>
        <w:t>bungen</w:t>
      </w:r>
      <w:r w:rsidR="002B0055">
        <w:rPr>
          <w:lang w:val="de-DE"/>
        </w:rPr>
        <w:t xml:space="preserve"> und</w:t>
      </w:r>
      <w:r w:rsidRPr="00BE3091">
        <w:rPr>
          <w:lang w:val="de-DE"/>
        </w:rPr>
        <w:t xml:space="preserve"> Träume zu </w:t>
      </w:r>
      <w:r w:rsidR="002B0055">
        <w:rPr>
          <w:lang w:val="de-DE"/>
        </w:rPr>
        <w:t>begreifen</w:t>
      </w:r>
      <w:r w:rsidRPr="00BE3091">
        <w:rPr>
          <w:lang w:val="de-DE"/>
        </w:rPr>
        <w:t xml:space="preserve">, und </w:t>
      </w:r>
      <w:r w:rsidR="006F2973">
        <w:rPr>
          <w:lang w:val="de-DE"/>
        </w:rPr>
        <w:t>konkrete</w:t>
      </w:r>
      <w:r w:rsidRPr="00BE3091">
        <w:rPr>
          <w:lang w:val="de-DE"/>
        </w:rPr>
        <w:t xml:space="preserve"> </w:t>
      </w:r>
      <w:r>
        <w:rPr>
          <w:lang w:val="de-DE"/>
        </w:rPr>
        <w:t>Vorschläge anz</w:t>
      </w:r>
      <w:r>
        <w:rPr>
          <w:lang w:val="de-DE"/>
        </w:rPr>
        <w:t>u</w:t>
      </w:r>
      <w:r w:rsidRPr="00BE3091">
        <w:rPr>
          <w:lang w:val="de-DE"/>
        </w:rPr>
        <w:t xml:space="preserve">bieten, </w:t>
      </w:r>
      <w:r>
        <w:rPr>
          <w:lang w:val="de-DE"/>
        </w:rPr>
        <w:t xml:space="preserve">die </w:t>
      </w:r>
      <w:r w:rsidR="00815D2E">
        <w:rPr>
          <w:lang w:val="de-DE"/>
        </w:rPr>
        <w:t>deren</w:t>
      </w:r>
      <w:r w:rsidR="006F2973">
        <w:rPr>
          <w:lang w:val="de-DE"/>
        </w:rPr>
        <w:t xml:space="preserve"> </w:t>
      </w:r>
      <w:r>
        <w:rPr>
          <w:lang w:val="de-DE"/>
        </w:rPr>
        <w:t>Lebensfra</w:t>
      </w:r>
      <w:r w:rsidR="006F2973">
        <w:rPr>
          <w:lang w:val="de-DE"/>
        </w:rPr>
        <w:t xml:space="preserve">gen und tiefen Sehnsüchte </w:t>
      </w:r>
      <w:r>
        <w:rPr>
          <w:lang w:val="de-DE"/>
        </w:rPr>
        <w:t xml:space="preserve">ansprechen. </w:t>
      </w:r>
    </w:p>
    <w:p w:rsidR="00595DBC" w:rsidRPr="007E330F" w:rsidRDefault="00BE3091" w:rsidP="00305998">
      <w:pPr>
        <w:spacing w:after="60"/>
        <w:ind w:firstLine="284"/>
        <w:jc w:val="both"/>
        <w:rPr>
          <w:lang w:val="de-DE"/>
        </w:rPr>
      </w:pPr>
      <w:r w:rsidRPr="00BE3091">
        <w:rPr>
          <w:lang w:val="de-DE"/>
        </w:rPr>
        <w:t xml:space="preserve">Aus diesem Grund hat das Generalat einen Vortragszyklus zum Thema </w:t>
      </w:r>
      <w:r w:rsidRPr="00BE3091">
        <w:rPr>
          <w:i/>
          <w:lang w:val="de-DE"/>
        </w:rPr>
        <w:t>Die Jugend</w:t>
      </w:r>
      <w:r w:rsidR="006F2973">
        <w:rPr>
          <w:i/>
          <w:lang w:val="de-DE"/>
        </w:rPr>
        <w:t>lichen</w:t>
      </w:r>
      <w:r w:rsidRPr="00BE3091">
        <w:rPr>
          <w:i/>
          <w:lang w:val="de-DE"/>
        </w:rPr>
        <w:t xml:space="preserve"> und die Suche nach dem Glück</w:t>
      </w:r>
      <w:r w:rsidR="001B06E6">
        <w:rPr>
          <w:i/>
          <w:lang w:val="de-DE"/>
        </w:rPr>
        <w:t xml:space="preserve"> </w:t>
      </w:r>
      <w:r w:rsidR="001B06E6" w:rsidRPr="001B06E6">
        <w:rPr>
          <w:lang w:val="de-DE"/>
        </w:rPr>
        <w:t>organ</w:t>
      </w:r>
      <w:r w:rsidR="001B06E6" w:rsidRPr="001B06E6">
        <w:rPr>
          <w:lang w:val="de-DE"/>
        </w:rPr>
        <w:t>i</w:t>
      </w:r>
      <w:r w:rsidR="001B06E6" w:rsidRPr="001B06E6">
        <w:rPr>
          <w:lang w:val="de-DE"/>
        </w:rPr>
        <w:t>siert</w:t>
      </w:r>
      <w:r w:rsidRPr="00BE3091">
        <w:rPr>
          <w:lang w:val="de-DE"/>
        </w:rPr>
        <w:t xml:space="preserve">. </w:t>
      </w:r>
    </w:p>
    <w:p w:rsidR="00595DBC" w:rsidRPr="007E330F" w:rsidRDefault="001B06E6" w:rsidP="00305998">
      <w:pPr>
        <w:spacing w:after="60"/>
        <w:ind w:firstLine="284"/>
        <w:jc w:val="both"/>
        <w:rPr>
          <w:lang w:val="de-DE"/>
        </w:rPr>
      </w:pPr>
      <w:r w:rsidRPr="001B06E6">
        <w:rPr>
          <w:lang w:val="de-DE"/>
        </w:rPr>
        <w:t xml:space="preserve">Der erste Vortrag wird am 15. Februar 2018 stattfinden und das Thema behandeln: </w:t>
      </w:r>
      <w:r w:rsidRPr="001B06E6">
        <w:rPr>
          <w:i/>
          <w:lang w:val="de-DE"/>
        </w:rPr>
        <w:t>Die Jugend</w:t>
      </w:r>
      <w:r w:rsidR="006F2973">
        <w:rPr>
          <w:i/>
          <w:lang w:val="de-DE"/>
        </w:rPr>
        <w:t>lichen</w:t>
      </w:r>
      <w:r w:rsidRPr="001B06E6">
        <w:rPr>
          <w:i/>
          <w:lang w:val="de-DE"/>
        </w:rPr>
        <w:t xml:space="preserve"> und die Medien: Einflüsse auf die Lebensentscheidungen. </w:t>
      </w:r>
      <w:r w:rsidRPr="007E330F">
        <w:rPr>
          <w:lang w:val="de-DE"/>
        </w:rPr>
        <w:t>Die Salesianer</w:t>
      </w:r>
      <w:r w:rsidR="00305998">
        <w:rPr>
          <w:lang w:val="de-DE"/>
        </w:rPr>
        <w:t xml:space="preserve"> S</w:t>
      </w:r>
      <w:r w:rsidRPr="007E330F">
        <w:rPr>
          <w:lang w:val="de-DE"/>
        </w:rPr>
        <w:t>chwester Sr. Cat</w:t>
      </w:r>
      <w:r w:rsidRPr="007E330F">
        <w:rPr>
          <w:lang w:val="de-DE"/>
        </w:rPr>
        <w:t>e</w:t>
      </w:r>
      <w:r w:rsidRPr="007E330F">
        <w:rPr>
          <w:lang w:val="de-DE"/>
        </w:rPr>
        <w:t xml:space="preserve">rina Cangià, Erziehungswissenschaftlerin und Dozentin in </w:t>
      </w:r>
      <w:r w:rsidR="005759D4" w:rsidRPr="007E330F">
        <w:rPr>
          <w:lang w:val="de-DE"/>
        </w:rPr>
        <w:t>Ko</w:t>
      </w:r>
      <w:r w:rsidR="005759D4" w:rsidRPr="007E330F">
        <w:rPr>
          <w:lang w:val="de-DE"/>
        </w:rPr>
        <w:t>m</w:t>
      </w:r>
      <w:r w:rsidR="005759D4" w:rsidRPr="007E330F">
        <w:rPr>
          <w:lang w:val="de-DE"/>
        </w:rPr>
        <w:t>munikationsmitteln</w:t>
      </w:r>
      <w:r w:rsidR="005759D4">
        <w:rPr>
          <w:lang w:val="de-DE"/>
        </w:rPr>
        <w:t>,</w:t>
      </w:r>
      <w:r w:rsidRPr="007E330F">
        <w:rPr>
          <w:lang w:val="de-DE"/>
        </w:rPr>
        <w:t xml:space="preserve"> wird darüber sprechen. </w:t>
      </w:r>
      <w:r w:rsidRPr="00E51636">
        <w:rPr>
          <w:lang w:val="de-DE"/>
        </w:rPr>
        <w:t xml:space="preserve">Der Salesianer Don Zbignew Formella, </w:t>
      </w:r>
      <w:r w:rsidR="007E330F" w:rsidRPr="00E51636">
        <w:rPr>
          <w:lang w:val="de-DE"/>
        </w:rPr>
        <w:t xml:space="preserve">Dozent in Erziehungspsychologie, wird am 1. </w:t>
      </w:r>
      <w:r w:rsidR="007E330F" w:rsidRPr="007E330F">
        <w:rPr>
          <w:lang w:val="de-DE"/>
        </w:rPr>
        <w:t>März d</w:t>
      </w:r>
      <w:r w:rsidRPr="007E330F">
        <w:rPr>
          <w:lang w:val="de-DE"/>
        </w:rPr>
        <w:t xml:space="preserve">en zweiten Vortrag halten </w:t>
      </w:r>
      <w:r w:rsidR="007E330F" w:rsidRPr="007E330F">
        <w:rPr>
          <w:lang w:val="de-DE"/>
        </w:rPr>
        <w:t>un</w:t>
      </w:r>
      <w:r w:rsidR="005759D4">
        <w:rPr>
          <w:lang w:val="de-DE"/>
        </w:rPr>
        <w:t>d</w:t>
      </w:r>
      <w:r w:rsidR="007E330F" w:rsidRPr="007E330F">
        <w:rPr>
          <w:lang w:val="de-DE"/>
        </w:rPr>
        <w:t xml:space="preserve"> das Thema behandeln:</w:t>
      </w:r>
      <w:r w:rsidR="007E330F">
        <w:rPr>
          <w:lang w:val="de-DE"/>
        </w:rPr>
        <w:t xml:space="preserve"> </w:t>
      </w:r>
      <w:r w:rsidR="007E330F" w:rsidRPr="007E330F">
        <w:rPr>
          <w:i/>
          <w:lang w:val="de-DE"/>
        </w:rPr>
        <w:t>Ps</w:t>
      </w:r>
      <w:r w:rsidR="007E330F" w:rsidRPr="007E330F">
        <w:rPr>
          <w:i/>
          <w:lang w:val="de-DE"/>
        </w:rPr>
        <w:t>y</w:t>
      </w:r>
      <w:r w:rsidR="007E330F" w:rsidRPr="007E330F">
        <w:rPr>
          <w:i/>
          <w:lang w:val="de-DE"/>
        </w:rPr>
        <w:t xml:space="preserve">chologisches Profil des Jugendlichen von </w:t>
      </w:r>
      <w:r w:rsidR="005759D4" w:rsidRPr="007E330F">
        <w:rPr>
          <w:i/>
          <w:lang w:val="de-DE"/>
        </w:rPr>
        <w:t>heute</w:t>
      </w:r>
      <w:r w:rsidR="007E330F" w:rsidRPr="007E330F">
        <w:rPr>
          <w:lang w:val="de-DE"/>
        </w:rPr>
        <w:t xml:space="preserve">. </w:t>
      </w:r>
      <w:r w:rsidR="007E330F">
        <w:rPr>
          <w:lang w:val="de-DE"/>
        </w:rPr>
        <w:t>Am 22. März fi</w:t>
      </w:r>
      <w:r w:rsidR="007E330F">
        <w:rPr>
          <w:lang w:val="de-DE"/>
        </w:rPr>
        <w:t>n</w:t>
      </w:r>
      <w:r w:rsidR="007E330F">
        <w:rPr>
          <w:lang w:val="de-DE"/>
        </w:rPr>
        <w:t>det der letzte Vortrag statt. Der Jesuit P.</w:t>
      </w:r>
      <w:r w:rsidR="007E330F" w:rsidRPr="007E330F">
        <w:rPr>
          <w:lang w:val="de-DE"/>
        </w:rPr>
        <w:t xml:space="preserve"> Giulio Parnofiello</w:t>
      </w:r>
      <w:r w:rsidR="007E330F">
        <w:rPr>
          <w:lang w:val="de-DE"/>
        </w:rPr>
        <w:t xml:space="preserve">, Kaplan der Sapienza Universität </w:t>
      </w:r>
      <w:r w:rsidR="006F2973">
        <w:rPr>
          <w:lang w:val="de-DE"/>
        </w:rPr>
        <w:t>von</w:t>
      </w:r>
      <w:r w:rsidR="007E330F">
        <w:rPr>
          <w:lang w:val="de-DE"/>
        </w:rPr>
        <w:t xml:space="preserve"> Rom, behandelt das Thema </w:t>
      </w:r>
      <w:r w:rsidR="007E330F" w:rsidRPr="007E330F">
        <w:rPr>
          <w:i/>
          <w:lang w:val="de-DE"/>
        </w:rPr>
        <w:t>Der J</w:t>
      </w:r>
      <w:r w:rsidR="007E330F" w:rsidRPr="007E330F">
        <w:rPr>
          <w:i/>
          <w:lang w:val="de-DE"/>
        </w:rPr>
        <w:t>u</w:t>
      </w:r>
      <w:r w:rsidR="007E330F" w:rsidRPr="007E330F">
        <w:rPr>
          <w:i/>
          <w:lang w:val="de-DE"/>
        </w:rPr>
        <w:t>gendliche und die Religi</w:t>
      </w:r>
      <w:r w:rsidR="007E330F">
        <w:rPr>
          <w:i/>
          <w:lang w:val="de-DE"/>
        </w:rPr>
        <w:t>on: erzieherische H</w:t>
      </w:r>
      <w:r w:rsidR="007E330F" w:rsidRPr="007E330F">
        <w:rPr>
          <w:i/>
          <w:lang w:val="de-DE"/>
        </w:rPr>
        <w:t>erausforderungen, Werte und Be</w:t>
      </w:r>
      <w:r w:rsidR="007E330F">
        <w:rPr>
          <w:i/>
          <w:lang w:val="de-DE"/>
        </w:rPr>
        <w:t>w</w:t>
      </w:r>
      <w:r w:rsidR="007E330F" w:rsidRPr="007E330F">
        <w:rPr>
          <w:i/>
          <w:lang w:val="de-DE"/>
        </w:rPr>
        <w:t>usstsein</w:t>
      </w:r>
      <w:r w:rsidR="007E330F">
        <w:rPr>
          <w:lang w:val="de-DE"/>
        </w:rPr>
        <w:t xml:space="preserve">. </w:t>
      </w:r>
    </w:p>
    <w:p w:rsidR="00595DBC" w:rsidRPr="005759D4" w:rsidRDefault="007E330F" w:rsidP="00305998">
      <w:pPr>
        <w:spacing w:after="60"/>
        <w:ind w:firstLine="284"/>
        <w:jc w:val="both"/>
        <w:rPr>
          <w:lang w:val="de-DE"/>
        </w:rPr>
      </w:pPr>
      <w:r w:rsidRPr="007E330F">
        <w:rPr>
          <w:lang w:val="de-DE"/>
        </w:rPr>
        <w:t>Seit 2014 organisiert die Kurie während der Fastenzeit</w:t>
      </w:r>
      <w:r w:rsidR="00595DBC" w:rsidRPr="007E330F">
        <w:rPr>
          <w:lang w:val="de-DE"/>
        </w:rPr>
        <w:t xml:space="preserve"> </w:t>
      </w:r>
      <w:r w:rsidRPr="007E330F">
        <w:rPr>
          <w:lang w:val="de-DE"/>
        </w:rPr>
        <w:t>Vorträge über sozia</w:t>
      </w:r>
      <w:r>
        <w:rPr>
          <w:lang w:val="de-DE"/>
        </w:rPr>
        <w:t>le und ki</w:t>
      </w:r>
      <w:r w:rsidRPr="007E330F">
        <w:rPr>
          <w:lang w:val="de-DE"/>
        </w:rPr>
        <w:t xml:space="preserve">rchliche Themen. </w:t>
      </w:r>
      <w:r w:rsidR="006F2973">
        <w:rPr>
          <w:lang w:val="de-DE"/>
        </w:rPr>
        <w:t xml:space="preserve">Das </w:t>
      </w:r>
      <w:r>
        <w:rPr>
          <w:lang w:val="de-DE"/>
        </w:rPr>
        <w:t xml:space="preserve">Ziel der Veranstaltungen ist </w:t>
      </w:r>
      <w:r w:rsidR="005759D4">
        <w:rPr>
          <w:lang w:val="de-DE"/>
        </w:rPr>
        <w:t xml:space="preserve">nicht </w:t>
      </w:r>
      <w:r>
        <w:rPr>
          <w:lang w:val="de-DE"/>
        </w:rPr>
        <w:t xml:space="preserve">nur über aktuelle Themen zu informieren, sondern das </w:t>
      </w:r>
      <w:r w:rsidR="005759D4">
        <w:rPr>
          <w:lang w:val="de-DE"/>
        </w:rPr>
        <w:t>Evangelium</w:t>
      </w:r>
      <w:r>
        <w:rPr>
          <w:lang w:val="de-DE"/>
        </w:rPr>
        <w:t xml:space="preserve"> des Lebens und der Barmherzigkeit als Schlüssel zur Lektüre von Ereignissen</w:t>
      </w:r>
      <w:r w:rsidR="006F2973" w:rsidRPr="006F2973">
        <w:rPr>
          <w:lang w:val="de-DE"/>
        </w:rPr>
        <w:t xml:space="preserve"> </w:t>
      </w:r>
      <w:r w:rsidR="006F2973">
        <w:rPr>
          <w:lang w:val="de-DE"/>
        </w:rPr>
        <w:t>anzubieten</w:t>
      </w:r>
      <w:r>
        <w:rPr>
          <w:lang w:val="de-DE"/>
        </w:rPr>
        <w:t xml:space="preserve">. </w:t>
      </w:r>
      <w:r w:rsidR="005759D4">
        <w:rPr>
          <w:lang w:val="de-DE"/>
        </w:rPr>
        <w:t xml:space="preserve">Die Vorträge wollen eine Hilfe für die Missionarische Bewusstseinsbildung sein. </w:t>
      </w:r>
    </w:p>
    <w:p w:rsidR="00595DBC" w:rsidRPr="005759D4" w:rsidRDefault="00595DBC" w:rsidP="00595DBC">
      <w:pPr>
        <w:jc w:val="both"/>
        <w:rPr>
          <w:lang w:val="de-DE"/>
        </w:rPr>
      </w:pPr>
    </w:p>
    <w:p w:rsidR="00595DBC" w:rsidRPr="00EA2460" w:rsidRDefault="00947774" w:rsidP="00EA2460">
      <w:pPr>
        <w:pStyle w:val="KeinLeerraum"/>
        <w:spacing w:after="120"/>
        <w:jc w:val="center"/>
        <w:rPr>
          <w:rFonts w:asciiTheme="minorBidi" w:hAnsiTheme="minorBidi" w:cstheme="minorBidi"/>
          <w:b/>
          <w:bCs/>
          <w:sz w:val="24"/>
          <w:szCs w:val="24"/>
          <w:lang w:val="de-DE"/>
        </w:rPr>
      </w:pPr>
      <w:r w:rsidRPr="00EA2460">
        <w:rPr>
          <w:rFonts w:asciiTheme="minorBidi" w:hAnsiTheme="minorBidi" w:cstheme="minorBidi"/>
          <w:b/>
          <w:bCs/>
          <w:sz w:val="24"/>
          <w:szCs w:val="24"/>
          <w:lang w:val="de-DE"/>
        </w:rPr>
        <w:t>SPANIEN</w:t>
      </w:r>
    </w:p>
    <w:p w:rsidR="00595DBC" w:rsidRPr="00947774" w:rsidRDefault="00947774" w:rsidP="00305998">
      <w:pPr>
        <w:pStyle w:val="KeinLeerraum"/>
        <w:spacing w:after="60"/>
        <w:jc w:val="both"/>
        <w:rPr>
          <w:rFonts w:ascii="Times New Roman" w:hAnsi="Times New Roman"/>
          <w:b/>
          <w:sz w:val="24"/>
          <w:szCs w:val="24"/>
          <w:lang w:val="de-DE"/>
        </w:rPr>
      </w:pPr>
      <w:r w:rsidRPr="00947774">
        <w:rPr>
          <w:rFonts w:ascii="Times New Roman" w:hAnsi="Times New Roman"/>
          <w:b/>
          <w:sz w:val="24"/>
          <w:szCs w:val="24"/>
          <w:lang w:val="de-DE"/>
        </w:rPr>
        <w:t xml:space="preserve">Einwanderer als Gäste der Hausgemeinschaft </w:t>
      </w:r>
      <w:r w:rsidR="00595DBC" w:rsidRPr="00947774">
        <w:rPr>
          <w:rFonts w:ascii="Times New Roman" w:hAnsi="Times New Roman"/>
          <w:b/>
          <w:sz w:val="24"/>
          <w:szCs w:val="24"/>
          <w:lang w:val="de-DE"/>
        </w:rPr>
        <w:t>Granada</w:t>
      </w:r>
    </w:p>
    <w:p w:rsidR="00595DBC" w:rsidRPr="002D6732" w:rsidRDefault="00E51636" w:rsidP="00305998">
      <w:pPr>
        <w:pStyle w:val="KeinLeerraum"/>
        <w:spacing w:after="60"/>
        <w:ind w:firstLine="284"/>
        <w:jc w:val="both"/>
        <w:rPr>
          <w:rFonts w:ascii="Times New Roman" w:hAnsi="Times New Roman"/>
          <w:sz w:val="24"/>
          <w:szCs w:val="24"/>
          <w:lang w:val="de-DE"/>
        </w:rPr>
      </w:pPr>
      <w:r w:rsidRPr="00E51636">
        <w:rPr>
          <w:rFonts w:ascii="Times New Roman" w:hAnsi="Times New Roman"/>
          <w:sz w:val="24"/>
          <w:szCs w:val="24"/>
          <w:lang w:val="de-DE"/>
        </w:rPr>
        <w:t xml:space="preserve">Die </w:t>
      </w:r>
      <w:r w:rsidR="00DF2687">
        <w:rPr>
          <w:rFonts w:ascii="Times New Roman" w:hAnsi="Times New Roman"/>
          <w:sz w:val="24"/>
          <w:szCs w:val="24"/>
          <w:lang w:val="de-DE"/>
        </w:rPr>
        <w:t>Mitbrüder</w:t>
      </w:r>
      <w:r w:rsidRPr="00E51636">
        <w:rPr>
          <w:rFonts w:ascii="Times New Roman" w:hAnsi="Times New Roman"/>
          <w:sz w:val="24"/>
          <w:szCs w:val="24"/>
          <w:lang w:val="de-DE"/>
        </w:rPr>
        <w:t xml:space="preserve"> von</w:t>
      </w:r>
      <w:r w:rsidR="00595DBC" w:rsidRPr="00E51636">
        <w:rPr>
          <w:rFonts w:ascii="Times New Roman" w:hAnsi="Times New Roman"/>
          <w:sz w:val="24"/>
          <w:szCs w:val="24"/>
          <w:lang w:val="de-DE"/>
        </w:rPr>
        <w:t xml:space="preserve"> Granada </w:t>
      </w:r>
      <w:r w:rsidR="00DF2687">
        <w:rPr>
          <w:rFonts w:ascii="Times New Roman" w:hAnsi="Times New Roman"/>
          <w:sz w:val="24"/>
          <w:szCs w:val="24"/>
          <w:lang w:val="de-DE"/>
        </w:rPr>
        <w:t>haben</w:t>
      </w:r>
      <w:r w:rsidRPr="00E51636">
        <w:rPr>
          <w:rFonts w:ascii="Times New Roman" w:hAnsi="Times New Roman"/>
          <w:sz w:val="24"/>
          <w:szCs w:val="24"/>
          <w:lang w:val="de-DE"/>
        </w:rPr>
        <w:t xml:space="preserve"> achtzehn afrikanische Mi</w:t>
      </w:r>
      <w:r w:rsidRPr="00E51636">
        <w:rPr>
          <w:rFonts w:ascii="Times New Roman" w:hAnsi="Times New Roman"/>
          <w:sz w:val="24"/>
          <w:szCs w:val="24"/>
          <w:lang w:val="de-DE"/>
        </w:rPr>
        <w:t>g</w:t>
      </w:r>
      <w:r w:rsidRPr="00E51636">
        <w:rPr>
          <w:rFonts w:ascii="Times New Roman" w:hAnsi="Times New Roman"/>
          <w:sz w:val="24"/>
          <w:szCs w:val="24"/>
          <w:lang w:val="de-DE"/>
        </w:rPr>
        <w:t>ranten</w:t>
      </w:r>
      <w:r w:rsidR="00595DBC" w:rsidRPr="00E51636">
        <w:rPr>
          <w:rFonts w:ascii="Times New Roman" w:hAnsi="Times New Roman"/>
          <w:sz w:val="24"/>
          <w:szCs w:val="24"/>
          <w:lang w:val="de-DE"/>
        </w:rPr>
        <w:t xml:space="preserve"> </w:t>
      </w:r>
      <w:r w:rsidR="00DF2687">
        <w:rPr>
          <w:rFonts w:ascii="Times New Roman" w:hAnsi="Times New Roman"/>
          <w:sz w:val="24"/>
          <w:szCs w:val="24"/>
          <w:lang w:val="de-DE"/>
        </w:rPr>
        <w:t xml:space="preserve">aus der Sahelzone </w:t>
      </w:r>
      <w:r w:rsidRPr="00E51636">
        <w:rPr>
          <w:rFonts w:ascii="Times New Roman" w:hAnsi="Times New Roman"/>
          <w:sz w:val="24"/>
          <w:szCs w:val="24"/>
          <w:lang w:val="de-DE"/>
        </w:rPr>
        <w:t>aufgenommen, dami</w:t>
      </w:r>
      <w:r>
        <w:rPr>
          <w:rFonts w:ascii="Times New Roman" w:hAnsi="Times New Roman"/>
          <w:sz w:val="24"/>
          <w:szCs w:val="24"/>
          <w:lang w:val="de-DE"/>
        </w:rPr>
        <w:t xml:space="preserve">t auch sie </w:t>
      </w:r>
      <w:r w:rsidR="00DF2687">
        <w:rPr>
          <w:rFonts w:ascii="Times New Roman" w:hAnsi="Times New Roman"/>
          <w:sz w:val="24"/>
          <w:szCs w:val="24"/>
          <w:lang w:val="de-DE"/>
        </w:rPr>
        <w:t>We</w:t>
      </w:r>
      <w:r w:rsidR="00DF2687" w:rsidRPr="00E51636">
        <w:rPr>
          <w:rFonts w:ascii="Times New Roman" w:hAnsi="Times New Roman"/>
          <w:sz w:val="24"/>
          <w:szCs w:val="24"/>
          <w:lang w:val="de-DE"/>
        </w:rPr>
        <w:t>ihnac</w:t>
      </w:r>
      <w:r w:rsidR="00DF2687" w:rsidRPr="00E51636">
        <w:rPr>
          <w:rFonts w:ascii="Times New Roman" w:hAnsi="Times New Roman"/>
          <w:sz w:val="24"/>
          <w:szCs w:val="24"/>
          <w:lang w:val="de-DE"/>
        </w:rPr>
        <w:t>h</w:t>
      </w:r>
      <w:r w:rsidR="00DF2687" w:rsidRPr="00E51636">
        <w:rPr>
          <w:rFonts w:ascii="Times New Roman" w:hAnsi="Times New Roman"/>
          <w:sz w:val="24"/>
          <w:szCs w:val="24"/>
          <w:lang w:val="de-DE"/>
        </w:rPr>
        <w:t xml:space="preserve">ten </w:t>
      </w:r>
      <w:r>
        <w:rPr>
          <w:rFonts w:ascii="Times New Roman" w:hAnsi="Times New Roman"/>
          <w:sz w:val="24"/>
          <w:szCs w:val="24"/>
          <w:lang w:val="de-DE"/>
        </w:rPr>
        <w:t xml:space="preserve">in würdiger Weise </w:t>
      </w:r>
      <w:r w:rsidRPr="00E51636">
        <w:rPr>
          <w:rFonts w:ascii="Times New Roman" w:hAnsi="Times New Roman"/>
          <w:sz w:val="24"/>
          <w:szCs w:val="24"/>
          <w:lang w:val="de-DE"/>
        </w:rPr>
        <w:t xml:space="preserve">feiern konnten. Es handelt sich </w:t>
      </w:r>
      <w:r w:rsidRPr="00E51636">
        <w:rPr>
          <w:rFonts w:ascii="Times New Roman" w:hAnsi="Times New Roman"/>
          <w:sz w:val="24"/>
          <w:szCs w:val="24"/>
          <w:lang w:val="de-DE"/>
        </w:rPr>
        <w:lastRenderedPageBreak/>
        <w:t>um Jugen</w:t>
      </w:r>
      <w:r w:rsidRPr="00E51636">
        <w:rPr>
          <w:rFonts w:ascii="Times New Roman" w:hAnsi="Times New Roman"/>
          <w:sz w:val="24"/>
          <w:szCs w:val="24"/>
          <w:lang w:val="de-DE"/>
        </w:rPr>
        <w:t>d</w:t>
      </w:r>
      <w:r w:rsidRPr="00E51636">
        <w:rPr>
          <w:rFonts w:ascii="Times New Roman" w:hAnsi="Times New Roman"/>
          <w:sz w:val="24"/>
          <w:szCs w:val="24"/>
          <w:lang w:val="de-DE"/>
        </w:rPr>
        <w:t xml:space="preserve">liche zwischen zwanzig und dreißig Jahren, die </w:t>
      </w:r>
      <w:r>
        <w:rPr>
          <w:rFonts w:ascii="Times New Roman" w:hAnsi="Times New Roman"/>
          <w:sz w:val="24"/>
          <w:szCs w:val="24"/>
          <w:lang w:val="de-DE"/>
        </w:rPr>
        <w:t xml:space="preserve">vor </w:t>
      </w:r>
      <w:r w:rsidR="00DF2687">
        <w:rPr>
          <w:rFonts w:ascii="Times New Roman" w:hAnsi="Times New Roman"/>
          <w:sz w:val="24"/>
          <w:szCs w:val="24"/>
          <w:lang w:val="de-DE"/>
        </w:rPr>
        <w:t>wenigen</w:t>
      </w:r>
      <w:r>
        <w:rPr>
          <w:rFonts w:ascii="Times New Roman" w:hAnsi="Times New Roman"/>
          <w:sz w:val="24"/>
          <w:szCs w:val="24"/>
          <w:lang w:val="de-DE"/>
        </w:rPr>
        <w:t xml:space="preserve"> W</w:t>
      </w:r>
      <w:r>
        <w:rPr>
          <w:rFonts w:ascii="Times New Roman" w:hAnsi="Times New Roman"/>
          <w:sz w:val="24"/>
          <w:szCs w:val="24"/>
          <w:lang w:val="de-DE"/>
        </w:rPr>
        <w:t>o</w:t>
      </w:r>
      <w:r>
        <w:rPr>
          <w:rFonts w:ascii="Times New Roman" w:hAnsi="Times New Roman"/>
          <w:sz w:val="24"/>
          <w:szCs w:val="24"/>
          <w:lang w:val="de-DE"/>
        </w:rPr>
        <w:t xml:space="preserve">chen </w:t>
      </w:r>
      <w:r w:rsidRPr="00E51636">
        <w:rPr>
          <w:rFonts w:ascii="Times New Roman" w:hAnsi="Times New Roman"/>
          <w:sz w:val="24"/>
          <w:szCs w:val="24"/>
          <w:lang w:val="de-DE"/>
        </w:rPr>
        <w:t xml:space="preserve">in </w:t>
      </w:r>
      <w:r w:rsidR="00DF2687">
        <w:rPr>
          <w:rFonts w:ascii="Times New Roman" w:hAnsi="Times New Roman"/>
          <w:sz w:val="24"/>
          <w:szCs w:val="24"/>
          <w:lang w:val="de-DE"/>
        </w:rPr>
        <w:t>Kleinb</w:t>
      </w:r>
      <w:r w:rsidRPr="00E51636">
        <w:rPr>
          <w:rFonts w:ascii="Times New Roman" w:hAnsi="Times New Roman"/>
          <w:sz w:val="24"/>
          <w:szCs w:val="24"/>
          <w:lang w:val="de-DE"/>
        </w:rPr>
        <w:t>ooten</w:t>
      </w:r>
      <w:r>
        <w:rPr>
          <w:rFonts w:ascii="Times New Roman" w:hAnsi="Times New Roman"/>
          <w:sz w:val="24"/>
          <w:szCs w:val="24"/>
          <w:lang w:val="de-DE"/>
        </w:rPr>
        <w:t xml:space="preserve"> die spanische Küste erreicht hatten. </w:t>
      </w:r>
      <w:r w:rsidR="00DF2687">
        <w:rPr>
          <w:rFonts w:ascii="Times New Roman" w:hAnsi="Times New Roman"/>
          <w:sz w:val="24"/>
          <w:szCs w:val="24"/>
          <w:lang w:val="de-DE"/>
        </w:rPr>
        <w:t xml:space="preserve"> </w:t>
      </w:r>
    </w:p>
    <w:p w:rsidR="00595DBC" w:rsidRPr="00051A54" w:rsidRDefault="00E51636" w:rsidP="00305998">
      <w:pPr>
        <w:pStyle w:val="KeinLeerraum"/>
        <w:spacing w:after="60"/>
        <w:ind w:firstLine="284"/>
        <w:jc w:val="both"/>
        <w:rPr>
          <w:rFonts w:ascii="Times New Roman" w:hAnsi="Times New Roman"/>
          <w:sz w:val="24"/>
          <w:szCs w:val="24"/>
          <w:lang w:val="de-DE"/>
        </w:rPr>
      </w:pPr>
      <w:r w:rsidRPr="00E51636">
        <w:rPr>
          <w:rFonts w:ascii="Times New Roman" w:hAnsi="Times New Roman"/>
          <w:sz w:val="24"/>
          <w:szCs w:val="24"/>
          <w:lang w:val="de-DE"/>
        </w:rPr>
        <w:t xml:space="preserve">Die Begegnung mit ihnen kam ganz zufällig zustande: Br. </w:t>
      </w:r>
      <w:r w:rsidR="00595DBC" w:rsidRPr="00E51636">
        <w:rPr>
          <w:rFonts w:ascii="Times New Roman" w:eastAsia="ArialMT" w:hAnsi="Times New Roman"/>
          <w:color w:val="231F20"/>
          <w:sz w:val="24"/>
          <w:szCs w:val="24"/>
          <w:lang w:val="de-DE" w:eastAsia="it-IT"/>
        </w:rPr>
        <w:t>K</w:t>
      </w:r>
      <w:r w:rsidR="00595DBC" w:rsidRPr="00E51636">
        <w:rPr>
          <w:rFonts w:ascii="Times New Roman" w:eastAsia="ArialMT" w:hAnsi="Times New Roman"/>
          <w:color w:val="231F20"/>
          <w:sz w:val="24"/>
          <w:szCs w:val="24"/>
          <w:lang w:val="de-DE" w:eastAsia="it-IT"/>
        </w:rPr>
        <w:t>a</w:t>
      </w:r>
      <w:r w:rsidR="00595DBC" w:rsidRPr="00E51636">
        <w:rPr>
          <w:rFonts w:ascii="Times New Roman" w:eastAsia="ArialMT" w:hAnsi="Times New Roman"/>
          <w:color w:val="231F20"/>
          <w:sz w:val="24"/>
          <w:szCs w:val="24"/>
          <w:lang w:val="de-DE" w:eastAsia="it-IT"/>
        </w:rPr>
        <w:t xml:space="preserve">kule Silusawa </w:t>
      </w:r>
      <w:r w:rsidR="00595DBC" w:rsidRPr="00E51636">
        <w:rPr>
          <w:rFonts w:ascii="Times New Roman" w:hAnsi="Times New Roman"/>
          <w:sz w:val="24"/>
          <w:szCs w:val="24"/>
          <w:lang w:val="de-DE"/>
        </w:rPr>
        <w:t xml:space="preserve">Lwanga </w:t>
      </w:r>
      <w:r w:rsidRPr="00E51636">
        <w:rPr>
          <w:rFonts w:ascii="Times New Roman" w:hAnsi="Times New Roman"/>
          <w:sz w:val="24"/>
          <w:szCs w:val="24"/>
          <w:lang w:val="de-DE"/>
        </w:rPr>
        <w:t xml:space="preserve">war gerade von Madrid </w:t>
      </w:r>
      <w:r w:rsidR="000034D4">
        <w:rPr>
          <w:rFonts w:ascii="Times New Roman" w:hAnsi="Times New Roman"/>
          <w:sz w:val="24"/>
          <w:szCs w:val="24"/>
          <w:lang w:val="de-DE"/>
        </w:rPr>
        <w:t>zurück</w:t>
      </w:r>
      <w:r w:rsidRPr="00E51636">
        <w:rPr>
          <w:rFonts w:ascii="Times New Roman" w:hAnsi="Times New Roman"/>
          <w:sz w:val="24"/>
          <w:szCs w:val="24"/>
          <w:lang w:val="de-DE"/>
        </w:rPr>
        <w:t>gekommen</w:t>
      </w:r>
      <w:r w:rsidR="000034D4">
        <w:rPr>
          <w:rFonts w:ascii="Times New Roman" w:hAnsi="Times New Roman"/>
          <w:sz w:val="24"/>
          <w:szCs w:val="24"/>
          <w:lang w:val="de-DE"/>
        </w:rPr>
        <w:t>. Er hatte dort</w:t>
      </w:r>
      <w:r>
        <w:rPr>
          <w:rFonts w:ascii="Times New Roman" w:hAnsi="Times New Roman"/>
          <w:sz w:val="24"/>
          <w:szCs w:val="24"/>
          <w:lang w:val="de-DE"/>
        </w:rPr>
        <w:t xml:space="preserve"> an einem Jugendt</w:t>
      </w:r>
      <w:r w:rsidRPr="00E51636">
        <w:rPr>
          <w:rFonts w:ascii="Times New Roman" w:hAnsi="Times New Roman"/>
          <w:sz w:val="24"/>
          <w:szCs w:val="24"/>
          <w:lang w:val="de-DE"/>
        </w:rPr>
        <w:t>reffen teil</w:t>
      </w:r>
      <w:r w:rsidR="000034D4">
        <w:rPr>
          <w:rFonts w:ascii="Times New Roman" w:hAnsi="Times New Roman"/>
          <w:sz w:val="24"/>
          <w:szCs w:val="24"/>
          <w:lang w:val="de-DE"/>
        </w:rPr>
        <w:t>genommen</w:t>
      </w:r>
      <w:r w:rsidRPr="00E51636">
        <w:rPr>
          <w:rFonts w:ascii="Times New Roman" w:hAnsi="Times New Roman"/>
          <w:sz w:val="24"/>
          <w:szCs w:val="24"/>
          <w:lang w:val="de-DE"/>
        </w:rPr>
        <w:t xml:space="preserve">. </w:t>
      </w:r>
      <w:r>
        <w:rPr>
          <w:rFonts w:ascii="Times New Roman" w:hAnsi="Times New Roman"/>
          <w:sz w:val="24"/>
          <w:szCs w:val="24"/>
          <w:lang w:val="de-DE"/>
        </w:rPr>
        <w:t>Am Aut</w:t>
      </w:r>
      <w:r>
        <w:rPr>
          <w:rFonts w:ascii="Times New Roman" w:hAnsi="Times New Roman"/>
          <w:sz w:val="24"/>
          <w:szCs w:val="24"/>
          <w:lang w:val="de-DE"/>
        </w:rPr>
        <w:t>o</w:t>
      </w:r>
      <w:r>
        <w:rPr>
          <w:rFonts w:ascii="Times New Roman" w:hAnsi="Times New Roman"/>
          <w:sz w:val="24"/>
          <w:szCs w:val="24"/>
          <w:lang w:val="de-DE"/>
        </w:rPr>
        <w:t>bahnhof traf er eine Gruppe von afrikani</w:t>
      </w:r>
      <w:r w:rsidRPr="00E51636">
        <w:rPr>
          <w:rFonts w:ascii="Times New Roman" w:hAnsi="Times New Roman"/>
          <w:sz w:val="24"/>
          <w:szCs w:val="24"/>
          <w:lang w:val="de-DE"/>
        </w:rPr>
        <w:t xml:space="preserve">schen Jugendlichen, die als einziges Dokument den Ausweisungsbefehl </w:t>
      </w:r>
      <w:r w:rsidR="00051A54">
        <w:rPr>
          <w:rFonts w:ascii="Times New Roman" w:hAnsi="Times New Roman"/>
          <w:sz w:val="24"/>
          <w:szCs w:val="24"/>
          <w:lang w:val="de-DE"/>
        </w:rPr>
        <w:t>bei sich</w:t>
      </w:r>
      <w:r w:rsidRPr="00E51636">
        <w:rPr>
          <w:rFonts w:ascii="Times New Roman" w:hAnsi="Times New Roman"/>
          <w:sz w:val="24"/>
          <w:szCs w:val="24"/>
          <w:lang w:val="de-DE"/>
        </w:rPr>
        <w:t xml:space="preserve"> hatten. </w:t>
      </w:r>
      <w:r w:rsidRPr="002D6732">
        <w:rPr>
          <w:rFonts w:ascii="Times New Roman" w:hAnsi="Times New Roman"/>
          <w:sz w:val="24"/>
          <w:szCs w:val="24"/>
          <w:lang w:val="de-DE"/>
        </w:rPr>
        <w:t>Er</w:t>
      </w:r>
      <w:r w:rsidR="00595DBC" w:rsidRPr="002D6732">
        <w:rPr>
          <w:rFonts w:ascii="Times New Roman" w:hAnsi="Times New Roman"/>
          <w:sz w:val="24"/>
          <w:szCs w:val="24"/>
          <w:lang w:val="de-DE"/>
        </w:rPr>
        <w:t xml:space="preserve"> </w:t>
      </w:r>
      <w:r w:rsidRPr="002D6732">
        <w:rPr>
          <w:rFonts w:ascii="Times New Roman" w:hAnsi="Times New Roman"/>
          <w:sz w:val="24"/>
          <w:szCs w:val="24"/>
          <w:lang w:val="de-DE"/>
        </w:rPr>
        <w:t xml:space="preserve">hat </w:t>
      </w:r>
      <w:r w:rsidR="000034D4">
        <w:rPr>
          <w:rFonts w:ascii="Times New Roman" w:hAnsi="Times New Roman"/>
          <w:sz w:val="24"/>
          <w:szCs w:val="24"/>
          <w:lang w:val="de-DE"/>
        </w:rPr>
        <w:t xml:space="preserve">versucht, mit ihnen ins Gespräch zu kommen </w:t>
      </w:r>
      <w:r w:rsidRPr="002D6732">
        <w:rPr>
          <w:rFonts w:ascii="Times New Roman" w:hAnsi="Times New Roman"/>
          <w:sz w:val="24"/>
          <w:szCs w:val="24"/>
          <w:lang w:val="de-DE"/>
        </w:rPr>
        <w:t>und sie am nächsten Tag wieder besucht. Die Hausgemeinschaft hat dann b</w:t>
      </w:r>
      <w:r w:rsidRPr="002D6732">
        <w:rPr>
          <w:rFonts w:ascii="Times New Roman" w:hAnsi="Times New Roman"/>
          <w:sz w:val="24"/>
          <w:szCs w:val="24"/>
          <w:lang w:val="de-DE"/>
        </w:rPr>
        <w:t>e</w:t>
      </w:r>
      <w:r w:rsidRPr="002D6732">
        <w:rPr>
          <w:rFonts w:ascii="Times New Roman" w:hAnsi="Times New Roman"/>
          <w:sz w:val="24"/>
          <w:szCs w:val="24"/>
          <w:lang w:val="de-DE"/>
        </w:rPr>
        <w:t>schlossen, sie im Haus aufzunehmen</w:t>
      </w:r>
      <w:r w:rsidR="00051A54" w:rsidRPr="002D6732">
        <w:rPr>
          <w:rFonts w:ascii="Times New Roman" w:hAnsi="Times New Roman"/>
          <w:sz w:val="24"/>
          <w:szCs w:val="24"/>
          <w:lang w:val="de-DE"/>
        </w:rPr>
        <w:t xml:space="preserve">. </w:t>
      </w:r>
      <w:r w:rsidR="000034D4">
        <w:rPr>
          <w:rFonts w:ascii="Times New Roman" w:hAnsi="Times New Roman"/>
          <w:sz w:val="24"/>
          <w:szCs w:val="24"/>
          <w:lang w:val="de-DE"/>
        </w:rPr>
        <w:t>Seitdem</w:t>
      </w:r>
      <w:r w:rsidR="00051A54" w:rsidRPr="00051A54">
        <w:rPr>
          <w:rFonts w:ascii="Times New Roman" w:hAnsi="Times New Roman"/>
          <w:sz w:val="24"/>
          <w:szCs w:val="24"/>
          <w:lang w:val="de-DE"/>
        </w:rPr>
        <w:t xml:space="preserve"> wird </w:t>
      </w:r>
      <w:r w:rsidR="00E13833">
        <w:rPr>
          <w:rFonts w:ascii="Times New Roman" w:hAnsi="Times New Roman"/>
          <w:sz w:val="24"/>
          <w:szCs w:val="24"/>
          <w:lang w:val="de-DE"/>
        </w:rPr>
        <w:t>die Gemei</w:t>
      </w:r>
      <w:r w:rsidR="00E13833">
        <w:rPr>
          <w:rFonts w:ascii="Times New Roman" w:hAnsi="Times New Roman"/>
          <w:sz w:val="24"/>
          <w:szCs w:val="24"/>
          <w:lang w:val="de-DE"/>
        </w:rPr>
        <w:t>n</w:t>
      </w:r>
      <w:r w:rsidR="00E13833">
        <w:rPr>
          <w:rFonts w:ascii="Times New Roman" w:hAnsi="Times New Roman"/>
          <w:sz w:val="24"/>
          <w:szCs w:val="24"/>
          <w:lang w:val="de-DE"/>
        </w:rPr>
        <w:t>schaft</w:t>
      </w:r>
      <w:r w:rsidR="00051A54" w:rsidRPr="00051A54">
        <w:rPr>
          <w:rFonts w:ascii="Times New Roman" w:hAnsi="Times New Roman"/>
          <w:sz w:val="24"/>
          <w:szCs w:val="24"/>
          <w:lang w:val="de-DE"/>
        </w:rPr>
        <w:t xml:space="preserve"> von verschiedenen Vereinen unterstützt, </w:t>
      </w:r>
      <w:r w:rsidR="00811807">
        <w:rPr>
          <w:rFonts w:ascii="Times New Roman" w:hAnsi="Times New Roman"/>
          <w:sz w:val="24"/>
          <w:szCs w:val="24"/>
          <w:lang w:val="de-DE"/>
        </w:rPr>
        <w:t>damit sie die</w:t>
      </w:r>
      <w:r w:rsidR="00051A54" w:rsidRPr="00051A54">
        <w:rPr>
          <w:rFonts w:ascii="Times New Roman" w:hAnsi="Times New Roman"/>
          <w:sz w:val="24"/>
          <w:szCs w:val="24"/>
          <w:lang w:val="de-DE"/>
        </w:rPr>
        <w:t xml:space="preserve"> vielen Schwierigkeiten </w:t>
      </w:r>
      <w:r w:rsidR="00811807">
        <w:rPr>
          <w:rFonts w:ascii="Times New Roman" w:hAnsi="Times New Roman"/>
          <w:sz w:val="24"/>
          <w:szCs w:val="24"/>
          <w:lang w:val="de-DE"/>
        </w:rPr>
        <w:t>meistern und die</w:t>
      </w:r>
      <w:r w:rsidR="00051A54" w:rsidRPr="00051A54">
        <w:rPr>
          <w:rFonts w:ascii="Times New Roman" w:hAnsi="Times New Roman"/>
          <w:sz w:val="24"/>
          <w:szCs w:val="24"/>
          <w:lang w:val="de-DE"/>
        </w:rPr>
        <w:t xml:space="preserve"> bürokratischen und gesetzlichen Hürden</w:t>
      </w:r>
      <w:r w:rsidR="000034D4">
        <w:rPr>
          <w:rFonts w:ascii="Times New Roman" w:hAnsi="Times New Roman"/>
          <w:sz w:val="24"/>
          <w:szCs w:val="24"/>
          <w:lang w:val="de-DE"/>
        </w:rPr>
        <w:t xml:space="preserve"> </w:t>
      </w:r>
      <w:r w:rsidR="00811807">
        <w:rPr>
          <w:rFonts w:ascii="Times New Roman" w:hAnsi="Times New Roman"/>
          <w:sz w:val="24"/>
          <w:szCs w:val="24"/>
          <w:lang w:val="de-DE"/>
        </w:rPr>
        <w:t>nehmen kann</w:t>
      </w:r>
      <w:r w:rsidR="000034D4">
        <w:rPr>
          <w:rFonts w:ascii="Times New Roman" w:hAnsi="Times New Roman"/>
          <w:sz w:val="24"/>
          <w:szCs w:val="24"/>
          <w:lang w:val="de-DE"/>
        </w:rPr>
        <w:t>.</w:t>
      </w:r>
      <w:r w:rsidR="00051A54" w:rsidRPr="00051A54">
        <w:rPr>
          <w:rFonts w:ascii="Times New Roman" w:hAnsi="Times New Roman"/>
          <w:sz w:val="24"/>
          <w:szCs w:val="24"/>
          <w:lang w:val="de-DE"/>
        </w:rPr>
        <w:t xml:space="preserve"> </w:t>
      </w:r>
      <w:r w:rsidR="00811807">
        <w:rPr>
          <w:rFonts w:ascii="Times New Roman" w:hAnsi="Times New Roman"/>
          <w:sz w:val="24"/>
          <w:szCs w:val="24"/>
          <w:lang w:val="de-DE"/>
        </w:rPr>
        <w:t>Die</w:t>
      </w:r>
      <w:r w:rsidR="00051A54" w:rsidRPr="00051A54">
        <w:rPr>
          <w:rFonts w:ascii="Times New Roman" w:hAnsi="Times New Roman"/>
          <w:sz w:val="24"/>
          <w:szCs w:val="24"/>
          <w:lang w:val="de-DE"/>
        </w:rPr>
        <w:t xml:space="preserve"> frohen Gesichter </w:t>
      </w:r>
      <w:r w:rsidR="00811807">
        <w:rPr>
          <w:rFonts w:ascii="Times New Roman" w:hAnsi="Times New Roman"/>
          <w:sz w:val="24"/>
          <w:szCs w:val="24"/>
          <w:lang w:val="de-DE"/>
        </w:rPr>
        <w:t xml:space="preserve">der Flüchtlinge </w:t>
      </w:r>
      <w:r w:rsidR="00051A54" w:rsidRPr="00051A54">
        <w:rPr>
          <w:rFonts w:ascii="Times New Roman" w:hAnsi="Times New Roman"/>
          <w:sz w:val="24"/>
          <w:szCs w:val="24"/>
          <w:lang w:val="de-DE"/>
        </w:rPr>
        <w:t xml:space="preserve">sind </w:t>
      </w:r>
      <w:r w:rsidR="00811807">
        <w:rPr>
          <w:rFonts w:ascii="Times New Roman" w:hAnsi="Times New Roman"/>
          <w:sz w:val="24"/>
          <w:szCs w:val="24"/>
          <w:lang w:val="de-DE"/>
        </w:rPr>
        <w:t>der schönste Lohn für</w:t>
      </w:r>
      <w:r w:rsidR="00051A54" w:rsidRPr="00051A54">
        <w:rPr>
          <w:rFonts w:ascii="Times New Roman" w:hAnsi="Times New Roman"/>
          <w:sz w:val="24"/>
          <w:szCs w:val="24"/>
          <w:lang w:val="de-DE"/>
        </w:rPr>
        <w:t xml:space="preserve"> </w:t>
      </w:r>
      <w:r w:rsidR="00815D2E">
        <w:rPr>
          <w:rFonts w:ascii="Times New Roman" w:hAnsi="Times New Roman"/>
          <w:sz w:val="24"/>
          <w:szCs w:val="24"/>
          <w:lang w:val="de-DE"/>
        </w:rPr>
        <w:t>die</w:t>
      </w:r>
      <w:r w:rsidR="00051A54" w:rsidRPr="00051A54">
        <w:rPr>
          <w:rFonts w:ascii="Times New Roman" w:hAnsi="Times New Roman"/>
          <w:sz w:val="24"/>
          <w:szCs w:val="24"/>
          <w:lang w:val="de-DE"/>
        </w:rPr>
        <w:t xml:space="preserve"> </w:t>
      </w:r>
      <w:r w:rsidR="000034D4" w:rsidRPr="00051A54">
        <w:rPr>
          <w:rFonts w:ascii="Times New Roman" w:hAnsi="Times New Roman"/>
          <w:sz w:val="24"/>
          <w:szCs w:val="24"/>
          <w:lang w:val="de-DE"/>
        </w:rPr>
        <w:t>Missionare</w:t>
      </w:r>
      <w:r w:rsidR="00051A54" w:rsidRPr="00051A54">
        <w:rPr>
          <w:rFonts w:ascii="Times New Roman" w:hAnsi="Times New Roman"/>
          <w:sz w:val="24"/>
          <w:szCs w:val="24"/>
          <w:lang w:val="de-DE"/>
        </w:rPr>
        <w:t xml:space="preserve">, die sie aufgenommen haben. </w:t>
      </w:r>
    </w:p>
    <w:p w:rsidR="00595DBC" w:rsidRPr="00E534A0" w:rsidRDefault="00051A54" w:rsidP="00E534A0">
      <w:pPr>
        <w:pStyle w:val="KeinLeerraum"/>
        <w:spacing w:after="120"/>
        <w:ind w:firstLine="284"/>
        <w:jc w:val="both"/>
        <w:rPr>
          <w:rFonts w:ascii="Times New Roman" w:hAnsi="Times New Roman"/>
          <w:i/>
          <w:iCs/>
          <w:sz w:val="24"/>
          <w:szCs w:val="24"/>
          <w:lang w:val="de-DE"/>
        </w:rPr>
      </w:pPr>
      <w:r w:rsidRPr="00051A54">
        <w:rPr>
          <w:rFonts w:ascii="Times New Roman" w:hAnsi="Times New Roman"/>
          <w:sz w:val="24"/>
          <w:szCs w:val="24"/>
          <w:lang w:val="de-DE"/>
        </w:rPr>
        <w:t>Der Provinzobere</w:t>
      </w:r>
      <w:r w:rsidR="00595DBC" w:rsidRPr="00051A54">
        <w:rPr>
          <w:rFonts w:ascii="Times New Roman" w:hAnsi="Times New Roman"/>
          <w:sz w:val="24"/>
          <w:szCs w:val="24"/>
          <w:lang w:val="de-DE"/>
        </w:rPr>
        <w:t xml:space="preserve"> P. Pedro Andrés, </w:t>
      </w:r>
      <w:r w:rsidRPr="00051A54">
        <w:rPr>
          <w:rFonts w:ascii="Times New Roman" w:hAnsi="Times New Roman"/>
          <w:sz w:val="24"/>
          <w:szCs w:val="24"/>
          <w:lang w:val="de-DE"/>
        </w:rPr>
        <w:t xml:space="preserve">den die Gemeinschaft </w:t>
      </w:r>
      <w:r>
        <w:rPr>
          <w:rFonts w:ascii="Times New Roman" w:hAnsi="Times New Roman"/>
          <w:sz w:val="24"/>
          <w:szCs w:val="24"/>
          <w:lang w:val="de-DE"/>
        </w:rPr>
        <w:t>über alles in</w:t>
      </w:r>
      <w:r w:rsidRPr="00051A54">
        <w:rPr>
          <w:rFonts w:ascii="Times New Roman" w:hAnsi="Times New Roman"/>
          <w:sz w:val="24"/>
          <w:szCs w:val="24"/>
          <w:lang w:val="de-DE"/>
        </w:rPr>
        <w:t>formiert hat, hat zur Antwort gegeben: “</w:t>
      </w:r>
      <w:r w:rsidR="000034D4" w:rsidRPr="00E534A0">
        <w:rPr>
          <w:rFonts w:ascii="Times New Roman" w:hAnsi="Times New Roman"/>
          <w:i/>
          <w:iCs/>
          <w:sz w:val="24"/>
          <w:szCs w:val="24"/>
          <w:lang w:val="de-DE"/>
        </w:rPr>
        <w:t xml:space="preserve">Die </w:t>
      </w:r>
      <w:r w:rsidRPr="00E534A0">
        <w:rPr>
          <w:rFonts w:ascii="Times New Roman" w:hAnsi="Times New Roman"/>
          <w:i/>
          <w:iCs/>
          <w:sz w:val="24"/>
          <w:szCs w:val="24"/>
          <w:lang w:val="de-DE"/>
        </w:rPr>
        <w:t xml:space="preserve">Migranten sind aufgenommen worden, werden aufgenommen und </w:t>
      </w:r>
      <w:r w:rsidR="000034D4" w:rsidRPr="00E534A0">
        <w:rPr>
          <w:rFonts w:ascii="Times New Roman" w:hAnsi="Times New Roman"/>
          <w:i/>
          <w:iCs/>
          <w:sz w:val="24"/>
          <w:szCs w:val="24"/>
          <w:lang w:val="de-DE"/>
        </w:rPr>
        <w:t xml:space="preserve">werden auch in Zukunft </w:t>
      </w:r>
      <w:r w:rsidRPr="00E534A0">
        <w:rPr>
          <w:rFonts w:ascii="Times New Roman" w:hAnsi="Times New Roman"/>
          <w:i/>
          <w:iCs/>
          <w:sz w:val="24"/>
          <w:szCs w:val="24"/>
          <w:lang w:val="de-DE"/>
        </w:rPr>
        <w:t xml:space="preserve">aufgenommen werden”. </w:t>
      </w:r>
    </w:p>
    <w:p w:rsidR="00595DBC" w:rsidRPr="00947774" w:rsidRDefault="0015433F" w:rsidP="00E534A0">
      <w:pPr>
        <w:spacing w:after="60"/>
        <w:jc w:val="both"/>
        <w:rPr>
          <w:b/>
          <w:lang w:val="de-DE"/>
        </w:rPr>
      </w:pPr>
      <w:r>
        <w:rPr>
          <w:b/>
          <w:lang w:val="de-DE"/>
        </w:rPr>
        <w:t>Preis</w:t>
      </w:r>
      <w:r w:rsidR="00595DBC" w:rsidRPr="00051A54">
        <w:rPr>
          <w:b/>
          <w:lang w:val="de-DE"/>
        </w:rPr>
        <w:t xml:space="preserve"> </w:t>
      </w:r>
      <w:r w:rsidR="00595DBC" w:rsidRPr="00947774">
        <w:rPr>
          <w:b/>
          <w:lang w:val="de-DE"/>
        </w:rPr>
        <w:t xml:space="preserve">“Mundo Negro” </w:t>
      </w:r>
    </w:p>
    <w:p w:rsidR="00595DBC" w:rsidRPr="00F23983" w:rsidRDefault="0015433F" w:rsidP="00E534A0">
      <w:pPr>
        <w:spacing w:after="60"/>
        <w:ind w:firstLine="284"/>
        <w:jc w:val="both"/>
        <w:rPr>
          <w:lang w:val="de-DE"/>
        </w:rPr>
      </w:pPr>
      <w:r w:rsidRPr="0015433F">
        <w:rPr>
          <w:lang w:val="de-DE"/>
        </w:rPr>
        <w:t xml:space="preserve">Der Preis </w:t>
      </w:r>
      <w:r w:rsidR="000034D4">
        <w:rPr>
          <w:lang w:val="de-DE"/>
        </w:rPr>
        <w:t xml:space="preserve">„Mundo Negro alla Fraternità 2018“ </w:t>
      </w:r>
      <w:r w:rsidRPr="0015433F">
        <w:rPr>
          <w:lang w:val="de-DE"/>
        </w:rPr>
        <w:t xml:space="preserve">ist während des XXX. </w:t>
      </w:r>
      <w:r w:rsidRPr="002D6732">
        <w:rPr>
          <w:lang w:val="de-DE"/>
        </w:rPr>
        <w:t xml:space="preserve">Afrika Treffens </w:t>
      </w:r>
      <w:r w:rsidR="00395F74" w:rsidRPr="00F23983">
        <w:rPr>
          <w:lang w:val="de-DE"/>
        </w:rPr>
        <w:t xml:space="preserve">“Migrante. Persona” </w:t>
      </w:r>
      <w:r w:rsidR="00595DBC" w:rsidRPr="002D6732">
        <w:rPr>
          <w:lang w:val="de-DE"/>
        </w:rPr>
        <w:t>(Madrid, 2</w:t>
      </w:r>
      <w:r w:rsidR="00F23983" w:rsidRPr="002D6732">
        <w:rPr>
          <w:lang w:val="de-DE"/>
        </w:rPr>
        <w:t>.</w:t>
      </w:r>
      <w:r w:rsidR="00595DBC" w:rsidRPr="002D6732">
        <w:rPr>
          <w:lang w:val="de-DE"/>
        </w:rPr>
        <w:t>-4</w:t>
      </w:r>
      <w:r w:rsidR="00F23983" w:rsidRPr="002D6732">
        <w:rPr>
          <w:lang w:val="de-DE"/>
        </w:rPr>
        <w:t>.</w:t>
      </w:r>
      <w:r w:rsidR="00595DBC" w:rsidRPr="002D6732">
        <w:rPr>
          <w:lang w:val="de-DE"/>
        </w:rPr>
        <w:t xml:space="preserve"> </w:t>
      </w:r>
      <w:r w:rsidR="00F23983" w:rsidRPr="00F23983">
        <w:rPr>
          <w:lang w:val="de-DE"/>
        </w:rPr>
        <w:t>Februar</w:t>
      </w:r>
      <w:r w:rsidR="00595DBC" w:rsidRPr="00F23983">
        <w:rPr>
          <w:lang w:val="de-DE"/>
        </w:rPr>
        <w:t xml:space="preserve"> 2018) </w:t>
      </w:r>
      <w:r w:rsidR="00F23983" w:rsidRPr="00F23983">
        <w:rPr>
          <w:lang w:val="de-DE"/>
        </w:rPr>
        <w:t>an die spanische Journalistin Helena Maleno und an den eritreischen Priester Mussie Zerai für ihren Einsatz zum Wohl der Migranteng</w:t>
      </w:r>
      <w:r w:rsidR="00F23983">
        <w:rPr>
          <w:lang w:val="de-DE"/>
        </w:rPr>
        <w:t xml:space="preserve">ruppen, </w:t>
      </w:r>
      <w:r w:rsidR="00F23983" w:rsidRPr="00F23983">
        <w:rPr>
          <w:lang w:val="de-DE"/>
        </w:rPr>
        <w:t xml:space="preserve">die </w:t>
      </w:r>
      <w:r w:rsidR="00395F74">
        <w:rPr>
          <w:lang w:val="de-DE"/>
        </w:rPr>
        <w:t>über das</w:t>
      </w:r>
      <w:r w:rsidR="00F23983" w:rsidRPr="00F23983">
        <w:rPr>
          <w:lang w:val="de-DE"/>
        </w:rPr>
        <w:t xml:space="preserve"> Mittelmeer Europa zu erreichen</w:t>
      </w:r>
      <w:r w:rsidR="00395F74" w:rsidRPr="00395F74">
        <w:rPr>
          <w:lang w:val="de-DE"/>
        </w:rPr>
        <w:t xml:space="preserve"> </w:t>
      </w:r>
      <w:r w:rsidR="00395F74" w:rsidRPr="00F23983">
        <w:rPr>
          <w:lang w:val="de-DE"/>
        </w:rPr>
        <w:t>versuchen</w:t>
      </w:r>
      <w:r w:rsidR="00395F74">
        <w:rPr>
          <w:lang w:val="de-DE"/>
        </w:rPr>
        <w:t xml:space="preserve">, </w:t>
      </w:r>
      <w:r w:rsidR="00395F74" w:rsidRPr="00F23983">
        <w:rPr>
          <w:lang w:val="de-DE"/>
        </w:rPr>
        <w:t>verliehen</w:t>
      </w:r>
      <w:r w:rsidR="00395F74" w:rsidRPr="00395F74">
        <w:rPr>
          <w:lang w:val="de-DE"/>
        </w:rPr>
        <w:t xml:space="preserve"> </w:t>
      </w:r>
      <w:r w:rsidR="00395F74" w:rsidRPr="00F23983">
        <w:rPr>
          <w:lang w:val="de-DE"/>
        </w:rPr>
        <w:t>worden</w:t>
      </w:r>
      <w:r w:rsidR="00395F74">
        <w:rPr>
          <w:lang w:val="de-DE"/>
        </w:rPr>
        <w:t>.</w:t>
      </w:r>
    </w:p>
    <w:p w:rsidR="00595DBC" w:rsidRPr="00187AC4" w:rsidRDefault="00595DBC" w:rsidP="00E534A0">
      <w:pPr>
        <w:spacing w:after="60"/>
        <w:ind w:firstLine="284"/>
        <w:jc w:val="both"/>
        <w:rPr>
          <w:highlight w:val="yellow"/>
          <w:lang w:val="de-DE"/>
        </w:rPr>
      </w:pPr>
      <w:r w:rsidRPr="00BF01F4">
        <w:rPr>
          <w:lang w:val="de-DE"/>
        </w:rPr>
        <w:t xml:space="preserve">Helena Maleno </w:t>
      </w:r>
      <w:r w:rsidR="00F23983" w:rsidRPr="00BF01F4">
        <w:rPr>
          <w:lang w:val="de-DE"/>
        </w:rPr>
        <w:t>a</w:t>
      </w:r>
      <w:r w:rsidR="00BF01F4" w:rsidRPr="00BF01F4">
        <w:rPr>
          <w:lang w:val="de-DE"/>
        </w:rPr>
        <w:t>rbeitet als Forscherin und E</w:t>
      </w:r>
      <w:r w:rsidR="00F23983" w:rsidRPr="00BF01F4">
        <w:rPr>
          <w:lang w:val="de-DE"/>
        </w:rPr>
        <w:t xml:space="preserve">xpertin </w:t>
      </w:r>
      <w:r w:rsidR="00BF01F4" w:rsidRPr="00BF01F4">
        <w:rPr>
          <w:lang w:val="de-DE"/>
        </w:rPr>
        <w:t>in Migrat</w:t>
      </w:r>
      <w:r w:rsidR="00BF01F4" w:rsidRPr="00BF01F4">
        <w:rPr>
          <w:lang w:val="de-DE"/>
        </w:rPr>
        <w:t>i</w:t>
      </w:r>
      <w:r w:rsidR="00BF01F4" w:rsidRPr="00BF01F4">
        <w:rPr>
          <w:lang w:val="de-DE"/>
        </w:rPr>
        <w:t xml:space="preserve">on und Menschenhandel. Aus ihrer persönlichen Erfahrung mit Migranten in  Marokko ist </w:t>
      </w:r>
      <w:r w:rsidRPr="00BF01F4">
        <w:rPr>
          <w:lang w:val="de-DE"/>
        </w:rPr>
        <w:t>“Caminando Fronteras”</w:t>
      </w:r>
      <w:r w:rsidR="00BF01F4" w:rsidRPr="00BF01F4">
        <w:rPr>
          <w:lang w:val="de-DE"/>
        </w:rPr>
        <w:t xml:space="preserve"> entstanden. </w:t>
      </w:r>
      <w:r w:rsidR="00BF01F4" w:rsidRPr="00187AC4">
        <w:rPr>
          <w:lang w:val="de-DE"/>
        </w:rPr>
        <w:t xml:space="preserve">Es </w:t>
      </w:r>
      <w:r w:rsidR="00395F74">
        <w:rPr>
          <w:lang w:val="de-DE"/>
        </w:rPr>
        <w:t>ist das</w:t>
      </w:r>
      <w:r w:rsidR="00BF01F4" w:rsidRPr="00187AC4">
        <w:rPr>
          <w:lang w:val="de-DE"/>
        </w:rPr>
        <w:t xml:space="preserve"> ein Netzwerk</w:t>
      </w:r>
      <w:r w:rsidRPr="00187AC4">
        <w:rPr>
          <w:lang w:val="de-DE"/>
        </w:rPr>
        <w:t xml:space="preserve">, </w:t>
      </w:r>
      <w:r w:rsidR="00BF01F4" w:rsidRPr="00187AC4">
        <w:rPr>
          <w:lang w:val="de-DE"/>
        </w:rPr>
        <w:t>das Migranten aufgebaut haben</w:t>
      </w:r>
      <w:r w:rsidR="00A61310" w:rsidRPr="00187AC4">
        <w:rPr>
          <w:lang w:val="de-DE"/>
        </w:rPr>
        <w:t xml:space="preserve">, </w:t>
      </w:r>
      <w:r w:rsidR="00395F74">
        <w:rPr>
          <w:lang w:val="de-DE"/>
        </w:rPr>
        <w:t>zu dem</w:t>
      </w:r>
      <w:r w:rsidR="00A61310" w:rsidRPr="00187AC4">
        <w:rPr>
          <w:lang w:val="de-DE"/>
        </w:rPr>
        <w:t xml:space="preserve"> </w:t>
      </w:r>
      <w:r w:rsidR="00187AC4" w:rsidRPr="00187AC4">
        <w:rPr>
          <w:lang w:val="de-DE"/>
        </w:rPr>
        <w:t>S</w:t>
      </w:r>
      <w:r w:rsidR="00187AC4" w:rsidRPr="00187AC4">
        <w:rPr>
          <w:lang w:val="de-DE"/>
        </w:rPr>
        <w:t>a</w:t>
      </w:r>
      <w:r w:rsidR="00187AC4" w:rsidRPr="00187AC4">
        <w:rPr>
          <w:lang w:val="de-DE"/>
        </w:rPr>
        <w:t>nität</w:t>
      </w:r>
      <w:r w:rsidR="00395F74">
        <w:rPr>
          <w:lang w:val="de-DE"/>
        </w:rPr>
        <w:t>er</w:t>
      </w:r>
      <w:r w:rsidR="00187AC4">
        <w:rPr>
          <w:lang w:val="de-DE"/>
        </w:rPr>
        <w:t xml:space="preserve">, </w:t>
      </w:r>
      <w:r w:rsidR="00A61310" w:rsidRPr="00187AC4">
        <w:rPr>
          <w:lang w:val="de-DE"/>
        </w:rPr>
        <w:t xml:space="preserve">Sozialarbeiter, Erzieher und </w:t>
      </w:r>
      <w:r w:rsidR="00187AC4" w:rsidRPr="00187AC4">
        <w:rPr>
          <w:lang w:val="de-DE"/>
        </w:rPr>
        <w:t>Rechtsanwälte</w:t>
      </w:r>
      <w:r w:rsidR="00A61310" w:rsidRPr="00187AC4">
        <w:rPr>
          <w:lang w:val="de-DE"/>
        </w:rPr>
        <w:t xml:space="preserve"> </w:t>
      </w:r>
      <w:r w:rsidR="00395F74">
        <w:rPr>
          <w:lang w:val="de-DE"/>
        </w:rPr>
        <w:t>gehören. Sie</w:t>
      </w:r>
      <w:r w:rsidR="00A61310" w:rsidRPr="00187AC4">
        <w:rPr>
          <w:lang w:val="de-DE"/>
        </w:rPr>
        <w:t xml:space="preserve"> </w:t>
      </w:r>
      <w:r w:rsidR="00395F74">
        <w:rPr>
          <w:lang w:val="de-DE"/>
        </w:rPr>
        <w:t>ermitteln</w:t>
      </w:r>
      <w:r w:rsidR="00A61310" w:rsidRPr="00187AC4">
        <w:rPr>
          <w:lang w:val="de-DE"/>
        </w:rPr>
        <w:t xml:space="preserve">, </w:t>
      </w:r>
      <w:r w:rsidR="00395F74" w:rsidRPr="00187AC4">
        <w:rPr>
          <w:lang w:val="de-DE"/>
        </w:rPr>
        <w:t xml:space="preserve">sprechen </w:t>
      </w:r>
      <w:r w:rsidR="00A61310" w:rsidRPr="00187AC4">
        <w:rPr>
          <w:lang w:val="de-DE"/>
        </w:rPr>
        <w:t>mit Überlebenden, identifizieren</w:t>
      </w:r>
      <w:r w:rsidR="00395F74" w:rsidRPr="00395F74">
        <w:rPr>
          <w:lang w:val="de-DE"/>
        </w:rPr>
        <w:t xml:space="preserve"> </w:t>
      </w:r>
      <w:r w:rsidR="00395F74" w:rsidRPr="00187AC4">
        <w:rPr>
          <w:lang w:val="de-DE"/>
        </w:rPr>
        <w:t>Tote</w:t>
      </w:r>
      <w:r w:rsidR="00A61310" w:rsidRPr="00187AC4">
        <w:rPr>
          <w:lang w:val="de-DE"/>
        </w:rPr>
        <w:t xml:space="preserve">, </w:t>
      </w:r>
      <w:r w:rsidR="00395F74">
        <w:rPr>
          <w:lang w:val="de-DE"/>
        </w:rPr>
        <w:t xml:space="preserve">nehmen </w:t>
      </w:r>
      <w:r w:rsidR="00395F74">
        <w:rPr>
          <w:lang w:val="de-DE"/>
        </w:rPr>
        <w:lastRenderedPageBreak/>
        <w:t xml:space="preserve">mit </w:t>
      </w:r>
      <w:r w:rsidR="00A61310" w:rsidRPr="00187AC4">
        <w:rPr>
          <w:lang w:val="de-DE"/>
        </w:rPr>
        <w:t xml:space="preserve">den Familien Kontakt </w:t>
      </w:r>
      <w:r w:rsidR="00395F74">
        <w:rPr>
          <w:lang w:val="de-DE"/>
        </w:rPr>
        <w:t>auf</w:t>
      </w:r>
      <w:r w:rsidR="00A61310" w:rsidRPr="00187AC4">
        <w:rPr>
          <w:lang w:val="de-DE"/>
        </w:rPr>
        <w:t xml:space="preserve">, </w:t>
      </w:r>
      <w:r w:rsidR="00395F74" w:rsidRPr="00187AC4">
        <w:rPr>
          <w:lang w:val="de-DE"/>
        </w:rPr>
        <w:t>eröffnen</w:t>
      </w:r>
      <w:r w:rsidR="00395F74">
        <w:rPr>
          <w:lang w:val="de-DE"/>
        </w:rPr>
        <w:t xml:space="preserve"> </w:t>
      </w:r>
      <w:r w:rsidR="00187AC4">
        <w:rPr>
          <w:lang w:val="de-DE"/>
        </w:rPr>
        <w:t>Geric</w:t>
      </w:r>
      <w:r w:rsidR="005F4631" w:rsidRPr="00187AC4">
        <w:rPr>
          <w:lang w:val="de-DE"/>
        </w:rPr>
        <w:t>htsverfahren</w:t>
      </w:r>
      <w:r w:rsidR="00187AC4" w:rsidRPr="00187AC4">
        <w:rPr>
          <w:lang w:val="de-DE"/>
        </w:rPr>
        <w:t>, dok</w:t>
      </w:r>
      <w:r w:rsidR="00187AC4" w:rsidRPr="00187AC4">
        <w:rPr>
          <w:lang w:val="de-DE"/>
        </w:rPr>
        <w:t>u</w:t>
      </w:r>
      <w:r w:rsidR="00187AC4" w:rsidRPr="00187AC4">
        <w:rPr>
          <w:lang w:val="de-DE"/>
        </w:rPr>
        <w:t xml:space="preserve">mentieren </w:t>
      </w:r>
      <w:r w:rsidR="00395F74" w:rsidRPr="00187AC4">
        <w:rPr>
          <w:lang w:val="de-DE"/>
        </w:rPr>
        <w:t xml:space="preserve">Fälle von Gewalt </w:t>
      </w:r>
      <w:r w:rsidR="00187AC4" w:rsidRPr="00187AC4">
        <w:rPr>
          <w:lang w:val="de-DE"/>
        </w:rPr>
        <w:t xml:space="preserve">und </w:t>
      </w:r>
      <w:r w:rsidR="00395F74" w:rsidRPr="00187AC4">
        <w:rPr>
          <w:lang w:val="de-DE"/>
        </w:rPr>
        <w:t xml:space="preserve">beschützen </w:t>
      </w:r>
      <w:r w:rsidR="00E60491">
        <w:rPr>
          <w:lang w:val="de-DE"/>
        </w:rPr>
        <w:t xml:space="preserve">die </w:t>
      </w:r>
      <w:r w:rsidR="00815D2E">
        <w:rPr>
          <w:lang w:val="de-DE"/>
        </w:rPr>
        <w:t>Opfer des</w:t>
      </w:r>
      <w:r w:rsidR="00187AC4" w:rsidRPr="00187AC4">
        <w:rPr>
          <w:lang w:val="de-DE"/>
        </w:rPr>
        <w:t xml:space="preserve"> Me</w:t>
      </w:r>
      <w:r w:rsidR="00187AC4" w:rsidRPr="00187AC4">
        <w:rPr>
          <w:lang w:val="de-DE"/>
        </w:rPr>
        <w:t>n</w:t>
      </w:r>
      <w:r w:rsidR="00187AC4" w:rsidRPr="00187AC4">
        <w:rPr>
          <w:lang w:val="de-DE"/>
        </w:rPr>
        <w:t>schenhandel</w:t>
      </w:r>
      <w:r w:rsidR="00815D2E">
        <w:rPr>
          <w:lang w:val="de-DE"/>
        </w:rPr>
        <w:t>s</w:t>
      </w:r>
      <w:r w:rsidR="00187AC4" w:rsidRPr="00187AC4">
        <w:rPr>
          <w:lang w:val="de-DE"/>
        </w:rPr>
        <w:t xml:space="preserve">. </w:t>
      </w:r>
    </w:p>
    <w:p w:rsidR="00595DBC" w:rsidRPr="002D6732" w:rsidRDefault="00D96ADB" w:rsidP="00E534A0">
      <w:pPr>
        <w:spacing w:after="60"/>
        <w:ind w:firstLine="284"/>
        <w:jc w:val="both"/>
        <w:rPr>
          <w:lang w:val="de-DE"/>
        </w:rPr>
      </w:pPr>
      <w:r>
        <w:rPr>
          <w:lang w:val="de-DE"/>
        </w:rPr>
        <w:t xml:space="preserve">Der Eritreer </w:t>
      </w:r>
      <w:r w:rsidR="00156F82" w:rsidRPr="00156F82">
        <w:rPr>
          <w:lang w:val="de-DE"/>
        </w:rPr>
        <w:t>Mussie Zerai ist unter einer Diktatur und inmitten eines dreißigjährigen Unabhängigkeitskrieges groß geworden. Als Sechzehnjähriger ist er auf der Suche nach Freiheit und Frieden</w:t>
      </w:r>
      <w:r w:rsidRPr="00D96ADB">
        <w:rPr>
          <w:lang w:val="de-DE"/>
        </w:rPr>
        <w:t xml:space="preserve"> </w:t>
      </w:r>
      <w:r w:rsidRPr="00156F82">
        <w:rPr>
          <w:lang w:val="de-DE"/>
        </w:rPr>
        <w:t>nach Rom gekommen</w:t>
      </w:r>
      <w:r w:rsidR="00156F82" w:rsidRPr="00156F82">
        <w:rPr>
          <w:lang w:val="de-DE"/>
        </w:rPr>
        <w:t xml:space="preserve">. Da er in erster Person die Schwierigkeiten eines Migranten erlebt hat, </w:t>
      </w:r>
      <w:r w:rsidR="00811807">
        <w:rPr>
          <w:lang w:val="de-DE"/>
        </w:rPr>
        <w:t>der</w:t>
      </w:r>
      <w:r w:rsidR="00156F82" w:rsidRPr="00156F82">
        <w:rPr>
          <w:lang w:val="de-DE"/>
        </w:rPr>
        <w:t xml:space="preserve"> nach Europa komm</w:t>
      </w:r>
      <w:r>
        <w:rPr>
          <w:lang w:val="de-DE"/>
        </w:rPr>
        <w:t>t</w:t>
      </w:r>
      <w:r w:rsidR="00156F82" w:rsidRPr="00156F82">
        <w:rPr>
          <w:lang w:val="de-DE"/>
        </w:rPr>
        <w:t>, hat er b</w:t>
      </w:r>
      <w:r w:rsidR="00156F82" w:rsidRPr="00156F82">
        <w:rPr>
          <w:lang w:val="de-DE"/>
        </w:rPr>
        <w:t>e</w:t>
      </w:r>
      <w:r w:rsidR="00156F82" w:rsidRPr="00156F82">
        <w:rPr>
          <w:lang w:val="de-DE"/>
        </w:rPr>
        <w:t xml:space="preserve">schlossen, solchen Menschen zu helfen. </w:t>
      </w:r>
      <w:r w:rsidR="00595DBC" w:rsidRPr="00156F82">
        <w:rPr>
          <w:lang w:val="de-DE"/>
        </w:rPr>
        <w:t>2006 ha</w:t>
      </w:r>
      <w:r w:rsidR="00156F82" w:rsidRPr="00156F82">
        <w:rPr>
          <w:lang w:val="de-DE"/>
        </w:rPr>
        <w:t>t er die Agentur</w:t>
      </w:r>
      <w:r w:rsidR="00595DBC" w:rsidRPr="00156F82">
        <w:rPr>
          <w:lang w:val="de-DE"/>
        </w:rPr>
        <w:t xml:space="preserve"> Habeshia</w:t>
      </w:r>
      <w:r w:rsidR="00156F82" w:rsidRPr="00156F82">
        <w:rPr>
          <w:lang w:val="de-DE"/>
        </w:rPr>
        <w:t xml:space="preserve"> gegründet</w:t>
      </w:r>
      <w:r w:rsidR="00595DBC" w:rsidRPr="00156F82">
        <w:rPr>
          <w:lang w:val="de-DE"/>
        </w:rPr>
        <w:t xml:space="preserve">, </w:t>
      </w:r>
      <w:r w:rsidR="00156F82" w:rsidRPr="00156F82">
        <w:rPr>
          <w:lang w:val="de-DE"/>
        </w:rPr>
        <w:t>eine</w:t>
      </w:r>
      <w:r w:rsidR="00156F82">
        <w:rPr>
          <w:lang w:val="de-DE"/>
        </w:rPr>
        <w:t>n</w:t>
      </w:r>
      <w:r w:rsidR="00156F82" w:rsidRPr="00156F82">
        <w:rPr>
          <w:lang w:val="de-DE"/>
        </w:rPr>
        <w:t xml:space="preserve"> Verein, der sich für die Rechte </w:t>
      </w:r>
      <w:r>
        <w:rPr>
          <w:lang w:val="de-DE"/>
        </w:rPr>
        <w:t xml:space="preserve">von </w:t>
      </w:r>
      <w:r w:rsidRPr="00156F82">
        <w:rPr>
          <w:lang w:val="de-DE"/>
        </w:rPr>
        <w:t xml:space="preserve">Flüchtlingen </w:t>
      </w:r>
      <w:r w:rsidR="00156F82" w:rsidRPr="00156F82">
        <w:rPr>
          <w:lang w:val="de-DE"/>
        </w:rPr>
        <w:t xml:space="preserve">einsetzt und </w:t>
      </w:r>
      <w:r>
        <w:rPr>
          <w:lang w:val="de-DE"/>
        </w:rPr>
        <w:t xml:space="preserve">ihnen </w:t>
      </w:r>
      <w:r w:rsidR="00882240">
        <w:rPr>
          <w:lang w:val="de-DE"/>
        </w:rPr>
        <w:t xml:space="preserve">zu </w:t>
      </w:r>
      <w:r w:rsidR="00156F82" w:rsidRPr="00156F82">
        <w:rPr>
          <w:lang w:val="de-DE"/>
        </w:rPr>
        <w:t>eine</w:t>
      </w:r>
      <w:r w:rsidR="00882240">
        <w:rPr>
          <w:lang w:val="de-DE"/>
        </w:rPr>
        <w:t>r</w:t>
      </w:r>
      <w:r w:rsidR="00156F82" w:rsidRPr="00156F82">
        <w:rPr>
          <w:lang w:val="de-DE"/>
        </w:rPr>
        <w:t xml:space="preserve"> Berufsausbildung </w:t>
      </w:r>
      <w:r w:rsidR="00882240">
        <w:rPr>
          <w:lang w:val="de-DE"/>
        </w:rPr>
        <w:t>verhilft</w:t>
      </w:r>
      <w:r w:rsidR="00156F82" w:rsidRPr="00156F82">
        <w:rPr>
          <w:lang w:val="de-DE"/>
        </w:rPr>
        <w:t xml:space="preserve">. </w:t>
      </w:r>
      <w:r w:rsidR="00595DBC" w:rsidRPr="00156F82">
        <w:rPr>
          <w:lang w:val="de-DE"/>
        </w:rPr>
        <w:t xml:space="preserve">2010 </w:t>
      </w:r>
      <w:r w:rsidR="00156F82" w:rsidRPr="00156F82">
        <w:rPr>
          <w:lang w:val="de-DE"/>
        </w:rPr>
        <w:t xml:space="preserve">ist er zum Priester geweiht worden mit dem Wunsch, </w:t>
      </w:r>
      <w:r w:rsidR="00882240">
        <w:rPr>
          <w:lang w:val="de-DE"/>
        </w:rPr>
        <w:t>ein</w:t>
      </w:r>
      <w:r w:rsidR="00156F82" w:rsidRPr="00156F82">
        <w:rPr>
          <w:lang w:val="de-DE"/>
        </w:rPr>
        <w:t xml:space="preserve"> Mig</w:t>
      </w:r>
      <w:r w:rsidR="00156F82">
        <w:rPr>
          <w:lang w:val="de-DE"/>
        </w:rPr>
        <w:t xml:space="preserve">rantenseelsorger </w:t>
      </w:r>
      <w:r>
        <w:rPr>
          <w:lang w:val="de-DE"/>
        </w:rPr>
        <w:t>für die</w:t>
      </w:r>
      <w:r w:rsidR="00156F82" w:rsidRPr="00156F82">
        <w:rPr>
          <w:lang w:val="de-DE"/>
        </w:rPr>
        <w:t xml:space="preserve"> Migranten zu sein. </w:t>
      </w:r>
      <w:r w:rsidR="00156F82">
        <w:rPr>
          <w:lang w:val="de-DE"/>
        </w:rPr>
        <w:t xml:space="preserve">Für seinen Einsatz und seine Botschaft wurde er 2015 für den </w:t>
      </w:r>
      <w:r w:rsidR="00882240">
        <w:rPr>
          <w:lang w:val="de-DE"/>
        </w:rPr>
        <w:t>Friedensnobelpreis</w:t>
      </w:r>
      <w:r w:rsidR="00156F82">
        <w:rPr>
          <w:lang w:val="de-DE"/>
        </w:rPr>
        <w:t xml:space="preserve"> vorgeschlagen. </w:t>
      </w:r>
      <w:r>
        <w:rPr>
          <w:lang w:val="de-DE"/>
        </w:rPr>
        <w:t xml:space="preserve"> </w:t>
      </w:r>
    </w:p>
    <w:p w:rsidR="00595DBC" w:rsidRPr="002D6732" w:rsidRDefault="00595DBC" w:rsidP="00595DBC">
      <w:pPr>
        <w:jc w:val="both"/>
        <w:rPr>
          <w:lang w:val="de-DE"/>
        </w:rPr>
      </w:pPr>
    </w:p>
    <w:p w:rsidR="00595DBC" w:rsidRPr="00E82EE2" w:rsidRDefault="00947774" w:rsidP="00305998">
      <w:pPr>
        <w:pStyle w:val="KeinLeerraum"/>
        <w:spacing w:after="120"/>
        <w:jc w:val="center"/>
        <w:rPr>
          <w:b/>
          <w:lang w:val="de-DE"/>
        </w:rPr>
      </w:pPr>
      <w:r w:rsidRPr="00305998">
        <w:rPr>
          <w:rFonts w:asciiTheme="minorBidi" w:hAnsiTheme="minorBidi" w:cstheme="minorBidi"/>
          <w:b/>
          <w:bCs/>
          <w:sz w:val="24"/>
          <w:szCs w:val="24"/>
          <w:lang w:val="de-DE"/>
        </w:rPr>
        <w:t>ÄTHIOPIEN</w:t>
      </w:r>
    </w:p>
    <w:p w:rsidR="00595DBC" w:rsidRPr="00E82EE2" w:rsidRDefault="00947774" w:rsidP="00AF1A0B">
      <w:pPr>
        <w:spacing w:after="60"/>
        <w:rPr>
          <w:lang w:val="de-DE"/>
        </w:rPr>
      </w:pPr>
      <w:r w:rsidRPr="00E82EE2">
        <w:rPr>
          <w:b/>
          <w:lang w:val="de-DE"/>
        </w:rPr>
        <w:t>Silbernes Priesterjubiläum</w:t>
      </w:r>
    </w:p>
    <w:p w:rsidR="00595DBC" w:rsidRPr="00882240" w:rsidRDefault="00882240" w:rsidP="00E534A0">
      <w:pPr>
        <w:spacing w:after="60"/>
        <w:ind w:firstLine="284"/>
        <w:jc w:val="both"/>
        <w:rPr>
          <w:lang w:val="de-DE"/>
        </w:rPr>
      </w:pPr>
      <w:r w:rsidRPr="002D6732">
        <w:rPr>
          <w:lang w:val="de-DE"/>
        </w:rPr>
        <w:t>Am</w:t>
      </w:r>
      <w:r w:rsidR="00595DBC" w:rsidRPr="002D6732">
        <w:rPr>
          <w:lang w:val="de-DE"/>
        </w:rPr>
        <w:t xml:space="preserve"> 12</w:t>
      </w:r>
      <w:r w:rsidRPr="002D6732">
        <w:rPr>
          <w:lang w:val="de-DE"/>
        </w:rPr>
        <w:t xml:space="preserve">. </w:t>
      </w:r>
      <w:r w:rsidRPr="00882240">
        <w:rPr>
          <w:lang w:val="de-DE"/>
        </w:rPr>
        <w:t>Dezember</w:t>
      </w:r>
      <w:r w:rsidR="00595DBC" w:rsidRPr="00882240">
        <w:rPr>
          <w:lang w:val="de-DE"/>
        </w:rPr>
        <w:t xml:space="preserve"> 2017 </w:t>
      </w:r>
      <w:r w:rsidR="00B60ECA">
        <w:rPr>
          <w:lang w:val="de-DE"/>
        </w:rPr>
        <w:t>hat</w:t>
      </w:r>
      <w:r w:rsidRPr="00882240">
        <w:rPr>
          <w:lang w:val="de-DE"/>
        </w:rPr>
        <w:t xml:space="preserve"> </w:t>
      </w:r>
      <w:r w:rsidR="00B60ECA" w:rsidRPr="00882240">
        <w:rPr>
          <w:lang w:val="de-DE"/>
        </w:rPr>
        <w:t>P. Melaku Tafesse in der Kathedr</w:t>
      </w:r>
      <w:r w:rsidR="00B60ECA" w:rsidRPr="00882240">
        <w:rPr>
          <w:lang w:val="de-DE"/>
        </w:rPr>
        <w:t>a</w:t>
      </w:r>
      <w:r w:rsidR="00B60ECA" w:rsidRPr="00882240">
        <w:rPr>
          <w:lang w:val="de-DE"/>
        </w:rPr>
        <w:t>le von Addis Abeba</w:t>
      </w:r>
      <w:r w:rsidR="00B60ECA">
        <w:rPr>
          <w:lang w:val="de-DE"/>
        </w:rPr>
        <w:t xml:space="preserve"> </w:t>
      </w:r>
      <w:r w:rsidR="00AF4AD3">
        <w:rPr>
          <w:lang w:val="de-DE"/>
        </w:rPr>
        <w:t>sein</w:t>
      </w:r>
      <w:r w:rsidRPr="00882240">
        <w:rPr>
          <w:lang w:val="de-DE"/>
        </w:rPr>
        <w:t xml:space="preserve"> 25. Priesterjubiläum </w:t>
      </w:r>
      <w:r w:rsidR="00B60ECA">
        <w:rPr>
          <w:lang w:val="de-DE"/>
        </w:rPr>
        <w:t>ge</w:t>
      </w:r>
      <w:r>
        <w:rPr>
          <w:lang w:val="de-DE"/>
        </w:rPr>
        <w:t>feier</w:t>
      </w:r>
      <w:r w:rsidR="00B60ECA">
        <w:rPr>
          <w:lang w:val="de-DE"/>
        </w:rPr>
        <w:t>t</w:t>
      </w:r>
      <w:r>
        <w:rPr>
          <w:lang w:val="de-DE"/>
        </w:rPr>
        <w:t>. S</w:t>
      </w:r>
      <w:r w:rsidRPr="00882240">
        <w:rPr>
          <w:lang w:val="de-DE"/>
        </w:rPr>
        <w:t xml:space="preserve">ein Onkel </w:t>
      </w:r>
      <w:r w:rsidR="00595DBC" w:rsidRPr="00882240">
        <w:rPr>
          <w:lang w:val="de-DE"/>
        </w:rPr>
        <w:t>Abba Gebre Mariam Amente</w:t>
      </w:r>
      <w:r>
        <w:rPr>
          <w:lang w:val="de-DE"/>
        </w:rPr>
        <w:t xml:space="preserve"> </w:t>
      </w:r>
      <w:r w:rsidR="00B60ECA">
        <w:rPr>
          <w:lang w:val="de-DE"/>
        </w:rPr>
        <w:t>ist</w:t>
      </w:r>
      <w:r>
        <w:rPr>
          <w:lang w:val="de-DE"/>
        </w:rPr>
        <w:t xml:space="preserve"> dort dreißig Jahre lang Pfarrer </w:t>
      </w:r>
      <w:r w:rsidR="00B60ECA">
        <w:rPr>
          <w:lang w:val="de-DE"/>
        </w:rPr>
        <w:t>gewesen und hat</w:t>
      </w:r>
      <w:r>
        <w:rPr>
          <w:lang w:val="de-DE"/>
        </w:rPr>
        <w:t xml:space="preserve"> den Missionsberuf von Melaku von allem Anfang </w:t>
      </w:r>
      <w:r w:rsidR="00B60ECA">
        <w:rPr>
          <w:lang w:val="de-DE"/>
        </w:rPr>
        <w:t xml:space="preserve">an </w:t>
      </w:r>
      <w:r>
        <w:rPr>
          <w:lang w:val="de-DE"/>
        </w:rPr>
        <w:t xml:space="preserve">gefördert. </w:t>
      </w:r>
    </w:p>
    <w:p w:rsidR="00595DBC" w:rsidRPr="002D6732" w:rsidRDefault="00595DBC" w:rsidP="00E534A0">
      <w:pPr>
        <w:spacing w:after="60"/>
        <w:ind w:firstLine="284"/>
        <w:jc w:val="both"/>
        <w:rPr>
          <w:lang w:val="de-DE"/>
        </w:rPr>
      </w:pPr>
      <w:r w:rsidRPr="002D6732">
        <w:rPr>
          <w:lang w:val="de-DE"/>
        </w:rPr>
        <w:t>P. Melaku</w:t>
      </w:r>
      <w:r w:rsidR="00882240" w:rsidRPr="002D6732">
        <w:rPr>
          <w:lang w:val="de-DE"/>
        </w:rPr>
        <w:t xml:space="preserve"> arbeitet in der Missionarischen </w:t>
      </w:r>
      <w:r w:rsidR="002D6732" w:rsidRPr="002D6732">
        <w:rPr>
          <w:lang w:val="de-DE"/>
        </w:rPr>
        <w:t>Bewusstseinsbildung</w:t>
      </w:r>
      <w:r w:rsidR="00882240" w:rsidRPr="002D6732">
        <w:rPr>
          <w:lang w:val="de-DE"/>
        </w:rPr>
        <w:t xml:space="preserve"> in</w:t>
      </w:r>
      <w:r w:rsidRPr="002D6732">
        <w:rPr>
          <w:lang w:val="de-DE"/>
        </w:rPr>
        <w:t xml:space="preserve"> Leeds (</w:t>
      </w:r>
      <w:r w:rsidR="00E72EE1">
        <w:rPr>
          <w:lang w:val="de-DE"/>
        </w:rPr>
        <w:t>England</w:t>
      </w:r>
      <w:r w:rsidR="002D6732" w:rsidRPr="002D6732">
        <w:rPr>
          <w:lang w:val="de-DE"/>
        </w:rPr>
        <w:t>). Trotz der vielen Arbeit</w:t>
      </w:r>
      <w:r w:rsidRPr="002D6732">
        <w:rPr>
          <w:lang w:val="de-DE"/>
        </w:rPr>
        <w:t xml:space="preserve"> </w:t>
      </w:r>
      <w:r w:rsidR="002D6732" w:rsidRPr="002D6732">
        <w:rPr>
          <w:lang w:val="de-DE"/>
        </w:rPr>
        <w:t xml:space="preserve">ist es ihm gelungen, sein Jubiläum in Äthiopien zu feiern, inmitten der Leute, die ihn lieben und seinen </w:t>
      </w:r>
      <w:r w:rsidR="00881412">
        <w:rPr>
          <w:lang w:val="de-DE"/>
        </w:rPr>
        <w:t xml:space="preserve">eifrigen </w:t>
      </w:r>
      <w:r w:rsidR="002D6732" w:rsidRPr="002D6732">
        <w:rPr>
          <w:lang w:val="de-DE"/>
        </w:rPr>
        <w:t xml:space="preserve">Missionseinsatz </w:t>
      </w:r>
      <w:r w:rsidR="002D6732">
        <w:rPr>
          <w:lang w:val="de-DE"/>
        </w:rPr>
        <w:t>hier und im Ausland</w:t>
      </w:r>
      <w:r w:rsidR="00F202A0">
        <w:rPr>
          <w:lang w:val="de-DE"/>
        </w:rPr>
        <w:t xml:space="preserve"> schätzen</w:t>
      </w:r>
      <w:r w:rsidR="002D6732">
        <w:rPr>
          <w:lang w:val="de-DE"/>
        </w:rPr>
        <w:t xml:space="preserve">. </w:t>
      </w:r>
      <w:r w:rsidR="002D6732" w:rsidRPr="002D6732">
        <w:rPr>
          <w:lang w:val="de-DE"/>
        </w:rPr>
        <w:t xml:space="preserve">Das Fest hat </w:t>
      </w:r>
      <w:r w:rsidR="00881412">
        <w:rPr>
          <w:lang w:val="de-DE"/>
        </w:rPr>
        <w:t xml:space="preserve">es </w:t>
      </w:r>
      <w:r w:rsidR="002D6732" w:rsidRPr="002D6732">
        <w:rPr>
          <w:lang w:val="de-DE"/>
        </w:rPr>
        <w:t xml:space="preserve">ihm </w:t>
      </w:r>
      <w:r w:rsidR="00881412">
        <w:rPr>
          <w:lang w:val="de-DE"/>
        </w:rPr>
        <w:t>ermöglicht</w:t>
      </w:r>
      <w:r w:rsidR="002D6732" w:rsidRPr="002D6732">
        <w:rPr>
          <w:lang w:val="de-DE"/>
        </w:rPr>
        <w:t xml:space="preserve">, alte und neue Freunde, seine betagte Mutter und einige Brüdern, von denen einer sogar aus der Schweiz angereist </w:t>
      </w:r>
      <w:r w:rsidR="00881412">
        <w:rPr>
          <w:lang w:val="de-DE"/>
        </w:rPr>
        <w:t xml:space="preserve">war, </w:t>
      </w:r>
      <w:r w:rsidR="00881412" w:rsidRPr="002D6732">
        <w:rPr>
          <w:lang w:val="de-DE"/>
        </w:rPr>
        <w:t>zu treffen</w:t>
      </w:r>
      <w:r w:rsidR="002D6732" w:rsidRPr="002D6732">
        <w:rPr>
          <w:lang w:val="de-DE"/>
        </w:rPr>
        <w:t xml:space="preserve">. </w:t>
      </w:r>
    </w:p>
    <w:p w:rsidR="00595DBC" w:rsidRPr="00E63668" w:rsidRDefault="002D6732" w:rsidP="00E534A0">
      <w:pPr>
        <w:spacing w:after="60"/>
        <w:ind w:firstLine="284"/>
        <w:jc w:val="both"/>
        <w:rPr>
          <w:lang w:val="de-DE"/>
        </w:rPr>
      </w:pPr>
      <w:r w:rsidRPr="002D6732">
        <w:rPr>
          <w:lang w:val="de-DE"/>
        </w:rPr>
        <w:t xml:space="preserve">In seiner Heimatpfarrei </w:t>
      </w:r>
      <w:r w:rsidR="00881412">
        <w:rPr>
          <w:lang w:val="de-DE"/>
        </w:rPr>
        <w:t>bei</w:t>
      </w:r>
      <w:r w:rsidRPr="002D6732">
        <w:rPr>
          <w:lang w:val="de-DE"/>
        </w:rPr>
        <w:t xml:space="preserve"> Nerkempte, im Bundesstaat Or</w:t>
      </w:r>
      <w:r w:rsidRPr="002D6732">
        <w:rPr>
          <w:lang w:val="de-DE"/>
        </w:rPr>
        <w:t>o</w:t>
      </w:r>
      <w:r w:rsidRPr="002D6732">
        <w:rPr>
          <w:lang w:val="de-DE"/>
        </w:rPr>
        <w:t xml:space="preserve">miya, </w:t>
      </w:r>
      <w:r w:rsidR="00881412">
        <w:rPr>
          <w:lang w:val="de-DE"/>
        </w:rPr>
        <w:t>ist</w:t>
      </w:r>
      <w:r w:rsidRPr="002D6732">
        <w:rPr>
          <w:lang w:val="de-DE"/>
        </w:rPr>
        <w:t xml:space="preserve"> die Feier fortgesetzt</w:t>
      </w:r>
      <w:r w:rsidR="00881412">
        <w:rPr>
          <w:lang w:val="de-DE"/>
        </w:rPr>
        <w:t xml:space="preserve"> worden</w:t>
      </w:r>
      <w:r w:rsidRPr="002D6732">
        <w:rPr>
          <w:lang w:val="de-DE"/>
        </w:rPr>
        <w:t>.</w:t>
      </w:r>
    </w:p>
    <w:p w:rsidR="00595DBC" w:rsidRDefault="00595DBC" w:rsidP="00595DBC">
      <w:pPr>
        <w:tabs>
          <w:tab w:val="left" w:pos="2394"/>
        </w:tabs>
        <w:jc w:val="center"/>
        <w:rPr>
          <w:lang w:val="de-DE"/>
        </w:rPr>
      </w:pPr>
    </w:p>
    <w:p w:rsidR="002E0A99" w:rsidRDefault="002E0A99" w:rsidP="00305998">
      <w:pPr>
        <w:pStyle w:val="KeinLeerraum"/>
        <w:spacing w:after="120"/>
        <w:jc w:val="center"/>
        <w:rPr>
          <w:rFonts w:asciiTheme="minorBidi" w:hAnsiTheme="minorBidi" w:cstheme="minorBidi"/>
          <w:b/>
          <w:bCs/>
          <w:sz w:val="24"/>
          <w:szCs w:val="24"/>
          <w:lang w:val="de-DE"/>
        </w:rPr>
      </w:pPr>
    </w:p>
    <w:p w:rsidR="00595DBC" w:rsidRPr="00EB6E91" w:rsidRDefault="00947774" w:rsidP="00305998">
      <w:pPr>
        <w:pStyle w:val="KeinLeerraum"/>
        <w:spacing w:after="120"/>
        <w:jc w:val="center"/>
        <w:rPr>
          <w:lang w:val="de-DE"/>
        </w:rPr>
      </w:pPr>
      <w:r w:rsidRPr="00305998">
        <w:rPr>
          <w:rFonts w:asciiTheme="minorBidi" w:hAnsiTheme="minorBidi" w:cstheme="minorBidi"/>
          <w:b/>
          <w:bCs/>
          <w:sz w:val="24"/>
          <w:szCs w:val="24"/>
          <w:lang w:val="de-DE"/>
        </w:rPr>
        <w:t>KENI</w:t>
      </w:r>
      <w:r w:rsidR="00595DBC" w:rsidRPr="00305998">
        <w:rPr>
          <w:rFonts w:asciiTheme="minorBidi" w:hAnsiTheme="minorBidi" w:cstheme="minorBidi"/>
          <w:b/>
          <w:bCs/>
          <w:sz w:val="24"/>
          <w:szCs w:val="24"/>
          <w:lang w:val="de-DE"/>
        </w:rPr>
        <w:t>A</w:t>
      </w:r>
    </w:p>
    <w:p w:rsidR="00595DBC" w:rsidRPr="00947774" w:rsidRDefault="00947774" w:rsidP="00BD0012">
      <w:pPr>
        <w:tabs>
          <w:tab w:val="left" w:pos="2394"/>
        </w:tabs>
        <w:spacing w:after="60"/>
        <w:jc w:val="both"/>
        <w:rPr>
          <w:b/>
          <w:lang w:val="de-DE"/>
        </w:rPr>
      </w:pPr>
      <w:r w:rsidRPr="00947774">
        <w:rPr>
          <w:b/>
          <w:lang w:val="de-DE"/>
        </w:rPr>
        <w:t>Eröffnung der “</w:t>
      </w:r>
      <w:r w:rsidR="00595DBC" w:rsidRPr="00947774">
        <w:rPr>
          <w:b/>
          <w:lang w:val="de-DE"/>
        </w:rPr>
        <w:t>S</w:t>
      </w:r>
      <w:r w:rsidR="00EB6E91">
        <w:rPr>
          <w:b/>
          <w:lang w:val="de-DE"/>
        </w:rPr>
        <w:t>t</w:t>
      </w:r>
      <w:r w:rsidRPr="00947774">
        <w:rPr>
          <w:b/>
          <w:lang w:val="de-DE"/>
        </w:rPr>
        <w:t xml:space="preserve"> </w:t>
      </w:r>
      <w:r w:rsidR="00595DBC" w:rsidRPr="00947774">
        <w:rPr>
          <w:b/>
          <w:lang w:val="de-DE"/>
        </w:rPr>
        <w:t>Daniel Comboni</w:t>
      </w:r>
      <w:r>
        <w:rPr>
          <w:b/>
          <w:lang w:val="de-DE"/>
        </w:rPr>
        <w:t xml:space="preserve"> School“</w:t>
      </w:r>
    </w:p>
    <w:p w:rsidR="00595DBC" w:rsidRPr="00E63668" w:rsidRDefault="00E63668" w:rsidP="00BD0012">
      <w:pPr>
        <w:tabs>
          <w:tab w:val="left" w:pos="2394"/>
        </w:tabs>
        <w:spacing w:after="60"/>
        <w:ind w:firstLine="284"/>
        <w:jc w:val="both"/>
        <w:rPr>
          <w:lang w:val="de-DE"/>
        </w:rPr>
      </w:pPr>
      <w:r w:rsidRPr="00E82EE2">
        <w:rPr>
          <w:lang w:val="de-DE"/>
        </w:rPr>
        <w:t xml:space="preserve">Die Feierlichkeiten zum </w:t>
      </w:r>
      <w:r w:rsidR="00595DBC" w:rsidRPr="00E82EE2">
        <w:rPr>
          <w:lang w:val="de-DE"/>
        </w:rPr>
        <w:t>150</w:t>
      </w:r>
      <w:r w:rsidRPr="00E82EE2">
        <w:rPr>
          <w:lang w:val="de-DE"/>
        </w:rPr>
        <w:t xml:space="preserve">. </w:t>
      </w:r>
      <w:r w:rsidRPr="00E63668">
        <w:rPr>
          <w:lang w:val="de-DE"/>
        </w:rPr>
        <w:t>Gründungsjubiläum des Instituts sind mit der Eröffnung der “St</w:t>
      </w:r>
      <w:r w:rsidR="00595DBC" w:rsidRPr="00E63668">
        <w:rPr>
          <w:lang w:val="de-DE"/>
        </w:rPr>
        <w:t xml:space="preserve"> Da</w:t>
      </w:r>
      <w:r w:rsidRPr="00E63668">
        <w:rPr>
          <w:lang w:val="de-DE"/>
        </w:rPr>
        <w:t>niel</w:t>
      </w:r>
      <w:r w:rsidR="00595DBC" w:rsidRPr="00E63668">
        <w:rPr>
          <w:lang w:val="de-DE"/>
        </w:rPr>
        <w:t xml:space="preserve"> Comboni</w:t>
      </w:r>
      <w:r>
        <w:rPr>
          <w:lang w:val="de-DE"/>
        </w:rPr>
        <w:t xml:space="preserve"> School“ am 25. </w:t>
      </w:r>
      <w:r w:rsidRPr="00E82EE2">
        <w:rPr>
          <w:lang w:val="de-DE"/>
        </w:rPr>
        <w:t xml:space="preserve">Januar </w:t>
      </w:r>
      <w:r w:rsidR="00256240">
        <w:rPr>
          <w:lang w:val="de-DE"/>
        </w:rPr>
        <w:t xml:space="preserve">2018 </w:t>
      </w:r>
      <w:r w:rsidRPr="00E82EE2">
        <w:rPr>
          <w:lang w:val="de-DE"/>
        </w:rPr>
        <w:t>in Embakasi, Nairobi</w:t>
      </w:r>
      <w:r w:rsidR="00256240">
        <w:rPr>
          <w:lang w:val="de-DE"/>
        </w:rPr>
        <w:t>,</w:t>
      </w:r>
      <w:r w:rsidRPr="00E82EE2">
        <w:rPr>
          <w:lang w:val="de-DE"/>
        </w:rPr>
        <w:t xml:space="preserve"> abgeschlossen worden. </w:t>
      </w:r>
      <w:r w:rsidRPr="00516235">
        <w:rPr>
          <w:lang w:val="de-DE"/>
        </w:rPr>
        <w:t>Bischof</w:t>
      </w:r>
      <w:r w:rsidR="00595DBC" w:rsidRPr="00516235">
        <w:rPr>
          <w:lang w:val="de-DE"/>
        </w:rPr>
        <w:t xml:space="preserve"> Alfred Rotich ha</w:t>
      </w:r>
      <w:r w:rsidRPr="00516235">
        <w:rPr>
          <w:lang w:val="de-DE"/>
        </w:rPr>
        <w:t xml:space="preserve">t die </w:t>
      </w:r>
      <w:r w:rsidR="00256240">
        <w:rPr>
          <w:lang w:val="de-DE"/>
        </w:rPr>
        <w:t xml:space="preserve">Segnung der </w:t>
      </w:r>
      <w:r w:rsidRPr="00516235">
        <w:rPr>
          <w:lang w:val="de-DE"/>
        </w:rPr>
        <w:t xml:space="preserve">Schule </w:t>
      </w:r>
      <w:r w:rsidR="00256240">
        <w:rPr>
          <w:lang w:val="de-DE"/>
        </w:rPr>
        <w:t>vorgenommen</w:t>
      </w:r>
      <w:r w:rsidR="00516235" w:rsidRPr="00516235">
        <w:rPr>
          <w:lang w:val="de-DE"/>
        </w:rPr>
        <w:t xml:space="preserve">. </w:t>
      </w:r>
      <w:r w:rsidRPr="00E63668">
        <w:rPr>
          <w:lang w:val="de-DE"/>
        </w:rPr>
        <w:t>Zahlre</w:t>
      </w:r>
      <w:r w:rsidRPr="00E63668">
        <w:rPr>
          <w:lang w:val="de-DE"/>
        </w:rPr>
        <w:t>i</w:t>
      </w:r>
      <w:r w:rsidRPr="00E63668">
        <w:rPr>
          <w:lang w:val="de-DE"/>
        </w:rPr>
        <w:t xml:space="preserve">che Wohltäter, Behörden, Laien und Mitglieder der Comboni-Familie von Nairobi haben daran teilgenommen. </w:t>
      </w:r>
      <w:r w:rsidR="00595DBC" w:rsidRPr="00E63668">
        <w:rPr>
          <w:lang w:val="de-DE"/>
        </w:rPr>
        <w:t xml:space="preserve"> </w:t>
      </w:r>
    </w:p>
    <w:p w:rsidR="00595DBC" w:rsidRPr="00E82EE2" w:rsidRDefault="003C1A73" w:rsidP="00BD0012">
      <w:pPr>
        <w:tabs>
          <w:tab w:val="left" w:pos="2394"/>
        </w:tabs>
        <w:spacing w:after="60"/>
        <w:ind w:firstLine="284"/>
        <w:jc w:val="both"/>
        <w:rPr>
          <w:lang w:val="de-DE"/>
        </w:rPr>
      </w:pPr>
      <w:r w:rsidRPr="003C1A73">
        <w:rPr>
          <w:lang w:val="de-DE"/>
        </w:rPr>
        <w:t>Provinzial</w:t>
      </w:r>
      <w:r w:rsidR="00595DBC" w:rsidRPr="003C1A73">
        <w:rPr>
          <w:lang w:val="de-DE"/>
        </w:rPr>
        <w:t xml:space="preserve"> P. Austine Odhiambo Radol</w:t>
      </w:r>
      <w:r w:rsidRPr="003C1A73">
        <w:rPr>
          <w:lang w:val="de-DE"/>
        </w:rPr>
        <w:t xml:space="preserve"> hat die Entstehungsg</w:t>
      </w:r>
      <w:r w:rsidRPr="003C1A73">
        <w:rPr>
          <w:lang w:val="de-DE"/>
        </w:rPr>
        <w:t>e</w:t>
      </w:r>
      <w:r w:rsidRPr="003C1A73">
        <w:rPr>
          <w:lang w:val="de-DE"/>
        </w:rPr>
        <w:t>schichte der Schule und ihre wichtigsten</w:t>
      </w:r>
      <w:r>
        <w:rPr>
          <w:lang w:val="de-DE"/>
        </w:rPr>
        <w:t xml:space="preserve"> </w:t>
      </w:r>
      <w:r w:rsidRPr="003C1A73">
        <w:rPr>
          <w:lang w:val="de-DE"/>
        </w:rPr>
        <w:t xml:space="preserve">Merkmale </w:t>
      </w:r>
      <w:r w:rsidR="00256240">
        <w:rPr>
          <w:lang w:val="de-DE"/>
        </w:rPr>
        <w:t>erklärt</w:t>
      </w:r>
      <w:r>
        <w:rPr>
          <w:lang w:val="de-DE"/>
        </w:rPr>
        <w:t xml:space="preserve">. </w:t>
      </w:r>
      <w:r w:rsidRPr="003C1A73">
        <w:rPr>
          <w:lang w:val="de-DE"/>
        </w:rPr>
        <w:t>Die Idee wurde geboren</w:t>
      </w:r>
      <w:r w:rsidR="00BD0012">
        <w:rPr>
          <w:lang w:val="de-DE"/>
        </w:rPr>
        <w:t>,</w:t>
      </w:r>
      <w:r w:rsidRPr="003C1A73">
        <w:rPr>
          <w:lang w:val="de-DE"/>
        </w:rPr>
        <w:t xml:space="preserve"> als die Gemeinde von </w:t>
      </w:r>
      <w:r w:rsidR="00595DBC" w:rsidRPr="003C1A73">
        <w:rPr>
          <w:lang w:val="de-DE"/>
        </w:rPr>
        <w:t xml:space="preserve">Karagita </w:t>
      </w:r>
      <w:r w:rsidR="00AF4AD3">
        <w:rPr>
          <w:lang w:val="de-DE"/>
        </w:rPr>
        <w:t>ein</w:t>
      </w:r>
      <w:r w:rsidRPr="003C1A73">
        <w:rPr>
          <w:lang w:val="de-DE"/>
        </w:rPr>
        <w:t xml:space="preserve"> Grun</w:t>
      </w:r>
      <w:r w:rsidRPr="003C1A73">
        <w:rPr>
          <w:lang w:val="de-DE"/>
        </w:rPr>
        <w:t>d</w:t>
      </w:r>
      <w:r w:rsidRPr="003C1A73">
        <w:rPr>
          <w:lang w:val="de-DE"/>
        </w:rPr>
        <w:t xml:space="preserve">stück zur Verfügung gestellt </w:t>
      </w:r>
      <w:r w:rsidR="00AF4AD3">
        <w:rPr>
          <w:lang w:val="de-DE"/>
        </w:rPr>
        <w:t xml:space="preserve">hat </w:t>
      </w:r>
      <w:r>
        <w:rPr>
          <w:lang w:val="de-DE"/>
        </w:rPr>
        <w:t xml:space="preserve">und Wohltäter </w:t>
      </w:r>
      <w:r w:rsidR="00BD0012">
        <w:rPr>
          <w:lang w:val="de-DE"/>
        </w:rPr>
        <w:t xml:space="preserve">begannen, </w:t>
      </w:r>
      <w:r w:rsidR="00256240">
        <w:rPr>
          <w:lang w:val="de-DE"/>
        </w:rPr>
        <w:t>Spenden</w:t>
      </w:r>
      <w:r>
        <w:rPr>
          <w:lang w:val="de-DE"/>
        </w:rPr>
        <w:t xml:space="preserve"> </w:t>
      </w:r>
      <w:r w:rsidR="00256240">
        <w:rPr>
          <w:lang w:val="de-DE"/>
        </w:rPr>
        <w:t>zu schi</w:t>
      </w:r>
      <w:r w:rsidR="00BD0012">
        <w:rPr>
          <w:lang w:val="de-DE"/>
        </w:rPr>
        <w:t xml:space="preserve">cken. </w:t>
      </w:r>
      <w:r w:rsidR="00595DBC" w:rsidRPr="003C1A73">
        <w:rPr>
          <w:lang w:val="de-DE"/>
        </w:rPr>
        <w:t>“</w:t>
      </w:r>
      <w:r w:rsidRPr="003C1A73">
        <w:rPr>
          <w:lang w:val="de-DE"/>
        </w:rPr>
        <w:t>Die Schule</w:t>
      </w:r>
      <w:r w:rsidR="00595DBC" w:rsidRPr="003C1A73">
        <w:rPr>
          <w:lang w:val="de-DE"/>
        </w:rPr>
        <w:t xml:space="preserve"> – </w:t>
      </w:r>
      <w:r w:rsidRPr="003C1A73">
        <w:rPr>
          <w:lang w:val="de-DE"/>
        </w:rPr>
        <w:t>betonte der Provinzial</w:t>
      </w:r>
      <w:r w:rsidR="00595DBC" w:rsidRPr="003C1A73">
        <w:rPr>
          <w:lang w:val="de-DE"/>
        </w:rPr>
        <w:t xml:space="preserve"> – </w:t>
      </w:r>
      <w:r w:rsidRPr="003C1A73">
        <w:rPr>
          <w:lang w:val="de-DE"/>
        </w:rPr>
        <w:t xml:space="preserve">möchte der kenianischen Jugend eine christlich orientierte Ausbildung </w:t>
      </w:r>
      <w:r w:rsidR="00AD18BC" w:rsidRPr="003C1A73">
        <w:rPr>
          <w:lang w:val="de-DE"/>
        </w:rPr>
        <w:t>anbi</w:t>
      </w:r>
      <w:r w:rsidR="00AD18BC" w:rsidRPr="003C1A73">
        <w:rPr>
          <w:lang w:val="de-DE"/>
        </w:rPr>
        <w:t>e</w:t>
      </w:r>
      <w:r w:rsidR="00AD18BC" w:rsidRPr="003C1A73">
        <w:rPr>
          <w:lang w:val="de-DE"/>
        </w:rPr>
        <w:t>ten</w:t>
      </w:r>
      <w:r w:rsidRPr="003C1A73">
        <w:rPr>
          <w:lang w:val="de-DE"/>
        </w:rPr>
        <w:t xml:space="preserve">. </w:t>
      </w:r>
      <w:r w:rsidR="00256240">
        <w:rPr>
          <w:lang w:val="de-DE"/>
        </w:rPr>
        <w:t>Der</w:t>
      </w:r>
      <w:r w:rsidR="00AD18BC" w:rsidRPr="00AD18BC">
        <w:rPr>
          <w:lang w:val="de-DE"/>
        </w:rPr>
        <w:t xml:space="preserve"> Wahlsp</w:t>
      </w:r>
      <w:r w:rsidRPr="00AD18BC">
        <w:rPr>
          <w:lang w:val="de-DE"/>
        </w:rPr>
        <w:t xml:space="preserve">ruch </w:t>
      </w:r>
      <w:r w:rsidR="00256240">
        <w:rPr>
          <w:lang w:val="de-DE"/>
        </w:rPr>
        <w:t>laute</w:t>
      </w:r>
      <w:r w:rsidR="00AF4AD3">
        <w:rPr>
          <w:lang w:val="de-DE"/>
        </w:rPr>
        <w:t>t</w:t>
      </w:r>
      <w:r w:rsidRPr="00AD18BC">
        <w:rPr>
          <w:lang w:val="de-DE"/>
        </w:rPr>
        <w:t xml:space="preserve">: </w:t>
      </w:r>
      <w:r w:rsidRPr="00BD0012">
        <w:rPr>
          <w:i/>
          <w:iCs/>
          <w:lang w:val="de-DE"/>
        </w:rPr>
        <w:t>Wis</w:t>
      </w:r>
      <w:r w:rsidR="00256240" w:rsidRPr="00BD0012">
        <w:rPr>
          <w:i/>
          <w:iCs/>
          <w:lang w:val="de-DE"/>
        </w:rPr>
        <w:t xml:space="preserve">sen, Liebe und </w:t>
      </w:r>
      <w:r w:rsidRPr="00BD0012">
        <w:rPr>
          <w:i/>
          <w:iCs/>
          <w:lang w:val="de-DE"/>
        </w:rPr>
        <w:t>Dienst</w:t>
      </w:r>
      <w:r w:rsidRPr="00AD18BC">
        <w:rPr>
          <w:lang w:val="de-DE"/>
        </w:rPr>
        <w:t xml:space="preserve">. Es wird eine Privatschule sein, damit sie nach </w:t>
      </w:r>
      <w:r w:rsidR="00AD18BC" w:rsidRPr="00AD18BC">
        <w:rPr>
          <w:lang w:val="de-DE"/>
        </w:rPr>
        <w:t xml:space="preserve">unseren </w:t>
      </w:r>
      <w:r w:rsidRPr="00AD18BC">
        <w:rPr>
          <w:lang w:val="de-DE"/>
        </w:rPr>
        <w:t xml:space="preserve">Kriterien </w:t>
      </w:r>
      <w:r w:rsidR="00AD18BC">
        <w:rPr>
          <w:lang w:val="de-DE"/>
        </w:rPr>
        <w:t xml:space="preserve">geführt </w:t>
      </w:r>
      <w:r w:rsidRPr="00AD18BC">
        <w:rPr>
          <w:lang w:val="de-DE"/>
        </w:rPr>
        <w:t>werden kann. Es wird eine Tagesschule sein, um die Eltern in die Ausbil</w:t>
      </w:r>
      <w:r w:rsidR="00AD18BC" w:rsidRPr="00AD18BC">
        <w:rPr>
          <w:lang w:val="de-DE"/>
        </w:rPr>
        <w:t>d</w:t>
      </w:r>
      <w:r w:rsidRPr="00AD18BC">
        <w:rPr>
          <w:lang w:val="de-DE"/>
        </w:rPr>
        <w:t xml:space="preserve">ung ihrer Kinder einzubeziehen. </w:t>
      </w:r>
      <w:r w:rsidRPr="003C1A73">
        <w:rPr>
          <w:lang w:val="de-DE"/>
        </w:rPr>
        <w:t>Es wird eine Obersch</w:t>
      </w:r>
      <w:r w:rsidR="00AD18BC">
        <w:rPr>
          <w:lang w:val="de-DE"/>
        </w:rPr>
        <w:t>u</w:t>
      </w:r>
      <w:r w:rsidRPr="003C1A73">
        <w:rPr>
          <w:lang w:val="de-DE"/>
        </w:rPr>
        <w:t>le sein, damit wir w</w:t>
      </w:r>
      <w:r w:rsidR="00AD18BC">
        <w:rPr>
          <w:lang w:val="de-DE"/>
        </w:rPr>
        <w:t>ährend der schwierigen Entwicklungsp</w:t>
      </w:r>
      <w:r w:rsidRPr="003C1A73">
        <w:rPr>
          <w:lang w:val="de-DE"/>
        </w:rPr>
        <w:t xml:space="preserve">hase der Jugend </w:t>
      </w:r>
      <w:r>
        <w:rPr>
          <w:lang w:val="de-DE"/>
        </w:rPr>
        <w:t>dieses</w:t>
      </w:r>
      <w:r w:rsidRPr="003C1A73">
        <w:rPr>
          <w:lang w:val="de-DE"/>
        </w:rPr>
        <w:t xml:space="preserve"> Land</w:t>
      </w:r>
      <w:r>
        <w:rPr>
          <w:lang w:val="de-DE"/>
        </w:rPr>
        <w:t>es an ihrer Seite s</w:t>
      </w:r>
      <w:r w:rsidR="00BD0012">
        <w:rPr>
          <w:lang w:val="de-DE"/>
        </w:rPr>
        <w:t xml:space="preserve">tehen </w:t>
      </w:r>
      <w:r>
        <w:rPr>
          <w:lang w:val="de-DE"/>
        </w:rPr>
        <w:t>könne</w:t>
      </w:r>
      <w:r w:rsidR="00AD18BC">
        <w:rPr>
          <w:lang w:val="de-DE"/>
        </w:rPr>
        <w:t>n</w:t>
      </w:r>
      <w:r>
        <w:rPr>
          <w:lang w:val="de-DE"/>
        </w:rPr>
        <w:t xml:space="preserve">. </w:t>
      </w:r>
      <w:r w:rsidRPr="00AD18BC">
        <w:rPr>
          <w:lang w:val="de-DE"/>
        </w:rPr>
        <w:t xml:space="preserve">Es wird eine gemischte Schule sein, </w:t>
      </w:r>
      <w:r w:rsidR="00AD18BC" w:rsidRPr="00AD18BC">
        <w:rPr>
          <w:lang w:val="de-DE"/>
        </w:rPr>
        <w:t xml:space="preserve">um die gegenseitige Unterstützung </w:t>
      </w:r>
      <w:r w:rsidR="00AD18BC">
        <w:rPr>
          <w:lang w:val="de-DE"/>
        </w:rPr>
        <w:t xml:space="preserve">und Achtung </w:t>
      </w:r>
      <w:r w:rsidR="006C386A">
        <w:rPr>
          <w:lang w:val="de-DE"/>
        </w:rPr>
        <w:t xml:space="preserve">unter den Jugendlichen </w:t>
      </w:r>
      <w:r w:rsidR="00AD18BC">
        <w:rPr>
          <w:lang w:val="de-DE"/>
        </w:rPr>
        <w:t xml:space="preserve">zu fördern“. </w:t>
      </w:r>
    </w:p>
    <w:p w:rsidR="00595DBC" w:rsidRPr="00AD18BC" w:rsidRDefault="00516235" w:rsidP="00BD0012">
      <w:pPr>
        <w:tabs>
          <w:tab w:val="left" w:pos="2394"/>
        </w:tabs>
        <w:spacing w:after="60"/>
        <w:ind w:firstLine="284"/>
        <w:jc w:val="both"/>
        <w:rPr>
          <w:lang w:val="de-DE"/>
        </w:rPr>
      </w:pPr>
      <w:r w:rsidRPr="00516235">
        <w:rPr>
          <w:lang w:val="de-DE"/>
        </w:rPr>
        <w:t>Bischof</w:t>
      </w:r>
      <w:r w:rsidR="00595DBC" w:rsidRPr="00516235">
        <w:rPr>
          <w:lang w:val="de-DE"/>
        </w:rPr>
        <w:t xml:space="preserve"> </w:t>
      </w:r>
      <w:r w:rsidR="00595DBC" w:rsidRPr="00AD18BC">
        <w:rPr>
          <w:lang w:val="de-DE"/>
        </w:rPr>
        <w:t>Rotich ha</w:t>
      </w:r>
      <w:r w:rsidR="00AD18BC" w:rsidRPr="00AD18BC">
        <w:rPr>
          <w:lang w:val="de-DE"/>
        </w:rPr>
        <w:t xml:space="preserve">t den Comboni-Missionaren für </w:t>
      </w:r>
      <w:r w:rsidR="00BA390B">
        <w:rPr>
          <w:lang w:val="de-DE"/>
        </w:rPr>
        <w:t>ihre</w:t>
      </w:r>
      <w:r w:rsidR="00AD18BC" w:rsidRPr="00AD18BC">
        <w:rPr>
          <w:lang w:val="de-DE"/>
        </w:rPr>
        <w:t xml:space="preserve"> Initiative gedankt und die Studenten aufgefordert, </w:t>
      </w:r>
      <w:r w:rsidR="00AD18BC">
        <w:rPr>
          <w:lang w:val="de-DE"/>
        </w:rPr>
        <w:t xml:space="preserve">fest mitzuarbeiten. </w:t>
      </w:r>
      <w:r w:rsidR="00AD18BC" w:rsidRPr="00AD18BC">
        <w:rPr>
          <w:lang w:val="de-DE"/>
        </w:rPr>
        <w:t xml:space="preserve">Der italienische Botschafter in Kenia Mauro Massoni hat sich den Worten des Bischofs angeschlossen. </w:t>
      </w:r>
      <w:r w:rsidR="009E6F09">
        <w:rPr>
          <w:lang w:val="de-DE"/>
        </w:rPr>
        <w:t>Der</w:t>
      </w:r>
      <w:r w:rsidR="009E6F09" w:rsidRPr="00AD18BC">
        <w:rPr>
          <w:lang w:val="de-DE"/>
        </w:rPr>
        <w:t xml:space="preserve"> Generalvikar P. Gianni Massaro </w:t>
      </w:r>
      <w:r w:rsidR="009E6F09">
        <w:rPr>
          <w:lang w:val="de-DE"/>
        </w:rPr>
        <w:t>hat i</w:t>
      </w:r>
      <w:r w:rsidR="009E6F09" w:rsidRPr="00AD18BC">
        <w:rPr>
          <w:lang w:val="de-DE"/>
        </w:rPr>
        <w:t>m Namen des Bischofs der Diözese Andria</w:t>
      </w:r>
      <w:r w:rsidR="009E6F09">
        <w:rPr>
          <w:lang w:val="de-DE"/>
        </w:rPr>
        <w:t xml:space="preserve"> </w:t>
      </w:r>
      <w:r w:rsidR="009E6F09" w:rsidRPr="00AD18BC">
        <w:rPr>
          <w:lang w:val="de-DE"/>
        </w:rPr>
        <w:t>-</w:t>
      </w:r>
      <w:r w:rsidR="009E6F09">
        <w:rPr>
          <w:lang w:val="de-DE"/>
        </w:rPr>
        <w:t xml:space="preserve"> </w:t>
      </w:r>
      <w:r w:rsidR="009E6F09" w:rsidRPr="00AD18BC">
        <w:rPr>
          <w:lang w:val="de-DE"/>
        </w:rPr>
        <w:t xml:space="preserve">Canosa-Minervino </w:t>
      </w:r>
      <w:r w:rsidR="009E6F09">
        <w:rPr>
          <w:lang w:val="de-DE"/>
        </w:rPr>
        <w:t xml:space="preserve">(Italien) </w:t>
      </w:r>
      <w:r w:rsidR="009E6F09" w:rsidRPr="00AD18BC">
        <w:rPr>
          <w:lang w:val="de-DE"/>
        </w:rPr>
        <w:t>seine Freude kundgetan, dass die Schule</w:t>
      </w:r>
      <w:r w:rsidR="009E6F09">
        <w:rPr>
          <w:lang w:val="de-DE"/>
        </w:rPr>
        <w:t>, zu der seine Diözese einen wesentlichen Beitrag geleistet hat,</w:t>
      </w:r>
      <w:r w:rsidR="009E6F09" w:rsidRPr="00AD18BC">
        <w:rPr>
          <w:lang w:val="de-DE"/>
        </w:rPr>
        <w:t xml:space="preserve"> Wir</w:t>
      </w:r>
      <w:r w:rsidR="009E6F09" w:rsidRPr="00AD18BC">
        <w:rPr>
          <w:lang w:val="de-DE"/>
        </w:rPr>
        <w:t>k</w:t>
      </w:r>
      <w:r w:rsidR="009E6F09" w:rsidRPr="00AD18BC">
        <w:rPr>
          <w:lang w:val="de-DE"/>
        </w:rPr>
        <w:t xml:space="preserve">lichkeit geworden ist. </w:t>
      </w:r>
    </w:p>
    <w:p w:rsidR="00595DBC" w:rsidRDefault="00595DBC" w:rsidP="00595DBC">
      <w:pPr>
        <w:jc w:val="both"/>
        <w:rPr>
          <w:lang w:val="de-DE"/>
        </w:rPr>
      </w:pPr>
    </w:p>
    <w:p w:rsidR="00BD0012" w:rsidRDefault="00BD0012" w:rsidP="00595DBC">
      <w:pPr>
        <w:jc w:val="both"/>
        <w:rPr>
          <w:lang w:val="de-DE"/>
        </w:rPr>
      </w:pPr>
    </w:p>
    <w:p w:rsidR="00595DBC" w:rsidRPr="009D40A6" w:rsidRDefault="00595DBC" w:rsidP="00305998">
      <w:pPr>
        <w:pStyle w:val="KeinLeerraum"/>
        <w:spacing w:after="120"/>
        <w:jc w:val="center"/>
        <w:rPr>
          <w:lang w:val="de-DE"/>
        </w:rPr>
      </w:pPr>
      <w:r w:rsidRPr="00305998">
        <w:rPr>
          <w:rFonts w:asciiTheme="minorBidi" w:hAnsiTheme="minorBidi" w:cstheme="minorBidi"/>
          <w:b/>
          <w:bCs/>
          <w:sz w:val="24"/>
          <w:szCs w:val="24"/>
          <w:lang w:val="de-DE"/>
        </w:rPr>
        <w:lastRenderedPageBreak/>
        <w:t>ITALI</w:t>
      </w:r>
      <w:r w:rsidR="00EB6E91" w:rsidRPr="00305998">
        <w:rPr>
          <w:rFonts w:asciiTheme="minorBidi" w:hAnsiTheme="minorBidi" w:cstheme="minorBidi"/>
          <w:b/>
          <w:bCs/>
          <w:sz w:val="24"/>
          <w:szCs w:val="24"/>
          <w:lang w:val="de-DE"/>
        </w:rPr>
        <w:t>EN</w:t>
      </w:r>
    </w:p>
    <w:p w:rsidR="00595DBC" w:rsidRPr="009D40A6" w:rsidRDefault="00EB6E91" w:rsidP="00BD0012">
      <w:pPr>
        <w:spacing w:after="60"/>
        <w:jc w:val="both"/>
        <w:rPr>
          <w:b/>
          <w:lang w:val="de-DE"/>
        </w:rPr>
      </w:pPr>
      <w:r w:rsidRPr="009D40A6">
        <w:rPr>
          <w:b/>
          <w:lang w:val="de-DE"/>
        </w:rPr>
        <w:t>Solidarität</w:t>
      </w:r>
    </w:p>
    <w:p w:rsidR="00595DBC" w:rsidRPr="006D1F99" w:rsidRDefault="00595DBC" w:rsidP="00BD0012">
      <w:pPr>
        <w:spacing w:after="60"/>
        <w:ind w:firstLine="284"/>
        <w:jc w:val="both"/>
        <w:rPr>
          <w:lang w:val="de-DE"/>
        </w:rPr>
      </w:pPr>
      <w:r w:rsidRPr="00E82EE2">
        <w:rPr>
          <w:lang w:val="de-DE"/>
        </w:rPr>
        <w:t xml:space="preserve">Nigrizia Onlus </w:t>
      </w:r>
      <w:r w:rsidR="00E82EE2" w:rsidRPr="00E82EE2">
        <w:rPr>
          <w:lang w:val="de-DE"/>
        </w:rPr>
        <w:t>hat</w:t>
      </w:r>
      <w:r w:rsidRPr="00E82EE2">
        <w:rPr>
          <w:lang w:val="de-DE"/>
        </w:rPr>
        <w:t xml:space="preserve"> 2017 419.833,00 € </w:t>
      </w:r>
      <w:r w:rsidR="00AE04A6">
        <w:rPr>
          <w:lang w:val="de-DE"/>
        </w:rPr>
        <w:t>gesammelt</w:t>
      </w:r>
      <w:r w:rsidR="00E82EE2" w:rsidRPr="00E82EE2">
        <w:rPr>
          <w:lang w:val="de-DE"/>
        </w:rPr>
        <w:t xml:space="preserve"> und </w:t>
      </w:r>
      <w:r w:rsidR="00E82EE2">
        <w:rPr>
          <w:lang w:val="de-DE"/>
        </w:rPr>
        <w:t xml:space="preserve">30 </w:t>
      </w:r>
      <w:r w:rsidR="00E82EE2" w:rsidRPr="00E82EE2">
        <w:rPr>
          <w:lang w:val="de-DE"/>
        </w:rPr>
        <w:t>Pr</w:t>
      </w:r>
      <w:r w:rsidR="00E82EE2" w:rsidRPr="00E82EE2">
        <w:rPr>
          <w:lang w:val="de-DE"/>
        </w:rPr>
        <w:t>o</w:t>
      </w:r>
      <w:r w:rsidR="00E82EE2" w:rsidRPr="00E82EE2">
        <w:rPr>
          <w:lang w:val="de-DE"/>
        </w:rPr>
        <w:t>jekte in Afrika und Lateinamerika im Wert</w:t>
      </w:r>
      <w:r w:rsidRPr="00E82EE2">
        <w:rPr>
          <w:lang w:val="de-DE"/>
        </w:rPr>
        <w:t xml:space="preserve"> </w:t>
      </w:r>
      <w:r w:rsidR="00AE04A6">
        <w:rPr>
          <w:lang w:val="de-DE"/>
        </w:rPr>
        <w:t xml:space="preserve">von </w:t>
      </w:r>
      <w:r w:rsidRPr="00E82EE2">
        <w:rPr>
          <w:lang w:val="de-DE"/>
        </w:rPr>
        <w:t>320.662,96 €</w:t>
      </w:r>
      <w:r w:rsidR="00E82EE2">
        <w:rPr>
          <w:lang w:val="de-DE"/>
        </w:rPr>
        <w:t xml:space="preserve"> f</w:t>
      </w:r>
      <w:r w:rsidR="00E82EE2">
        <w:rPr>
          <w:lang w:val="de-DE"/>
        </w:rPr>
        <w:t>i</w:t>
      </w:r>
      <w:r w:rsidR="00E82EE2">
        <w:rPr>
          <w:lang w:val="de-DE"/>
        </w:rPr>
        <w:t>nanziert</w:t>
      </w:r>
      <w:r w:rsidRPr="00E82EE2">
        <w:rPr>
          <w:lang w:val="de-DE"/>
        </w:rPr>
        <w:t xml:space="preserve">. </w:t>
      </w:r>
      <w:r w:rsidR="00E82EE2" w:rsidRPr="00E82EE2">
        <w:rPr>
          <w:lang w:val="de-DE"/>
        </w:rPr>
        <w:t>Auch die Solidaritätsbeiträge von Nigrizia für die kong</w:t>
      </w:r>
      <w:r w:rsidR="00E82EE2" w:rsidRPr="00E82EE2">
        <w:rPr>
          <w:lang w:val="de-DE"/>
        </w:rPr>
        <w:t>o</w:t>
      </w:r>
      <w:r w:rsidR="00E82EE2" w:rsidRPr="00E82EE2">
        <w:rPr>
          <w:lang w:val="de-DE"/>
        </w:rPr>
        <w:t>lesische Zeitschrift Afriquespoir</w:t>
      </w:r>
      <w:r w:rsidR="00E82EE2">
        <w:rPr>
          <w:lang w:val="de-DE"/>
        </w:rPr>
        <w:t xml:space="preserve"> </w:t>
      </w:r>
      <w:r w:rsidR="00E82EE2" w:rsidRPr="00E82EE2">
        <w:rPr>
          <w:lang w:val="de-DE"/>
        </w:rPr>
        <w:t xml:space="preserve">und </w:t>
      </w:r>
      <w:r w:rsidR="00E82EE2">
        <w:rPr>
          <w:lang w:val="de-DE"/>
        </w:rPr>
        <w:t>von PM</w:t>
      </w:r>
      <w:r w:rsidR="00E82EE2" w:rsidRPr="00E82EE2">
        <w:rPr>
          <w:lang w:val="de-DE"/>
        </w:rPr>
        <w:t xml:space="preserve"> </w:t>
      </w:r>
      <w:r w:rsidRPr="00E82EE2">
        <w:rPr>
          <w:lang w:val="de-DE"/>
        </w:rPr>
        <w:t>(Il Piccolo Missi</w:t>
      </w:r>
      <w:r w:rsidRPr="00E82EE2">
        <w:rPr>
          <w:lang w:val="de-DE"/>
        </w:rPr>
        <w:t>o</w:t>
      </w:r>
      <w:r w:rsidRPr="00E82EE2">
        <w:rPr>
          <w:lang w:val="de-DE"/>
        </w:rPr>
        <w:t xml:space="preserve">nario) </w:t>
      </w:r>
      <w:r w:rsidR="00E82EE2">
        <w:rPr>
          <w:lang w:val="de-DE"/>
        </w:rPr>
        <w:t xml:space="preserve">für die durch das Erbeben beschädigte Schule von </w:t>
      </w:r>
      <w:r w:rsidRPr="00E82EE2">
        <w:rPr>
          <w:lang w:val="de-DE"/>
        </w:rPr>
        <w:t>Mo</w:t>
      </w:r>
      <w:r w:rsidRPr="00E82EE2">
        <w:rPr>
          <w:lang w:val="de-DE"/>
        </w:rPr>
        <w:t>n</w:t>
      </w:r>
      <w:r w:rsidRPr="00E82EE2">
        <w:rPr>
          <w:lang w:val="de-DE"/>
        </w:rPr>
        <w:t>tegallo</w:t>
      </w:r>
      <w:r w:rsidR="00E82EE2">
        <w:rPr>
          <w:lang w:val="de-DE"/>
        </w:rPr>
        <w:t xml:space="preserve"> sind in der Gesamtsumme enthalten. </w:t>
      </w:r>
      <w:r w:rsidR="00E82EE2" w:rsidRPr="00E82EE2">
        <w:rPr>
          <w:lang w:val="de-DE"/>
        </w:rPr>
        <w:t>Der verbliebene B</w:t>
      </w:r>
      <w:r w:rsidR="00E82EE2" w:rsidRPr="00E82EE2">
        <w:rPr>
          <w:lang w:val="de-DE"/>
        </w:rPr>
        <w:t>e</w:t>
      </w:r>
      <w:r w:rsidR="00E82EE2" w:rsidRPr="00E82EE2">
        <w:rPr>
          <w:lang w:val="de-DE"/>
        </w:rPr>
        <w:t>trag wird ausgezahlt werden, so</w:t>
      </w:r>
      <w:r w:rsidR="006D1F99">
        <w:rPr>
          <w:lang w:val="de-DE"/>
        </w:rPr>
        <w:t xml:space="preserve">bald wir </w:t>
      </w:r>
      <w:r w:rsidR="00AE04A6">
        <w:rPr>
          <w:lang w:val="de-DE"/>
        </w:rPr>
        <w:t xml:space="preserve">vom </w:t>
      </w:r>
      <w:r w:rsidR="006D1F99">
        <w:rPr>
          <w:lang w:val="de-DE"/>
        </w:rPr>
        <w:t>Fortschritt</w:t>
      </w:r>
      <w:r w:rsidR="00E82EE2" w:rsidRPr="00E82EE2">
        <w:rPr>
          <w:lang w:val="de-DE"/>
        </w:rPr>
        <w:t xml:space="preserve"> der Arbe</w:t>
      </w:r>
      <w:r w:rsidR="00E82EE2" w:rsidRPr="00E82EE2">
        <w:rPr>
          <w:lang w:val="de-DE"/>
        </w:rPr>
        <w:t>i</w:t>
      </w:r>
      <w:r w:rsidR="00E82EE2" w:rsidRPr="00E82EE2">
        <w:rPr>
          <w:lang w:val="de-DE"/>
        </w:rPr>
        <w:t xml:space="preserve">ten </w:t>
      </w:r>
      <w:r w:rsidR="00AE04A6">
        <w:rPr>
          <w:lang w:val="de-DE"/>
        </w:rPr>
        <w:t>hören</w:t>
      </w:r>
      <w:r w:rsidR="00E82EE2" w:rsidRPr="00E82EE2">
        <w:rPr>
          <w:lang w:val="de-DE"/>
        </w:rPr>
        <w:t>.</w:t>
      </w:r>
      <w:r w:rsidR="006D1F99">
        <w:rPr>
          <w:lang w:val="de-DE"/>
        </w:rPr>
        <w:t xml:space="preserve"> Die Spenden</w:t>
      </w:r>
      <w:r w:rsidR="006D1F99" w:rsidRPr="006D1F99">
        <w:rPr>
          <w:lang w:val="de-DE"/>
        </w:rPr>
        <w:t xml:space="preserve">aktionen für den Südsudan und </w:t>
      </w:r>
      <w:r w:rsidR="006D1F99">
        <w:rPr>
          <w:lang w:val="de-DE"/>
        </w:rPr>
        <w:t>die Z</w:t>
      </w:r>
      <w:r w:rsidR="006D1F99" w:rsidRPr="006D1F99">
        <w:rPr>
          <w:lang w:val="de-DE"/>
        </w:rPr>
        <w:t>entra</w:t>
      </w:r>
      <w:r w:rsidR="006D1F99" w:rsidRPr="006D1F99">
        <w:rPr>
          <w:lang w:val="de-DE"/>
        </w:rPr>
        <w:t>l</w:t>
      </w:r>
      <w:r w:rsidR="006D1F99" w:rsidRPr="006D1F99">
        <w:rPr>
          <w:lang w:val="de-DE"/>
        </w:rPr>
        <w:t xml:space="preserve">afrikanischen Republik laufen weiter. Der </w:t>
      </w:r>
      <w:r w:rsidR="006D1F99" w:rsidRPr="00AE04A6">
        <w:rPr>
          <w:i/>
          <w:lang w:val="de-DE"/>
        </w:rPr>
        <w:t>Südsudan</w:t>
      </w:r>
      <w:r w:rsidRPr="006D1F99">
        <w:rPr>
          <w:lang w:val="de-DE"/>
        </w:rPr>
        <w:t xml:space="preserve"> </w:t>
      </w:r>
      <w:r w:rsidR="006D1F99" w:rsidRPr="006D1F99">
        <w:rPr>
          <w:lang w:val="de-DE"/>
        </w:rPr>
        <w:t>ist in einen nicht enden wollenden Krieg verwickelt und leidet unter einer Hungersnot, die das Leben vieler Menschen auf eine harte Probe stell</w:t>
      </w:r>
      <w:r w:rsidR="0037484D">
        <w:rPr>
          <w:lang w:val="de-DE"/>
        </w:rPr>
        <w:t>t</w:t>
      </w:r>
      <w:r w:rsidR="006D1F99" w:rsidRPr="006D1F99">
        <w:rPr>
          <w:lang w:val="de-DE"/>
        </w:rPr>
        <w:t xml:space="preserve">. In der </w:t>
      </w:r>
      <w:r w:rsidR="006D1F99" w:rsidRPr="00AE04A6">
        <w:rPr>
          <w:i/>
          <w:lang w:val="de-DE"/>
        </w:rPr>
        <w:t>Zentralafrikanischen Republik</w:t>
      </w:r>
      <w:r w:rsidR="006D1F99" w:rsidRPr="006D1F99">
        <w:rPr>
          <w:lang w:val="de-DE"/>
        </w:rPr>
        <w:t xml:space="preserve"> geht der Kleinkrieg mehr oder weniger im ganzen Land wei</w:t>
      </w:r>
      <w:r w:rsidR="00AE04A6">
        <w:rPr>
          <w:lang w:val="de-DE"/>
        </w:rPr>
        <w:t>ter und</w:t>
      </w:r>
      <w:r w:rsidR="006D1F99" w:rsidRPr="006D1F99">
        <w:rPr>
          <w:lang w:val="de-DE"/>
        </w:rPr>
        <w:t xml:space="preserve"> </w:t>
      </w:r>
      <w:r w:rsidR="0037484D">
        <w:rPr>
          <w:lang w:val="de-DE"/>
        </w:rPr>
        <w:t>macht</w:t>
      </w:r>
      <w:r w:rsidR="0037484D" w:rsidRPr="006D1F99">
        <w:rPr>
          <w:lang w:val="de-DE"/>
        </w:rPr>
        <w:t xml:space="preserve"> </w:t>
      </w:r>
      <w:r w:rsidR="006D1F99" w:rsidRPr="006D1F99">
        <w:rPr>
          <w:lang w:val="de-DE"/>
        </w:rPr>
        <w:t>ein gerege</w:t>
      </w:r>
      <w:r w:rsidR="006D1F99" w:rsidRPr="006D1F99">
        <w:rPr>
          <w:lang w:val="de-DE"/>
        </w:rPr>
        <w:t>l</w:t>
      </w:r>
      <w:r w:rsidR="006D1F99" w:rsidRPr="006D1F99">
        <w:rPr>
          <w:lang w:val="de-DE"/>
        </w:rPr>
        <w:t>tes Leben bei der Arbeit, in den Schulen, auf den Straßen, in den Häusern</w:t>
      </w:r>
      <w:r w:rsidR="006D1F99">
        <w:rPr>
          <w:lang w:val="de-DE"/>
        </w:rPr>
        <w:t xml:space="preserve"> </w:t>
      </w:r>
      <w:r w:rsidR="0037484D">
        <w:rPr>
          <w:lang w:val="de-DE"/>
        </w:rPr>
        <w:t xml:space="preserve">fast </w:t>
      </w:r>
      <w:r w:rsidR="00AE04A6">
        <w:rPr>
          <w:lang w:val="de-DE"/>
        </w:rPr>
        <w:t>unmöglich</w:t>
      </w:r>
      <w:r w:rsidR="006D1F99">
        <w:rPr>
          <w:lang w:val="de-DE"/>
        </w:rPr>
        <w:t xml:space="preserve">. </w:t>
      </w:r>
      <w:r w:rsidR="0037484D">
        <w:rPr>
          <w:lang w:val="de-DE"/>
        </w:rPr>
        <w:t xml:space="preserve"> </w:t>
      </w:r>
    </w:p>
    <w:p w:rsidR="00595DBC" w:rsidRPr="006D1F99" w:rsidRDefault="006D1F99" w:rsidP="00BD0012">
      <w:pPr>
        <w:spacing w:after="60"/>
        <w:ind w:firstLine="284"/>
        <w:jc w:val="both"/>
        <w:rPr>
          <w:lang w:val="de-DE"/>
        </w:rPr>
      </w:pPr>
      <w:r w:rsidRPr="006D1F99">
        <w:rPr>
          <w:lang w:val="de-DE"/>
        </w:rPr>
        <w:t xml:space="preserve">Ansuchen um einen finanziellen Beitrag für Projekte sollen </w:t>
      </w:r>
      <w:r w:rsidR="00AC2DAA">
        <w:rPr>
          <w:lang w:val="de-DE"/>
        </w:rPr>
        <w:t>an</w:t>
      </w:r>
      <w:r w:rsidRPr="006D1F99">
        <w:rPr>
          <w:lang w:val="de-DE"/>
        </w:rPr>
        <w:t xml:space="preserve"> </w:t>
      </w:r>
      <w:r w:rsidR="00595DBC" w:rsidRPr="006D1F99">
        <w:rPr>
          <w:i/>
          <w:lang w:val="de-DE"/>
        </w:rPr>
        <w:t>Commissione progetti - missionari comboniani, vicolo pozzo, 1 Verona</w:t>
      </w:r>
      <w:r w:rsidR="00595DBC" w:rsidRPr="006D1F99">
        <w:rPr>
          <w:lang w:val="de-DE"/>
        </w:rPr>
        <w:t xml:space="preserve"> </w:t>
      </w:r>
      <w:r w:rsidR="00595DBC" w:rsidRPr="00BD0012">
        <w:rPr>
          <w:lang w:val="de-DE"/>
        </w:rPr>
        <w:t>(</w:t>
      </w:r>
      <w:hyperlink r:id="rId9" w:history="1">
        <w:r w:rsidRPr="00BD0012">
          <w:rPr>
            <w:rStyle w:val="Hyperlink"/>
            <w:color w:val="auto"/>
            <w:u w:val="none"/>
            <w:lang w:val="de-DE"/>
          </w:rPr>
          <w:t>milaniven@gmail.com</w:t>
        </w:r>
      </w:hyperlink>
      <w:r w:rsidR="00595DBC" w:rsidRPr="006D1F99">
        <w:rPr>
          <w:lang w:val="de-DE"/>
        </w:rPr>
        <w:t>)</w:t>
      </w:r>
      <w:r w:rsidRPr="006D1F99">
        <w:rPr>
          <w:lang w:val="de-DE"/>
        </w:rPr>
        <w:t xml:space="preserve"> </w:t>
      </w:r>
      <w:r w:rsidR="00AC2DAA">
        <w:rPr>
          <w:lang w:val="de-DE"/>
        </w:rPr>
        <w:t>geschickt werden.</w:t>
      </w:r>
    </w:p>
    <w:p w:rsidR="00595DBC" w:rsidRPr="006D1F99" w:rsidRDefault="00595DBC" w:rsidP="00595DBC">
      <w:pPr>
        <w:jc w:val="both"/>
        <w:rPr>
          <w:lang w:val="de-DE"/>
        </w:rPr>
      </w:pPr>
    </w:p>
    <w:p w:rsidR="00595DBC" w:rsidRPr="00305998" w:rsidRDefault="00595DBC" w:rsidP="00BD0012">
      <w:pPr>
        <w:spacing w:after="120"/>
        <w:jc w:val="center"/>
        <w:rPr>
          <w:rFonts w:asciiTheme="minorBidi" w:hAnsiTheme="minorBidi" w:cstheme="minorBidi"/>
          <w:b/>
          <w:bCs/>
          <w:lang w:val="de-DE"/>
        </w:rPr>
      </w:pPr>
      <w:r w:rsidRPr="00305998">
        <w:rPr>
          <w:rFonts w:asciiTheme="minorBidi" w:hAnsiTheme="minorBidi" w:cstheme="minorBidi"/>
          <w:b/>
          <w:bCs/>
          <w:lang w:val="de-DE"/>
        </w:rPr>
        <w:t>P</w:t>
      </w:r>
      <w:r w:rsidR="00EB6E91" w:rsidRPr="00305998">
        <w:rPr>
          <w:rFonts w:asciiTheme="minorBidi" w:hAnsiTheme="minorBidi" w:cstheme="minorBidi"/>
          <w:b/>
          <w:bCs/>
          <w:lang w:val="de-DE"/>
        </w:rPr>
        <w:t>ROVINZ MITTELAMERIKA</w:t>
      </w:r>
    </w:p>
    <w:p w:rsidR="00595DBC" w:rsidRPr="006D1F99" w:rsidRDefault="00EB6E91" w:rsidP="00BD0012">
      <w:pPr>
        <w:spacing w:after="60"/>
        <w:rPr>
          <w:b/>
          <w:lang w:val="de-DE"/>
        </w:rPr>
      </w:pPr>
      <w:r w:rsidRPr="006D1F99">
        <w:rPr>
          <w:b/>
          <w:lang w:val="de-DE"/>
        </w:rPr>
        <w:t xml:space="preserve">Jahresexerzitien und Provinzversammlung </w:t>
      </w:r>
    </w:p>
    <w:p w:rsidR="00595DBC" w:rsidRPr="00AC2DAA" w:rsidRDefault="00AC2DAA" w:rsidP="00BD0012">
      <w:pPr>
        <w:shd w:val="clear" w:color="auto" w:fill="FFFFFF"/>
        <w:spacing w:after="60"/>
        <w:ind w:firstLine="284"/>
        <w:jc w:val="both"/>
        <w:rPr>
          <w:lang w:val="de-DE"/>
        </w:rPr>
      </w:pPr>
      <w:r w:rsidRPr="009D40A6">
        <w:rPr>
          <w:lang w:val="de-DE"/>
        </w:rPr>
        <w:t xml:space="preserve">Vom 8. bis 18. </w:t>
      </w:r>
      <w:r w:rsidRPr="00AC2DAA">
        <w:rPr>
          <w:lang w:val="de-DE"/>
        </w:rPr>
        <w:t xml:space="preserve">Januar </w:t>
      </w:r>
      <w:r w:rsidR="00595DBC" w:rsidRPr="00AC2DAA">
        <w:rPr>
          <w:lang w:val="de-DE"/>
        </w:rPr>
        <w:t>2018</w:t>
      </w:r>
      <w:r w:rsidRPr="00AC2DAA">
        <w:rPr>
          <w:lang w:val="de-DE"/>
        </w:rPr>
        <w:t xml:space="preserve"> </w:t>
      </w:r>
      <w:r w:rsidR="0037484D">
        <w:rPr>
          <w:lang w:val="de-DE"/>
        </w:rPr>
        <w:t>sind</w:t>
      </w:r>
      <w:r w:rsidRPr="00AC2DAA">
        <w:rPr>
          <w:lang w:val="de-DE"/>
        </w:rPr>
        <w:t xml:space="preserve"> die Comboni-Missionare von Mittelamerika zu</w:t>
      </w:r>
      <w:r w:rsidR="0037484D">
        <w:rPr>
          <w:lang w:val="de-DE"/>
        </w:rPr>
        <w:t xml:space="preserve"> eine</w:t>
      </w:r>
      <w:r w:rsidR="002B375F">
        <w:rPr>
          <w:lang w:val="de-DE"/>
        </w:rPr>
        <w:t>r Feier von</w:t>
      </w:r>
      <w:r w:rsidRPr="00AC2DAA">
        <w:rPr>
          <w:lang w:val="de-DE"/>
        </w:rPr>
        <w:t xml:space="preserve"> zwei wichtigen Ereignissen </w:t>
      </w:r>
      <w:r w:rsidR="0037484D">
        <w:rPr>
          <w:lang w:val="de-DE"/>
        </w:rPr>
        <w:t>z</w:t>
      </w:r>
      <w:r w:rsidR="0037484D">
        <w:rPr>
          <w:lang w:val="de-DE"/>
        </w:rPr>
        <w:t>u</w:t>
      </w:r>
      <w:r w:rsidR="0037484D">
        <w:rPr>
          <w:lang w:val="de-DE"/>
        </w:rPr>
        <w:t>sammengekommen</w:t>
      </w:r>
      <w:r w:rsidRPr="00AC2DAA">
        <w:rPr>
          <w:lang w:val="de-DE"/>
        </w:rPr>
        <w:t xml:space="preserve">. </w:t>
      </w:r>
    </w:p>
    <w:p w:rsidR="003C57F3" w:rsidRPr="009D40A6" w:rsidRDefault="00AC2DAA" w:rsidP="00BD0012">
      <w:pPr>
        <w:shd w:val="clear" w:color="auto" w:fill="FFFFFF"/>
        <w:spacing w:after="60"/>
        <w:ind w:firstLine="284"/>
        <w:jc w:val="both"/>
        <w:rPr>
          <w:lang w:val="de-DE"/>
        </w:rPr>
      </w:pPr>
      <w:r w:rsidRPr="00AC2DAA">
        <w:rPr>
          <w:lang w:val="de-DE"/>
        </w:rPr>
        <w:t xml:space="preserve">Das erste </w:t>
      </w:r>
      <w:r w:rsidR="009D40A6">
        <w:rPr>
          <w:lang w:val="de-DE"/>
        </w:rPr>
        <w:t xml:space="preserve">Ereignis </w:t>
      </w:r>
      <w:r w:rsidR="002B375F">
        <w:rPr>
          <w:lang w:val="de-DE"/>
        </w:rPr>
        <w:t>sind</w:t>
      </w:r>
      <w:r w:rsidRPr="00AC2DAA">
        <w:rPr>
          <w:lang w:val="de-DE"/>
        </w:rPr>
        <w:t xml:space="preserve"> die Jahresexerzitien</w:t>
      </w:r>
      <w:r w:rsidR="002B375F">
        <w:rPr>
          <w:lang w:val="de-DE"/>
        </w:rPr>
        <w:t xml:space="preserve"> gewesen</w:t>
      </w:r>
      <w:r w:rsidRPr="00AC2DAA">
        <w:rPr>
          <w:lang w:val="de-DE"/>
        </w:rPr>
        <w:t xml:space="preserve">, die der Beauftragte </w:t>
      </w:r>
      <w:r w:rsidR="002B375F">
        <w:rPr>
          <w:lang w:val="de-DE"/>
        </w:rPr>
        <w:t>für</w:t>
      </w:r>
      <w:r w:rsidRPr="00AC2DAA">
        <w:rPr>
          <w:lang w:val="de-DE"/>
        </w:rPr>
        <w:t xml:space="preserve"> Pastoral P. Pedro Jaramillo von der Erzdiözese </w:t>
      </w:r>
      <w:r w:rsidR="00595DBC" w:rsidRPr="00AC2DAA">
        <w:rPr>
          <w:lang w:val="de-DE"/>
        </w:rPr>
        <w:t>Santiago de Guatemala</w:t>
      </w:r>
      <w:r w:rsidRPr="00AC2DAA">
        <w:rPr>
          <w:lang w:val="de-DE"/>
        </w:rPr>
        <w:t xml:space="preserve"> geleitet hat.</w:t>
      </w:r>
      <w:r>
        <w:rPr>
          <w:lang w:val="de-DE"/>
        </w:rPr>
        <w:t xml:space="preserve"> </w:t>
      </w:r>
      <w:r w:rsidR="003C57F3" w:rsidRPr="009D40A6">
        <w:rPr>
          <w:lang w:val="de-DE"/>
        </w:rPr>
        <w:t>Das Zentralthema war die Pe</w:t>
      </w:r>
      <w:r w:rsidR="003C57F3" w:rsidRPr="009D40A6">
        <w:rPr>
          <w:lang w:val="de-DE"/>
        </w:rPr>
        <w:t>r</w:t>
      </w:r>
      <w:r w:rsidR="003C57F3" w:rsidRPr="009D40A6">
        <w:rPr>
          <w:lang w:val="de-DE"/>
        </w:rPr>
        <w:t xml:space="preserve">son </w:t>
      </w:r>
      <w:r w:rsidR="002B375F">
        <w:rPr>
          <w:lang w:val="de-DE"/>
        </w:rPr>
        <w:t>nach</w:t>
      </w:r>
      <w:r w:rsidR="003C57F3" w:rsidRPr="009D40A6">
        <w:rPr>
          <w:lang w:val="de-DE"/>
        </w:rPr>
        <w:t xml:space="preserve"> den Kapitelsdokumenten von 2015.</w:t>
      </w:r>
    </w:p>
    <w:p w:rsidR="00595DBC" w:rsidRPr="0016042F" w:rsidRDefault="009D40A6" w:rsidP="00BD0012">
      <w:pPr>
        <w:shd w:val="clear" w:color="auto" w:fill="FFFFFF"/>
        <w:spacing w:after="60"/>
        <w:ind w:firstLine="284"/>
        <w:jc w:val="both"/>
        <w:rPr>
          <w:lang w:val="de-DE"/>
        </w:rPr>
      </w:pPr>
      <w:r w:rsidRPr="009D40A6">
        <w:rPr>
          <w:lang w:val="de-DE"/>
        </w:rPr>
        <w:t>Das</w:t>
      </w:r>
      <w:r>
        <w:rPr>
          <w:lang w:val="de-DE"/>
        </w:rPr>
        <w:t xml:space="preserve"> zweite Ereignis </w:t>
      </w:r>
      <w:r w:rsidR="002B375F">
        <w:rPr>
          <w:lang w:val="de-DE"/>
        </w:rPr>
        <w:t>ist</w:t>
      </w:r>
      <w:r>
        <w:rPr>
          <w:lang w:val="de-DE"/>
        </w:rPr>
        <w:t xml:space="preserve"> die Provinz</w:t>
      </w:r>
      <w:r w:rsidRPr="009D40A6">
        <w:rPr>
          <w:lang w:val="de-DE"/>
        </w:rPr>
        <w:t>versammlung</w:t>
      </w:r>
      <w:r w:rsidR="002B375F">
        <w:rPr>
          <w:lang w:val="de-DE"/>
        </w:rPr>
        <w:t xml:space="preserve"> gewesen</w:t>
      </w:r>
      <w:r w:rsidRPr="009D40A6">
        <w:rPr>
          <w:lang w:val="de-DE"/>
        </w:rPr>
        <w:t>. Z</w:t>
      </w:r>
      <w:r w:rsidRPr="009D40A6">
        <w:rPr>
          <w:lang w:val="de-DE"/>
        </w:rPr>
        <w:t>u</w:t>
      </w:r>
      <w:r w:rsidRPr="009D40A6">
        <w:rPr>
          <w:lang w:val="de-DE"/>
        </w:rPr>
        <w:t xml:space="preserve">erst wurden die Arbeiten der Provinzsekretariate und </w:t>
      </w:r>
      <w:r w:rsidR="002B375F">
        <w:rPr>
          <w:lang w:val="de-DE"/>
        </w:rPr>
        <w:t xml:space="preserve">der </w:t>
      </w:r>
      <w:r w:rsidR="008E59DA">
        <w:rPr>
          <w:lang w:val="de-DE"/>
        </w:rPr>
        <w:lastRenderedPageBreak/>
        <w:t>verschi</w:t>
      </w:r>
      <w:r w:rsidR="008E59DA">
        <w:rPr>
          <w:lang w:val="de-DE"/>
        </w:rPr>
        <w:t>e</w:t>
      </w:r>
      <w:r w:rsidR="008E59DA">
        <w:rPr>
          <w:lang w:val="de-DE"/>
        </w:rPr>
        <w:t>denen</w:t>
      </w:r>
      <w:r w:rsidRPr="009D40A6">
        <w:rPr>
          <w:lang w:val="de-DE"/>
        </w:rPr>
        <w:t xml:space="preserve"> Sektoren bewertet.</w:t>
      </w:r>
      <w:r>
        <w:rPr>
          <w:lang w:val="de-DE"/>
        </w:rPr>
        <w:t xml:space="preserve"> </w:t>
      </w:r>
      <w:r w:rsidRPr="009D40A6">
        <w:rPr>
          <w:lang w:val="de-DE"/>
        </w:rPr>
        <w:t xml:space="preserve">Dabei wurden jene </w:t>
      </w:r>
      <w:r>
        <w:rPr>
          <w:lang w:val="de-DE"/>
        </w:rPr>
        <w:t xml:space="preserve">Punkte des Sechs-Jahres-Planes </w:t>
      </w:r>
      <w:r w:rsidRPr="009D40A6">
        <w:rPr>
          <w:lang w:val="de-DE"/>
        </w:rPr>
        <w:t>hervorgehoben, die umgesetzt worden sind.</w:t>
      </w:r>
      <w:r>
        <w:rPr>
          <w:lang w:val="de-DE"/>
        </w:rPr>
        <w:t xml:space="preserve"> </w:t>
      </w:r>
      <w:r w:rsidR="008E59DA">
        <w:rPr>
          <w:lang w:val="de-DE"/>
        </w:rPr>
        <w:t>Z</w:t>
      </w:r>
      <w:r w:rsidR="008E59DA">
        <w:rPr>
          <w:lang w:val="de-DE"/>
        </w:rPr>
        <w:t>u</w:t>
      </w:r>
      <w:r w:rsidR="008E59DA">
        <w:rPr>
          <w:lang w:val="de-DE"/>
        </w:rPr>
        <w:t>gleich</w:t>
      </w:r>
      <w:r w:rsidRPr="009D40A6">
        <w:rPr>
          <w:lang w:val="de-DE"/>
        </w:rPr>
        <w:t xml:space="preserve"> sind Vorschläge vorge</w:t>
      </w:r>
      <w:r w:rsidR="008E59DA">
        <w:rPr>
          <w:lang w:val="de-DE"/>
        </w:rPr>
        <w:t>tragen</w:t>
      </w:r>
      <w:r w:rsidRPr="009D40A6">
        <w:rPr>
          <w:lang w:val="de-DE"/>
        </w:rPr>
        <w:t xml:space="preserve"> worden, um den Plan in der ganzen Provinz </w:t>
      </w:r>
      <w:r w:rsidR="0037484D">
        <w:rPr>
          <w:lang w:val="de-DE"/>
        </w:rPr>
        <w:t>umzusetzen</w:t>
      </w:r>
      <w:r w:rsidRPr="009D40A6">
        <w:rPr>
          <w:lang w:val="de-DE"/>
        </w:rPr>
        <w:t xml:space="preserve">. </w:t>
      </w:r>
    </w:p>
    <w:p w:rsidR="00595DBC" w:rsidRPr="00EE27FA" w:rsidRDefault="009D40A6" w:rsidP="00BD0012">
      <w:pPr>
        <w:shd w:val="clear" w:color="auto" w:fill="FFFFFF"/>
        <w:spacing w:after="60"/>
        <w:ind w:firstLine="284"/>
        <w:jc w:val="both"/>
        <w:rPr>
          <w:lang w:val="de-DE"/>
        </w:rPr>
      </w:pPr>
      <w:r w:rsidRPr="00F87EB4">
        <w:rPr>
          <w:lang w:val="de-DE"/>
        </w:rPr>
        <w:t xml:space="preserve">Bei der Provinzversammlung haben wir uns auch mit der </w:t>
      </w:r>
      <w:r w:rsidR="00F87EB4" w:rsidRPr="00F87EB4">
        <w:rPr>
          <w:lang w:val="de-DE"/>
        </w:rPr>
        <w:t>Rüc</w:t>
      </w:r>
      <w:r w:rsidR="00F87EB4" w:rsidRPr="00F87EB4">
        <w:rPr>
          <w:lang w:val="de-DE"/>
        </w:rPr>
        <w:t>k</w:t>
      </w:r>
      <w:r w:rsidR="00F87EB4" w:rsidRPr="00F87EB4">
        <w:rPr>
          <w:lang w:val="de-DE"/>
        </w:rPr>
        <w:t>besinnung</w:t>
      </w:r>
      <w:r w:rsidRPr="00F87EB4">
        <w:rPr>
          <w:lang w:val="de-DE"/>
        </w:rPr>
        <w:t xml:space="preserve"> </w:t>
      </w:r>
      <w:r w:rsidR="00F87EB4" w:rsidRPr="00F87EB4">
        <w:rPr>
          <w:lang w:val="de-DE"/>
        </w:rPr>
        <w:t>auf die Lebensform und deren Überarbeitung beschä</w:t>
      </w:r>
      <w:r w:rsidR="00F87EB4" w:rsidRPr="00F87EB4">
        <w:rPr>
          <w:lang w:val="de-DE"/>
        </w:rPr>
        <w:t>f</w:t>
      </w:r>
      <w:r w:rsidR="00F87EB4" w:rsidRPr="00F87EB4">
        <w:rPr>
          <w:lang w:val="de-DE"/>
        </w:rPr>
        <w:t>tigt</w:t>
      </w:r>
      <w:r w:rsidR="00F87EB4">
        <w:rPr>
          <w:lang w:val="de-DE"/>
        </w:rPr>
        <w:t xml:space="preserve"> und zwar mit dem ersten Teil</w:t>
      </w:r>
      <w:r w:rsidR="008E59DA">
        <w:rPr>
          <w:lang w:val="de-DE"/>
        </w:rPr>
        <w:t>,</w:t>
      </w:r>
      <w:r w:rsidR="00F87EB4">
        <w:rPr>
          <w:lang w:val="de-DE"/>
        </w:rPr>
        <w:t xml:space="preserve"> anhand der Kriterien der Zen</w:t>
      </w:r>
      <w:r w:rsidR="00F87EB4">
        <w:rPr>
          <w:lang w:val="de-DE"/>
        </w:rPr>
        <w:t>t</w:t>
      </w:r>
      <w:r w:rsidR="00F87EB4">
        <w:rPr>
          <w:lang w:val="de-DE"/>
        </w:rPr>
        <w:t xml:space="preserve">ralkommission. </w:t>
      </w:r>
      <w:r w:rsidR="00F87EB4" w:rsidRPr="00F87EB4">
        <w:rPr>
          <w:lang w:val="de-DE"/>
        </w:rPr>
        <w:t>Zum Schluss haben wir eine Entscheidungs</w:t>
      </w:r>
      <w:r w:rsidR="00AF1A0B">
        <w:rPr>
          <w:lang w:val="de-DE"/>
        </w:rPr>
        <w:t>-</w:t>
      </w:r>
      <w:r w:rsidR="00F87EB4" w:rsidRPr="00F87EB4">
        <w:rPr>
          <w:lang w:val="de-DE"/>
        </w:rPr>
        <w:t>findung angestellt</w:t>
      </w:r>
      <w:r w:rsidR="008E59DA">
        <w:rPr>
          <w:lang w:val="de-DE"/>
        </w:rPr>
        <w:t xml:space="preserve"> im Blick auf die</w:t>
      </w:r>
      <w:r w:rsidR="00F87EB4" w:rsidRPr="00F87EB4">
        <w:rPr>
          <w:lang w:val="de-DE"/>
        </w:rPr>
        <w:t xml:space="preserve"> Vorbereitung der Provinzve</w:t>
      </w:r>
      <w:r w:rsidR="00F87EB4" w:rsidRPr="00F87EB4">
        <w:rPr>
          <w:lang w:val="de-DE"/>
        </w:rPr>
        <w:t>r</w:t>
      </w:r>
      <w:r w:rsidR="00F87EB4" w:rsidRPr="00F87EB4">
        <w:rPr>
          <w:lang w:val="de-DE"/>
        </w:rPr>
        <w:t xml:space="preserve">sammlung 2019. </w:t>
      </w:r>
      <w:r w:rsidR="00F87EB4" w:rsidRPr="00EE27FA">
        <w:rPr>
          <w:lang w:val="de-DE"/>
        </w:rPr>
        <w:t xml:space="preserve">Dort wird es um die Reduzierung und </w:t>
      </w:r>
      <w:r w:rsidR="00872F4A" w:rsidRPr="00EE27FA">
        <w:rPr>
          <w:lang w:val="de-DE"/>
        </w:rPr>
        <w:t>Analys</w:t>
      </w:r>
      <w:r w:rsidR="008E59DA">
        <w:rPr>
          <w:lang w:val="de-DE"/>
        </w:rPr>
        <w:t>e</w:t>
      </w:r>
      <w:r w:rsidR="00F87EB4" w:rsidRPr="00EE27FA">
        <w:rPr>
          <w:lang w:val="de-DE"/>
        </w:rPr>
        <w:t xml:space="preserve"> unserer Einsätze gehen</w:t>
      </w:r>
      <w:r w:rsidR="00EE27FA" w:rsidRPr="00EE27FA">
        <w:rPr>
          <w:lang w:val="de-DE"/>
        </w:rPr>
        <w:t>,</w:t>
      </w:r>
      <w:r w:rsidR="00F87EB4" w:rsidRPr="00EE27FA">
        <w:rPr>
          <w:lang w:val="de-DE"/>
        </w:rPr>
        <w:t xml:space="preserve"> </w:t>
      </w:r>
      <w:r w:rsidR="008E59DA">
        <w:rPr>
          <w:lang w:val="de-DE"/>
        </w:rPr>
        <w:t>anhand</w:t>
      </w:r>
      <w:r w:rsidR="00F87EB4" w:rsidRPr="00EE27FA">
        <w:rPr>
          <w:lang w:val="de-DE"/>
        </w:rPr>
        <w:t xml:space="preserve"> der Vorschläge des letzten Gen</w:t>
      </w:r>
      <w:r w:rsidR="00F87EB4" w:rsidRPr="00EE27FA">
        <w:rPr>
          <w:lang w:val="de-DE"/>
        </w:rPr>
        <w:t>e</w:t>
      </w:r>
      <w:r w:rsidR="00F87EB4" w:rsidRPr="00EE27FA">
        <w:rPr>
          <w:lang w:val="de-DE"/>
        </w:rPr>
        <w:t xml:space="preserve">ralkapitels zur Neuausrichtung der Kongregation. </w:t>
      </w:r>
    </w:p>
    <w:p w:rsidR="00595DBC" w:rsidRPr="00EE27FA" w:rsidRDefault="008E59DA" w:rsidP="00BD0012">
      <w:pPr>
        <w:shd w:val="clear" w:color="auto" w:fill="FFFFFF"/>
        <w:spacing w:after="60"/>
        <w:ind w:firstLine="284"/>
        <w:jc w:val="both"/>
        <w:rPr>
          <w:lang w:val="de-DE"/>
        </w:rPr>
      </w:pPr>
      <w:r>
        <w:rPr>
          <w:lang w:val="de-DE"/>
        </w:rPr>
        <w:t xml:space="preserve">Zwischen </w:t>
      </w:r>
      <w:r w:rsidRPr="00F87EB4">
        <w:rPr>
          <w:lang w:val="de-DE"/>
        </w:rPr>
        <w:t xml:space="preserve">den Exerzitien </w:t>
      </w:r>
      <w:r>
        <w:rPr>
          <w:lang w:val="de-DE"/>
        </w:rPr>
        <w:t xml:space="preserve">und der Provinzversammlung </w:t>
      </w:r>
      <w:r w:rsidR="00F87EB4" w:rsidRPr="00F87EB4">
        <w:rPr>
          <w:lang w:val="de-DE"/>
        </w:rPr>
        <w:t xml:space="preserve">hat </w:t>
      </w:r>
      <w:r w:rsidR="00595DBC" w:rsidRPr="00F87EB4">
        <w:rPr>
          <w:lang w:val="de-DE"/>
        </w:rPr>
        <w:t xml:space="preserve">Mons. </w:t>
      </w:r>
      <w:r w:rsidR="00595DBC" w:rsidRPr="00EE27FA">
        <w:rPr>
          <w:lang w:val="de-DE"/>
        </w:rPr>
        <w:t>Vittorino Girar</w:t>
      </w:r>
      <w:r w:rsidR="00F87EB4" w:rsidRPr="00EE27FA">
        <w:rPr>
          <w:lang w:val="de-DE"/>
        </w:rPr>
        <w:t>di</w:t>
      </w:r>
      <w:r w:rsidR="00595DBC" w:rsidRPr="00EE27FA">
        <w:rPr>
          <w:lang w:val="de-DE"/>
        </w:rPr>
        <w:t xml:space="preserve"> mccj</w:t>
      </w:r>
      <w:r w:rsidR="00F87EB4" w:rsidRPr="00EE27FA">
        <w:rPr>
          <w:lang w:val="de-DE"/>
        </w:rPr>
        <w:t xml:space="preserve"> in Santiago Atitlán </w:t>
      </w:r>
      <w:r w:rsidR="00EE27FA" w:rsidRPr="00EE27FA">
        <w:rPr>
          <w:lang w:val="de-DE"/>
        </w:rPr>
        <w:t>mit einer indig</w:t>
      </w:r>
      <w:r w:rsidR="00EE27FA" w:rsidRPr="00EE27FA">
        <w:rPr>
          <w:lang w:val="de-DE"/>
        </w:rPr>
        <w:t>e</w:t>
      </w:r>
      <w:r w:rsidR="00EE27FA" w:rsidRPr="00EE27FA">
        <w:rPr>
          <w:lang w:val="de-DE"/>
        </w:rPr>
        <w:t xml:space="preserve">nen Gemeinde </w:t>
      </w:r>
      <w:r w:rsidRPr="00EE27FA">
        <w:rPr>
          <w:lang w:val="de-DE"/>
        </w:rPr>
        <w:t xml:space="preserve">einen Gottesdienst </w:t>
      </w:r>
      <w:r w:rsidR="00F87EB4" w:rsidRPr="00EE27FA">
        <w:rPr>
          <w:lang w:val="de-DE"/>
        </w:rPr>
        <w:t>gefeiert</w:t>
      </w:r>
      <w:r w:rsidR="00595DBC" w:rsidRPr="00EE27FA">
        <w:rPr>
          <w:lang w:val="de-DE"/>
        </w:rPr>
        <w:t xml:space="preserve">, </w:t>
      </w:r>
      <w:r w:rsidR="00F87EB4" w:rsidRPr="00EE27FA">
        <w:rPr>
          <w:lang w:val="de-DE"/>
        </w:rPr>
        <w:t>in der es in der Verga</w:t>
      </w:r>
      <w:r w:rsidR="00F87EB4" w:rsidRPr="00EE27FA">
        <w:rPr>
          <w:lang w:val="de-DE"/>
        </w:rPr>
        <w:t>n</w:t>
      </w:r>
      <w:r w:rsidR="00F87EB4" w:rsidRPr="00EE27FA">
        <w:rPr>
          <w:lang w:val="de-DE"/>
        </w:rPr>
        <w:t xml:space="preserve">genheit </w:t>
      </w:r>
      <w:r>
        <w:rPr>
          <w:lang w:val="de-DE"/>
        </w:rPr>
        <w:t xml:space="preserve">Märtyrer </w:t>
      </w:r>
      <w:r w:rsidR="00F87EB4" w:rsidRPr="00EE27FA">
        <w:rPr>
          <w:lang w:val="de-DE"/>
        </w:rPr>
        <w:t xml:space="preserve">gegeben hat. </w:t>
      </w:r>
    </w:p>
    <w:p w:rsidR="00D10C61" w:rsidRDefault="00D10C61" w:rsidP="00595DBC">
      <w:pPr>
        <w:jc w:val="center"/>
        <w:rPr>
          <w:rFonts w:asciiTheme="minorBidi" w:hAnsiTheme="minorBidi" w:cstheme="minorBidi"/>
          <w:b/>
          <w:bCs/>
          <w:lang w:val="de-DE"/>
        </w:rPr>
      </w:pPr>
    </w:p>
    <w:p w:rsidR="00595DBC" w:rsidRPr="00204A99" w:rsidRDefault="0016042F" w:rsidP="00D10C61">
      <w:pPr>
        <w:spacing w:after="120"/>
        <w:jc w:val="center"/>
        <w:rPr>
          <w:lang w:val="de-DE"/>
        </w:rPr>
      </w:pPr>
      <w:r w:rsidRPr="00305998">
        <w:rPr>
          <w:rFonts w:asciiTheme="minorBidi" w:hAnsiTheme="minorBidi" w:cstheme="minorBidi"/>
          <w:b/>
          <w:bCs/>
          <w:lang w:val="de-DE"/>
        </w:rPr>
        <w:t>SÜDSUDAN</w:t>
      </w:r>
    </w:p>
    <w:p w:rsidR="00EB6E91" w:rsidRDefault="00595DBC" w:rsidP="00D10C61">
      <w:pPr>
        <w:spacing w:after="60"/>
        <w:jc w:val="both"/>
        <w:rPr>
          <w:b/>
          <w:lang w:val="de-DE"/>
        </w:rPr>
      </w:pPr>
      <w:r w:rsidRPr="00EB6E91">
        <w:rPr>
          <w:b/>
          <w:lang w:val="de-DE"/>
        </w:rPr>
        <w:t>Provin</w:t>
      </w:r>
      <w:r w:rsidR="00EB6E91" w:rsidRPr="00EB6E91">
        <w:rPr>
          <w:b/>
          <w:lang w:val="de-DE"/>
        </w:rPr>
        <w:t xml:space="preserve">zversammlung und Besuch des Generalassistenten </w:t>
      </w:r>
    </w:p>
    <w:p w:rsidR="00595DBC" w:rsidRPr="00651AC2" w:rsidRDefault="0037484D" w:rsidP="00D10C61">
      <w:pPr>
        <w:spacing w:after="60"/>
        <w:ind w:firstLine="284"/>
        <w:jc w:val="both"/>
        <w:rPr>
          <w:lang w:val="de-DE"/>
        </w:rPr>
      </w:pPr>
      <w:r>
        <w:rPr>
          <w:lang w:val="de-DE"/>
        </w:rPr>
        <w:t>Generalassistent</w:t>
      </w:r>
      <w:r w:rsidR="001242A8">
        <w:rPr>
          <w:lang w:val="de-DE"/>
        </w:rPr>
        <w:t xml:space="preserve"> </w:t>
      </w:r>
      <w:r w:rsidR="00651AC2" w:rsidRPr="00651AC2">
        <w:rPr>
          <w:lang w:val="de-DE"/>
        </w:rPr>
        <w:t>B</w:t>
      </w:r>
      <w:r w:rsidR="00595DBC" w:rsidRPr="00651AC2">
        <w:rPr>
          <w:lang w:val="de-DE"/>
        </w:rPr>
        <w:t>r. Alberto Lamana Cónsola</w:t>
      </w:r>
      <w:r w:rsidR="001242A8">
        <w:rPr>
          <w:lang w:val="de-DE"/>
        </w:rPr>
        <w:t xml:space="preserve"> </w:t>
      </w:r>
      <w:r w:rsidR="00595DBC" w:rsidRPr="00651AC2">
        <w:rPr>
          <w:lang w:val="de-DE"/>
        </w:rPr>
        <w:t>ha</w:t>
      </w:r>
      <w:r w:rsidR="00651AC2" w:rsidRPr="00651AC2">
        <w:rPr>
          <w:lang w:val="de-DE"/>
        </w:rPr>
        <w:t xml:space="preserve">t vom 4. bis 23. </w:t>
      </w:r>
      <w:r w:rsidR="00651AC2" w:rsidRPr="002E3F06">
        <w:rPr>
          <w:lang w:val="de-DE"/>
        </w:rPr>
        <w:t>Januar di</w:t>
      </w:r>
      <w:r>
        <w:rPr>
          <w:lang w:val="de-DE"/>
        </w:rPr>
        <w:t xml:space="preserve">e Provinz Südsudan besucht. </w:t>
      </w:r>
      <w:r w:rsidR="00651AC2" w:rsidRPr="002E3F06">
        <w:rPr>
          <w:lang w:val="de-DE"/>
        </w:rPr>
        <w:t xml:space="preserve">Br. </w:t>
      </w:r>
      <w:r w:rsidR="00651AC2" w:rsidRPr="00651AC2">
        <w:rPr>
          <w:lang w:val="de-DE"/>
        </w:rPr>
        <w:t>Alberto und die Pr</w:t>
      </w:r>
      <w:r w:rsidR="00651AC2" w:rsidRPr="00651AC2">
        <w:rPr>
          <w:lang w:val="de-DE"/>
        </w:rPr>
        <w:t>o</w:t>
      </w:r>
      <w:r w:rsidR="00651AC2" w:rsidRPr="00651AC2">
        <w:rPr>
          <w:lang w:val="de-DE"/>
        </w:rPr>
        <w:t>v</w:t>
      </w:r>
      <w:r w:rsidR="00651AC2">
        <w:rPr>
          <w:lang w:val="de-DE"/>
        </w:rPr>
        <w:t xml:space="preserve">inz </w:t>
      </w:r>
      <w:r w:rsidR="001242A8">
        <w:rPr>
          <w:lang w:val="de-DE"/>
        </w:rPr>
        <w:t>haben</w:t>
      </w:r>
      <w:r w:rsidR="00651AC2">
        <w:rPr>
          <w:lang w:val="de-DE"/>
        </w:rPr>
        <w:t xml:space="preserve"> Tage froher Begegnu</w:t>
      </w:r>
      <w:r w:rsidR="00651AC2" w:rsidRPr="00651AC2">
        <w:rPr>
          <w:lang w:val="de-DE"/>
        </w:rPr>
        <w:t xml:space="preserve">ngen </w:t>
      </w:r>
      <w:r w:rsidR="001242A8">
        <w:rPr>
          <w:lang w:val="de-DE"/>
        </w:rPr>
        <w:t>erlebt</w:t>
      </w:r>
      <w:r w:rsidR="00651AC2" w:rsidRPr="00651AC2">
        <w:rPr>
          <w:lang w:val="de-DE"/>
        </w:rPr>
        <w:t xml:space="preserve">. Br. Alberto hat </w:t>
      </w:r>
      <w:r w:rsidR="001242A8" w:rsidRPr="00651AC2">
        <w:rPr>
          <w:lang w:val="de-DE"/>
        </w:rPr>
        <w:t>in Mapuordit</w:t>
      </w:r>
      <w:r w:rsidR="001242A8">
        <w:rPr>
          <w:lang w:val="de-DE"/>
        </w:rPr>
        <w:t xml:space="preserve"> </w:t>
      </w:r>
      <w:r w:rsidR="00651AC2" w:rsidRPr="00651AC2">
        <w:rPr>
          <w:lang w:val="de-DE"/>
        </w:rPr>
        <w:t xml:space="preserve">seinen Missionseinsatz begonnen. </w:t>
      </w:r>
      <w:r w:rsidR="00651AC2">
        <w:rPr>
          <w:lang w:val="de-DE"/>
        </w:rPr>
        <w:t>Er</w:t>
      </w:r>
      <w:r w:rsidR="00595DBC" w:rsidRPr="00651AC2">
        <w:rPr>
          <w:lang w:val="de-DE"/>
        </w:rPr>
        <w:t xml:space="preserve"> ha</w:t>
      </w:r>
      <w:r w:rsidR="00651AC2" w:rsidRPr="00651AC2">
        <w:rPr>
          <w:lang w:val="de-DE"/>
        </w:rPr>
        <w:t>t fünf Gemei</w:t>
      </w:r>
      <w:r w:rsidR="00651AC2" w:rsidRPr="00651AC2">
        <w:rPr>
          <w:lang w:val="de-DE"/>
        </w:rPr>
        <w:t>n</w:t>
      </w:r>
      <w:r w:rsidR="00651AC2" w:rsidRPr="00651AC2">
        <w:rPr>
          <w:lang w:val="de-DE"/>
        </w:rPr>
        <w:t>schaften besucht</w:t>
      </w:r>
      <w:r w:rsidR="00595DBC" w:rsidRPr="00651AC2">
        <w:rPr>
          <w:lang w:val="de-DE"/>
        </w:rPr>
        <w:t xml:space="preserve">: Mapuordit, Yirol, Tali, </w:t>
      </w:r>
      <w:r w:rsidR="00651AC2" w:rsidRPr="00651AC2">
        <w:rPr>
          <w:lang w:val="de-DE"/>
        </w:rPr>
        <w:t>das Provinzialat von Jub</w:t>
      </w:r>
      <w:r w:rsidR="00872F4A">
        <w:rPr>
          <w:lang w:val="de-DE"/>
        </w:rPr>
        <w:t>a</w:t>
      </w:r>
      <w:r w:rsidR="00651AC2" w:rsidRPr="00651AC2">
        <w:rPr>
          <w:lang w:val="de-DE"/>
        </w:rPr>
        <w:t xml:space="preserve"> und die Ortschaft </w:t>
      </w:r>
      <w:r w:rsidR="00595DBC" w:rsidRPr="00651AC2">
        <w:rPr>
          <w:lang w:val="de-DE"/>
        </w:rPr>
        <w:t>Moroyok.</w:t>
      </w:r>
    </w:p>
    <w:p w:rsidR="00595DBC" w:rsidRPr="00872F4A" w:rsidRDefault="00651AC2" w:rsidP="00D10C61">
      <w:pPr>
        <w:spacing w:after="60"/>
        <w:ind w:firstLine="284"/>
        <w:jc w:val="both"/>
        <w:rPr>
          <w:lang w:val="de-DE"/>
        </w:rPr>
      </w:pPr>
      <w:r w:rsidRPr="00651AC2">
        <w:rPr>
          <w:lang w:val="de-DE"/>
        </w:rPr>
        <w:t xml:space="preserve">Überall </w:t>
      </w:r>
      <w:r w:rsidR="001242A8">
        <w:rPr>
          <w:lang w:val="de-DE"/>
        </w:rPr>
        <w:t>hat</w:t>
      </w:r>
      <w:r w:rsidRPr="00651AC2">
        <w:rPr>
          <w:lang w:val="de-DE"/>
        </w:rPr>
        <w:t xml:space="preserve"> er </w:t>
      </w:r>
      <w:r w:rsidR="0021003C">
        <w:rPr>
          <w:lang w:val="de-DE"/>
        </w:rPr>
        <w:t xml:space="preserve">mit </w:t>
      </w:r>
      <w:r w:rsidRPr="00651AC2">
        <w:rPr>
          <w:lang w:val="de-DE"/>
        </w:rPr>
        <w:t>jede</w:t>
      </w:r>
      <w:r w:rsidR="0021003C">
        <w:rPr>
          <w:lang w:val="de-DE"/>
        </w:rPr>
        <w:t>m</w:t>
      </w:r>
      <w:r w:rsidRPr="00651AC2">
        <w:rPr>
          <w:lang w:val="de-DE"/>
        </w:rPr>
        <w:t xml:space="preserve"> Mitbruder </w:t>
      </w:r>
      <w:r w:rsidR="0021003C">
        <w:rPr>
          <w:lang w:val="de-DE"/>
        </w:rPr>
        <w:t>sprechen</w:t>
      </w:r>
      <w:r w:rsidRPr="00651AC2">
        <w:rPr>
          <w:lang w:val="de-DE"/>
        </w:rPr>
        <w:t xml:space="preserve"> und einige Pfar</w:t>
      </w:r>
      <w:r w:rsidRPr="00651AC2">
        <w:rPr>
          <w:lang w:val="de-DE"/>
        </w:rPr>
        <w:t>r</w:t>
      </w:r>
      <w:r w:rsidRPr="00651AC2">
        <w:rPr>
          <w:lang w:val="de-DE"/>
        </w:rPr>
        <w:t>zentren, Schulen und das Krankenhaus besuchen</w:t>
      </w:r>
      <w:r w:rsidR="0021003C">
        <w:rPr>
          <w:lang w:val="de-DE"/>
        </w:rPr>
        <w:t xml:space="preserve"> können</w:t>
      </w:r>
      <w:r w:rsidRPr="00651AC2">
        <w:rPr>
          <w:lang w:val="de-DE"/>
        </w:rPr>
        <w:t xml:space="preserve">. </w:t>
      </w:r>
      <w:r>
        <w:rPr>
          <w:lang w:val="de-DE"/>
        </w:rPr>
        <w:t xml:space="preserve">Zudem hat er </w:t>
      </w:r>
      <w:r w:rsidR="0021003C">
        <w:rPr>
          <w:lang w:val="de-DE"/>
        </w:rPr>
        <w:t xml:space="preserve">vom 16. </w:t>
      </w:r>
      <w:r w:rsidR="0021003C" w:rsidRPr="00651AC2">
        <w:rPr>
          <w:lang w:val="de-DE"/>
        </w:rPr>
        <w:t xml:space="preserve">bis 23. </w:t>
      </w:r>
      <w:r w:rsidR="0021003C" w:rsidRPr="002E3F06">
        <w:rPr>
          <w:lang w:val="de-DE"/>
        </w:rPr>
        <w:t xml:space="preserve">Januar </w:t>
      </w:r>
      <w:r>
        <w:rPr>
          <w:lang w:val="de-DE"/>
        </w:rPr>
        <w:t>an der Provin</w:t>
      </w:r>
      <w:r w:rsidR="00872F4A">
        <w:rPr>
          <w:lang w:val="de-DE"/>
        </w:rPr>
        <w:t>z</w:t>
      </w:r>
      <w:r>
        <w:rPr>
          <w:lang w:val="de-DE"/>
        </w:rPr>
        <w:t>versammlung teil</w:t>
      </w:r>
      <w:r w:rsidR="0021003C">
        <w:rPr>
          <w:lang w:val="de-DE"/>
        </w:rPr>
        <w:t>g</w:t>
      </w:r>
      <w:r w:rsidR="0021003C">
        <w:rPr>
          <w:lang w:val="de-DE"/>
        </w:rPr>
        <w:t>e</w:t>
      </w:r>
      <w:r w:rsidR="0021003C">
        <w:rPr>
          <w:lang w:val="de-DE"/>
        </w:rPr>
        <w:t>nommen</w:t>
      </w:r>
      <w:r w:rsidRPr="002E3F06">
        <w:rPr>
          <w:lang w:val="de-DE"/>
        </w:rPr>
        <w:t xml:space="preserve">. </w:t>
      </w:r>
      <w:r w:rsidR="0021003C">
        <w:rPr>
          <w:lang w:val="de-DE"/>
        </w:rPr>
        <w:t>Bei dieser Gelegenheit</w:t>
      </w:r>
      <w:r w:rsidRPr="00872F4A">
        <w:rPr>
          <w:lang w:val="de-DE"/>
        </w:rPr>
        <w:t xml:space="preserve"> </w:t>
      </w:r>
      <w:r w:rsidR="00872F4A" w:rsidRPr="00872F4A">
        <w:rPr>
          <w:lang w:val="de-DE"/>
        </w:rPr>
        <w:t>hat</w:t>
      </w:r>
      <w:r w:rsidRPr="00872F4A">
        <w:rPr>
          <w:lang w:val="de-DE"/>
        </w:rPr>
        <w:t xml:space="preserve"> Br. </w:t>
      </w:r>
      <w:r w:rsidRPr="00651AC2">
        <w:rPr>
          <w:lang w:val="de-DE"/>
        </w:rPr>
        <w:t>Alberto über die Pers</w:t>
      </w:r>
      <w:r w:rsidRPr="00651AC2">
        <w:rPr>
          <w:lang w:val="de-DE"/>
        </w:rPr>
        <w:t>o</w:t>
      </w:r>
      <w:r w:rsidRPr="00651AC2">
        <w:rPr>
          <w:lang w:val="de-DE"/>
        </w:rPr>
        <w:t>nalsituation der Kongregation berichte</w:t>
      </w:r>
      <w:r w:rsidR="00872F4A">
        <w:rPr>
          <w:lang w:val="de-DE"/>
        </w:rPr>
        <w:t>t</w:t>
      </w:r>
      <w:r w:rsidRPr="00651AC2">
        <w:rPr>
          <w:lang w:val="de-DE"/>
        </w:rPr>
        <w:t xml:space="preserve"> und den Mitbrüdern den Prozess des Zusammenschlusses der beiden Provinzen ans Herz gelegt. </w:t>
      </w:r>
    </w:p>
    <w:p w:rsidR="00595DBC" w:rsidRPr="002E3F06" w:rsidRDefault="00651AC2" w:rsidP="00AF1A0B">
      <w:pPr>
        <w:spacing w:after="60"/>
        <w:ind w:firstLine="284"/>
        <w:jc w:val="both"/>
        <w:rPr>
          <w:lang w:val="de-DE"/>
        </w:rPr>
      </w:pPr>
      <w:r w:rsidRPr="00872F4A">
        <w:rPr>
          <w:lang w:val="de-DE"/>
        </w:rPr>
        <w:lastRenderedPageBreak/>
        <w:t>Unter den 34 Teilnehmern war auch der Generalökonom</w:t>
      </w:r>
      <w:r w:rsidR="00595DBC" w:rsidRPr="00872F4A">
        <w:rPr>
          <w:lang w:val="de-DE"/>
        </w:rPr>
        <w:t xml:space="preserve"> P. Claudio Lurati</w:t>
      </w:r>
      <w:r w:rsidRPr="00872F4A">
        <w:rPr>
          <w:lang w:val="de-DE"/>
        </w:rPr>
        <w:t xml:space="preserve"> zu sehen</w:t>
      </w:r>
      <w:r w:rsidR="00872F4A" w:rsidRPr="00872F4A">
        <w:rPr>
          <w:lang w:val="de-DE"/>
        </w:rPr>
        <w:t xml:space="preserve">. Dieser hat über das Thema “Ökonomie als Dienst an der Kirche und am Ordensleben” referiert. </w:t>
      </w:r>
      <w:r w:rsidR="0021003C">
        <w:rPr>
          <w:lang w:val="de-DE"/>
        </w:rPr>
        <w:t>Während der</w:t>
      </w:r>
      <w:r w:rsidR="00872F4A" w:rsidRPr="00872F4A">
        <w:rPr>
          <w:lang w:val="de-DE"/>
        </w:rPr>
        <w:t xml:space="preserve"> ersten zwei Tage </w:t>
      </w:r>
      <w:r w:rsidR="0021003C">
        <w:rPr>
          <w:lang w:val="de-DE"/>
        </w:rPr>
        <w:t>der V</w:t>
      </w:r>
      <w:r w:rsidR="00872F4A" w:rsidRPr="00872F4A">
        <w:rPr>
          <w:lang w:val="de-DE"/>
        </w:rPr>
        <w:t xml:space="preserve">ersammlung </w:t>
      </w:r>
      <w:r w:rsidR="0021003C">
        <w:rPr>
          <w:lang w:val="de-DE"/>
        </w:rPr>
        <w:t>haben sich die Mitbrüder mit den</w:t>
      </w:r>
      <w:r w:rsidR="00872F4A" w:rsidRPr="00872F4A">
        <w:rPr>
          <w:lang w:val="de-DE"/>
        </w:rPr>
        <w:t xml:space="preserve"> </w:t>
      </w:r>
      <w:r w:rsidR="0021003C">
        <w:rPr>
          <w:lang w:val="de-DE"/>
        </w:rPr>
        <w:t>Hausg</w:t>
      </w:r>
      <w:r w:rsidR="00872F4A" w:rsidRPr="00872F4A">
        <w:rPr>
          <w:lang w:val="de-DE"/>
        </w:rPr>
        <w:t xml:space="preserve">emeinschaften </w:t>
      </w:r>
      <w:r w:rsidR="0021003C">
        <w:rPr>
          <w:lang w:val="de-DE"/>
        </w:rPr>
        <w:t>beschäftigt</w:t>
      </w:r>
      <w:r w:rsidR="00872F4A" w:rsidRPr="00872F4A">
        <w:rPr>
          <w:lang w:val="de-DE"/>
        </w:rPr>
        <w:t xml:space="preserve">. </w:t>
      </w:r>
    </w:p>
    <w:p w:rsidR="00595DBC" w:rsidRPr="002E3F06" w:rsidRDefault="00595DBC" w:rsidP="00595DBC">
      <w:pPr>
        <w:jc w:val="both"/>
        <w:rPr>
          <w:lang w:val="de-DE"/>
        </w:rPr>
      </w:pPr>
    </w:p>
    <w:p w:rsidR="00595DBC" w:rsidRPr="00297C08" w:rsidRDefault="00595DBC" w:rsidP="00D10C61">
      <w:pPr>
        <w:spacing w:after="120"/>
        <w:jc w:val="center"/>
        <w:rPr>
          <w:lang w:val="de-DE"/>
        </w:rPr>
      </w:pPr>
      <w:r w:rsidRPr="00305998">
        <w:rPr>
          <w:rFonts w:asciiTheme="minorBidi" w:hAnsiTheme="minorBidi" w:cstheme="minorBidi"/>
          <w:b/>
          <w:bCs/>
          <w:lang w:val="de-DE"/>
        </w:rPr>
        <w:t>T</w:t>
      </w:r>
      <w:r w:rsidR="00EB6E91" w:rsidRPr="00305998">
        <w:rPr>
          <w:rFonts w:asciiTheme="minorBidi" w:hAnsiTheme="minorBidi" w:cstheme="minorBidi"/>
          <w:b/>
          <w:bCs/>
          <w:lang w:val="de-DE"/>
        </w:rPr>
        <w:t>S</w:t>
      </w:r>
      <w:r w:rsidRPr="00305998">
        <w:rPr>
          <w:rFonts w:asciiTheme="minorBidi" w:hAnsiTheme="minorBidi" w:cstheme="minorBidi"/>
          <w:b/>
          <w:bCs/>
          <w:lang w:val="de-DE"/>
        </w:rPr>
        <w:t>CHAD</w:t>
      </w:r>
    </w:p>
    <w:p w:rsidR="00595DBC" w:rsidRPr="00297C08" w:rsidRDefault="00595DBC" w:rsidP="00D10C61">
      <w:pPr>
        <w:spacing w:after="60"/>
        <w:jc w:val="both"/>
        <w:rPr>
          <w:b/>
          <w:lang w:val="de-DE"/>
        </w:rPr>
      </w:pPr>
      <w:r w:rsidRPr="00297C08">
        <w:rPr>
          <w:b/>
          <w:lang w:val="de-DE"/>
        </w:rPr>
        <w:t>Delega</w:t>
      </w:r>
      <w:r w:rsidR="00EB6E91" w:rsidRPr="00297C08">
        <w:rPr>
          <w:b/>
          <w:lang w:val="de-DE"/>
        </w:rPr>
        <w:t>tionsversammlung</w:t>
      </w:r>
      <w:r w:rsidRPr="00297C08">
        <w:rPr>
          <w:b/>
          <w:lang w:val="de-DE"/>
        </w:rPr>
        <w:t xml:space="preserve"> </w:t>
      </w:r>
    </w:p>
    <w:p w:rsidR="00595DBC" w:rsidRPr="00297C08" w:rsidRDefault="002E3F06" w:rsidP="00D10C61">
      <w:pPr>
        <w:spacing w:after="60"/>
        <w:ind w:firstLine="284"/>
        <w:jc w:val="both"/>
        <w:rPr>
          <w:lang w:val="de-DE"/>
        </w:rPr>
      </w:pPr>
      <w:r w:rsidRPr="002E3F06">
        <w:rPr>
          <w:lang w:val="de-DE"/>
        </w:rPr>
        <w:t>Die Mitbrüder der Delegation haben vom 8. – 12</w:t>
      </w:r>
      <w:r w:rsidR="00F00C52">
        <w:rPr>
          <w:lang w:val="de-DE"/>
        </w:rPr>
        <w:t>.</w:t>
      </w:r>
      <w:r w:rsidRPr="002E3F06">
        <w:rPr>
          <w:lang w:val="de-DE"/>
        </w:rPr>
        <w:t xml:space="preserve"> Januar in D</w:t>
      </w:r>
      <w:r w:rsidRPr="002E3F06">
        <w:rPr>
          <w:lang w:val="de-DE"/>
        </w:rPr>
        <w:t>o</w:t>
      </w:r>
      <w:r w:rsidRPr="002E3F06">
        <w:rPr>
          <w:lang w:val="de-DE"/>
        </w:rPr>
        <w:t>nia, Diözese Goré</w:t>
      </w:r>
      <w:r w:rsidR="00F00C52">
        <w:rPr>
          <w:lang w:val="de-DE"/>
        </w:rPr>
        <w:t>,</w:t>
      </w:r>
      <w:r w:rsidRPr="002E3F06">
        <w:rPr>
          <w:lang w:val="de-DE"/>
        </w:rPr>
        <w:t xml:space="preserve"> ihre Jahresversammlung abgehalten. </w:t>
      </w:r>
      <w:r>
        <w:rPr>
          <w:lang w:val="de-DE"/>
        </w:rPr>
        <w:t xml:space="preserve">Nur zwei Mitbrüder konnten </w:t>
      </w:r>
      <w:r w:rsidR="00F00C52">
        <w:rPr>
          <w:lang w:val="de-DE"/>
        </w:rPr>
        <w:t xml:space="preserve">aus berechtigten Gründen </w:t>
      </w:r>
      <w:r>
        <w:rPr>
          <w:lang w:val="de-DE"/>
        </w:rPr>
        <w:t>nicht daran teilne</w:t>
      </w:r>
      <w:r>
        <w:rPr>
          <w:lang w:val="de-DE"/>
        </w:rPr>
        <w:t>h</w:t>
      </w:r>
      <w:r>
        <w:rPr>
          <w:lang w:val="de-DE"/>
        </w:rPr>
        <w:t xml:space="preserve">men. </w:t>
      </w:r>
      <w:r w:rsidR="00F00C52">
        <w:rPr>
          <w:lang w:val="de-DE"/>
        </w:rPr>
        <w:t>Die Versammlung</w:t>
      </w:r>
      <w:r>
        <w:rPr>
          <w:lang w:val="de-DE"/>
        </w:rPr>
        <w:t xml:space="preserve"> hat in ruhige</w:t>
      </w:r>
      <w:r w:rsidR="00F00C52">
        <w:rPr>
          <w:lang w:val="de-DE"/>
        </w:rPr>
        <w:t>r</w:t>
      </w:r>
      <w:r>
        <w:rPr>
          <w:lang w:val="de-DE"/>
        </w:rPr>
        <w:t xml:space="preserve"> und brüderliche</w:t>
      </w:r>
      <w:r w:rsidR="00F00C52">
        <w:rPr>
          <w:lang w:val="de-DE"/>
        </w:rPr>
        <w:t>r</w:t>
      </w:r>
      <w:r>
        <w:rPr>
          <w:lang w:val="de-DE"/>
        </w:rPr>
        <w:t xml:space="preserve"> Atmosph</w:t>
      </w:r>
      <w:r>
        <w:rPr>
          <w:lang w:val="de-DE"/>
        </w:rPr>
        <w:t>ä</w:t>
      </w:r>
      <w:r>
        <w:rPr>
          <w:lang w:val="de-DE"/>
        </w:rPr>
        <w:t xml:space="preserve">re stattgefunden. </w:t>
      </w:r>
      <w:r w:rsidRPr="002E3F06">
        <w:rPr>
          <w:lang w:val="de-DE"/>
        </w:rPr>
        <w:t>Der Delegationsobere hat in seinem Bericht die Mitbrüder zu</w:t>
      </w:r>
      <w:r w:rsidR="00F00C52">
        <w:rPr>
          <w:lang w:val="de-DE"/>
        </w:rPr>
        <w:t>r</w:t>
      </w:r>
      <w:r w:rsidRPr="002E3F06">
        <w:rPr>
          <w:lang w:val="de-DE"/>
        </w:rPr>
        <w:t xml:space="preserve"> Hoffnung </w:t>
      </w:r>
      <w:r w:rsidR="00A02DB4">
        <w:rPr>
          <w:lang w:val="de-DE"/>
        </w:rPr>
        <w:t>aufgerufen</w:t>
      </w:r>
      <w:r w:rsidRPr="002E3F06">
        <w:rPr>
          <w:lang w:val="de-DE"/>
        </w:rPr>
        <w:t>,</w:t>
      </w:r>
      <w:r>
        <w:rPr>
          <w:lang w:val="de-DE"/>
        </w:rPr>
        <w:t xml:space="preserve"> denn </w:t>
      </w:r>
      <w:r w:rsidR="00A02DB4">
        <w:rPr>
          <w:lang w:val="de-DE"/>
        </w:rPr>
        <w:t xml:space="preserve">laut </w:t>
      </w:r>
      <w:r w:rsidR="00F00C52">
        <w:rPr>
          <w:lang w:val="de-DE"/>
        </w:rPr>
        <w:t>Aussage</w:t>
      </w:r>
      <w:r w:rsidR="00A02DB4">
        <w:rPr>
          <w:lang w:val="de-DE"/>
        </w:rPr>
        <w:t xml:space="preserve"> eines A</w:t>
      </w:r>
      <w:r w:rsidR="00A02DB4">
        <w:rPr>
          <w:lang w:val="de-DE"/>
        </w:rPr>
        <w:t>u</w:t>
      </w:r>
      <w:r w:rsidR="00A02DB4">
        <w:rPr>
          <w:lang w:val="de-DE"/>
        </w:rPr>
        <w:t xml:space="preserve">tors ist </w:t>
      </w:r>
      <w:r>
        <w:rPr>
          <w:lang w:val="de-DE"/>
        </w:rPr>
        <w:t>„der Glaube, den ich bevorzuge, die Hoffnung</w:t>
      </w:r>
      <w:r w:rsidR="00F00C52">
        <w:rPr>
          <w:lang w:val="de-DE"/>
        </w:rPr>
        <w:t>“. Er hat ihnen auch</w:t>
      </w:r>
      <w:r w:rsidR="00A02DB4">
        <w:rPr>
          <w:lang w:val="de-DE"/>
        </w:rPr>
        <w:t xml:space="preserve"> die Spiritualität der A</w:t>
      </w:r>
      <w:r w:rsidR="00A02DB4" w:rsidRPr="00A02DB4">
        <w:rPr>
          <w:lang w:val="de-DE"/>
        </w:rPr>
        <w:t>nawim</w:t>
      </w:r>
      <w:r w:rsidR="00A02DB4">
        <w:rPr>
          <w:lang w:val="de-DE"/>
        </w:rPr>
        <w:t xml:space="preserve">, der Armen Jahwes, </w:t>
      </w:r>
      <w:r w:rsidR="00F00C52">
        <w:rPr>
          <w:lang w:val="de-DE"/>
        </w:rPr>
        <w:t xml:space="preserve">ans Herz gelegt, nämlich sich um </w:t>
      </w:r>
      <w:r w:rsidR="00A02DB4">
        <w:rPr>
          <w:lang w:val="de-DE"/>
        </w:rPr>
        <w:t xml:space="preserve">eine Haltung von Demut zu </w:t>
      </w:r>
      <w:r w:rsidR="00F00C52">
        <w:rPr>
          <w:lang w:val="de-DE"/>
        </w:rPr>
        <w:t>bem</w:t>
      </w:r>
      <w:r w:rsidR="00F00C52">
        <w:rPr>
          <w:lang w:val="de-DE"/>
        </w:rPr>
        <w:t>ü</w:t>
      </w:r>
      <w:r w:rsidR="00F00C52">
        <w:rPr>
          <w:lang w:val="de-DE"/>
        </w:rPr>
        <w:t xml:space="preserve">hen, sich </w:t>
      </w:r>
      <w:r w:rsidR="00A02DB4">
        <w:rPr>
          <w:lang w:val="de-DE"/>
        </w:rPr>
        <w:t xml:space="preserve">vom </w:t>
      </w:r>
      <w:r w:rsidR="00F00C52">
        <w:rPr>
          <w:lang w:val="de-DE"/>
        </w:rPr>
        <w:t>Protagonismus</w:t>
      </w:r>
      <w:r w:rsidR="00A02DB4">
        <w:rPr>
          <w:lang w:val="de-DE"/>
        </w:rPr>
        <w:t xml:space="preserve"> </w:t>
      </w:r>
      <w:r w:rsidR="00104962">
        <w:rPr>
          <w:lang w:val="de-DE"/>
        </w:rPr>
        <w:t xml:space="preserve">wegzubewegen </w:t>
      </w:r>
      <w:r w:rsidR="00A02DB4">
        <w:rPr>
          <w:lang w:val="de-DE"/>
        </w:rPr>
        <w:t xml:space="preserve">und </w:t>
      </w:r>
      <w:r w:rsidR="00104962">
        <w:rPr>
          <w:lang w:val="de-DE"/>
        </w:rPr>
        <w:t>mit der Loka</w:t>
      </w:r>
      <w:r w:rsidR="00104962">
        <w:rPr>
          <w:lang w:val="de-DE"/>
        </w:rPr>
        <w:t>l</w:t>
      </w:r>
      <w:r w:rsidR="00104962">
        <w:rPr>
          <w:lang w:val="de-DE"/>
        </w:rPr>
        <w:t>kirche enger z</w:t>
      </w:r>
      <w:r w:rsidR="00A02DB4">
        <w:rPr>
          <w:lang w:val="de-DE"/>
        </w:rPr>
        <w:t>usammen</w:t>
      </w:r>
      <w:r w:rsidR="00104962">
        <w:rPr>
          <w:lang w:val="de-DE"/>
        </w:rPr>
        <w:t>zu</w:t>
      </w:r>
      <w:r w:rsidR="00A02DB4">
        <w:rPr>
          <w:lang w:val="de-DE"/>
        </w:rPr>
        <w:t>arbeit</w:t>
      </w:r>
      <w:r w:rsidR="00104962">
        <w:rPr>
          <w:lang w:val="de-DE"/>
        </w:rPr>
        <w:t>en</w:t>
      </w:r>
      <w:r w:rsidR="00A02DB4">
        <w:rPr>
          <w:lang w:val="de-DE"/>
        </w:rPr>
        <w:t xml:space="preserve">. </w:t>
      </w:r>
    </w:p>
    <w:p w:rsidR="00595DBC" w:rsidRPr="00F3144E" w:rsidRDefault="00A02DB4" w:rsidP="00D10C61">
      <w:pPr>
        <w:spacing w:after="60"/>
        <w:ind w:firstLine="284"/>
        <w:jc w:val="both"/>
        <w:rPr>
          <w:lang w:val="de-DE"/>
        </w:rPr>
      </w:pPr>
      <w:r w:rsidRPr="00F13C8C">
        <w:rPr>
          <w:lang w:val="de-DE"/>
        </w:rPr>
        <w:t>Folgende Themen sind während der Versammlung behandelt w</w:t>
      </w:r>
      <w:r w:rsidR="00F3144E">
        <w:rPr>
          <w:lang w:val="de-DE"/>
        </w:rPr>
        <w:t>orden: Vorstellung der vier Pas</w:t>
      </w:r>
      <w:r w:rsidRPr="00F13C8C">
        <w:rPr>
          <w:lang w:val="de-DE"/>
        </w:rPr>
        <w:t>toral</w:t>
      </w:r>
      <w:r w:rsidR="00104962">
        <w:rPr>
          <w:lang w:val="de-DE"/>
        </w:rPr>
        <w:t>projekte</w:t>
      </w:r>
      <w:r w:rsidRPr="00F13C8C">
        <w:rPr>
          <w:lang w:val="de-DE"/>
        </w:rPr>
        <w:t xml:space="preserve"> der Delegation (Ausbildung </w:t>
      </w:r>
      <w:r w:rsidR="00F3144E">
        <w:rPr>
          <w:lang w:val="de-DE"/>
        </w:rPr>
        <w:t>von Führungskräften, Jugendpastoral, G</w:t>
      </w:r>
      <w:r w:rsidRPr="00F13C8C">
        <w:rPr>
          <w:lang w:val="de-DE"/>
        </w:rPr>
        <w:t xml:space="preserve">erechtigkeit und </w:t>
      </w:r>
      <w:r w:rsidR="00F3144E" w:rsidRPr="00F13C8C">
        <w:rPr>
          <w:lang w:val="de-DE"/>
        </w:rPr>
        <w:t>Frieden</w:t>
      </w:r>
      <w:r w:rsidRPr="00F13C8C">
        <w:rPr>
          <w:lang w:val="de-DE"/>
        </w:rPr>
        <w:t>, interreligiös</w:t>
      </w:r>
      <w:r w:rsidR="00F3144E">
        <w:rPr>
          <w:lang w:val="de-DE"/>
        </w:rPr>
        <w:t>e</w:t>
      </w:r>
      <w:r w:rsidRPr="00F13C8C">
        <w:rPr>
          <w:lang w:val="de-DE"/>
        </w:rPr>
        <w:t xml:space="preserve">r </w:t>
      </w:r>
      <w:r w:rsidR="00F3144E" w:rsidRPr="00F13C8C">
        <w:rPr>
          <w:lang w:val="de-DE"/>
        </w:rPr>
        <w:t>Dialog</w:t>
      </w:r>
      <w:r w:rsidR="00104962">
        <w:rPr>
          <w:lang w:val="de-DE"/>
        </w:rPr>
        <w:t>); die</w:t>
      </w:r>
      <w:r w:rsidRPr="00F13C8C">
        <w:rPr>
          <w:lang w:val="de-DE"/>
        </w:rPr>
        <w:t xml:space="preserve"> Rückbesinnung auf die Lebensform und deren </w:t>
      </w:r>
      <w:r w:rsidR="00F13C8C" w:rsidRPr="00F13C8C">
        <w:rPr>
          <w:lang w:val="de-DE"/>
        </w:rPr>
        <w:t>Überar</w:t>
      </w:r>
      <w:r w:rsidR="00104962">
        <w:rPr>
          <w:lang w:val="de-DE"/>
        </w:rPr>
        <w:t>beitung;</w:t>
      </w:r>
      <w:r w:rsidR="00F13C8C" w:rsidRPr="00F13C8C">
        <w:rPr>
          <w:lang w:val="de-DE"/>
        </w:rPr>
        <w:t xml:space="preserve"> die Ausbildung im </w:t>
      </w:r>
      <w:r w:rsidR="00F3144E">
        <w:rPr>
          <w:lang w:val="de-DE"/>
        </w:rPr>
        <w:t>Postulat und die Comboni-Laien</w:t>
      </w:r>
      <w:r w:rsidR="00104962">
        <w:rPr>
          <w:lang w:val="de-DE"/>
        </w:rPr>
        <w:t>-</w:t>
      </w:r>
      <w:r w:rsidR="00D10C61">
        <w:rPr>
          <w:lang w:val="de-DE"/>
        </w:rPr>
        <w:t>M</w:t>
      </w:r>
      <w:r w:rsidR="00F13C8C" w:rsidRPr="00F13C8C">
        <w:rPr>
          <w:lang w:val="de-DE"/>
        </w:rPr>
        <w:t xml:space="preserve">issionare. Die einzelnen Kommissionen haben die Pastoralprojekte vorgestellt und P. Enrique Rosich hat in das </w:t>
      </w:r>
      <w:r w:rsidR="00F3144E" w:rsidRPr="00F13C8C">
        <w:rPr>
          <w:lang w:val="de-DE"/>
        </w:rPr>
        <w:t>Thema</w:t>
      </w:r>
      <w:r w:rsidR="00F13C8C" w:rsidRPr="00F13C8C">
        <w:rPr>
          <w:lang w:val="de-DE"/>
        </w:rPr>
        <w:t xml:space="preserve"> der Rückbesinnung auf die Lebensform </w:t>
      </w:r>
      <w:r w:rsidR="00F3144E">
        <w:rPr>
          <w:lang w:val="de-DE"/>
        </w:rPr>
        <w:t>eingeführt</w:t>
      </w:r>
      <w:r w:rsidR="00F13C8C" w:rsidRPr="00F13C8C">
        <w:rPr>
          <w:lang w:val="de-DE"/>
        </w:rPr>
        <w:t xml:space="preserve">. Er hat </w:t>
      </w:r>
      <w:r w:rsidR="00F3144E" w:rsidRPr="00F13C8C">
        <w:rPr>
          <w:lang w:val="de-DE"/>
        </w:rPr>
        <w:t>betont</w:t>
      </w:r>
      <w:r w:rsidR="00F13C8C" w:rsidRPr="00F13C8C">
        <w:rPr>
          <w:lang w:val="de-DE"/>
        </w:rPr>
        <w:t>, dass es sehr wichtig ist, unser</w:t>
      </w:r>
      <w:r w:rsidR="000C0477">
        <w:rPr>
          <w:lang w:val="de-DE"/>
        </w:rPr>
        <w:t>e</w:t>
      </w:r>
      <w:r w:rsidR="00F13C8C" w:rsidRPr="00F13C8C">
        <w:rPr>
          <w:lang w:val="de-DE"/>
        </w:rPr>
        <w:t xml:space="preserve"> Leben</w:t>
      </w:r>
      <w:r w:rsidR="0092139D">
        <w:rPr>
          <w:lang w:val="de-DE"/>
        </w:rPr>
        <w:t>serfahrungen</w:t>
      </w:r>
      <w:r w:rsidR="00F13C8C" w:rsidRPr="00F13C8C">
        <w:rPr>
          <w:lang w:val="de-DE"/>
        </w:rPr>
        <w:t xml:space="preserve"> im Lichte unserer </w:t>
      </w:r>
      <w:r w:rsidR="00F3144E" w:rsidRPr="00F13C8C">
        <w:rPr>
          <w:lang w:val="de-DE"/>
        </w:rPr>
        <w:t>Konstitutionen</w:t>
      </w:r>
      <w:r w:rsidR="00F13C8C" w:rsidRPr="00F13C8C">
        <w:rPr>
          <w:lang w:val="de-DE"/>
        </w:rPr>
        <w:t xml:space="preserve"> zu teilen, </w:t>
      </w:r>
      <w:r w:rsidR="00F3144E" w:rsidRPr="00F13C8C">
        <w:rPr>
          <w:lang w:val="de-DE"/>
        </w:rPr>
        <w:t>um</w:t>
      </w:r>
      <w:r w:rsidR="00F13C8C" w:rsidRPr="00F13C8C">
        <w:rPr>
          <w:lang w:val="de-DE"/>
        </w:rPr>
        <w:t xml:space="preserve"> eine rein </w:t>
      </w:r>
      <w:r w:rsidR="00F3144E" w:rsidRPr="00F13C8C">
        <w:rPr>
          <w:lang w:val="de-DE"/>
        </w:rPr>
        <w:t>bürokratische</w:t>
      </w:r>
      <w:r w:rsidR="00F13C8C" w:rsidRPr="00F13C8C">
        <w:rPr>
          <w:lang w:val="de-DE"/>
        </w:rPr>
        <w:t xml:space="preserve"> Arbeit zu ver</w:t>
      </w:r>
      <w:r w:rsidR="0092139D">
        <w:rPr>
          <w:lang w:val="de-DE"/>
        </w:rPr>
        <w:t>meid</w:t>
      </w:r>
      <w:r w:rsidR="00F13C8C" w:rsidRPr="00F13C8C">
        <w:rPr>
          <w:lang w:val="de-DE"/>
        </w:rPr>
        <w:t>en</w:t>
      </w:r>
      <w:r w:rsidR="00F13C8C">
        <w:rPr>
          <w:lang w:val="de-DE"/>
        </w:rPr>
        <w:t>.</w:t>
      </w:r>
      <w:r w:rsidR="00F13C8C" w:rsidRPr="00F13C8C">
        <w:rPr>
          <w:lang w:val="de-DE"/>
        </w:rPr>
        <w:t xml:space="preserve"> </w:t>
      </w:r>
      <w:r w:rsidR="00F13C8C" w:rsidRPr="00F3144E">
        <w:rPr>
          <w:lang w:val="de-DE"/>
        </w:rPr>
        <w:t xml:space="preserve">Bezüglich der Comboni-Laienmissionare </w:t>
      </w:r>
      <w:r w:rsidR="008201AB">
        <w:rPr>
          <w:lang w:val="de-DE"/>
        </w:rPr>
        <w:t>sind s</w:t>
      </w:r>
      <w:r w:rsidR="000C0477">
        <w:rPr>
          <w:lang w:val="de-DE"/>
        </w:rPr>
        <w:t>i</w:t>
      </w:r>
      <w:r w:rsidR="008201AB">
        <w:rPr>
          <w:lang w:val="de-DE"/>
        </w:rPr>
        <w:t>ch</w:t>
      </w:r>
      <w:r w:rsidR="00F13C8C" w:rsidRPr="00F3144E">
        <w:rPr>
          <w:lang w:val="de-DE"/>
        </w:rPr>
        <w:t xml:space="preserve"> alle ein</w:t>
      </w:r>
      <w:r w:rsidR="0092139D">
        <w:rPr>
          <w:lang w:val="de-DE"/>
        </w:rPr>
        <w:t>i</w:t>
      </w:r>
      <w:r w:rsidR="00F13C8C" w:rsidRPr="00F3144E">
        <w:rPr>
          <w:lang w:val="de-DE"/>
        </w:rPr>
        <w:t>g</w:t>
      </w:r>
      <w:r w:rsidR="0092139D">
        <w:rPr>
          <w:lang w:val="de-DE"/>
        </w:rPr>
        <w:t xml:space="preserve"> gewesen</w:t>
      </w:r>
      <w:r w:rsidR="00F13C8C" w:rsidRPr="00F3144E">
        <w:rPr>
          <w:lang w:val="de-DE"/>
        </w:rPr>
        <w:t>, dass man sich darüber Gedanken m</w:t>
      </w:r>
      <w:r w:rsidR="00F13C8C" w:rsidRPr="00F3144E">
        <w:rPr>
          <w:lang w:val="de-DE"/>
        </w:rPr>
        <w:t>a</w:t>
      </w:r>
      <w:r w:rsidR="00F13C8C" w:rsidRPr="00F3144E">
        <w:rPr>
          <w:lang w:val="de-DE"/>
        </w:rPr>
        <w:t xml:space="preserve">chen und die Gruppe strukturieren muss. </w:t>
      </w:r>
      <w:r w:rsidR="0092139D">
        <w:rPr>
          <w:lang w:val="de-DE"/>
        </w:rPr>
        <w:t>B</w:t>
      </w:r>
      <w:r w:rsidR="00F13C8C" w:rsidRPr="00F3144E">
        <w:rPr>
          <w:lang w:val="de-DE"/>
        </w:rPr>
        <w:t xml:space="preserve">esonderes Augenmerk </w:t>
      </w:r>
      <w:r w:rsidR="0092139D">
        <w:rPr>
          <w:lang w:val="de-DE"/>
        </w:rPr>
        <w:t xml:space="preserve">muss </w:t>
      </w:r>
      <w:r w:rsidR="00F13C8C" w:rsidRPr="00F3144E">
        <w:rPr>
          <w:lang w:val="de-DE"/>
        </w:rPr>
        <w:t xml:space="preserve">auf ihre Ausbildung gelegt und ihre Identität </w:t>
      </w:r>
      <w:r w:rsidR="00F13C8C" w:rsidRPr="00F3144E">
        <w:rPr>
          <w:lang w:val="de-DE"/>
        </w:rPr>
        <w:lastRenderedPageBreak/>
        <w:t>genauer def</w:t>
      </w:r>
      <w:r w:rsidR="00F13C8C" w:rsidRPr="00F3144E">
        <w:rPr>
          <w:lang w:val="de-DE"/>
        </w:rPr>
        <w:t>i</w:t>
      </w:r>
      <w:r w:rsidR="00F13C8C" w:rsidRPr="00F3144E">
        <w:rPr>
          <w:lang w:val="de-DE"/>
        </w:rPr>
        <w:t>nier</w:t>
      </w:r>
      <w:r w:rsidR="00F3144E">
        <w:rPr>
          <w:lang w:val="de-DE"/>
        </w:rPr>
        <w:t>t</w:t>
      </w:r>
      <w:r w:rsidR="00F3144E" w:rsidRPr="00F3144E">
        <w:rPr>
          <w:lang w:val="de-DE"/>
        </w:rPr>
        <w:t xml:space="preserve"> werden</w:t>
      </w:r>
      <w:r w:rsidR="00F13C8C" w:rsidRPr="00F3144E">
        <w:rPr>
          <w:lang w:val="de-DE"/>
        </w:rPr>
        <w:t xml:space="preserve">. Auch die </w:t>
      </w:r>
      <w:r w:rsidR="00F3144E" w:rsidRPr="00F3144E">
        <w:rPr>
          <w:lang w:val="de-DE"/>
        </w:rPr>
        <w:t>Ausbildung der Postulanten ist angespr</w:t>
      </w:r>
      <w:r w:rsidR="00F3144E" w:rsidRPr="00F3144E">
        <w:rPr>
          <w:lang w:val="de-DE"/>
        </w:rPr>
        <w:t>o</w:t>
      </w:r>
      <w:r w:rsidR="00F3144E" w:rsidRPr="00F3144E">
        <w:rPr>
          <w:lang w:val="de-DE"/>
        </w:rPr>
        <w:t>chen worden angesichts der Zunahme der Kandidaten.</w:t>
      </w:r>
      <w:r w:rsidR="00595DBC" w:rsidRPr="00F3144E">
        <w:rPr>
          <w:lang w:val="de-DE"/>
        </w:rPr>
        <w:t xml:space="preserve"> </w:t>
      </w:r>
    </w:p>
    <w:p w:rsidR="00595DBC" w:rsidRPr="00F3144E" w:rsidRDefault="00F3144E" w:rsidP="00D10C61">
      <w:pPr>
        <w:spacing w:after="120"/>
        <w:ind w:firstLine="284"/>
        <w:jc w:val="both"/>
        <w:rPr>
          <w:lang w:val="de-DE"/>
        </w:rPr>
      </w:pPr>
      <w:r>
        <w:rPr>
          <w:lang w:val="de-DE"/>
        </w:rPr>
        <w:t>Anschließend haben die einzelnen Sekretäre ihre Berichte vo</w:t>
      </w:r>
      <w:r>
        <w:rPr>
          <w:lang w:val="de-DE"/>
        </w:rPr>
        <w:t>r</w:t>
      </w:r>
      <w:r>
        <w:rPr>
          <w:lang w:val="de-DE"/>
        </w:rPr>
        <w:t xml:space="preserve">getragen. </w:t>
      </w:r>
      <w:r w:rsidRPr="00F3144E">
        <w:rPr>
          <w:lang w:val="de-DE"/>
        </w:rPr>
        <w:t xml:space="preserve">P. Filippo Ivardi hat über den </w:t>
      </w:r>
      <w:r w:rsidR="000C0477" w:rsidRPr="00F3144E">
        <w:rPr>
          <w:lang w:val="de-DE"/>
        </w:rPr>
        <w:t>Workshop</w:t>
      </w:r>
      <w:r w:rsidRPr="00F3144E">
        <w:rPr>
          <w:lang w:val="de-DE"/>
        </w:rPr>
        <w:t xml:space="preserve"> zum 150. Grü</w:t>
      </w:r>
      <w:r w:rsidRPr="00F3144E">
        <w:rPr>
          <w:lang w:val="de-DE"/>
        </w:rPr>
        <w:t>n</w:t>
      </w:r>
      <w:r w:rsidRPr="00F3144E">
        <w:rPr>
          <w:lang w:val="de-DE"/>
        </w:rPr>
        <w:t>dungsju</w:t>
      </w:r>
      <w:r>
        <w:rPr>
          <w:lang w:val="de-DE"/>
        </w:rPr>
        <w:t>b</w:t>
      </w:r>
      <w:r w:rsidRPr="00F3144E">
        <w:rPr>
          <w:lang w:val="de-DE"/>
        </w:rPr>
        <w:t xml:space="preserve">iläum und P. Olivier Bachulo über die Versammlung der CLM von </w:t>
      </w:r>
      <w:r w:rsidR="00595DBC" w:rsidRPr="00F3144E">
        <w:rPr>
          <w:lang w:val="de-DE"/>
        </w:rPr>
        <w:t>Anchilo (</w:t>
      </w:r>
      <w:r>
        <w:rPr>
          <w:lang w:val="de-DE"/>
        </w:rPr>
        <w:t>Mosambik) b</w:t>
      </w:r>
      <w:r w:rsidRPr="00F3144E">
        <w:rPr>
          <w:lang w:val="de-DE"/>
        </w:rPr>
        <w:t>erichtet</w:t>
      </w:r>
      <w:r>
        <w:rPr>
          <w:lang w:val="de-DE"/>
        </w:rPr>
        <w:t>.</w:t>
      </w:r>
      <w:r w:rsidRPr="00F3144E">
        <w:rPr>
          <w:lang w:val="de-DE"/>
        </w:rPr>
        <w:t xml:space="preserve"> </w:t>
      </w:r>
      <w:r>
        <w:rPr>
          <w:lang w:val="de-DE"/>
        </w:rPr>
        <w:t xml:space="preserve">Die Versammlung hat uns auch die Möglichkeit geboten, gemeinsam den Beginn des neuen Jahres zu feiern. </w:t>
      </w:r>
    </w:p>
    <w:p w:rsidR="00595DBC" w:rsidRPr="00F5344E" w:rsidRDefault="00EB6E91" w:rsidP="00D10C61">
      <w:pPr>
        <w:spacing w:after="60"/>
        <w:jc w:val="both"/>
        <w:rPr>
          <w:b/>
          <w:lang w:val="de-DE"/>
        </w:rPr>
      </w:pPr>
      <w:r w:rsidRPr="00F3144E">
        <w:rPr>
          <w:b/>
          <w:lang w:val="de-DE"/>
        </w:rPr>
        <w:t>Fünfzigster Jahr</w:t>
      </w:r>
      <w:r w:rsidR="0092139D">
        <w:rPr>
          <w:b/>
          <w:lang w:val="de-DE"/>
        </w:rPr>
        <w:t>es</w:t>
      </w:r>
      <w:r w:rsidRPr="00F3144E">
        <w:rPr>
          <w:b/>
          <w:lang w:val="de-DE"/>
        </w:rPr>
        <w:t>t</w:t>
      </w:r>
      <w:r w:rsidRPr="00F5344E">
        <w:rPr>
          <w:b/>
          <w:lang w:val="de-DE"/>
        </w:rPr>
        <w:t>ag und ewige Gelübde</w:t>
      </w:r>
    </w:p>
    <w:p w:rsidR="00D469E2" w:rsidRPr="00D469E2" w:rsidRDefault="006D75E0" w:rsidP="00D10C61">
      <w:pPr>
        <w:spacing w:after="60"/>
        <w:ind w:firstLine="284"/>
        <w:jc w:val="both"/>
        <w:rPr>
          <w:lang w:val="de-DE"/>
        </w:rPr>
      </w:pPr>
      <w:r w:rsidRPr="00297C08">
        <w:rPr>
          <w:lang w:val="de-DE"/>
        </w:rPr>
        <w:t>Am</w:t>
      </w:r>
      <w:r w:rsidR="00595DBC" w:rsidRPr="00297C08">
        <w:rPr>
          <w:lang w:val="de-DE"/>
        </w:rPr>
        <w:t xml:space="preserve"> 17</w:t>
      </w:r>
      <w:r w:rsidRPr="00297C08">
        <w:rPr>
          <w:lang w:val="de-DE"/>
        </w:rPr>
        <w:t xml:space="preserve">. </w:t>
      </w:r>
      <w:r w:rsidRPr="00D469E2">
        <w:rPr>
          <w:lang w:val="de-DE"/>
        </w:rPr>
        <w:t>Dezember</w:t>
      </w:r>
      <w:r w:rsidR="00595DBC" w:rsidRPr="00D469E2">
        <w:rPr>
          <w:lang w:val="de-DE"/>
        </w:rPr>
        <w:t xml:space="preserve"> 2017 </w:t>
      </w:r>
      <w:r w:rsidR="00D469E2" w:rsidRPr="00D469E2">
        <w:rPr>
          <w:lang w:val="de-DE"/>
        </w:rPr>
        <w:t>haben</w:t>
      </w:r>
      <w:r w:rsidRPr="00D469E2">
        <w:rPr>
          <w:lang w:val="de-DE"/>
        </w:rPr>
        <w:t xml:space="preserve"> die Pfarrei Donomanga, Diözese Laï</w:t>
      </w:r>
      <w:r w:rsidR="00D469E2" w:rsidRPr="00D469E2">
        <w:rPr>
          <w:lang w:val="de-DE"/>
        </w:rPr>
        <w:t>, und die Comboni-Mis</w:t>
      </w:r>
      <w:r w:rsidR="008201AB">
        <w:rPr>
          <w:lang w:val="de-DE"/>
        </w:rPr>
        <w:t xml:space="preserve">sionare, die sie betreuen, ein </w:t>
      </w:r>
      <w:r w:rsidR="00D469E2" w:rsidRPr="00D469E2">
        <w:rPr>
          <w:lang w:val="de-DE"/>
        </w:rPr>
        <w:t>doppeltes Fest gefeiert</w:t>
      </w:r>
      <w:r w:rsidR="00D469E2">
        <w:rPr>
          <w:lang w:val="de-DE"/>
        </w:rPr>
        <w:t>.</w:t>
      </w:r>
    </w:p>
    <w:p w:rsidR="00595DBC" w:rsidRPr="00297C08" w:rsidRDefault="00D469E2" w:rsidP="00D10C61">
      <w:pPr>
        <w:spacing w:after="60"/>
        <w:ind w:firstLine="284"/>
        <w:jc w:val="both"/>
        <w:rPr>
          <w:lang w:val="de-DE"/>
        </w:rPr>
      </w:pPr>
      <w:r w:rsidRPr="008F5F34">
        <w:rPr>
          <w:lang w:val="de-DE"/>
        </w:rPr>
        <w:t>Die Pfarrei hat ihr 50</w:t>
      </w:r>
      <w:r w:rsidR="008F5F34" w:rsidRPr="008F5F34">
        <w:rPr>
          <w:lang w:val="de-DE"/>
        </w:rPr>
        <w:t>jähriges Bestehen</w:t>
      </w:r>
      <w:r w:rsidRPr="008F5F34">
        <w:rPr>
          <w:lang w:val="de-DE"/>
        </w:rPr>
        <w:t xml:space="preserve"> </w:t>
      </w:r>
      <w:r w:rsidR="008201AB">
        <w:rPr>
          <w:lang w:val="de-DE"/>
        </w:rPr>
        <w:t>begangen</w:t>
      </w:r>
      <w:r w:rsidRPr="008F5F34">
        <w:rPr>
          <w:lang w:val="de-DE"/>
        </w:rPr>
        <w:t xml:space="preserve">. </w:t>
      </w:r>
      <w:r w:rsidRPr="00D469E2">
        <w:rPr>
          <w:lang w:val="de-DE"/>
        </w:rPr>
        <w:t>Übers W</w:t>
      </w:r>
      <w:r w:rsidRPr="00D469E2">
        <w:rPr>
          <w:lang w:val="de-DE"/>
        </w:rPr>
        <w:t>o</w:t>
      </w:r>
      <w:r w:rsidRPr="00D469E2">
        <w:rPr>
          <w:lang w:val="de-DE"/>
        </w:rPr>
        <w:t xml:space="preserve">chenende </w:t>
      </w:r>
      <w:r w:rsidR="0092139D">
        <w:rPr>
          <w:lang w:val="de-DE"/>
        </w:rPr>
        <w:t>haben</w:t>
      </w:r>
      <w:r w:rsidRPr="00D469E2">
        <w:rPr>
          <w:lang w:val="de-DE"/>
        </w:rPr>
        <w:t xml:space="preserve"> Hunderte von Gläubigen der weit ausgedehnten Pfarrei </w:t>
      </w:r>
      <w:r w:rsidR="0092139D" w:rsidRPr="00D469E2">
        <w:rPr>
          <w:lang w:val="de-DE"/>
        </w:rPr>
        <w:t xml:space="preserve">an </w:t>
      </w:r>
      <w:r w:rsidR="008201AB">
        <w:rPr>
          <w:lang w:val="de-DE"/>
        </w:rPr>
        <w:t xml:space="preserve">Vorträgen, am Erfahrungsaustausch, an Konzerten und Spielen usw. </w:t>
      </w:r>
      <w:r>
        <w:rPr>
          <w:lang w:val="de-DE"/>
        </w:rPr>
        <w:t>teil</w:t>
      </w:r>
      <w:r w:rsidR="008201AB">
        <w:rPr>
          <w:lang w:val="de-DE"/>
        </w:rPr>
        <w:t>nehmen können.</w:t>
      </w:r>
      <w:r>
        <w:rPr>
          <w:lang w:val="de-DE"/>
        </w:rPr>
        <w:t xml:space="preserve"> </w:t>
      </w:r>
    </w:p>
    <w:p w:rsidR="00595DBC" w:rsidRPr="008F5F34" w:rsidRDefault="00D469E2" w:rsidP="00D10C61">
      <w:pPr>
        <w:spacing w:after="60"/>
        <w:ind w:firstLine="284"/>
        <w:jc w:val="both"/>
        <w:rPr>
          <w:lang w:val="de-DE"/>
        </w:rPr>
      </w:pPr>
      <w:r w:rsidRPr="00297C08">
        <w:rPr>
          <w:lang w:val="de-DE"/>
        </w:rPr>
        <w:t>Diözesanbischof</w:t>
      </w:r>
      <w:r w:rsidR="00595DBC" w:rsidRPr="00297C08">
        <w:rPr>
          <w:lang w:val="de-DE"/>
        </w:rPr>
        <w:t xml:space="preserve"> Mons. </w:t>
      </w:r>
      <w:r w:rsidR="00595DBC" w:rsidRPr="00D469E2">
        <w:rPr>
          <w:lang w:val="de-DE"/>
        </w:rPr>
        <w:t>Miguel Angel Sebastián</w:t>
      </w:r>
      <w:r w:rsidRPr="00D469E2">
        <w:rPr>
          <w:lang w:val="de-DE"/>
        </w:rPr>
        <w:t xml:space="preserve"> mccj ist der Eucharistiefeier vorgestanden. </w:t>
      </w:r>
      <w:r>
        <w:rPr>
          <w:lang w:val="de-DE"/>
        </w:rPr>
        <w:t xml:space="preserve">In seiner Ansprache hat er für </w:t>
      </w:r>
      <w:r w:rsidR="008F5F34">
        <w:rPr>
          <w:lang w:val="de-DE"/>
        </w:rPr>
        <w:t>die 50</w:t>
      </w:r>
      <w:r>
        <w:rPr>
          <w:lang w:val="de-DE"/>
        </w:rPr>
        <w:t xml:space="preserve"> Jahre der Pfarrei gedankt und dabei einige Priester und pastor</w:t>
      </w:r>
      <w:r>
        <w:rPr>
          <w:lang w:val="de-DE"/>
        </w:rPr>
        <w:t>a</w:t>
      </w:r>
      <w:r>
        <w:rPr>
          <w:lang w:val="de-DE"/>
        </w:rPr>
        <w:t>le Mitarbeiter erwähnt, die dazu beigetragen haben, den Glauben vieler Leute zu konsolidieren. Er hat alle eingeladen</w:t>
      </w:r>
      <w:r w:rsidR="008F5F34">
        <w:rPr>
          <w:lang w:val="de-DE"/>
        </w:rPr>
        <w:t xml:space="preserve">, </w:t>
      </w:r>
      <w:r w:rsidR="0092139D">
        <w:rPr>
          <w:lang w:val="de-DE"/>
        </w:rPr>
        <w:t>den</w:t>
      </w:r>
      <w:r w:rsidR="008F5F34">
        <w:rPr>
          <w:lang w:val="de-DE"/>
        </w:rPr>
        <w:t xml:space="preserve"> persönl</w:t>
      </w:r>
      <w:r w:rsidR="008F5F34">
        <w:rPr>
          <w:lang w:val="de-DE"/>
        </w:rPr>
        <w:t>i</w:t>
      </w:r>
      <w:r w:rsidR="008F5F34">
        <w:rPr>
          <w:lang w:val="de-DE"/>
        </w:rPr>
        <w:t xml:space="preserve">chen Einsatz </w:t>
      </w:r>
      <w:r w:rsidR="008201AB">
        <w:rPr>
          <w:lang w:val="de-DE"/>
        </w:rPr>
        <w:t>für die</w:t>
      </w:r>
      <w:r w:rsidR="008F5F34">
        <w:rPr>
          <w:lang w:val="de-DE"/>
        </w:rPr>
        <w:t xml:space="preserve"> nächsten 50 Jahre zu erneuern. Es ist noch ein weiter Weg</w:t>
      </w:r>
      <w:r w:rsidR="0092139D">
        <w:rPr>
          <w:lang w:val="de-DE"/>
        </w:rPr>
        <w:t xml:space="preserve"> </w:t>
      </w:r>
      <w:r w:rsidR="008F5F34">
        <w:rPr>
          <w:lang w:val="de-DE"/>
        </w:rPr>
        <w:t>bis die Pfarrei auf eigenen Füssen stehen kann, aber wir sind alle gemeinsam unterwegs.</w:t>
      </w:r>
      <w:r w:rsidR="00595DBC" w:rsidRPr="00D469E2">
        <w:rPr>
          <w:lang w:val="de-DE"/>
        </w:rPr>
        <w:t xml:space="preserve"> </w:t>
      </w:r>
    </w:p>
    <w:p w:rsidR="00595DBC" w:rsidRPr="008F5F34" w:rsidRDefault="008F5F34" w:rsidP="002031D8">
      <w:pPr>
        <w:spacing w:after="120"/>
        <w:ind w:firstLine="284"/>
        <w:jc w:val="both"/>
        <w:rPr>
          <w:lang w:val="de-DE"/>
        </w:rPr>
      </w:pPr>
      <w:r w:rsidRPr="008F5F34">
        <w:rPr>
          <w:lang w:val="de-DE"/>
        </w:rPr>
        <w:t xml:space="preserve">Während der Eucharistiefeier hat der togolesische Scholastiker </w:t>
      </w:r>
      <w:r w:rsidR="00595DBC" w:rsidRPr="008F5F34">
        <w:rPr>
          <w:lang w:val="de-DE"/>
        </w:rPr>
        <w:t>Michel Kossi Esseh</w:t>
      </w:r>
      <w:r w:rsidRPr="008F5F34">
        <w:rPr>
          <w:lang w:val="de-DE"/>
        </w:rPr>
        <w:t xml:space="preserve"> vor dem Delegationsoberen </w:t>
      </w:r>
      <w:r>
        <w:rPr>
          <w:lang w:val="de-DE"/>
        </w:rPr>
        <w:t>und vor zahlre</w:t>
      </w:r>
      <w:r>
        <w:rPr>
          <w:lang w:val="de-DE"/>
        </w:rPr>
        <w:t>i</w:t>
      </w:r>
      <w:r>
        <w:rPr>
          <w:lang w:val="de-DE"/>
        </w:rPr>
        <w:t>chen Comboni-M</w:t>
      </w:r>
      <w:r w:rsidRPr="008F5F34">
        <w:rPr>
          <w:lang w:val="de-DE"/>
        </w:rPr>
        <w:t>issionaren der Hausgemeinschaften die ewigen Gelübde abgelegt.</w:t>
      </w:r>
      <w:r w:rsidR="00595DBC" w:rsidRPr="008F5F34">
        <w:rPr>
          <w:lang w:val="de-DE"/>
        </w:rPr>
        <w:t xml:space="preserve"> Michel </w:t>
      </w:r>
      <w:r w:rsidRPr="008F5F34">
        <w:rPr>
          <w:lang w:val="de-DE"/>
        </w:rPr>
        <w:t>erfüllt seinen Missionsdienst in der Pfa</w:t>
      </w:r>
      <w:r w:rsidRPr="008F5F34">
        <w:rPr>
          <w:lang w:val="de-DE"/>
        </w:rPr>
        <w:t>r</w:t>
      </w:r>
      <w:r w:rsidRPr="008F5F34">
        <w:rPr>
          <w:lang w:val="de-DE"/>
        </w:rPr>
        <w:t xml:space="preserve">rei </w:t>
      </w:r>
      <w:r w:rsidR="00595DBC" w:rsidRPr="008F5F34">
        <w:rPr>
          <w:lang w:val="de-DE"/>
        </w:rPr>
        <w:t xml:space="preserve">Donomanga. </w:t>
      </w:r>
    </w:p>
    <w:p w:rsidR="00595DBC" w:rsidRPr="00297C08" w:rsidRDefault="00EB6E91" w:rsidP="009217C4">
      <w:pPr>
        <w:spacing w:after="60"/>
        <w:rPr>
          <w:b/>
          <w:lang w:val="de-DE"/>
        </w:rPr>
      </w:pPr>
      <w:r w:rsidRPr="00297C08">
        <w:rPr>
          <w:b/>
          <w:lang w:val="de-DE"/>
        </w:rPr>
        <w:t>Diakonatsweihe</w:t>
      </w:r>
    </w:p>
    <w:p w:rsidR="00595DBC" w:rsidRPr="00297C08" w:rsidRDefault="00297C08" w:rsidP="002031D8">
      <w:pPr>
        <w:spacing w:after="60"/>
        <w:ind w:firstLine="284"/>
        <w:jc w:val="both"/>
        <w:rPr>
          <w:lang w:val="de-DE"/>
        </w:rPr>
      </w:pPr>
      <w:r w:rsidRPr="00F5344E">
        <w:rPr>
          <w:lang w:val="de-DE"/>
        </w:rPr>
        <w:t>Am</w:t>
      </w:r>
      <w:r w:rsidR="00595DBC" w:rsidRPr="00F5344E">
        <w:rPr>
          <w:lang w:val="de-DE"/>
        </w:rPr>
        <w:t xml:space="preserve"> 28</w:t>
      </w:r>
      <w:r w:rsidRPr="00F5344E">
        <w:rPr>
          <w:lang w:val="de-DE"/>
        </w:rPr>
        <w:t>. Januar 2018 hat Mons. Miguel Angel Sebastián Martínez, Bischof von Laï, in der Pfarrei Dono-Manga den S</w:t>
      </w:r>
      <w:r w:rsidR="00595DBC" w:rsidRPr="00F5344E">
        <w:rPr>
          <w:lang w:val="de-DE"/>
        </w:rPr>
        <w:t>c</w:t>
      </w:r>
      <w:r w:rsidRPr="00F5344E">
        <w:rPr>
          <w:lang w:val="de-DE"/>
        </w:rPr>
        <w:t>h</w:t>
      </w:r>
      <w:r w:rsidR="00595DBC" w:rsidRPr="00F5344E">
        <w:rPr>
          <w:lang w:val="de-DE"/>
        </w:rPr>
        <w:t>o</w:t>
      </w:r>
      <w:r w:rsidR="00595DBC" w:rsidRPr="00F5344E">
        <w:rPr>
          <w:lang w:val="de-DE"/>
        </w:rPr>
        <w:lastRenderedPageBreak/>
        <w:t>lasti</w:t>
      </w:r>
      <w:r w:rsidRPr="00F5344E">
        <w:rPr>
          <w:lang w:val="de-DE"/>
        </w:rPr>
        <w:t xml:space="preserve">ker </w:t>
      </w:r>
      <w:r w:rsidR="00595DBC" w:rsidRPr="00F5344E">
        <w:rPr>
          <w:lang w:val="de-DE"/>
        </w:rPr>
        <w:t xml:space="preserve">Michel Kossi Esseh </w:t>
      </w:r>
      <w:r w:rsidRPr="00F5344E">
        <w:rPr>
          <w:lang w:val="de-DE"/>
        </w:rPr>
        <w:t xml:space="preserve">zum Diakon geweiht. </w:t>
      </w:r>
      <w:r w:rsidRPr="00297C08">
        <w:rPr>
          <w:lang w:val="de-DE"/>
        </w:rPr>
        <w:t>Der Delegat</w:t>
      </w:r>
      <w:r w:rsidRPr="00297C08">
        <w:rPr>
          <w:lang w:val="de-DE"/>
        </w:rPr>
        <w:t>i</w:t>
      </w:r>
      <w:r w:rsidRPr="00297C08">
        <w:rPr>
          <w:lang w:val="de-DE"/>
        </w:rPr>
        <w:t xml:space="preserve">onsobere </w:t>
      </w:r>
      <w:r w:rsidR="00595DBC" w:rsidRPr="00297C08">
        <w:rPr>
          <w:lang w:val="de-DE"/>
        </w:rPr>
        <w:t xml:space="preserve">P. Fidèle Katsan, </w:t>
      </w:r>
      <w:r w:rsidRPr="00297C08">
        <w:rPr>
          <w:lang w:val="de-DE"/>
        </w:rPr>
        <w:t>die Mitbrüder, die die Pfarrei b</w:t>
      </w:r>
      <w:r w:rsidRPr="00297C08">
        <w:rPr>
          <w:lang w:val="de-DE"/>
        </w:rPr>
        <w:t>e</w:t>
      </w:r>
      <w:r w:rsidRPr="00297C08">
        <w:rPr>
          <w:lang w:val="de-DE"/>
        </w:rPr>
        <w:t>treuen, und zahlreiche Comboni-Missionare von den anderen Mi</w:t>
      </w:r>
      <w:r w:rsidRPr="00297C08">
        <w:rPr>
          <w:lang w:val="de-DE"/>
        </w:rPr>
        <w:t>s</w:t>
      </w:r>
      <w:r w:rsidRPr="00297C08">
        <w:rPr>
          <w:lang w:val="de-DE"/>
        </w:rPr>
        <w:t>sionen, Diözesanpriester, Ordensleute und eine große und frohe Me</w:t>
      </w:r>
      <w:r w:rsidRPr="00297C08">
        <w:rPr>
          <w:lang w:val="de-DE"/>
        </w:rPr>
        <w:t>n</w:t>
      </w:r>
      <w:r w:rsidRPr="00297C08">
        <w:rPr>
          <w:lang w:val="de-DE"/>
        </w:rPr>
        <w:t>schenmenge haben an der Feier teilgenommen.</w:t>
      </w:r>
    </w:p>
    <w:p w:rsidR="00595DBC" w:rsidRPr="00F5344E" w:rsidRDefault="00297C08" w:rsidP="002031D8">
      <w:pPr>
        <w:spacing w:after="60"/>
        <w:ind w:firstLine="284"/>
        <w:jc w:val="both"/>
        <w:rPr>
          <w:lang w:val="de-DE"/>
        </w:rPr>
      </w:pPr>
      <w:r>
        <w:rPr>
          <w:lang w:val="de-DE"/>
        </w:rPr>
        <w:t>In s</w:t>
      </w:r>
      <w:r w:rsidRPr="00297C08">
        <w:rPr>
          <w:lang w:val="de-DE"/>
        </w:rPr>
        <w:t>einer Ansprache hat Mo</w:t>
      </w:r>
      <w:r w:rsidR="00595DBC" w:rsidRPr="00297C08">
        <w:rPr>
          <w:lang w:val="de-DE"/>
        </w:rPr>
        <w:t xml:space="preserve">ns. </w:t>
      </w:r>
      <w:r w:rsidR="00595DBC" w:rsidRPr="00F5344E">
        <w:rPr>
          <w:lang w:val="de-DE"/>
        </w:rPr>
        <w:t xml:space="preserve">Miguel Angel </w:t>
      </w:r>
      <w:r w:rsidRPr="00F5344E">
        <w:rPr>
          <w:lang w:val="de-DE"/>
        </w:rPr>
        <w:t>betont, dass M</w:t>
      </w:r>
      <w:r w:rsidRPr="00F5344E">
        <w:rPr>
          <w:lang w:val="de-DE"/>
        </w:rPr>
        <w:t>i</w:t>
      </w:r>
      <w:r w:rsidRPr="00F5344E">
        <w:rPr>
          <w:lang w:val="de-DE"/>
        </w:rPr>
        <w:t xml:space="preserve">chel als Missionar zum Diakon der Weltkirche geweiht wird. </w:t>
      </w:r>
      <w:r w:rsidRPr="00297C08">
        <w:rPr>
          <w:lang w:val="de-DE"/>
        </w:rPr>
        <w:t>Er hat dem Weihekandidaten ans Herz gelegt, das Wort Gottes zu verkünden</w:t>
      </w:r>
      <w:r>
        <w:rPr>
          <w:lang w:val="de-DE"/>
        </w:rPr>
        <w:t>, nicht d</w:t>
      </w:r>
      <w:r w:rsidR="008201AB">
        <w:rPr>
          <w:lang w:val="de-DE"/>
        </w:rPr>
        <w:t>as eigene Wort und</w:t>
      </w:r>
      <w:r w:rsidRPr="00297C08">
        <w:rPr>
          <w:lang w:val="de-DE"/>
        </w:rPr>
        <w:t xml:space="preserve"> die eigenen Ideen</w:t>
      </w:r>
      <w:r>
        <w:rPr>
          <w:lang w:val="de-DE"/>
        </w:rPr>
        <w:t>,</w:t>
      </w:r>
      <w:r w:rsidR="008826C7">
        <w:rPr>
          <w:lang w:val="de-DE"/>
        </w:rPr>
        <w:t xml:space="preserve"> und zwar </w:t>
      </w:r>
      <w:r w:rsidR="008201AB">
        <w:rPr>
          <w:lang w:val="de-DE"/>
        </w:rPr>
        <w:t>in den</w:t>
      </w:r>
      <w:r>
        <w:rPr>
          <w:lang w:val="de-DE"/>
        </w:rPr>
        <w:t xml:space="preserve"> konkreten Lebenskontext</w:t>
      </w:r>
      <w:r w:rsidR="008201AB">
        <w:rPr>
          <w:lang w:val="de-DE"/>
        </w:rPr>
        <w:t xml:space="preserve"> hinein</w:t>
      </w:r>
      <w:r w:rsidR="000A56DF">
        <w:rPr>
          <w:lang w:val="de-DE"/>
        </w:rPr>
        <w:t>,</w:t>
      </w:r>
      <w:r>
        <w:rPr>
          <w:lang w:val="de-DE"/>
        </w:rPr>
        <w:t xml:space="preserve"> in dem das Volk täglich lebt</w:t>
      </w:r>
      <w:r w:rsidR="00A810AB">
        <w:rPr>
          <w:lang w:val="de-DE"/>
        </w:rPr>
        <w:t xml:space="preserve"> und</w:t>
      </w:r>
      <w:r>
        <w:rPr>
          <w:lang w:val="de-DE"/>
        </w:rPr>
        <w:t xml:space="preserve"> wegen der sozio-ökonomischen Krise </w:t>
      </w:r>
      <w:r w:rsidR="008201AB">
        <w:rPr>
          <w:lang w:val="de-DE"/>
        </w:rPr>
        <w:t>große Schwieri</w:t>
      </w:r>
      <w:r w:rsidR="008201AB">
        <w:rPr>
          <w:lang w:val="de-DE"/>
        </w:rPr>
        <w:t>g</w:t>
      </w:r>
      <w:r w:rsidR="008201AB">
        <w:rPr>
          <w:lang w:val="de-DE"/>
        </w:rPr>
        <w:t xml:space="preserve">keiten </w:t>
      </w:r>
      <w:r w:rsidR="00A810AB">
        <w:rPr>
          <w:lang w:val="de-DE"/>
        </w:rPr>
        <w:t xml:space="preserve">auszustehen hat. </w:t>
      </w:r>
      <w:r w:rsidR="00A810AB" w:rsidRPr="00A810AB">
        <w:rPr>
          <w:lang w:val="de-DE"/>
        </w:rPr>
        <w:t xml:space="preserve">Man muss auf Gott hinhören aber auch auf das Volk, um das Wort Gottes </w:t>
      </w:r>
      <w:r w:rsidR="008826C7" w:rsidRPr="00A810AB">
        <w:rPr>
          <w:lang w:val="de-DE"/>
        </w:rPr>
        <w:t xml:space="preserve">wie Jesus </w:t>
      </w:r>
      <w:r w:rsidR="00A810AB" w:rsidRPr="00A810AB">
        <w:rPr>
          <w:lang w:val="de-DE"/>
        </w:rPr>
        <w:t>mit Autorität zu verkü</w:t>
      </w:r>
      <w:r w:rsidR="00A810AB" w:rsidRPr="00A810AB">
        <w:rPr>
          <w:lang w:val="de-DE"/>
        </w:rPr>
        <w:t>n</w:t>
      </w:r>
      <w:r w:rsidR="00A810AB" w:rsidRPr="00A810AB">
        <w:rPr>
          <w:lang w:val="de-DE"/>
        </w:rPr>
        <w:t>den</w:t>
      </w:r>
      <w:r w:rsidR="00595DBC" w:rsidRPr="00A810AB">
        <w:rPr>
          <w:lang w:val="de-DE"/>
        </w:rPr>
        <w:t xml:space="preserve">. </w:t>
      </w:r>
      <w:r w:rsidR="00A810AB" w:rsidRPr="00A810AB">
        <w:rPr>
          <w:lang w:val="de-DE"/>
        </w:rPr>
        <w:t xml:space="preserve">Er hat </w:t>
      </w:r>
      <w:r w:rsidR="000A56DF">
        <w:rPr>
          <w:lang w:val="de-DE"/>
        </w:rPr>
        <w:t>dann die Teilnehmet</w:t>
      </w:r>
      <w:r w:rsidR="00A810AB" w:rsidRPr="00A810AB">
        <w:rPr>
          <w:lang w:val="de-DE"/>
        </w:rPr>
        <w:t xml:space="preserve"> aufgefordert, auf den Propheten zu hören und die Hoffnung zu bewahren, </w:t>
      </w:r>
      <w:r w:rsidR="008826C7">
        <w:rPr>
          <w:lang w:val="de-DE"/>
        </w:rPr>
        <w:t>denn die christliche Hoffnung i</w:t>
      </w:r>
      <w:r w:rsidR="00A810AB" w:rsidRPr="00A810AB">
        <w:rPr>
          <w:lang w:val="de-DE"/>
        </w:rPr>
        <w:t>st dynamisch und verlangt, das</w:t>
      </w:r>
      <w:r w:rsidR="008826C7">
        <w:rPr>
          <w:lang w:val="de-DE"/>
        </w:rPr>
        <w:t>s</w:t>
      </w:r>
      <w:r w:rsidR="00A810AB" w:rsidRPr="00A810AB">
        <w:rPr>
          <w:lang w:val="de-DE"/>
        </w:rPr>
        <w:t xml:space="preserve"> sich jeder einzelne</w:t>
      </w:r>
      <w:r w:rsidR="008826C7">
        <w:rPr>
          <w:lang w:val="de-DE"/>
        </w:rPr>
        <w:t xml:space="preserve"> </w:t>
      </w:r>
      <w:r w:rsidR="00A810AB" w:rsidRPr="00A810AB">
        <w:rPr>
          <w:lang w:val="de-DE"/>
        </w:rPr>
        <w:t xml:space="preserve">auch </w:t>
      </w:r>
      <w:r w:rsidR="00A810AB">
        <w:rPr>
          <w:lang w:val="de-DE"/>
        </w:rPr>
        <w:t>für</w:t>
      </w:r>
      <w:r w:rsidR="00A810AB" w:rsidRPr="00A810AB">
        <w:rPr>
          <w:lang w:val="de-DE"/>
        </w:rPr>
        <w:t xml:space="preserve"> die Umwandlung der heutigen Situation</w:t>
      </w:r>
      <w:r w:rsidR="00A810AB">
        <w:rPr>
          <w:lang w:val="de-DE"/>
        </w:rPr>
        <w:t xml:space="preserve"> einsetzt</w:t>
      </w:r>
      <w:r w:rsidR="00A810AB" w:rsidRPr="00A810AB">
        <w:rPr>
          <w:lang w:val="de-DE"/>
        </w:rPr>
        <w:t xml:space="preserve">. </w:t>
      </w:r>
    </w:p>
    <w:p w:rsidR="00595DBC" w:rsidRPr="00F5344E" w:rsidRDefault="00A810AB" w:rsidP="002031D8">
      <w:pPr>
        <w:spacing w:after="60"/>
        <w:ind w:firstLine="284"/>
        <w:jc w:val="both"/>
        <w:rPr>
          <w:lang w:val="de-DE"/>
        </w:rPr>
      </w:pPr>
      <w:r w:rsidRPr="00A810AB">
        <w:rPr>
          <w:lang w:val="de-DE"/>
        </w:rPr>
        <w:t xml:space="preserve">Nach der Weihe sind die </w:t>
      </w:r>
      <w:r w:rsidR="000A56DF">
        <w:rPr>
          <w:lang w:val="de-DE"/>
        </w:rPr>
        <w:t>Mitfeiernden</w:t>
      </w:r>
      <w:r w:rsidRPr="00A810AB">
        <w:rPr>
          <w:lang w:val="de-DE"/>
        </w:rPr>
        <w:t xml:space="preserve"> zu einer brüd</w:t>
      </w:r>
      <w:r w:rsidR="000C0477">
        <w:rPr>
          <w:lang w:val="de-DE"/>
        </w:rPr>
        <w:t xml:space="preserve">erlichen Agape ins Pfarrhaus </w:t>
      </w:r>
      <w:r w:rsidRPr="00A810AB">
        <w:rPr>
          <w:lang w:val="de-DE"/>
        </w:rPr>
        <w:t>geladen worden. Der D</w:t>
      </w:r>
      <w:r w:rsidR="00595DBC" w:rsidRPr="00A810AB">
        <w:rPr>
          <w:lang w:val="de-DE"/>
        </w:rPr>
        <w:t>ia</w:t>
      </w:r>
      <w:r w:rsidRPr="00A810AB">
        <w:rPr>
          <w:lang w:val="de-DE"/>
        </w:rPr>
        <w:t>k</w:t>
      </w:r>
      <w:r w:rsidR="00595DBC" w:rsidRPr="00A810AB">
        <w:rPr>
          <w:lang w:val="de-DE"/>
        </w:rPr>
        <w:t xml:space="preserve">on </w:t>
      </w:r>
      <w:r w:rsidR="00600AE4" w:rsidRPr="00A810AB">
        <w:rPr>
          <w:lang w:val="de-DE"/>
        </w:rPr>
        <w:t>erfüllt</w:t>
      </w:r>
      <w:r w:rsidRPr="00A810AB">
        <w:rPr>
          <w:lang w:val="de-DE"/>
        </w:rPr>
        <w:t xml:space="preserve"> weiterhin seinen </w:t>
      </w:r>
      <w:r w:rsidR="00600AE4" w:rsidRPr="00A810AB">
        <w:rPr>
          <w:lang w:val="de-DE"/>
        </w:rPr>
        <w:t>missionarischen</w:t>
      </w:r>
      <w:r w:rsidRPr="00A810AB">
        <w:rPr>
          <w:lang w:val="de-DE"/>
        </w:rPr>
        <w:t xml:space="preserve"> Dienst in der Pfarrei </w:t>
      </w:r>
      <w:r w:rsidR="00595DBC" w:rsidRPr="00A810AB">
        <w:rPr>
          <w:lang w:val="de-DE"/>
        </w:rPr>
        <w:t xml:space="preserve">Dono-Manga. </w:t>
      </w:r>
      <w:r w:rsidRPr="00A810AB">
        <w:rPr>
          <w:lang w:val="de-DE"/>
        </w:rPr>
        <w:t>Im A</w:t>
      </w:r>
      <w:r w:rsidRPr="00A810AB">
        <w:rPr>
          <w:lang w:val="de-DE"/>
        </w:rPr>
        <w:t>u</w:t>
      </w:r>
      <w:r w:rsidRPr="00A810AB">
        <w:rPr>
          <w:lang w:val="de-DE"/>
        </w:rPr>
        <w:t xml:space="preserve">gust wird er in Lomé/Togo zum Priester geweiht. </w:t>
      </w:r>
    </w:p>
    <w:p w:rsidR="00595DBC" w:rsidRPr="00F5344E" w:rsidRDefault="00595DBC" w:rsidP="00595DBC">
      <w:pPr>
        <w:jc w:val="both"/>
        <w:rPr>
          <w:lang w:val="de-DE"/>
        </w:rPr>
      </w:pPr>
    </w:p>
    <w:p w:rsidR="00595DBC" w:rsidRPr="00305998" w:rsidRDefault="00595DBC" w:rsidP="002031D8">
      <w:pPr>
        <w:spacing w:after="120"/>
        <w:jc w:val="center"/>
        <w:rPr>
          <w:rFonts w:asciiTheme="minorBidi" w:hAnsiTheme="minorBidi" w:cstheme="minorBidi"/>
          <w:b/>
          <w:bCs/>
          <w:lang w:val="de-DE"/>
        </w:rPr>
      </w:pPr>
      <w:r w:rsidRPr="00305998">
        <w:rPr>
          <w:rFonts w:asciiTheme="minorBidi" w:hAnsiTheme="minorBidi" w:cstheme="minorBidi"/>
          <w:b/>
          <w:bCs/>
          <w:lang w:val="de-DE"/>
        </w:rPr>
        <w:t>TOGO-GHANA-BENIN</w:t>
      </w:r>
    </w:p>
    <w:p w:rsidR="00595DBC" w:rsidRPr="008350A7" w:rsidRDefault="00EB6E91" w:rsidP="002031D8">
      <w:pPr>
        <w:spacing w:after="60"/>
        <w:jc w:val="both"/>
        <w:rPr>
          <w:b/>
          <w:lang w:val="de-DE"/>
        </w:rPr>
      </w:pPr>
      <w:r w:rsidRPr="008350A7">
        <w:rPr>
          <w:b/>
          <w:lang w:val="de-DE"/>
        </w:rPr>
        <w:t>Besuch von</w:t>
      </w:r>
      <w:r w:rsidR="00595DBC" w:rsidRPr="008350A7">
        <w:rPr>
          <w:b/>
          <w:lang w:val="de-DE"/>
        </w:rPr>
        <w:t xml:space="preserve"> P. Tesfaye Tadesse </w:t>
      </w:r>
      <w:r w:rsidRPr="008350A7">
        <w:rPr>
          <w:b/>
          <w:lang w:val="de-DE"/>
        </w:rPr>
        <w:t>und</w:t>
      </w:r>
      <w:r w:rsidR="00595DBC" w:rsidRPr="008350A7">
        <w:rPr>
          <w:b/>
          <w:lang w:val="de-DE"/>
        </w:rPr>
        <w:t xml:space="preserve"> P. Pietro Ciuciulla</w:t>
      </w:r>
    </w:p>
    <w:p w:rsidR="00595DBC" w:rsidRPr="00F5344E" w:rsidRDefault="00655703" w:rsidP="002031D8">
      <w:pPr>
        <w:spacing w:after="60"/>
        <w:ind w:firstLine="284"/>
        <w:jc w:val="both"/>
        <w:rPr>
          <w:lang w:val="de-DE"/>
        </w:rPr>
      </w:pPr>
      <w:r w:rsidRPr="00F5344E">
        <w:rPr>
          <w:lang w:val="de-DE"/>
        </w:rPr>
        <w:t xml:space="preserve">Vom 28. Dezember </w:t>
      </w:r>
      <w:r w:rsidR="008826C7">
        <w:rPr>
          <w:lang w:val="de-DE"/>
        </w:rPr>
        <w:t xml:space="preserve">2017 </w:t>
      </w:r>
      <w:r w:rsidRPr="00F5344E">
        <w:rPr>
          <w:lang w:val="de-DE"/>
        </w:rPr>
        <w:t xml:space="preserve">bis 20. </w:t>
      </w:r>
      <w:r w:rsidRPr="00655703">
        <w:rPr>
          <w:lang w:val="de-DE"/>
        </w:rPr>
        <w:t>Januar</w:t>
      </w:r>
      <w:r w:rsidR="00595DBC" w:rsidRPr="00655703">
        <w:rPr>
          <w:lang w:val="de-DE"/>
        </w:rPr>
        <w:t xml:space="preserve"> </w:t>
      </w:r>
      <w:r w:rsidRPr="00655703">
        <w:rPr>
          <w:lang w:val="de-DE"/>
        </w:rPr>
        <w:t>2018</w:t>
      </w:r>
      <w:r w:rsidR="00595DBC" w:rsidRPr="00655703">
        <w:rPr>
          <w:lang w:val="de-DE"/>
        </w:rPr>
        <w:t xml:space="preserve"> </w:t>
      </w:r>
      <w:r w:rsidRPr="00655703">
        <w:rPr>
          <w:lang w:val="de-DE"/>
        </w:rPr>
        <w:t>haben der Gen</w:t>
      </w:r>
      <w:r w:rsidRPr="00655703">
        <w:rPr>
          <w:lang w:val="de-DE"/>
        </w:rPr>
        <w:t>e</w:t>
      </w:r>
      <w:r w:rsidRPr="00655703">
        <w:rPr>
          <w:lang w:val="de-DE"/>
        </w:rPr>
        <w:t xml:space="preserve">ralobere P. Tesfaye Tadesse und P. Pietro Ciuciulla die Provinz </w:t>
      </w:r>
      <w:r w:rsidR="00595DBC" w:rsidRPr="00655703">
        <w:rPr>
          <w:lang w:val="de-DE"/>
        </w:rPr>
        <w:t xml:space="preserve">Togo-Ghana-Benin </w:t>
      </w:r>
      <w:r w:rsidRPr="00655703">
        <w:rPr>
          <w:lang w:val="de-DE"/>
        </w:rPr>
        <w:t>besucht</w:t>
      </w:r>
      <w:r w:rsidR="00595DBC" w:rsidRPr="00655703">
        <w:rPr>
          <w:lang w:val="de-DE"/>
        </w:rPr>
        <w:t xml:space="preserve">. </w:t>
      </w:r>
      <w:r w:rsidR="008826C7">
        <w:rPr>
          <w:lang w:val="de-DE"/>
        </w:rPr>
        <w:t>In  Begleitung des</w:t>
      </w:r>
      <w:r w:rsidRPr="00655703">
        <w:rPr>
          <w:lang w:val="de-DE"/>
        </w:rPr>
        <w:t xml:space="preserve"> Provinzoberen </w:t>
      </w:r>
      <w:r w:rsidR="00595DBC" w:rsidRPr="00655703">
        <w:rPr>
          <w:lang w:val="de-DE"/>
        </w:rPr>
        <w:t>P. Victor Kouan</w:t>
      </w:r>
      <w:r w:rsidRPr="00655703">
        <w:rPr>
          <w:lang w:val="de-DE"/>
        </w:rPr>
        <w:t xml:space="preserve">dé haben sie </w:t>
      </w:r>
      <w:r w:rsidR="000C0477">
        <w:rPr>
          <w:lang w:val="de-DE"/>
        </w:rPr>
        <w:t>alle</w:t>
      </w:r>
      <w:r w:rsidRPr="00655703">
        <w:rPr>
          <w:lang w:val="de-DE"/>
        </w:rPr>
        <w:t xml:space="preserve"> Hausgemeinschaften der drei Lä</w:t>
      </w:r>
      <w:r w:rsidRPr="00655703">
        <w:rPr>
          <w:lang w:val="de-DE"/>
        </w:rPr>
        <w:t>n</w:t>
      </w:r>
      <w:r w:rsidRPr="00655703">
        <w:rPr>
          <w:lang w:val="de-DE"/>
        </w:rPr>
        <w:t>der</w:t>
      </w:r>
      <w:r>
        <w:rPr>
          <w:lang w:val="de-DE"/>
        </w:rPr>
        <w:t xml:space="preserve"> </w:t>
      </w:r>
      <w:r w:rsidR="008826C7">
        <w:rPr>
          <w:lang w:val="de-DE"/>
        </w:rPr>
        <w:t>besucht.</w:t>
      </w:r>
    </w:p>
    <w:p w:rsidR="00595DBC" w:rsidRDefault="008826C7" w:rsidP="002031D8">
      <w:pPr>
        <w:spacing w:after="120"/>
        <w:ind w:firstLine="284"/>
        <w:jc w:val="both"/>
        <w:rPr>
          <w:lang w:val="de-DE"/>
        </w:rPr>
      </w:pPr>
      <w:r>
        <w:rPr>
          <w:lang w:val="de-DE"/>
        </w:rPr>
        <w:t>Vom</w:t>
      </w:r>
      <w:r w:rsidR="00655703" w:rsidRPr="00F5344E">
        <w:rPr>
          <w:lang w:val="de-DE"/>
        </w:rPr>
        <w:t xml:space="preserve"> 15. bis 19. </w:t>
      </w:r>
      <w:r w:rsidR="00655703" w:rsidRPr="00655703">
        <w:rPr>
          <w:lang w:val="de-DE"/>
        </w:rPr>
        <w:t xml:space="preserve">Januar </w:t>
      </w:r>
      <w:r w:rsidR="000A56DF">
        <w:rPr>
          <w:lang w:val="de-DE"/>
        </w:rPr>
        <w:t>haben</w:t>
      </w:r>
      <w:r w:rsidR="00655703" w:rsidRPr="00655703">
        <w:rPr>
          <w:lang w:val="de-DE"/>
        </w:rPr>
        <w:t xml:space="preserve"> in </w:t>
      </w:r>
      <w:r w:rsidR="00655703">
        <w:rPr>
          <w:lang w:val="de-DE"/>
        </w:rPr>
        <w:t xml:space="preserve">froher, offener und </w:t>
      </w:r>
      <w:r w:rsidR="00655703" w:rsidRPr="00655703">
        <w:rPr>
          <w:lang w:val="de-DE"/>
        </w:rPr>
        <w:t>brüderl</w:t>
      </w:r>
      <w:r w:rsidR="00655703" w:rsidRPr="00655703">
        <w:rPr>
          <w:lang w:val="de-DE"/>
        </w:rPr>
        <w:t>i</w:t>
      </w:r>
      <w:r w:rsidR="00655703" w:rsidRPr="00655703">
        <w:rPr>
          <w:lang w:val="de-DE"/>
        </w:rPr>
        <w:t xml:space="preserve">cher </w:t>
      </w:r>
      <w:r w:rsidR="000A56DF">
        <w:rPr>
          <w:lang w:val="de-DE"/>
        </w:rPr>
        <w:t>Runde</w:t>
      </w:r>
      <w:r w:rsidR="00655703" w:rsidRPr="00655703">
        <w:rPr>
          <w:lang w:val="de-DE"/>
        </w:rPr>
        <w:t xml:space="preserve"> </w:t>
      </w:r>
      <w:r>
        <w:rPr>
          <w:lang w:val="de-DE"/>
        </w:rPr>
        <w:t>d</w:t>
      </w:r>
      <w:r w:rsidRPr="00F5344E">
        <w:rPr>
          <w:lang w:val="de-DE"/>
        </w:rPr>
        <w:t>ie Provinzversammlung</w:t>
      </w:r>
      <w:r w:rsidR="00C85884">
        <w:rPr>
          <w:lang w:val="de-DE"/>
        </w:rPr>
        <w:t xml:space="preserve"> </w:t>
      </w:r>
      <w:r w:rsidR="000A56DF">
        <w:rPr>
          <w:lang w:val="de-DE"/>
        </w:rPr>
        <w:t>und ein reger Gedankena</w:t>
      </w:r>
      <w:r w:rsidR="00655703">
        <w:rPr>
          <w:lang w:val="de-DE"/>
        </w:rPr>
        <w:t>u</w:t>
      </w:r>
      <w:r w:rsidR="00655703">
        <w:rPr>
          <w:lang w:val="de-DE"/>
        </w:rPr>
        <w:t>s</w:t>
      </w:r>
      <w:r w:rsidR="00655703">
        <w:rPr>
          <w:lang w:val="de-DE"/>
        </w:rPr>
        <w:t xml:space="preserve">tausch über </w:t>
      </w:r>
      <w:r w:rsidR="000A56DF">
        <w:rPr>
          <w:lang w:val="de-DE"/>
        </w:rPr>
        <w:t>die</w:t>
      </w:r>
      <w:r w:rsidR="00655703">
        <w:rPr>
          <w:lang w:val="de-DE"/>
        </w:rPr>
        <w:t xml:space="preserve"> Kongregation und </w:t>
      </w:r>
      <w:r w:rsidR="000A56DF">
        <w:rPr>
          <w:lang w:val="de-DE"/>
        </w:rPr>
        <w:t>die</w:t>
      </w:r>
      <w:r w:rsidR="00655703">
        <w:rPr>
          <w:lang w:val="de-DE"/>
        </w:rPr>
        <w:t xml:space="preserve"> Provinz</w:t>
      </w:r>
      <w:r w:rsidR="000A56DF" w:rsidRPr="000A56DF">
        <w:rPr>
          <w:lang w:val="de-DE"/>
        </w:rPr>
        <w:t xml:space="preserve"> </w:t>
      </w:r>
      <w:r w:rsidR="000A56DF" w:rsidRPr="00655703">
        <w:rPr>
          <w:lang w:val="de-DE"/>
        </w:rPr>
        <w:lastRenderedPageBreak/>
        <w:t>stattgefunden</w:t>
      </w:r>
      <w:r w:rsidR="00655703" w:rsidRPr="00655703">
        <w:rPr>
          <w:lang w:val="de-DE"/>
        </w:rPr>
        <w:t>.</w:t>
      </w:r>
      <w:r w:rsidR="00595DBC" w:rsidRPr="00655703">
        <w:rPr>
          <w:lang w:val="de-DE"/>
        </w:rPr>
        <w:t xml:space="preserve"> </w:t>
      </w:r>
      <w:r w:rsidR="00655703" w:rsidRPr="00655703">
        <w:rPr>
          <w:lang w:val="de-DE"/>
        </w:rPr>
        <w:t>Wir danken dem Herrn für den guten Verlauf dieses B</w:t>
      </w:r>
      <w:r w:rsidR="00655703">
        <w:rPr>
          <w:lang w:val="de-DE"/>
        </w:rPr>
        <w:t xml:space="preserve">esuches und für die erhaltenen </w:t>
      </w:r>
      <w:r w:rsidR="00655703" w:rsidRPr="00655703">
        <w:rPr>
          <w:lang w:val="de-DE"/>
        </w:rPr>
        <w:t>Gnaden.</w:t>
      </w:r>
      <w:r w:rsidR="00595DBC" w:rsidRPr="00655703">
        <w:rPr>
          <w:lang w:val="de-DE"/>
        </w:rPr>
        <w:t xml:space="preserve"> </w:t>
      </w:r>
    </w:p>
    <w:p w:rsidR="002E0A99" w:rsidRPr="00655703" w:rsidRDefault="002E0A99" w:rsidP="002031D8">
      <w:pPr>
        <w:spacing w:after="120"/>
        <w:ind w:firstLine="284"/>
        <w:jc w:val="both"/>
        <w:rPr>
          <w:lang w:val="de-DE"/>
        </w:rPr>
      </w:pPr>
    </w:p>
    <w:p w:rsidR="00595DBC" w:rsidRDefault="00595DBC" w:rsidP="009217C4">
      <w:pPr>
        <w:spacing w:after="120"/>
        <w:jc w:val="center"/>
        <w:rPr>
          <w:rFonts w:ascii="Book Antiqua" w:hAnsi="Book Antiqua"/>
          <w:b/>
          <w:bCs/>
          <w:sz w:val="28"/>
          <w:szCs w:val="28"/>
        </w:rPr>
      </w:pPr>
      <w:r w:rsidRPr="002031D8">
        <w:rPr>
          <w:rFonts w:ascii="Book Antiqua" w:hAnsi="Book Antiqua"/>
          <w:b/>
          <w:bCs/>
          <w:sz w:val="28"/>
          <w:szCs w:val="28"/>
        </w:rPr>
        <w:t>IN PACE CHRISTI</w:t>
      </w:r>
    </w:p>
    <w:p w:rsidR="002031D8" w:rsidRPr="002031D8" w:rsidRDefault="002031D8" w:rsidP="00595DBC">
      <w:pPr>
        <w:jc w:val="center"/>
        <w:rPr>
          <w:rFonts w:ascii="Book Antiqua" w:hAnsi="Book Antiqua"/>
          <w:sz w:val="36"/>
          <w:szCs w:val="36"/>
        </w:rPr>
      </w:pPr>
      <w:r w:rsidRPr="002031D8">
        <w:rPr>
          <w:rFonts w:ascii="Book Antiqua" w:hAnsi="Book Antiqua"/>
          <w:sz w:val="36"/>
          <w:szCs w:val="36"/>
        </w:rPr>
        <w:sym w:font="Wingdings" w:char="F056"/>
      </w:r>
    </w:p>
    <w:p w:rsidR="00595DBC" w:rsidRPr="00D87ADA" w:rsidRDefault="00595DBC" w:rsidP="009217C4">
      <w:pPr>
        <w:tabs>
          <w:tab w:val="left" w:pos="284"/>
        </w:tabs>
        <w:spacing w:before="120" w:after="60"/>
        <w:rPr>
          <w:rFonts w:asciiTheme="minorBidi" w:hAnsiTheme="minorBidi" w:cstheme="minorBidi"/>
          <w:b/>
          <w:color w:val="000000"/>
        </w:rPr>
      </w:pPr>
      <w:r w:rsidRPr="00D87ADA">
        <w:rPr>
          <w:rFonts w:asciiTheme="minorBidi" w:hAnsiTheme="minorBidi" w:cstheme="minorBidi"/>
          <w:b/>
          <w:color w:val="000000"/>
        </w:rPr>
        <w:t>P. Modesto Debertolis (29.03.1929 – 16.06.2017)</w:t>
      </w:r>
    </w:p>
    <w:p w:rsidR="00595DBC" w:rsidRPr="002031D8" w:rsidRDefault="00595DBC" w:rsidP="002031D8">
      <w:pPr>
        <w:spacing w:after="60"/>
        <w:ind w:firstLine="284"/>
        <w:jc w:val="both"/>
        <w:rPr>
          <w:rFonts w:ascii="Euphemia" w:hAnsi="Euphemia"/>
          <w:color w:val="000000"/>
          <w:lang w:val="de-DE"/>
        </w:rPr>
      </w:pPr>
      <w:r w:rsidRPr="002031D8">
        <w:rPr>
          <w:rFonts w:ascii="Euphemia" w:hAnsi="Euphemia"/>
          <w:color w:val="000000"/>
          <w:lang w:val="de-DE"/>
        </w:rPr>
        <w:t xml:space="preserve">P. Debertolis </w:t>
      </w:r>
      <w:r w:rsidR="00CF0F8F" w:rsidRPr="002031D8">
        <w:rPr>
          <w:rFonts w:ascii="Euphemia" w:hAnsi="Euphemia"/>
          <w:color w:val="000000"/>
          <w:lang w:val="de-DE"/>
        </w:rPr>
        <w:t>wurde in</w:t>
      </w:r>
      <w:r w:rsidRPr="002031D8">
        <w:rPr>
          <w:rFonts w:ascii="Euphemia" w:hAnsi="Euphemia"/>
          <w:color w:val="000000"/>
          <w:lang w:val="de-DE"/>
        </w:rPr>
        <w:t xml:space="preserve"> </w:t>
      </w:r>
      <w:r w:rsidR="009E5022" w:rsidRPr="002031D8">
        <w:rPr>
          <w:rFonts w:ascii="Euphemia" w:hAnsi="Euphemia"/>
          <w:color w:val="000000"/>
          <w:lang w:val="de-DE"/>
        </w:rPr>
        <w:t xml:space="preserve">der Gemeinde </w:t>
      </w:r>
      <w:hyperlink r:id="rId10" w:tooltip="Primiero San Martino di Castrozza" w:history="1">
        <w:r w:rsidR="009E5022" w:rsidRPr="002031D8">
          <w:rPr>
            <w:rStyle w:val="Hyperlink"/>
            <w:rFonts w:ascii="Euphemia" w:hAnsi="Euphemia"/>
            <w:color w:val="000000"/>
            <w:u w:val="none"/>
            <w:lang w:val="de-DE"/>
          </w:rPr>
          <w:t>Primiero San Martino di Castrozza</w:t>
        </w:r>
      </w:hyperlink>
      <w:r w:rsidR="009E5022" w:rsidRPr="002031D8">
        <w:rPr>
          <w:rFonts w:ascii="Euphemia" w:hAnsi="Euphemia"/>
          <w:color w:val="000000"/>
          <w:lang w:val="de-DE"/>
        </w:rPr>
        <w:t xml:space="preserve">, Provinz Trient, </w:t>
      </w:r>
      <w:r w:rsidR="00CF0F8F" w:rsidRPr="002031D8">
        <w:rPr>
          <w:rFonts w:ascii="Euphemia" w:hAnsi="Euphemia"/>
          <w:color w:val="000000"/>
          <w:lang w:val="de-DE"/>
        </w:rPr>
        <w:t>am</w:t>
      </w:r>
      <w:r w:rsidRPr="002031D8">
        <w:rPr>
          <w:rFonts w:ascii="Euphemia" w:hAnsi="Euphemia"/>
          <w:color w:val="000000"/>
          <w:lang w:val="de-DE"/>
        </w:rPr>
        <w:t xml:space="preserve"> 29</w:t>
      </w:r>
      <w:r w:rsidR="00CF0F8F" w:rsidRPr="002031D8">
        <w:rPr>
          <w:rFonts w:ascii="Euphemia" w:hAnsi="Euphemia"/>
          <w:color w:val="000000"/>
          <w:lang w:val="de-DE"/>
        </w:rPr>
        <w:t>. März</w:t>
      </w:r>
      <w:r w:rsidRPr="002031D8">
        <w:rPr>
          <w:rFonts w:ascii="Euphemia" w:hAnsi="Euphemia"/>
          <w:color w:val="000000"/>
          <w:lang w:val="de-DE"/>
        </w:rPr>
        <w:t xml:space="preserve"> 1929</w:t>
      </w:r>
      <w:r w:rsidR="00CF0F8F" w:rsidRPr="002031D8">
        <w:rPr>
          <w:rFonts w:ascii="Euphemia" w:hAnsi="Euphemia"/>
          <w:color w:val="000000"/>
          <w:lang w:val="de-DE"/>
        </w:rPr>
        <w:t xml:space="preserve"> geboren</w:t>
      </w:r>
      <w:r w:rsidR="009E5022" w:rsidRPr="002031D8">
        <w:rPr>
          <w:rFonts w:ascii="Euphemia" w:hAnsi="Euphemia"/>
          <w:color w:val="000000"/>
          <w:lang w:val="de-DE"/>
        </w:rPr>
        <w:t xml:space="preserve">. Er legte 1947 in </w:t>
      </w:r>
      <w:r w:rsidRPr="002031D8">
        <w:rPr>
          <w:rFonts w:ascii="Euphemia" w:hAnsi="Euphemia"/>
          <w:color w:val="000000"/>
          <w:lang w:val="de-DE"/>
        </w:rPr>
        <w:t xml:space="preserve">Venegono Superiore </w:t>
      </w:r>
      <w:r w:rsidR="00F433B6" w:rsidRPr="002031D8">
        <w:rPr>
          <w:rFonts w:ascii="Euphemia" w:hAnsi="Euphemia"/>
          <w:color w:val="000000"/>
          <w:lang w:val="de-DE"/>
        </w:rPr>
        <w:t>die er</w:t>
      </w:r>
      <w:r w:rsidR="00F433B6" w:rsidRPr="002031D8">
        <w:rPr>
          <w:rFonts w:ascii="Euphemia" w:hAnsi="Euphemia"/>
          <w:color w:val="000000"/>
          <w:lang w:val="de-DE"/>
        </w:rPr>
        <w:t>s</w:t>
      </w:r>
      <w:r w:rsidR="00F433B6" w:rsidRPr="002031D8">
        <w:rPr>
          <w:rFonts w:ascii="Euphemia" w:hAnsi="Euphemia"/>
          <w:color w:val="000000"/>
          <w:lang w:val="de-DE"/>
        </w:rPr>
        <w:t>ten Gelüb</w:t>
      </w:r>
      <w:r w:rsidR="009E5022" w:rsidRPr="002031D8">
        <w:rPr>
          <w:rFonts w:ascii="Euphemia" w:hAnsi="Euphemia"/>
          <w:color w:val="000000"/>
          <w:lang w:val="de-DE"/>
        </w:rPr>
        <w:t>de ab und wurde am 30. Mai 1953 in Ma</w:t>
      </w:r>
      <w:r w:rsidR="009E5022" w:rsidRPr="002031D8">
        <w:rPr>
          <w:rFonts w:ascii="Euphemia" w:hAnsi="Euphemia"/>
          <w:color w:val="000000"/>
          <w:lang w:val="de-DE"/>
        </w:rPr>
        <w:t>i</w:t>
      </w:r>
      <w:r w:rsidR="009E5022" w:rsidRPr="002031D8">
        <w:rPr>
          <w:rFonts w:ascii="Euphemia" w:hAnsi="Euphemia"/>
          <w:color w:val="000000"/>
          <w:lang w:val="de-DE"/>
        </w:rPr>
        <w:t xml:space="preserve">land zum Priester geweiht. Vier Jahre lang arbeitete er in der Missionarischen Bewusstseinsbildung in Gozzano und studierte gleichzeitig Mathematik an der Universität von Mailand. Er schloss das Studium mit dem Doktorat ab. </w:t>
      </w:r>
    </w:p>
    <w:p w:rsidR="00595DBC" w:rsidRPr="002031D8" w:rsidRDefault="009E5022" w:rsidP="002031D8">
      <w:pPr>
        <w:spacing w:after="60"/>
        <w:ind w:firstLine="284"/>
        <w:jc w:val="both"/>
        <w:rPr>
          <w:rFonts w:ascii="Euphemia" w:hAnsi="Euphemia"/>
          <w:color w:val="000000"/>
          <w:lang w:val="de-DE"/>
        </w:rPr>
      </w:pPr>
      <w:r w:rsidRPr="002031D8">
        <w:rPr>
          <w:rFonts w:ascii="Euphemia" w:hAnsi="Euphemia"/>
          <w:color w:val="000000"/>
          <w:lang w:val="de-DE"/>
        </w:rPr>
        <w:t xml:space="preserve">Wir haben ihn 1958 in der </w:t>
      </w:r>
      <w:r w:rsidR="00595DBC" w:rsidRPr="002031D8">
        <w:rPr>
          <w:rFonts w:ascii="Euphemia" w:hAnsi="Euphemia"/>
          <w:color w:val="000000"/>
          <w:lang w:val="de-DE"/>
        </w:rPr>
        <w:t xml:space="preserve">Villa Pisa, </w:t>
      </w:r>
      <w:r w:rsidRPr="002031D8">
        <w:rPr>
          <w:rFonts w:ascii="Euphemia" w:hAnsi="Euphemia"/>
          <w:color w:val="000000"/>
          <w:lang w:val="de-DE"/>
        </w:rPr>
        <w:t xml:space="preserve">auf den Hügeln zwischen </w:t>
      </w:r>
      <w:r w:rsidR="00595DBC" w:rsidRPr="002031D8">
        <w:rPr>
          <w:rFonts w:ascii="Euphemia" w:hAnsi="Euphemia"/>
          <w:color w:val="000000"/>
          <w:lang w:val="de-DE"/>
        </w:rPr>
        <w:t xml:space="preserve">Firenze </w:t>
      </w:r>
      <w:r w:rsidRPr="002031D8">
        <w:rPr>
          <w:rFonts w:ascii="Euphemia" w:hAnsi="Euphemia"/>
          <w:color w:val="000000"/>
          <w:lang w:val="de-DE"/>
        </w:rPr>
        <w:t>und</w:t>
      </w:r>
      <w:r w:rsidR="00595DBC" w:rsidRPr="002031D8">
        <w:rPr>
          <w:rFonts w:ascii="Euphemia" w:hAnsi="Euphemia"/>
          <w:color w:val="000000"/>
          <w:lang w:val="de-DE"/>
        </w:rPr>
        <w:t xml:space="preserve"> Fiesole</w:t>
      </w:r>
      <w:r w:rsidRPr="002031D8">
        <w:rPr>
          <w:rFonts w:ascii="Euphemia" w:hAnsi="Euphemia"/>
          <w:color w:val="000000"/>
          <w:lang w:val="de-DE"/>
        </w:rPr>
        <w:t xml:space="preserve"> kennengelernt</w:t>
      </w:r>
      <w:r w:rsidR="00595DBC" w:rsidRPr="002031D8">
        <w:rPr>
          <w:rFonts w:ascii="Euphemia" w:hAnsi="Euphemia"/>
          <w:color w:val="000000"/>
          <w:lang w:val="de-DE"/>
        </w:rPr>
        <w:t xml:space="preserve">. </w:t>
      </w:r>
      <w:r w:rsidR="00F433B6" w:rsidRPr="002031D8">
        <w:rPr>
          <w:rFonts w:ascii="Euphemia" w:hAnsi="Euphemia"/>
          <w:color w:val="000000"/>
          <w:lang w:val="de-DE"/>
        </w:rPr>
        <w:t>Das Stud</w:t>
      </w:r>
      <w:r w:rsidR="00F433B6" w:rsidRPr="002031D8">
        <w:rPr>
          <w:rFonts w:ascii="Euphemia" w:hAnsi="Euphemia"/>
          <w:color w:val="000000"/>
          <w:lang w:val="de-DE"/>
        </w:rPr>
        <w:t>i</w:t>
      </w:r>
      <w:r w:rsidR="00F433B6" w:rsidRPr="002031D8">
        <w:rPr>
          <w:rFonts w:ascii="Euphemia" w:hAnsi="Euphemia"/>
          <w:color w:val="000000"/>
          <w:lang w:val="de-DE"/>
        </w:rPr>
        <w:t xml:space="preserve">um dort war anstrengend und es wurde uns viel </w:t>
      </w:r>
      <w:r w:rsidR="00F22A8E" w:rsidRPr="002031D8">
        <w:rPr>
          <w:rFonts w:ascii="Euphemia" w:hAnsi="Euphemia"/>
          <w:color w:val="000000"/>
          <w:lang w:val="de-DE"/>
        </w:rPr>
        <w:t>ab</w:t>
      </w:r>
      <w:r w:rsidR="00F433B6" w:rsidRPr="002031D8">
        <w:rPr>
          <w:rFonts w:ascii="Euphemia" w:hAnsi="Euphemia"/>
          <w:color w:val="000000"/>
          <w:lang w:val="de-DE"/>
        </w:rPr>
        <w:t>ve</w:t>
      </w:r>
      <w:r w:rsidR="00F433B6" w:rsidRPr="002031D8">
        <w:rPr>
          <w:rFonts w:ascii="Euphemia" w:hAnsi="Euphemia"/>
          <w:color w:val="000000"/>
          <w:lang w:val="de-DE"/>
        </w:rPr>
        <w:t>r</w:t>
      </w:r>
      <w:r w:rsidR="00F433B6" w:rsidRPr="002031D8">
        <w:rPr>
          <w:rFonts w:ascii="Euphemia" w:hAnsi="Euphemia"/>
          <w:color w:val="000000"/>
          <w:lang w:val="de-DE"/>
        </w:rPr>
        <w:t xml:space="preserve">langt. </w:t>
      </w:r>
      <w:r w:rsidR="00595DBC" w:rsidRPr="002031D8">
        <w:rPr>
          <w:rFonts w:ascii="Euphemia" w:hAnsi="Euphemia"/>
          <w:color w:val="000000"/>
          <w:lang w:val="de-DE"/>
        </w:rPr>
        <w:t xml:space="preserve">P. Debertolis </w:t>
      </w:r>
      <w:r w:rsidR="00F433B6" w:rsidRPr="002031D8">
        <w:rPr>
          <w:rFonts w:ascii="Euphemia" w:hAnsi="Euphemia"/>
          <w:color w:val="000000"/>
          <w:lang w:val="de-DE"/>
        </w:rPr>
        <w:t xml:space="preserve">war unser Mathematikprofessor. Das erste Jahr </w:t>
      </w:r>
      <w:r w:rsidR="00F22A8E" w:rsidRPr="002031D8">
        <w:rPr>
          <w:rFonts w:ascii="Euphemia" w:hAnsi="Euphemia"/>
          <w:color w:val="000000"/>
          <w:lang w:val="de-DE"/>
        </w:rPr>
        <w:t>ging</w:t>
      </w:r>
      <w:r w:rsidR="00F433B6" w:rsidRPr="002031D8">
        <w:rPr>
          <w:rFonts w:ascii="Euphemia" w:hAnsi="Euphemia"/>
          <w:color w:val="000000"/>
          <w:lang w:val="de-DE"/>
        </w:rPr>
        <w:t xml:space="preserve"> schnell vorbei. Dann mussten wir zu unserem großen Bedauern nach Carraia, Provinz Lucca, in ein neues, </w:t>
      </w:r>
      <w:r w:rsidR="00F22A8E" w:rsidRPr="002031D8">
        <w:rPr>
          <w:rFonts w:ascii="Euphemia" w:hAnsi="Euphemia"/>
          <w:color w:val="000000"/>
          <w:lang w:val="de-DE"/>
        </w:rPr>
        <w:t>gewaltiges</w:t>
      </w:r>
      <w:r w:rsidR="00F433B6" w:rsidRPr="002031D8">
        <w:rPr>
          <w:rFonts w:ascii="Euphemia" w:hAnsi="Euphemia"/>
          <w:color w:val="000000"/>
          <w:lang w:val="de-DE"/>
        </w:rPr>
        <w:t xml:space="preserve"> Seminar umziehen, das </w:t>
      </w:r>
      <w:r w:rsidR="00C6042B" w:rsidRPr="002031D8">
        <w:rPr>
          <w:rFonts w:ascii="Euphemia" w:hAnsi="Euphemia"/>
          <w:color w:val="000000"/>
          <w:lang w:val="de-DE"/>
        </w:rPr>
        <w:t xml:space="preserve">aber </w:t>
      </w:r>
      <w:r w:rsidR="00F433B6" w:rsidRPr="002031D8">
        <w:rPr>
          <w:rFonts w:ascii="Euphemia" w:hAnsi="Euphemia"/>
          <w:color w:val="000000"/>
          <w:lang w:val="de-DE"/>
        </w:rPr>
        <w:t>nicht besonders anziehend war</w:t>
      </w:r>
      <w:r w:rsidR="00F5344E" w:rsidRPr="002031D8">
        <w:rPr>
          <w:rFonts w:ascii="Euphemia" w:hAnsi="Euphemia"/>
          <w:color w:val="000000"/>
          <w:lang w:val="de-DE"/>
        </w:rPr>
        <w:t>.</w:t>
      </w:r>
      <w:r w:rsidR="00595DBC" w:rsidRPr="002031D8">
        <w:rPr>
          <w:rFonts w:ascii="Euphemia" w:hAnsi="Euphemia"/>
          <w:color w:val="000000"/>
          <w:lang w:val="de-DE"/>
        </w:rPr>
        <w:t xml:space="preserve"> P. Debertolis </w:t>
      </w:r>
      <w:r w:rsidR="00F433B6" w:rsidRPr="002031D8">
        <w:rPr>
          <w:rFonts w:ascii="Euphemia" w:hAnsi="Euphemia"/>
          <w:color w:val="000000"/>
          <w:lang w:val="de-DE"/>
        </w:rPr>
        <w:t>„wanderte mit uns aus“</w:t>
      </w:r>
      <w:r w:rsidR="00595DBC" w:rsidRPr="002031D8">
        <w:rPr>
          <w:rFonts w:ascii="Euphemia" w:hAnsi="Euphemia"/>
          <w:color w:val="000000"/>
          <w:lang w:val="de-DE"/>
        </w:rPr>
        <w:t xml:space="preserve">. </w:t>
      </w:r>
    </w:p>
    <w:p w:rsidR="00595DBC" w:rsidRPr="002031D8" w:rsidRDefault="00F433B6" w:rsidP="002031D8">
      <w:pPr>
        <w:spacing w:after="60"/>
        <w:ind w:firstLine="284"/>
        <w:jc w:val="both"/>
        <w:rPr>
          <w:rFonts w:ascii="Euphemia" w:hAnsi="Euphemia"/>
          <w:color w:val="000000"/>
          <w:lang w:val="de-DE"/>
        </w:rPr>
      </w:pPr>
      <w:r w:rsidRPr="002031D8">
        <w:rPr>
          <w:rFonts w:ascii="Euphemia" w:hAnsi="Euphemia"/>
          <w:color w:val="000000"/>
          <w:lang w:val="de-DE"/>
        </w:rPr>
        <w:t xml:space="preserve">Sein Zimmer </w:t>
      </w:r>
      <w:r w:rsidR="00C6042B" w:rsidRPr="002031D8">
        <w:rPr>
          <w:rFonts w:ascii="Euphemia" w:hAnsi="Euphemia"/>
          <w:color w:val="000000"/>
          <w:lang w:val="de-DE"/>
        </w:rPr>
        <w:t>im neuen Seminar</w:t>
      </w:r>
      <w:r w:rsidRPr="002031D8">
        <w:rPr>
          <w:rFonts w:ascii="Euphemia" w:hAnsi="Euphemia"/>
          <w:color w:val="000000"/>
          <w:lang w:val="de-DE"/>
        </w:rPr>
        <w:t xml:space="preserve"> </w:t>
      </w:r>
      <w:r w:rsidR="004D794A" w:rsidRPr="002031D8">
        <w:rPr>
          <w:rFonts w:ascii="Euphemia" w:hAnsi="Euphemia"/>
          <w:color w:val="000000"/>
          <w:lang w:val="de-DE"/>
        </w:rPr>
        <w:t xml:space="preserve">ist zu </w:t>
      </w:r>
      <w:r w:rsidRPr="002031D8">
        <w:rPr>
          <w:rFonts w:ascii="Euphemia" w:hAnsi="Euphemia"/>
          <w:color w:val="000000"/>
          <w:lang w:val="de-DE"/>
        </w:rPr>
        <w:t>unser</w:t>
      </w:r>
      <w:r w:rsidR="004D794A" w:rsidRPr="002031D8">
        <w:rPr>
          <w:rFonts w:ascii="Euphemia" w:hAnsi="Euphemia"/>
          <w:color w:val="000000"/>
          <w:lang w:val="de-DE"/>
        </w:rPr>
        <w:t>em</w:t>
      </w:r>
      <w:r w:rsidRPr="002031D8">
        <w:rPr>
          <w:rFonts w:ascii="Euphemia" w:hAnsi="Euphemia"/>
          <w:color w:val="000000"/>
          <w:lang w:val="de-DE"/>
        </w:rPr>
        <w:t xml:space="preserve"> </w:t>
      </w:r>
      <w:r w:rsidR="008350A7" w:rsidRPr="002031D8">
        <w:rPr>
          <w:rFonts w:ascii="Euphemia" w:hAnsi="Euphemia"/>
          <w:color w:val="000000"/>
          <w:lang w:val="de-DE"/>
        </w:rPr>
        <w:t>Rummelplatz</w:t>
      </w:r>
      <w:r w:rsidR="004D794A" w:rsidRPr="002031D8">
        <w:rPr>
          <w:rFonts w:ascii="Euphemia" w:hAnsi="Euphemia"/>
          <w:color w:val="000000"/>
          <w:lang w:val="de-DE"/>
        </w:rPr>
        <w:t xml:space="preserve"> geworden</w:t>
      </w:r>
      <w:r w:rsidR="005B7B0A" w:rsidRPr="002031D8">
        <w:rPr>
          <w:rFonts w:ascii="Euphemia" w:hAnsi="Euphemia"/>
          <w:color w:val="000000"/>
          <w:lang w:val="de-DE"/>
        </w:rPr>
        <w:t xml:space="preserve">, schon wegen des </w:t>
      </w:r>
      <w:r w:rsidR="00F2743E" w:rsidRPr="002031D8">
        <w:rPr>
          <w:rFonts w:ascii="Euphemia" w:hAnsi="Euphemia"/>
          <w:color w:val="000000"/>
          <w:lang w:val="de-DE"/>
        </w:rPr>
        <w:t>Fernrohrs</w:t>
      </w:r>
      <w:r w:rsidR="005B7B0A" w:rsidRPr="002031D8">
        <w:rPr>
          <w:rFonts w:ascii="Euphemia" w:hAnsi="Euphemia"/>
          <w:color w:val="000000"/>
          <w:lang w:val="de-DE"/>
        </w:rPr>
        <w:t xml:space="preserve"> auf dem Balkon, das ständig auf die Sterne gerichtet war.</w:t>
      </w:r>
      <w:r w:rsidR="00595DBC" w:rsidRPr="002031D8">
        <w:rPr>
          <w:rFonts w:ascii="Euphemia" w:hAnsi="Euphemia"/>
          <w:color w:val="000000"/>
          <w:lang w:val="de-DE"/>
        </w:rPr>
        <w:t xml:space="preserve"> </w:t>
      </w:r>
      <w:r w:rsidR="005B7B0A" w:rsidRPr="002031D8">
        <w:rPr>
          <w:rFonts w:ascii="Euphemia" w:hAnsi="Euphemia"/>
          <w:color w:val="000000"/>
          <w:lang w:val="de-DE"/>
        </w:rPr>
        <w:lastRenderedPageBreak/>
        <w:t xml:space="preserve">Das war eine </w:t>
      </w:r>
      <w:r w:rsidR="004D794A" w:rsidRPr="002031D8">
        <w:rPr>
          <w:rFonts w:ascii="Euphemia" w:hAnsi="Euphemia"/>
          <w:color w:val="000000"/>
          <w:lang w:val="de-DE"/>
        </w:rPr>
        <w:t>willkommene</w:t>
      </w:r>
      <w:r w:rsidR="00595DBC" w:rsidRPr="002031D8">
        <w:rPr>
          <w:rFonts w:ascii="Euphemia" w:hAnsi="Euphemia"/>
          <w:color w:val="000000"/>
          <w:lang w:val="de-DE"/>
        </w:rPr>
        <w:t xml:space="preserve"> </w:t>
      </w:r>
      <w:r w:rsidR="005B7B0A" w:rsidRPr="002031D8">
        <w:rPr>
          <w:rFonts w:ascii="Euphemia" w:hAnsi="Euphemia"/>
          <w:color w:val="000000"/>
          <w:lang w:val="de-DE"/>
        </w:rPr>
        <w:t xml:space="preserve">Unterbrechung </w:t>
      </w:r>
      <w:r w:rsidR="004D794A" w:rsidRPr="002031D8">
        <w:rPr>
          <w:rFonts w:ascii="Euphemia" w:hAnsi="Euphemia"/>
          <w:color w:val="000000"/>
          <w:lang w:val="de-DE"/>
        </w:rPr>
        <w:t>seines</w:t>
      </w:r>
      <w:r w:rsidR="005B7B0A" w:rsidRPr="002031D8">
        <w:rPr>
          <w:rFonts w:ascii="Euphemia" w:hAnsi="Euphemia"/>
          <w:color w:val="000000"/>
          <w:lang w:val="de-DE"/>
        </w:rPr>
        <w:t xml:space="preserve"> </w:t>
      </w:r>
      <w:r w:rsidR="00CE7C0C" w:rsidRPr="002031D8">
        <w:rPr>
          <w:rFonts w:ascii="Euphemia" w:hAnsi="Euphemia"/>
          <w:color w:val="000000"/>
          <w:lang w:val="de-DE"/>
        </w:rPr>
        <w:t>a</w:t>
      </w:r>
      <w:r w:rsidR="00CE7C0C" w:rsidRPr="002031D8">
        <w:rPr>
          <w:rFonts w:ascii="Euphemia" w:hAnsi="Euphemia"/>
          <w:color w:val="000000"/>
          <w:lang w:val="de-DE"/>
        </w:rPr>
        <w:t>n</w:t>
      </w:r>
      <w:r w:rsidR="00CE7C0C" w:rsidRPr="002031D8">
        <w:rPr>
          <w:rFonts w:ascii="Euphemia" w:hAnsi="Euphemia"/>
          <w:color w:val="000000"/>
          <w:lang w:val="de-DE"/>
        </w:rPr>
        <w:t>st</w:t>
      </w:r>
      <w:r w:rsidR="004D794A" w:rsidRPr="002031D8">
        <w:rPr>
          <w:rFonts w:ascii="Euphemia" w:hAnsi="Euphemia"/>
          <w:color w:val="000000"/>
          <w:lang w:val="de-DE"/>
        </w:rPr>
        <w:t>rengenden</w:t>
      </w:r>
      <w:r w:rsidR="005B7B0A" w:rsidRPr="002031D8">
        <w:rPr>
          <w:rFonts w:ascii="Euphemia" w:hAnsi="Euphemia"/>
          <w:color w:val="000000"/>
          <w:lang w:val="de-DE"/>
        </w:rPr>
        <w:t xml:space="preserve"> Unterricht</w:t>
      </w:r>
      <w:r w:rsidR="004D794A" w:rsidRPr="002031D8">
        <w:rPr>
          <w:rFonts w:ascii="Euphemia" w:hAnsi="Euphemia"/>
          <w:color w:val="000000"/>
          <w:lang w:val="de-DE"/>
        </w:rPr>
        <w:t>s,</w:t>
      </w:r>
      <w:r w:rsidR="00CE7C0C" w:rsidRPr="002031D8">
        <w:rPr>
          <w:rFonts w:ascii="Euphemia" w:hAnsi="Euphemia"/>
          <w:color w:val="000000"/>
          <w:lang w:val="de-DE"/>
        </w:rPr>
        <w:t xml:space="preserve"> den uns das mathematische Genie erteilte. Einer seiner Studenten schreibt: „P. M</w:t>
      </w:r>
      <w:r w:rsidR="00CE7C0C" w:rsidRPr="002031D8">
        <w:rPr>
          <w:rFonts w:ascii="Euphemia" w:hAnsi="Euphemia"/>
          <w:color w:val="000000"/>
          <w:lang w:val="de-DE"/>
        </w:rPr>
        <w:t>o</w:t>
      </w:r>
      <w:r w:rsidR="00CE7C0C" w:rsidRPr="002031D8">
        <w:rPr>
          <w:rFonts w:ascii="Euphemia" w:hAnsi="Euphemia"/>
          <w:color w:val="000000"/>
          <w:lang w:val="de-DE"/>
        </w:rPr>
        <w:t>desto war ein sympathischer, einfacher, gutmütiger und meist lächelnder Mensch. Drei Jahre lang habe ich se</w:t>
      </w:r>
      <w:r w:rsidR="00CE7C0C" w:rsidRPr="002031D8">
        <w:rPr>
          <w:rFonts w:ascii="Euphemia" w:hAnsi="Euphemia"/>
          <w:color w:val="000000"/>
          <w:lang w:val="de-DE"/>
        </w:rPr>
        <w:t>i</w:t>
      </w:r>
      <w:r w:rsidR="00CE7C0C" w:rsidRPr="002031D8">
        <w:rPr>
          <w:rFonts w:ascii="Euphemia" w:hAnsi="Euphemia"/>
          <w:color w:val="000000"/>
          <w:lang w:val="de-DE"/>
        </w:rPr>
        <w:t xml:space="preserve">nen Unterricht genossen. Seine Beurteilung über mich und meine Mitschüler habe ich immer als </w:t>
      </w:r>
      <w:r w:rsidR="004D794A" w:rsidRPr="002031D8">
        <w:rPr>
          <w:rFonts w:ascii="Euphemia" w:hAnsi="Euphemia"/>
          <w:color w:val="000000"/>
          <w:lang w:val="de-DE"/>
        </w:rPr>
        <w:t>äußerst</w:t>
      </w:r>
      <w:r w:rsidR="00CE7C0C" w:rsidRPr="002031D8">
        <w:rPr>
          <w:rFonts w:ascii="Euphemia" w:hAnsi="Euphemia"/>
          <w:color w:val="000000"/>
          <w:lang w:val="de-DE"/>
        </w:rPr>
        <w:t xml:space="preserve"> au</w:t>
      </w:r>
      <w:r w:rsidR="00CE7C0C" w:rsidRPr="002031D8">
        <w:rPr>
          <w:rFonts w:ascii="Euphemia" w:hAnsi="Euphemia"/>
          <w:color w:val="000000"/>
          <w:lang w:val="de-DE"/>
        </w:rPr>
        <w:t>s</w:t>
      </w:r>
      <w:r w:rsidR="00CE7C0C" w:rsidRPr="002031D8">
        <w:rPr>
          <w:rFonts w:ascii="Euphemia" w:hAnsi="Euphemia"/>
          <w:color w:val="000000"/>
          <w:lang w:val="de-DE"/>
        </w:rPr>
        <w:t>geglichen erlebt. Er schien über eine Präzisionswaage zu verfügen, um aus einer Abfragu</w:t>
      </w:r>
      <w:r w:rsidR="006C2BBC" w:rsidRPr="002031D8">
        <w:rPr>
          <w:rFonts w:ascii="Euphemia" w:hAnsi="Euphemia"/>
          <w:color w:val="000000"/>
          <w:lang w:val="de-DE"/>
        </w:rPr>
        <w:t xml:space="preserve">ng und einer </w:t>
      </w:r>
      <w:r w:rsidR="004D794A" w:rsidRPr="002031D8">
        <w:rPr>
          <w:rFonts w:ascii="Euphemia" w:hAnsi="Euphemia"/>
          <w:color w:val="000000"/>
          <w:lang w:val="de-DE"/>
        </w:rPr>
        <w:t>schrif</w:t>
      </w:r>
      <w:r w:rsidR="004D794A" w:rsidRPr="002031D8">
        <w:rPr>
          <w:rFonts w:ascii="Euphemia" w:hAnsi="Euphemia"/>
          <w:color w:val="000000"/>
          <w:lang w:val="de-DE"/>
        </w:rPr>
        <w:t>t</w:t>
      </w:r>
      <w:r w:rsidR="004D794A" w:rsidRPr="002031D8">
        <w:rPr>
          <w:rFonts w:ascii="Euphemia" w:hAnsi="Euphemia"/>
          <w:color w:val="000000"/>
          <w:lang w:val="de-DE"/>
        </w:rPr>
        <w:t xml:space="preserve">lichen </w:t>
      </w:r>
      <w:r w:rsidR="006C2BBC" w:rsidRPr="002031D8">
        <w:rPr>
          <w:rFonts w:ascii="Euphemia" w:hAnsi="Euphemia"/>
          <w:color w:val="000000"/>
          <w:lang w:val="de-DE"/>
        </w:rPr>
        <w:t>Aufgabe zu beurteilen</w:t>
      </w:r>
      <w:r w:rsidR="00CE7C0C" w:rsidRPr="002031D8">
        <w:rPr>
          <w:rFonts w:ascii="Euphemia" w:hAnsi="Euphemia"/>
          <w:color w:val="000000"/>
          <w:lang w:val="de-DE"/>
        </w:rPr>
        <w:t xml:space="preserve">, ob </w:t>
      </w:r>
      <w:r w:rsidR="004D794A" w:rsidRPr="002031D8">
        <w:rPr>
          <w:rFonts w:ascii="Euphemia" w:hAnsi="Euphemia"/>
          <w:color w:val="000000"/>
          <w:lang w:val="de-DE"/>
        </w:rPr>
        <w:t>einer</w:t>
      </w:r>
      <w:r w:rsidR="00CE7C0C" w:rsidRPr="002031D8">
        <w:rPr>
          <w:rFonts w:ascii="Euphemia" w:hAnsi="Euphemia"/>
          <w:color w:val="000000"/>
          <w:lang w:val="de-DE"/>
        </w:rPr>
        <w:t xml:space="preserve"> </w:t>
      </w:r>
      <w:r w:rsidR="004D794A" w:rsidRPr="002031D8">
        <w:rPr>
          <w:rFonts w:ascii="Euphemia" w:hAnsi="Euphemia"/>
          <w:color w:val="000000"/>
          <w:lang w:val="de-DE"/>
        </w:rPr>
        <w:t>dem Fach</w:t>
      </w:r>
      <w:r w:rsidR="00CE7C0C" w:rsidRPr="002031D8">
        <w:rPr>
          <w:rFonts w:ascii="Euphemia" w:hAnsi="Euphemia"/>
          <w:color w:val="000000"/>
          <w:lang w:val="de-DE"/>
        </w:rPr>
        <w:t xml:space="preserve"> </w:t>
      </w:r>
      <w:r w:rsidR="006C2BBC" w:rsidRPr="002031D8">
        <w:rPr>
          <w:rFonts w:ascii="Euphemia" w:hAnsi="Euphemia"/>
          <w:color w:val="000000"/>
          <w:lang w:val="de-DE"/>
        </w:rPr>
        <w:t>eine halbe oder ganze Stunde oder weniger gewidmet hatte.</w:t>
      </w:r>
      <w:r w:rsidR="00595DBC" w:rsidRPr="002031D8">
        <w:rPr>
          <w:rFonts w:ascii="Euphemia" w:hAnsi="Euphemia"/>
          <w:color w:val="000000"/>
          <w:lang w:val="de-DE"/>
        </w:rPr>
        <w:t xml:space="preserve"> </w:t>
      </w:r>
      <w:r w:rsidR="006C2BBC" w:rsidRPr="002031D8">
        <w:rPr>
          <w:rFonts w:ascii="Euphemia" w:hAnsi="Euphemia"/>
          <w:color w:val="000000"/>
          <w:lang w:val="de-DE"/>
        </w:rPr>
        <w:t xml:space="preserve">Seine Beurteilung ist dann entsprechend ausgefallen. Für mich ist er “der gerechteste Professor gewesen, den ich </w:t>
      </w:r>
      <w:r w:rsidR="004D794A" w:rsidRPr="002031D8">
        <w:rPr>
          <w:rFonts w:ascii="Euphemia" w:hAnsi="Euphemia"/>
          <w:color w:val="000000"/>
          <w:lang w:val="de-DE"/>
        </w:rPr>
        <w:t>während</w:t>
      </w:r>
      <w:r w:rsidR="006C2BBC" w:rsidRPr="002031D8">
        <w:rPr>
          <w:rFonts w:ascii="Euphemia" w:hAnsi="Euphemia"/>
          <w:color w:val="000000"/>
          <w:lang w:val="de-DE"/>
        </w:rPr>
        <w:t xml:space="preserve"> meiner </w:t>
      </w:r>
      <w:r w:rsidR="004D794A" w:rsidRPr="002031D8">
        <w:rPr>
          <w:rFonts w:ascii="Euphemia" w:hAnsi="Euphemia"/>
          <w:color w:val="000000"/>
          <w:lang w:val="de-DE"/>
        </w:rPr>
        <w:t>Schulzeit</w:t>
      </w:r>
      <w:r w:rsidR="006C2BBC" w:rsidRPr="002031D8">
        <w:rPr>
          <w:rFonts w:ascii="Euphemia" w:hAnsi="Euphemia"/>
          <w:color w:val="000000"/>
          <w:lang w:val="de-DE"/>
        </w:rPr>
        <w:t xml:space="preserve"> erlebt habe”. </w:t>
      </w:r>
    </w:p>
    <w:p w:rsidR="00595DBC" w:rsidRPr="002031D8" w:rsidRDefault="006C2BBC" w:rsidP="002031D8">
      <w:pPr>
        <w:spacing w:after="60"/>
        <w:ind w:firstLine="284"/>
        <w:jc w:val="both"/>
        <w:rPr>
          <w:rFonts w:ascii="Euphemia" w:hAnsi="Euphemia"/>
          <w:lang w:val="de-DE"/>
        </w:rPr>
      </w:pPr>
      <w:r w:rsidRPr="002031D8">
        <w:rPr>
          <w:rFonts w:ascii="Euphemia" w:hAnsi="Euphemia"/>
          <w:lang w:val="de-DE"/>
        </w:rPr>
        <w:t xml:space="preserve">Von </w:t>
      </w:r>
      <w:r w:rsidR="00595DBC" w:rsidRPr="002031D8">
        <w:rPr>
          <w:rFonts w:ascii="Euphemia" w:hAnsi="Euphemia"/>
          <w:lang w:val="de-DE"/>
        </w:rPr>
        <w:t xml:space="preserve">1970 </w:t>
      </w:r>
      <w:r w:rsidRPr="002031D8">
        <w:rPr>
          <w:rFonts w:ascii="Euphemia" w:hAnsi="Euphemia"/>
          <w:lang w:val="de-DE"/>
        </w:rPr>
        <w:t>– 1974 war er in Nordb</w:t>
      </w:r>
      <w:r w:rsidR="00595DBC" w:rsidRPr="002031D8">
        <w:rPr>
          <w:rFonts w:ascii="Euphemia" w:hAnsi="Euphemia"/>
          <w:lang w:val="de-DE"/>
        </w:rPr>
        <w:t>rasil</w:t>
      </w:r>
      <w:r w:rsidRPr="002031D8">
        <w:rPr>
          <w:rFonts w:ascii="Euphemia" w:hAnsi="Euphemia"/>
          <w:lang w:val="de-DE"/>
        </w:rPr>
        <w:t>i</w:t>
      </w:r>
      <w:r w:rsidR="00595DBC" w:rsidRPr="002031D8">
        <w:rPr>
          <w:rFonts w:ascii="Euphemia" w:hAnsi="Euphemia"/>
          <w:lang w:val="de-DE"/>
        </w:rPr>
        <w:t>e</w:t>
      </w:r>
      <w:r w:rsidRPr="002031D8">
        <w:rPr>
          <w:rFonts w:ascii="Euphemia" w:hAnsi="Euphemia"/>
          <w:lang w:val="de-DE"/>
        </w:rPr>
        <w:t>n, in der D</w:t>
      </w:r>
      <w:r w:rsidRPr="002031D8">
        <w:rPr>
          <w:rFonts w:ascii="Euphemia" w:hAnsi="Euphemia"/>
          <w:lang w:val="de-DE"/>
        </w:rPr>
        <w:t>i</w:t>
      </w:r>
      <w:r w:rsidRPr="002031D8">
        <w:rPr>
          <w:rFonts w:ascii="Euphemia" w:hAnsi="Euphemia"/>
          <w:lang w:val="de-DE"/>
        </w:rPr>
        <w:t xml:space="preserve">özese Balsas, </w:t>
      </w:r>
      <w:r w:rsidR="004D794A" w:rsidRPr="002031D8">
        <w:rPr>
          <w:rFonts w:ascii="Euphemia" w:hAnsi="Euphemia"/>
          <w:lang w:val="de-DE"/>
        </w:rPr>
        <w:t xml:space="preserve">tätig, </w:t>
      </w:r>
      <w:r w:rsidRPr="002031D8">
        <w:rPr>
          <w:rFonts w:ascii="Euphemia" w:hAnsi="Euphemia"/>
          <w:lang w:val="de-DE"/>
        </w:rPr>
        <w:t xml:space="preserve">zuerst in </w:t>
      </w:r>
      <w:r w:rsidR="00595DBC" w:rsidRPr="002031D8">
        <w:rPr>
          <w:rFonts w:ascii="Euphemia" w:hAnsi="Euphemia"/>
          <w:lang w:val="de-DE"/>
        </w:rPr>
        <w:t>Riachão (</w:t>
      </w:r>
      <w:r w:rsidRPr="002031D8">
        <w:rPr>
          <w:rFonts w:ascii="Euphemia" w:hAnsi="Euphemia"/>
          <w:lang w:val="de-DE"/>
        </w:rPr>
        <w:t>von</w:t>
      </w:r>
      <w:r w:rsidR="00595DBC" w:rsidRPr="002031D8">
        <w:rPr>
          <w:rFonts w:ascii="Euphemia" w:hAnsi="Euphemia"/>
          <w:lang w:val="de-DE"/>
        </w:rPr>
        <w:t xml:space="preserve"> 1970 </w:t>
      </w:r>
      <w:r w:rsidRPr="002031D8">
        <w:rPr>
          <w:rFonts w:ascii="Euphemia" w:hAnsi="Euphemia"/>
          <w:lang w:val="de-DE"/>
        </w:rPr>
        <w:t>bis</w:t>
      </w:r>
      <w:r w:rsidR="00595DBC" w:rsidRPr="002031D8">
        <w:rPr>
          <w:rFonts w:ascii="Euphemia" w:hAnsi="Euphemia"/>
          <w:lang w:val="de-DE"/>
        </w:rPr>
        <w:t xml:space="preserve"> 1972) </w:t>
      </w:r>
      <w:r w:rsidRPr="002031D8">
        <w:rPr>
          <w:rFonts w:ascii="Euphemia" w:hAnsi="Euphemia"/>
          <w:lang w:val="de-DE"/>
        </w:rPr>
        <w:t>und anschließend in</w:t>
      </w:r>
      <w:r w:rsidR="00595DBC" w:rsidRPr="002031D8">
        <w:rPr>
          <w:rFonts w:ascii="Euphemia" w:hAnsi="Euphemia"/>
          <w:lang w:val="de-DE"/>
        </w:rPr>
        <w:t xml:space="preserve"> Mangabeiras (</w:t>
      </w:r>
      <w:r w:rsidRPr="002031D8">
        <w:rPr>
          <w:rFonts w:ascii="Euphemia" w:hAnsi="Euphemia"/>
          <w:lang w:val="de-DE"/>
        </w:rPr>
        <w:t>von</w:t>
      </w:r>
      <w:r w:rsidR="00595DBC" w:rsidRPr="002031D8">
        <w:rPr>
          <w:rFonts w:ascii="Euphemia" w:hAnsi="Euphemia"/>
          <w:lang w:val="de-DE"/>
        </w:rPr>
        <w:t xml:space="preserve"> 1972 </w:t>
      </w:r>
      <w:r w:rsidRPr="002031D8">
        <w:rPr>
          <w:rFonts w:ascii="Euphemia" w:hAnsi="Euphemia"/>
          <w:lang w:val="de-DE"/>
        </w:rPr>
        <w:t>bis 1974). In</w:t>
      </w:r>
      <w:r w:rsidR="00595DBC" w:rsidRPr="002031D8">
        <w:rPr>
          <w:rFonts w:ascii="Euphemia" w:hAnsi="Euphemia"/>
          <w:lang w:val="de-DE"/>
        </w:rPr>
        <w:t xml:space="preserve"> Riachão </w:t>
      </w:r>
      <w:r w:rsidRPr="002031D8">
        <w:rPr>
          <w:rFonts w:ascii="Euphemia" w:hAnsi="Euphemia"/>
          <w:lang w:val="de-DE"/>
        </w:rPr>
        <w:t xml:space="preserve">war er Vikar. Die Leute haben </w:t>
      </w:r>
      <w:r w:rsidR="004D794A" w:rsidRPr="002031D8">
        <w:rPr>
          <w:rFonts w:ascii="Euphemia" w:hAnsi="Euphemia"/>
          <w:lang w:val="de-DE"/>
        </w:rPr>
        <w:t xml:space="preserve">ihn </w:t>
      </w:r>
      <w:r w:rsidRPr="002031D8">
        <w:rPr>
          <w:rFonts w:ascii="Euphemia" w:hAnsi="Euphemia"/>
          <w:lang w:val="de-DE"/>
        </w:rPr>
        <w:t>als einen äußerst intelligenten aber manchmal etwas extr</w:t>
      </w:r>
      <w:r w:rsidRPr="002031D8">
        <w:rPr>
          <w:rFonts w:ascii="Euphemia" w:hAnsi="Euphemia"/>
          <w:lang w:val="de-DE"/>
        </w:rPr>
        <w:t>a</w:t>
      </w:r>
      <w:r w:rsidRPr="002031D8">
        <w:rPr>
          <w:rFonts w:ascii="Euphemia" w:hAnsi="Euphemia"/>
          <w:lang w:val="de-DE"/>
        </w:rPr>
        <w:t xml:space="preserve">vaganten </w:t>
      </w:r>
      <w:r w:rsidR="00E17A35" w:rsidRPr="002031D8">
        <w:rPr>
          <w:rFonts w:ascii="Euphemia" w:hAnsi="Euphemia"/>
          <w:lang w:val="de-DE"/>
        </w:rPr>
        <w:t>Seelsorger</w:t>
      </w:r>
      <w:r w:rsidR="004D794A" w:rsidRPr="002031D8">
        <w:rPr>
          <w:rFonts w:ascii="Euphemia" w:hAnsi="Euphemia"/>
          <w:lang w:val="de-DE"/>
        </w:rPr>
        <w:t xml:space="preserve"> in Erinnerung</w:t>
      </w:r>
      <w:r w:rsidR="00E17A35" w:rsidRPr="002031D8">
        <w:rPr>
          <w:rFonts w:ascii="Euphemia" w:hAnsi="Euphemia"/>
          <w:lang w:val="de-DE"/>
        </w:rPr>
        <w:t xml:space="preserve">, der es </w:t>
      </w:r>
      <w:r w:rsidR="004D794A" w:rsidRPr="002031D8">
        <w:rPr>
          <w:rFonts w:ascii="Euphemia" w:hAnsi="Euphemia"/>
          <w:lang w:val="de-DE"/>
        </w:rPr>
        <w:t>bestens</w:t>
      </w:r>
      <w:r w:rsidR="00E17A35" w:rsidRPr="002031D8">
        <w:rPr>
          <w:rFonts w:ascii="Euphemia" w:hAnsi="Euphemia"/>
          <w:lang w:val="de-DE"/>
        </w:rPr>
        <w:t xml:space="preserve"> ve</w:t>
      </w:r>
      <w:r w:rsidR="00E17A35" w:rsidRPr="002031D8">
        <w:rPr>
          <w:rFonts w:ascii="Euphemia" w:hAnsi="Euphemia"/>
          <w:lang w:val="de-DE"/>
        </w:rPr>
        <w:t>r</w:t>
      </w:r>
      <w:r w:rsidR="00E17A35" w:rsidRPr="002031D8">
        <w:rPr>
          <w:rFonts w:ascii="Euphemia" w:hAnsi="Euphemia"/>
          <w:lang w:val="de-DE"/>
        </w:rPr>
        <w:t>stand, mit den Leuten in Kontakt zu treten. Er besuc</w:t>
      </w:r>
      <w:r w:rsidR="00E17A35" w:rsidRPr="002031D8">
        <w:rPr>
          <w:rFonts w:ascii="Euphemia" w:hAnsi="Euphemia"/>
          <w:lang w:val="de-DE"/>
        </w:rPr>
        <w:t>h</w:t>
      </w:r>
      <w:r w:rsidR="00E17A35" w:rsidRPr="002031D8">
        <w:rPr>
          <w:rFonts w:ascii="Euphemia" w:hAnsi="Euphemia"/>
          <w:lang w:val="de-DE"/>
        </w:rPr>
        <w:t xml:space="preserve">te </w:t>
      </w:r>
      <w:r w:rsidR="004D794A" w:rsidRPr="002031D8">
        <w:rPr>
          <w:rFonts w:ascii="Euphemia" w:hAnsi="Euphemia"/>
          <w:lang w:val="de-DE"/>
        </w:rPr>
        <w:t>sie</w:t>
      </w:r>
      <w:r w:rsidR="00E17A35" w:rsidRPr="002031D8">
        <w:rPr>
          <w:rFonts w:ascii="Euphemia" w:hAnsi="Euphemia"/>
          <w:lang w:val="de-DE"/>
        </w:rPr>
        <w:t xml:space="preserve"> und unterhielt sich gerne mit ihnen. In der G</w:t>
      </w:r>
      <w:r w:rsidR="00E17A35" w:rsidRPr="002031D8">
        <w:rPr>
          <w:rFonts w:ascii="Euphemia" w:hAnsi="Euphemia"/>
          <w:lang w:val="de-DE"/>
        </w:rPr>
        <w:t>e</w:t>
      </w:r>
      <w:r w:rsidR="00E17A35" w:rsidRPr="002031D8">
        <w:rPr>
          <w:rFonts w:ascii="Euphemia" w:hAnsi="Euphemia"/>
          <w:lang w:val="de-DE"/>
        </w:rPr>
        <w:t xml:space="preserve">meinschaft wirkte er ausgleichend und bemühte sich mit seinem Lächeln oder </w:t>
      </w:r>
      <w:r w:rsidR="000C0477" w:rsidRPr="002031D8">
        <w:rPr>
          <w:rFonts w:ascii="Euphemia" w:hAnsi="Euphemia"/>
          <w:lang w:val="de-DE"/>
        </w:rPr>
        <w:t xml:space="preserve">mit </w:t>
      </w:r>
      <w:r w:rsidR="00E17A35" w:rsidRPr="002031D8">
        <w:rPr>
          <w:rFonts w:ascii="Euphemia" w:hAnsi="Euphemia"/>
          <w:lang w:val="de-DE"/>
        </w:rPr>
        <w:t>einem Witz um ein lock</w:t>
      </w:r>
      <w:r w:rsidR="00E17A35" w:rsidRPr="002031D8">
        <w:rPr>
          <w:rFonts w:ascii="Euphemia" w:hAnsi="Euphemia"/>
          <w:lang w:val="de-DE"/>
        </w:rPr>
        <w:t>e</w:t>
      </w:r>
      <w:r w:rsidR="00E17A35" w:rsidRPr="002031D8">
        <w:rPr>
          <w:rFonts w:ascii="Euphemia" w:hAnsi="Euphemia"/>
          <w:lang w:val="de-DE"/>
        </w:rPr>
        <w:t xml:space="preserve">res Klima. </w:t>
      </w:r>
    </w:p>
    <w:p w:rsidR="00595DBC" w:rsidRPr="002031D8" w:rsidRDefault="00595DBC" w:rsidP="002031D8">
      <w:pPr>
        <w:spacing w:after="60"/>
        <w:ind w:firstLine="284"/>
        <w:jc w:val="both"/>
        <w:rPr>
          <w:rFonts w:ascii="Euphemia" w:hAnsi="Euphemia"/>
          <w:lang w:val="de-DE"/>
        </w:rPr>
      </w:pPr>
      <w:r w:rsidRPr="002031D8">
        <w:rPr>
          <w:rFonts w:ascii="Euphemia" w:hAnsi="Euphemia"/>
          <w:lang w:val="de-DE"/>
        </w:rPr>
        <w:t xml:space="preserve">1974 </w:t>
      </w:r>
      <w:r w:rsidR="007620A9" w:rsidRPr="002031D8">
        <w:rPr>
          <w:rFonts w:ascii="Euphemia" w:hAnsi="Euphemia"/>
          <w:lang w:val="de-DE"/>
        </w:rPr>
        <w:t>kehrte er nach</w:t>
      </w:r>
      <w:r w:rsidRPr="002031D8">
        <w:rPr>
          <w:rFonts w:ascii="Euphemia" w:hAnsi="Euphemia"/>
          <w:lang w:val="de-DE"/>
        </w:rPr>
        <w:t xml:space="preserve"> Itali</w:t>
      </w:r>
      <w:r w:rsidR="007620A9" w:rsidRPr="002031D8">
        <w:rPr>
          <w:rFonts w:ascii="Euphemia" w:hAnsi="Euphemia"/>
          <w:lang w:val="de-DE"/>
        </w:rPr>
        <w:t xml:space="preserve">en zurück und wurde </w:t>
      </w:r>
      <w:r w:rsidR="00853724" w:rsidRPr="002031D8">
        <w:rPr>
          <w:rFonts w:ascii="Euphemia" w:hAnsi="Euphemia"/>
          <w:lang w:val="de-DE"/>
        </w:rPr>
        <w:t xml:space="preserve">bis 1985 </w:t>
      </w:r>
      <w:r w:rsidR="007620A9" w:rsidRPr="002031D8">
        <w:rPr>
          <w:rFonts w:ascii="Euphemia" w:hAnsi="Euphemia"/>
          <w:lang w:val="de-DE"/>
        </w:rPr>
        <w:t>in der Missionarischen Bewusstseinsbildung und</w:t>
      </w:r>
      <w:r w:rsidRPr="002031D8">
        <w:rPr>
          <w:rFonts w:ascii="Euphemia" w:hAnsi="Euphemia"/>
          <w:lang w:val="de-DE"/>
        </w:rPr>
        <w:t xml:space="preserve"> </w:t>
      </w:r>
      <w:r w:rsidR="007620A9" w:rsidRPr="002031D8">
        <w:rPr>
          <w:rFonts w:ascii="Euphemia" w:hAnsi="Euphemia"/>
          <w:lang w:val="de-DE"/>
        </w:rPr>
        <w:t xml:space="preserve">an Wochenenden </w:t>
      </w:r>
      <w:r w:rsidR="00853724" w:rsidRPr="002031D8">
        <w:rPr>
          <w:rFonts w:ascii="Euphemia" w:hAnsi="Euphemia"/>
          <w:lang w:val="de-DE"/>
        </w:rPr>
        <w:t>als Aushilfspriester</w:t>
      </w:r>
      <w:r w:rsidR="007620A9" w:rsidRPr="002031D8">
        <w:rPr>
          <w:rFonts w:ascii="Euphemia" w:hAnsi="Euphemia"/>
          <w:lang w:val="de-DE"/>
        </w:rPr>
        <w:t xml:space="preserve"> </w:t>
      </w:r>
      <w:r w:rsidRPr="002031D8">
        <w:rPr>
          <w:rFonts w:ascii="Euphemia" w:hAnsi="Euphemia"/>
          <w:lang w:val="de-DE"/>
        </w:rPr>
        <w:t xml:space="preserve">in Pordenone, </w:t>
      </w:r>
      <w:r w:rsidRPr="002031D8">
        <w:rPr>
          <w:rFonts w:ascii="Euphemia" w:hAnsi="Euphemia"/>
          <w:lang w:val="de-DE"/>
        </w:rPr>
        <w:lastRenderedPageBreak/>
        <w:t>Pad</w:t>
      </w:r>
      <w:r w:rsidR="007620A9" w:rsidRPr="002031D8">
        <w:rPr>
          <w:rFonts w:ascii="Euphemia" w:hAnsi="Euphemia"/>
          <w:lang w:val="de-DE"/>
        </w:rPr>
        <w:t>u</w:t>
      </w:r>
      <w:r w:rsidRPr="002031D8">
        <w:rPr>
          <w:rFonts w:ascii="Euphemia" w:hAnsi="Euphemia"/>
          <w:lang w:val="de-DE"/>
        </w:rPr>
        <w:t xml:space="preserve">a, Verona, Venegono </w:t>
      </w:r>
      <w:r w:rsidR="007620A9" w:rsidRPr="002031D8">
        <w:rPr>
          <w:rFonts w:ascii="Euphemia" w:hAnsi="Euphemia"/>
          <w:lang w:val="de-DE"/>
        </w:rPr>
        <w:t xml:space="preserve">und dann wieder </w:t>
      </w:r>
      <w:r w:rsidRPr="002031D8">
        <w:rPr>
          <w:rFonts w:ascii="Euphemia" w:hAnsi="Euphemia"/>
          <w:lang w:val="de-DE"/>
        </w:rPr>
        <w:t>Pordenone</w:t>
      </w:r>
      <w:r w:rsidR="00853724" w:rsidRPr="002031D8">
        <w:rPr>
          <w:rFonts w:ascii="Euphemia" w:hAnsi="Euphemia"/>
          <w:lang w:val="de-DE"/>
        </w:rPr>
        <w:t xml:space="preserve"> eingesetzt</w:t>
      </w:r>
      <w:r w:rsidRPr="002031D8">
        <w:rPr>
          <w:rFonts w:ascii="Euphemia" w:hAnsi="Euphemia"/>
          <w:lang w:val="de-DE"/>
        </w:rPr>
        <w:t>.</w:t>
      </w:r>
    </w:p>
    <w:p w:rsidR="00595DBC" w:rsidRPr="002031D8" w:rsidRDefault="00595DBC" w:rsidP="002031D8">
      <w:pPr>
        <w:spacing w:after="60"/>
        <w:ind w:firstLine="284"/>
        <w:jc w:val="both"/>
        <w:rPr>
          <w:rFonts w:ascii="Euphemia" w:eastAsia="Calibri" w:hAnsi="Euphemia"/>
          <w:lang w:val="de-DE" w:eastAsia="en-US"/>
        </w:rPr>
      </w:pPr>
      <w:r w:rsidRPr="002031D8">
        <w:rPr>
          <w:rFonts w:ascii="Euphemia" w:hAnsi="Euphemia"/>
          <w:lang w:val="de-DE"/>
        </w:rPr>
        <w:t xml:space="preserve">1985 </w:t>
      </w:r>
      <w:r w:rsidR="00AB2579" w:rsidRPr="002031D8">
        <w:rPr>
          <w:rFonts w:ascii="Euphemia" w:hAnsi="Euphemia"/>
          <w:lang w:val="de-DE"/>
        </w:rPr>
        <w:t>kehrte er nach</w:t>
      </w:r>
      <w:r w:rsidRPr="002031D8">
        <w:rPr>
          <w:rFonts w:ascii="Euphemia" w:hAnsi="Euphemia"/>
          <w:lang w:val="de-DE"/>
        </w:rPr>
        <w:t xml:space="preserve"> Brasil</w:t>
      </w:r>
      <w:r w:rsidR="00AB2579" w:rsidRPr="002031D8">
        <w:rPr>
          <w:rFonts w:ascii="Euphemia" w:hAnsi="Euphemia"/>
          <w:lang w:val="de-DE"/>
        </w:rPr>
        <w:t>i</w:t>
      </w:r>
      <w:r w:rsidRPr="002031D8">
        <w:rPr>
          <w:rFonts w:ascii="Euphemia" w:hAnsi="Euphemia"/>
          <w:lang w:val="de-DE"/>
        </w:rPr>
        <w:t>e</w:t>
      </w:r>
      <w:r w:rsidR="00AB2579" w:rsidRPr="002031D8">
        <w:rPr>
          <w:rFonts w:ascii="Euphemia" w:hAnsi="Euphemia"/>
          <w:lang w:val="de-DE"/>
        </w:rPr>
        <w:t>n zurück und wurde im Bunde</w:t>
      </w:r>
      <w:r w:rsidR="00F2743E" w:rsidRPr="002031D8">
        <w:rPr>
          <w:rFonts w:ascii="Euphemia" w:hAnsi="Euphemia"/>
          <w:lang w:val="de-DE"/>
        </w:rPr>
        <w:t>s</w:t>
      </w:r>
      <w:r w:rsidR="00AB2579" w:rsidRPr="002031D8">
        <w:rPr>
          <w:rFonts w:ascii="Euphemia" w:hAnsi="Euphemia"/>
          <w:lang w:val="de-DE"/>
        </w:rPr>
        <w:t xml:space="preserve">land </w:t>
      </w:r>
      <w:r w:rsidRPr="002031D8">
        <w:rPr>
          <w:rFonts w:ascii="Euphemia" w:hAnsi="Euphemia"/>
          <w:lang w:val="de-DE"/>
        </w:rPr>
        <w:t xml:space="preserve">Maranhão, </w:t>
      </w:r>
      <w:r w:rsidR="00AB2579" w:rsidRPr="002031D8">
        <w:rPr>
          <w:rFonts w:ascii="Euphemia" w:hAnsi="Euphemia"/>
          <w:lang w:val="de-DE"/>
        </w:rPr>
        <w:t>Diözese</w:t>
      </w:r>
      <w:r w:rsidRPr="002031D8">
        <w:rPr>
          <w:rFonts w:ascii="Euphemia" w:hAnsi="Euphemia"/>
          <w:lang w:val="de-DE"/>
        </w:rPr>
        <w:t xml:space="preserve"> Balsas</w:t>
      </w:r>
      <w:r w:rsidR="00F2743E" w:rsidRPr="002031D8">
        <w:rPr>
          <w:rFonts w:ascii="Euphemia" w:hAnsi="Euphemia"/>
          <w:lang w:val="de-DE"/>
        </w:rPr>
        <w:t>,</w:t>
      </w:r>
      <w:r w:rsidR="00AB2579" w:rsidRPr="002031D8">
        <w:rPr>
          <w:rFonts w:ascii="Euphemia" w:hAnsi="Euphemia"/>
          <w:lang w:val="de-DE"/>
        </w:rPr>
        <w:t xml:space="preserve"> eingesetzt</w:t>
      </w:r>
      <w:r w:rsidRPr="002031D8">
        <w:rPr>
          <w:rFonts w:ascii="Euphemia" w:hAnsi="Euphemia"/>
          <w:lang w:val="de-DE"/>
        </w:rPr>
        <w:t xml:space="preserve">. </w:t>
      </w:r>
      <w:r w:rsidR="00AB2579" w:rsidRPr="002031D8">
        <w:rPr>
          <w:rFonts w:ascii="Euphemia" w:hAnsi="Euphemia"/>
          <w:lang w:val="de-DE"/>
        </w:rPr>
        <w:t>Bis</w:t>
      </w:r>
      <w:r w:rsidRPr="002031D8">
        <w:rPr>
          <w:rFonts w:ascii="Euphemia" w:eastAsia="Calibri" w:hAnsi="Euphemia"/>
          <w:lang w:val="de-DE" w:eastAsia="en-US"/>
        </w:rPr>
        <w:t xml:space="preserve"> 1988</w:t>
      </w:r>
      <w:r w:rsidR="00AB2579" w:rsidRPr="002031D8">
        <w:rPr>
          <w:rFonts w:ascii="Euphemia" w:eastAsia="Calibri" w:hAnsi="Euphemia"/>
          <w:lang w:val="de-DE" w:eastAsia="en-US"/>
        </w:rPr>
        <w:t xml:space="preserve"> war er Pfarrvikar von </w:t>
      </w:r>
      <w:r w:rsidRPr="002031D8">
        <w:rPr>
          <w:rFonts w:ascii="Euphemia" w:eastAsia="Calibri" w:hAnsi="Euphemia"/>
          <w:lang w:val="de-DE" w:eastAsia="en-US"/>
        </w:rPr>
        <w:t xml:space="preserve">Pastos Bons. </w:t>
      </w:r>
      <w:r w:rsidR="00AB2579" w:rsidRPr="002031D8">
        <w:rPr>
          <w:rFonts w:ascii="Euphemia" w:eastAsia="Calibri" w:hAnsi="Euphemia"/>
          <w:lang w:val="de-DE" w:eastAsia="en-US"/>
        </w:rPr>
        <w:t xml:space="preserve">Diese Pfarrei wurde bereits </w:t>
      </w:r>
      <w:r w:rsidRPr="002031D8">
        <w:rPr>
          <w:rFonts w:ascii="Euphemia" w:eastAsia="Calibri" w:hAnsi="Euphemia"/>
          <w:lang w:val="de-DE" w:eastAsia="en-US"/>
        </w:rPr>
        <w:t>1764</w:t>
      </w:r>
      <w:r w:rsidR="00AB2579" w:rsidRPr="002031D8">
        <w:rPr>
          <w:rFonts w:ascii="Euphemia" w:eastAsia="Calibri" w:hAnsi="Euphemia"/>
          <w:lang w:val="de-DE" w:eastAsia="en-US"/>
        </w:rPr>
        <w:t xml:space="preserve"> gegründet und 1966 von den Comboni-Missionaren übernommen. Von hier aus </w:t>
      </w:r>
      <w:r w:rsidR="00853724" w:rsidRPr="002031D8">
        <w:rPr>
          <w:rFonts w:ascii="Euphemia" w:eastAsia="Calibri" w:hAnsi="Euphemia"/>
          <w:lang w:val="de-DE" w:eastAsia="en-US"/>
        </w:rPr>
        <w:t>wu</w:t>
      </w:r>
      <w:r w:rsidR="00853724" w:rsidRPr="002031D8">
        <w:rPr>
          <w:rFonts w:ascii="Euphemia" w:eastAsia="Calibri" w:hAnsi="Euphemia"/>
          <w:lang w:val="de-DE" w:eastAsia="en-US"/>
        </w:rPr>
        <w:t>r</w:t>
      </w:r>
      <w:r w:rsidR="00853724" w:rsidRPr="002031D8">
        <w:rPr>
          <w:rFonts w:ascii="Euphemia" w:eastAsia="Calibri" w:hAnsi="Euphemia"/>
          <w:lang w:val="de-DE" w:eastAsia="en-US"/>
        </w:rPr>
        <w:t>den</w:t>
      </w:r>
      <w:r w:rsidR="00AB2579" w:rsidRPr="002031D8">
        <w:rPr>
          <w:rFonts w:ascii="Euphemia" w:eastAsia="Calibri" w:hAnsi="Euphemia"/>
          <w:lang w:val="de-DE" w:eastAsia="en-US"/>
        </w:rPr>
        <w:t xml:space="preserve"> auch die Pfarreien </w:t>
      </w:r>
      <w:r w:rsidRPr="002031D8">
        <w:rPr>
          <w:rFonts w:ascii="Euphemia" w:eastAsia="Calibri" w:hAnsi="Euphemia"/>
          <w:lang w:val="de-DE" w:eastAsia="en-US"/>
        </w:rPr>
        <w:t xml:space="preserve">Mirador </w:t>
      </w:r>
      <w:r w:rsidR="00AB2579" w:rsidRPr="002031D8">
        <w:rPr>
          <w:rFonts w:ascii="Euphemia" w:eastAsia="Calibri" w:hAnsi="Euphemia"/>
          <w:lang w:val="de-DE" w:eastAsia="en-US"/>
        </w:rPr>
        <w:t>und</w:t>
      </w:r>
      <w:r w:rsidRPr="002031D8">
        <w:rPr>
          <w:rFonts w:ascii="Euphemia" w:eastAsia="Calibri" w:hAnsi="Euphemia"/>
          <w:lang w:val="de-DE" w:eastAsia="en-US"/>
        </w:rPr>
        <w:t xml:space="preserve"> Nova York</w:t>
      </w:r>
      <w:r w:rsidR="00853724" w:rsidRPr="002031D8">
        <w:rPr>
          <w:rFonts w:ascii="Euphemia" w:eastAsia="Calibri" w:hAnsi="Euphemia"/>
          <w:lang w:val="de-DE" w:eastAsia="en-US"/>
        </w:rPr>
        <w:t xml:space="preserve"> betreut</w:t>
      </w:r>
      <w:r w:rsidRPr="002031D8">
        <w:rPr>
          <w:rFonts w:ascii="Euphemia" w:eastAsia="Calibri" w:hAnsi="Euphemia"/>
          <w:lang w:val="de-DE" w:eastAsia="en-US"/>
        </w:rPr>
        <w:t xml:space="preserve">. </w:t>
      </w:r>
      <w:r w:rsidR="00750C75" w:rsidRPr="002031D8">
        <w:rPr>
          <w:rFonts w:ascii="Euphemia" w:eastAsia="Calibri" w:hAnsi="Euphemia"/>
          <w:lang w:val="de-DE" w:eastAsia="en-US"/>
        </w:rPr>
        <w:t>Zur Gemeinschaft</w:t>
      </w:r>
      <w:r w:rsidR="00AB2579" w:rsidRPr="002031D8">
        <w:rPr>
          <w:rFonts w:ascii="Euphemia" w:eastAsia="Calibri" w:hAnsi="Euphemia"/>
          <w:lang w:val="de-DE" w:eastAsia="en-US"/>
        </w:rPr>
        <w:t xml:space="preserve"> gehörten außer </w:t>
      </w:r>
      <w:r w:rsidRPr="002031D8">
        <w:rPr>
          <w:rFonts w:ascii="Euphemia" w:eastAsia="Calibri" w:hAnsi="Euphemia"/>
          <w:lang w:val="de-DE" w:eastAsia="en-US"/>
        </w:rPr>
        <w:t xml:space="preserve">P. Modesto </w:t>
      </w:r>
      <w:r w:rsidR="00AB2579" w:rsidRPr="002031D8">
        <w:rPr>
          <w:rFonts w:ascii="Euphemia" w:eastAsia="Calibri" w:hAnsi="Euphemia"/>
          <w:lang w:val="de-DE" w:eastAsia="en-US"/>
        </w:rPr>
        <w:t xml:space="preserve">der Hausobere </w:t>
      </w:r>
      <w:r w:rsidRPr="002031D8">
        <w:rPr>
          <w:rFonts w:ascii="Euphemia" w:eastAsia="Calibri" w:hAnsi="Euphemia"/>
          <w:lang w:val="de-DE" w:eastAsia="en-US"/>
        </w:rPr>
        <w:t xml:space="preserve">P. Juan Sánchez Arenas, P. Carlo Bianchi </w:t>
      </w:r>
      <w:r w:rsidR="00AB2579" w:rsidRPr="002031D8">
        <w:rPr>
          <w:rFonts w:ascii="Euphemia" w:eastAsia="Calibri" w:hAnsi="Euphemia"/>
          <w:lang w:val="de-DE" w:eastAsia="en-US"/>
        </w:rPr>
        <w:t>und Br.</w:t>
      </w:r>
      <w:r w:rsidRPr="002031D8">
        <w:rPr>
          <w:rFonts w:ascii="Euphemia" w:eastAsia="Calibri" w:hAnsi="Euphemia"/>
          <w:lang w:val="de-DE" w:eastAsia="en-US"/>
        </w:rPr>
        <w:t xml:space="preserve"> António Martins da Costa. </w:t>
      </w:r>
      <w:r w:rsidR="00AB2579" w:rsidRPr="002031D8">
        <w:rPr>
          <w:rFonts w:ascii="Euphemia" w:eastAsia="Calibri" w:hAnsi="Euphemia"/>
          <w:lang w:val="de-DE" w:eastAsia="en-US"/>
        </w:rPr>
        <w:t>1989 kam er für sechs Mo</w:t>
      </w:r>
      <w:r w:rsidR="00853724" w:rsidRPr="002031D8">
        <w:rPr>
          <w:rFonts w:ascii="Euphemia" w:eastAsia="Calibri" w:hAnsi="Euphemia"/>
          <w:lang w:val="de-DE" w:eastAsia="en-US"/>
        </w:rPr>
        <w:t>nate</w:t>
      </w:r>
      <w:r w:rsidRPr="002031D8">
        <w:rPr>
          <w:rFonts w:ascii="Euphemia" w:hAnsi="Euphemia"/>
          <w:color w:val="222222"/>
          <w:lang w:val="de-DE"/>
        </w:rPr>
        <w:t xml:space="preserve"> </w:t>
      </w:r>
      <w:r w:rsidR="00853724" w:rsidRPr="002031D8">
        <w:rPr>
          <w:rFonts w:ascii="Euphemia" w:hAnsi="Euphemia"/>
          <w:color w:val="222222"/>
          <w:lang w:val="de-DE"/>
        </w:rPr>
        <w:t xml:space="preserve">in die </w:t>
      </w:r>
      <w:r w:rsidR="00AB2579" w:rsidRPr="002031D8">
        <w:rPr>
          <w:rFonts w:ascii="Euphemia" w:hAnsi="Euphemia"/>
          <w:color w:val="222222"/>
          <w:lang w:val="de-DE"/>
        </w:rPr>
        <w:t>Hauptstadt von</w:t>
      </w:r>
      <w:r w:rsidRPr="002031D8">
        <w:rPr>
          <w:rFonts w:ascii="Euphemia" w:hAnsi="Euphemia"/>
          <w:color w:val="222222"/>
          <w:lang w:val="de-DE"/>
        </w:rPr>
        <w:t xml:space="preserve"> </w:t>
      </w:r>
      <w:r w:rsidRPr="002031D8">
        <w:rPr>
          <w:rFonts w:ascii="Euphemia" w:hAnsi="Euphemia"/>
          <w:color w:val="000000"/>
          <w:lang w:val="de-DE"/>
        </w:rPr>
        <w:t>Ma</w:t>
      </w:r>
      <w:r w:rsidR="00AB2579" w:rsidRPr="002031D8">
        <w:rPr>
          <w:rFonts w:ascii="Euphemia" w:hAnsi="Euphemia"/>
          <w:color w:val="000000"/>
          <w:lang w:val="de-DE"/>
        </w:rPr>
        <w:t>ranhão</w:t>
      </w:r>
      <w:r w:rsidR="00853724" w:rsidRPr="002031D8">
        <w:rPr>
          <w:rFonts w:ascii="Euphemia" w:hAnsi="Euphemia"/>
          <w:color w:val="222222"/>
          <w:lang w:val="de-DE"/>
        </w:rPr>
        <w:t xml:space="preserve"> São Luís</w:t>
      </w:r>
      <w:r w:rsidR="00AB2579" w:rsidRPr="002031D8">
        <w:rPr>
          <w:rFonts w:ascii="Euphemia" w:hAnsi="Euphemia"/>
          <w:color w:val="000000"/>
          <w:lang w:val="de-DE"/>
        </w:rPr>
        <w:t xml:space="preserve">. </w:t>
      </w:r>
      <w:r w:rsidR="00AB2579" w:rsidRPr="002031D8">
        <w:rPr>
          <w:rFonts w:ascii="Euphemia" w:hAnsi="Euphemia"/>
          <w:color w:val="222222"/>
          <w:lang w:val="de-DE"/>
        </w:rPr>
        <w:t xml:space="preserve">São Luís liegt auf einer Insel </w:t>
      </w:r>
      <w:r w:rsidR="00853724" w:rsidRPr="002031D8">
        <w:rPr>
          <w:rFonts w:ascii="Euphemia" w:hAnsi="Euphemia"/>
          <w:color w:val="222222"/>
          <w:lang w:val="de-DE"/>
        </w:rPr>
        <w:t>an</w:t>
      </w:r>
      <w:r w:rsidR="00AB2579" w:rsidRPr="002031D8">
        <w:rPr>
          <w:rFonts w:ascii="Euphemia" w:hAnsi="Euphemia"/>
          <w:color w:val="222222"/>
          <w:lang w:val="de-DE"/>
        </w:rPr>
        <w:t xml:space="preserve"> einer kilomete</w:t>
      </w:r>
      <w:r w:rsidR="00AB2579" w:rsidRPr="002031D8">
        <w:rPr>
          <w:rFonts w:ascii="Euphemia" w:hAnsi="Euphemia"/>
          <w:color w:val="222222"/>
          <w:lang w:val="de-DE"/>
        </w:rPr>
        <w:t>r</w:t>
      </w:r>
      <w:r w:rsidR="00AB2579" w:rsidRPr="002031D8">
        <w:rPr>
          <w:rFonts w:ascii="Euphemia" w:hAnsi="Euphemia"/>
          <w:color w:val="222222"/>
          <w:lang w:val="de-DE"/>
        </w:rPr>
        <w:t xml:space="preserve">langen unberührten Küste. Dort traf </w:t>
      </w:r>
      <w:r w:rsidR="009639B3" w:rsidRPr="002031D8">
        <w:rPr>
          <w:rFonts w:ascii="Euphemia" w:eastAsia="Calibri" w:hAnsi="Euphemia"/>
          <w:lang w:val="de-DE" w:eastAsia="en-US"/>
        </w:rPr>
        <w:t>er</w:t>
      </w:r>
      <w:r w:rsidRPr="002031D8">
        <w:rPr>
          <w:rFonts w:ascii="Euphemia" w:eastAsia="Calibri" w:hAnsi="Euphemia"/>
          <w:lang w:val="de-DE" w:eastAsia="en-US"/>
        </w:rPr>
        <w:t xml:space="preserve"> </w:t>
      </w:r>
      <w:r w:rsidR="00AB2579" w:rsidRPr="002031D8">
        <w:rPr>
          <w:rFonts w:ascii="Euphemia" w:eastAsia="Calibri" w:hAnsi="Euphemia"/>
          <w:lang w:val="de-DE" w:eastAsia="en-US"/>
        </w:rPr>
        <w:t xml:space="preserve">seinen alten Schüler </w:t>
      </w:r>
      <w:r w:rsidRPr="002031D8">
        <w:rPr>
          <w:rFonts w:ascii="Euphemia" w:eastAsia="Calibri" w:hAnsi="Euphemia"/>
          <w:lang w:val="de-DE" w:eastAsia="en-US"/>
        </w:rPr>
        <w:t xml:space="preserve">P. Gianfranco Masserdotti, </w:t>
      </w:r>
      <w:r w:rsidR="00AB2579" w:rsidRPr="002031D8">
        <w:rPr>
          <w:rFonts w:ascii="Euphemia" w:eastAsia="Calibri" w:hAnsi="Euphemia"/>
          <w:lang w:val="de-DE" w:eastAsia="en-US"/>
        </w:rPr>
        <w:t>den Provinzial von Nordbrasilien</w:t>
      </w:r>
      <w:r w:rsidR="009639B3" w:rsidRPr="002031D8">
        <w:rPr>
          <w:rFonts w:ascii="Euphemia" w:eastAsia="Calibri" w:hAnsi="Euphemia"/>
          <w:lang w:val="de-DE" w:eastAsia="en-US"/>
        </w:rPr>
        <w:t>, den er in Carraia kennengelernt hatte. Im Juli</w:t>
      </w:r>
      <w:r w:rsidRPr="002031D8">
        <w:rPr>
          <w:rFonts w:ascii="Euphemia" w:eastAsia="Calibri" w:hAnsi="Euphemia"/>
          <w:lang w:val="de-DE" w:eastAsia="en-US"/>
        </w:rPr>
        <w:t xml:space="preserve"> 1989 </w:t>
      </w:r>
      <w:r w:rsidR="009639B3" w:rsidRPr="002031D8">
        <w:rPr>
          <w:rFonts w:ascii="Euphemia" w:eastAsia="Calibri" w:hAnsi="Euphemia"/>
          <w:lang w:val="de-DE" w:eastAsia="en-US"/>
        </w:rPr>
        <w:t xml:space="preserve">musste P. Modesto krankheitshalber wieder nach Italien zurückkehren. </w:t>
      </w:r>
      <w:r w:rsidR="00853724" w:rsidRPr="002031D8">
        <w:rPr>
          <w:rFonts w:ascii="Euphemia" w:eastAsia="Calibri" w:hAnsi="Euphemia"/>
          <w:lang w:val="de-DE" w:eastAsia="en-US"/>
        </w:rPr>
        <w:t>Seine letzten Lebensj</w:t>
      </w:r>
      <w:r w:rsidR="009639B3" w:rsidRPr="002031D8">
        <w:rPr>
          <w:rFonts w:ascii="Euphemia" w:eastAsia="Calibri" w:hAnsi="Euphemia"/>
          <w:lang w:val="de-DE" w:eastAsia="en-US"/>
        </w:rPr>
        <w:t xml:space="preserve">ahre </w:t>
      </w:r>
      <w:r w:rsidR="00853724" w:rsidRPr="002031D8">
        <w:rPr>
          <w:rFonts w:ascii="Euphemia" w:eastAsia="Calibri" w:hAnsi="Euphemia"/>
          <w:lang w:val="de-DE" w:eastAsia="en-US"/>
        </w:rPr>
        <w:t xml:space="preserve">hat er </w:t>
      </w:r>
      <w:r w:rsidR="009639B3" w:rsidRPr="002031D8">
        <w:rPr>
          <w:rFonts w:ascii="Euphemia" w:eastAsia="Calibri" w:hAnsi="Euphemia"/>
          <w:lang w:val="de-DE" w:eastAsia="en-US"/>
        </w:rPr>
        <w:t xml:space="preserve">im Krankenzentrum </w:t>
      </w:r>
      <w:r w:rsidRPr="002031D8">
        <w:rPr>
          <w:rFonts w:ascii="Euphemia" w:eastAsia="Calibri" w:hAnsi="Euphemia"/>
          <w:lang w:val="de-DE" w:eastAsia="en-US"/>
        </w:rPr>
        <w:t xml:space="preserve">“Padre Giuseppe Ambrosoli” </w:t>
      </w:r>
      <w:r w:rsidR="009639B3" w:rsidRPr="002031D8">
        <w:rPr>
          <w:rFonts w:ascii="Euphemia" w:eastAsia="Calibri" w:hAnsi="Euphemia"/>
          <w:lang w:val="de-DE" w:eastAsia="en-US"/>
        </w:rPr>
        <w:t>von Mailand</w:t>
      </w:r>
      <w:r w:rsidR="00853724" w:rsidRPr="002031D8">
        <w:rPr>
          <w:rFonts w:ascii="Euphemia" w:eastAsia="Calibri" w:hAnsi="Euphemia"/>
          <w:lang w:val="de-DE" w:eastAsia="en-US"/>
        </w:rPr>
        <w:t xml:space="preserve"> verbracht</w:t>
      </w:r>
    </w:p>
    <w:p w:rsidR="00595DBC" w:rsidRPr="002031D8" w:rsidRDefault="00445D59" w:rsidP="002031D8">
      <w:pPr>
        <w:spacing w:after="60"/>
        <w:ind w:firstLine="284"/>
        <w:jc w:val="both"/>
        <w:rPr>
          <w:rFonts w:ascii="Euphemia" w:eastAsia="Calibri" w:hAnsi="Euphemia"/>
          <w:lang w:eastAsia="en-US"/>
        </w:rPr>
      </w:pPr>
      <w:r w:rsidRPr="002031D8">
        <w:rPr>
          <w:rFonts w:ascii="Euphemia" w:eastAsia="Calibri" w:hAnsi="Euphemia"/>
          <w:lang w:val="de-DE" w:eastAsia="en-US"/>
        </w:rPr>
        <w:t xml:space="preserve">Wir haben ihn dort besucht: er lag stillschweigend, unbeweglich und nachdenklich in seinem Bett. </w:t>
      </w:r>
      <w:r w:rsidR="00853724" w:rsidRPr="002031D8">
        <w:rPr>
          <w:rFonts w:ascii="Euphemia" w:eastAsia="Calibri" w:hAnsi="Euphemia"/>
          <w:lang w:val="de-DE" w:eastAsia="en-US"/>
        </w:rPr>
        <w:t>Das ist</w:t>
      </w:r>
      <w:r w:rsidRPr="002031D8">
        <w:rPr>
          <w:rFonts w:ascii="Euphemia" w:eastAsia="Calibri" w:hAnsi="Euphemia"/>
          <w:lang w:val="de-DE" w:eastAsia="en-US"/>
        </w:rPr>
        <w:t xml:space="preserve"> nicht mehr P. Modesto</w:t>
      </w:r>
      <w:r w:rsidR="00853724" w:rsidRPr="002031D8">
        <w:rPr>
          <w:rFonts w:ascii="Euphemia" w:eastAsia="Calibri" w:hAnsi="Euphemia"/>
          <w:lang w:val="de-DE" w:eastAsia="en-US"/>
        </w:rPr>
        <w:t>, ist unser erster Gedanke gew</w:t>
      </w:r>
      <w:r w:rsidR="00853724" w:rsidRPr="002031D8">
        <w:rPr>
          <w:rFonts w:ascii="Euphemia" w:eastAsia="Calibri" w:hAnsi="Euphemia"/>
          <w:lang w:val="de-DE" w:eastAsia="en-US"/>
        </w:rPr>
        <w:t>e</w:t>
      </w:r>
      <w:r w:rsidR="00853724" w:rsidRPr="002031D8">
        <w:rPr>
          <w:rFonts w:ascii="Euphemia" w:eastAsia="Calibri" w:hAnsi="Euphemia"/>
          <w:lang w:val="de-DE" w:eastAsia="en-US"/>
        </w:rPr>
        <w:t>sen</w:t>
      </w:r>
      <w:r w:rsidRPr="002031D8">
        <w:rPr>
          <w:rFonts w:ascii="Euphemia" w:eastAsia="Calibri" w:hAnsi="Euphemia"/>
          <w:lang w:val="de-DE" w:eastAsia="en-US"/>
        </w:rPr>
        <w:t xml:space="preserve">. Vielleicht </w:t>
      </w:r>
      <w:r w:rsidR="00853724" w:rsidRPr="002031D8">
        <w:rPr>
          <w:rFonts w:ascii="Euphemia" w:eastAsia="Calibri" w:hAnsi="Euphemia"/>
          <w:lang w:val="de-DE" w:eastAsia="en-US"/>
        </w:rPr>
        <w:t>hat</w:t>
      </w:r>
      <w:r w:rsidRPr="002031D8">
        <w:rPr>
          <w:rFonts w:ascii="Euphemia" w:eastAsia="Calibri" w:hAnsi="Euphemia"/>
          <w:lang w:val="de-DE" w:eastAsia="en-US"/>
        </w:rPr>
        <w:t xml:space="preserve"> er an die Orgel</w:t>
      </w:r>
      <w:r w:rsidR="00853724" w:rsidRPr="002031D8">
        <w:rPr>
          <w:rFonts w:ascii="Euphemia" w:eastAsia="Calibri" w:hAnsi="Euphemia"/>
          <w:lang w:val="de-DE" w:eastAsia="en-US"/>
        </w:rPr>
        <w:t xml:space="preserve"> gedacht</w:t>
      </w:r>
      <w:r w:rsidRPr="002031D8">
        <w:rPr>
          <w:rFonts w:ascii="Euphemia" w:eastAsia="Calibri" w:hAnsi="Euphemia"/>
          <w:lang w:val="de-DE" w:eastAsia="en-US"/>
        </w:rPr>
        <w:t xml:space="preserve">, an deren Pfeifen er ein Leben lang </w:t>
      </w:r>
      <w:r w:rsidR="00853724" w:rsidRPr="002031D8">
        <w:rPr>
          <w:rFonts w:ascii="Euphemia" w:eastAsia="Calibri" w:hAnsi="Euphemia"/>
          <w:lang w:val="de-DE" w:eastAsia="en-US"/>
        </w:rPr>
        <w:t xml:space="preserve">herumgebastelt </w:t>
      </w:r>
      <w:r w:rsidRPr="002031D8">
        <w:rPr>
          <w:rFonts w:ascii="Euphemia" w:eastAsia="Calibri" w:hAnsi="Euphemia"/>
          <w:lang w:val="de-DE" w:eastAsia="en-US"/>
        </w:rPr>
        <w:t>aber unvol</w:t>
      </w:r>
      <w:r w:rsidRPr="002031D8">
        <w:rPr>
          <w:rFonts w:ascii="Euphemia" w:eastAsia="Calibri" w:hAnsi="Euphemia"/>
          <w:lang w:val="de-DE" w:eastAsia="en-US"/>
        </w:rPr>
        <w:t>l</w:t>
      </w:r>
      <w:r w:rsidRPr="002031D8">
        <w:rPr>
          <w:rFonts w:ascii="Euphemia" w:eastAsia="Calibri" w:hAnsi="Euphemia"/>
          <w:lang w:val="de-DE" w:eastAsia="en-US"/>
        </w:rPr>
        <w:t xml:space="preserve">endet in Arco zurückgelassen hat. Wenige Tage später ist er </w:t>
      </w:r>
      <w:r w:rsidR="00853724" w:rsidRPr="002031D8">
        <w:rPr>
          <w:rFonts w:ascii="Euphemia" w:eastAsia="Calibri" w:hAnsi="Euphemia"/>
          <w:lang w:val="de-DE" w:eastAsia="en-US"/>
        </w:rPr>
        <w:t xml:space="preserve">am 16. Juni 2017 </w:t>
      </w:r>
      <w:r w:rsidRPr="002031D8">
        <w:rPr>
          <w:rFonts w:ascii="Euphemia" w:eastAsia="Calibri" w:hAnsi="Euphemia"/>
          <w:lang w:val="de-DE" w:eastAsia="en-US"/>
        </w:rPr>
        <w:t>in Mailand gestor</w:t>
      </w:r>
      <w:r w:rsidR="00853724" w:rsidRPr="002031D8">
        <w:rPr>
          <w:rFonts w:ascii="Euphemia" w:eastAsia="Calibri" w:hAnsi="Euphemia"/>
          <w:lang w:val="de-DE" w:eastAsia="en-US"/>
        </w:rPr>
        <w:t>ben</w:t>
      </w:r>
      <w:r w:rsidR="00595DBC" w:rsidRPr="002031D8">
        <w:rPr>
          <w:rFonts w:ascii="Euphemia" w:eastAsia="Calibri" w:hAnsi="Euphemia"/>
          <w:lang w:val="de-DE" w:eastAsia="en-US"/>
        </w:rPr>
        <w:t xml:space="preserve">. </w:t>
      </w:r>
      <w:r w:rsidR="00595DBC" w:rsidRPr="002031D8">
        <w:rPr>
          <w:rFonts w:ascii="Euphemia" w:hAnsi="Euphemia"/>
          <w:color w:val="000000"/>
        </w:rPr>
        <w:t>(</w:t>
      </w:r>
      <w:r w:rsidR="00595DBC" w:rsidRPr="002031D8">
        <w:rPr>
          <w:rFonts w:ascii="Euphemia" w:hAnsi="Euphemia"/>
          <w:i/>
          <w:color w:val="000000"/>
        </w:rPr>
        <w:t>P. A</w:t>
      </w:r>
      <w:r w:rsidR="00595DBC" w:rsidRPr="002031D8">
        <w:rPr>
          <w:rFonts w:ascii="Euphemia" w:hAnsi="Euphemia"/>
          <w:i/>
          <w:color w:val="000000"/>
        </w:rPr>
        <w:t>r</w:t>
      </w:r>
      <w:r w:rsidR="00595DBC" w:rsidRPr="002031D8">
        <w:rPr>
          <w:rFonts w:ascii="Euphemia" w:hAnsi="Euphemia"/>
          <w:i/>
          <w:color w:val="000000"/>
        </w:rPr>
        <w:t>naldo Baritussio</w:t>
      </w:r>
      <w:r w:rsidR="00595DBC" w:rsidRPr="002031D8">
        <w:rPr>
          <w:rFonts w:ascii="Euphemia" w:hAnsi="Euphemia"/>
          <w:color w:val="000000"/>
        </w:rPr>
        <w:t>)</w:t>
      </w:r>
    </w:p>
    <w:p w:rsidR="00595DBC" w:rsidRPr="00B44BB5" w:rsidRDefault="00595DBC" w:rsidP="00595DBC">
      <w:pPr>
        <w:jc w:val="both"/>
      </w:pPr>
    </w:p>
    <w:p w:rsidR="00595DBC" w:rsidRPr="00D87ADA" w:rsidRDefault="00595DBC" w:rsidP="00D87ADA">
      <w:pPr>
        <w:tabs>
          <w:tab w:val="left" w:pos="284"/>
        </w:tabs>
        <w:spacing w:after="60"/>
        <w:jc w:val="both"/>
        <w:rPr>
          <w:rFonts w:asciiTheme="minorBidi" w:hAnsiTheme="minorBidi" w:cstheme="minorBidi"/>
          <w:b/>
        </w:rPr>
      </w:pPr>
      <w:r w:rsidRPr="00D87ADA">
        <w:rPr>
          <w:rFonts w:asciiTheme="minorBidi" w:hAnsiTheme="minorBidi" w:cstheme="minorBidi"/>
          <w:b/>
        </w:rPr>
        <w:lastRenderedPageBreak/>
        <w:t>P. Luigi Varesco (18.10.1926 – 6.10.2017)</w:t>
      </w:r>
    </w:p>
    <w:p w:rsidR="00FB0E6B" w:rsidRPr="00D87ADA" w:rsidRDefault="00595DBC" w:rsidP="00D87ADA">
      <w:pPr>
        <w:pStyle w:val="CM3"/>
        <w:spacing w:after="60"/>
        <w:ind w:firstLine="284"/>
        <w:jc w:val="both"/>
        <w:rPr>
          <w:rFonts w:ascii="Euphemia" w:hAnsi="Euphemia" w:cs="Times New Roman"/>
          <w:lang w:val="de-DE"/>
        </w:rPr>
      </w:pPr>
      <w:r w:rsidRPr="00D87ADA">
        <w:rPr>
          <w:rFonts w:ascii="Euphemia" w:hAnsi="Euphemia" w:cs="Times New Roman"/>
          <w:lang w:val="de-DE"/>
        </w:rPr>
        <w:t xml:space="preserve">P. Luigi </w:t>
      </w:r>
      <w:r w:rsidR="00AE7915" w:rsidRPr="00D87ADA">
        <w:rPr>
          <w:rFonts w:ascii="Euphemia" w:hAnsi="Euphemia" w:cs="Times New Roman"/>
          <w:lang w:val="de-DE"/>
        </w:rPr>
        <w:t>wurde in</w:t>
      </w:r>
      <w:r w:rsidRPr="00D87ADA">
        <w:rPr>
          <w:rFonts w:ascii="Euphemia" w:hAnsi="Euphemia" w:cs="Times New Roman"/>
          <w:lang w:val="de-DE"/>
        </w:rPr>
        <w:t xml:space="preserve"> Panchià, </w:t>
      </w:r>
      <w:r w:rsidR="00AE7915" w:rsidRPr="00D87ADA">
        <w:rPr>
          <w:rFonts w:ascii="Euphemia" w:hAnsi="Euphemia" w:cs="Times New Roman"/>
          <w:lang w:val="de-DE"/>
        </w:rPr>
        <w:t>Provinz</w:t>
      </w:r>
      <w:r w:rsidRPr="00D87ADA">
        <w:rPr>
          <w:rFonts w:ascii="Euphemia" w:hAnsi="Euphemia" w:cs="Times New Roman"/>
          <w:lang w:val="de-DE"/>
        </w:rPr>
        <w:t xml:space="preserve"> </w:t>
      </w:r>
      <w:r w:rsidR="00733FFB" w:rsidRPr="00D87ADA">
        <w:rPr>
          <w:rFonts w:ascii="Euphemia" w:hAnsi="Euphemia" w:cs="Times New Roman"/>
          <w:lang w:val="de-DE"/>
        </w:rPr>
        <w:t>Trient</w:t>
      </w:r>
      <w:r w:rsidRPr="00D87ADA">
        <w:rPr>
          <w:rFonts w:ascii="Euphemia" w:hAnsi="Euphemia" w:cs="Times New Roman"/>
          <w:lang w:val="de-DE"/>
        </w:rPr>
        <w:t xml:space="preserve">, </w:t>
      </w:r>
      <w:r w:rsidR="00AE7915" w:rsidRPr="00D87ADA">
        <w:rPr>
          <w:rFonts w:ascii="Euphemia" w:hAnsi="Euphemia" w:cs="Times New Roman"/>
          <w:lang w:val="de-DE"/>
        </w:rPr>
        <w:t>am</w:t>
      </w:r>
      <w:r w:rsidRPr="00D87ADA">
        <w:rPr>
          <w:rFonts w:ascii="Euphemia" w:hAnsi="Euphemia" w:cs="Times New Roman"/>
          <w:lang w:val="de-DE"/>
        </w:rPr>
        <w:t xml:space="preserve"> 18</w:t>
      </w:r>
      <w:r w:rsidR="00AE7915" w:rsidRPr="00D87ADA">
        <w:rPr>
          <w:rFonts w:ascii="Euphemia" w:hAnsi="Euphemia" w:cs="Times New Roman"/>
          <w:lang w:val="de-DE"/>
        </w:rPr>
        <w:t>. O</w:t>
      </w:r>
      <w:r w:rsidR="00AE7915" w:rsidRPr="00D87ADA">
        <w:rPr>
          <w:rFonts w:ascii="Euphemia" w:hAnsi="Euphemia" w:cs="Times New Roman"/>
          <w:lang w:val="de-DE"/>
        </w:rPr>
        <w:t>k</w:t>
      </w:r>
      <w:r w:rsidR="00AE7915" w:rsidRPr="00D87ADA">
        <w:rPr>
          <w:rFonts w:ascii="Euphemia" w:hAnsi="Euphemia" w:cs="Times New Roman"/>
          <w:lang w:val="de-DE"/>
        </w:rPr>
        <w:t>tober</w:t>
      </w:r>
      <w:r w:rsidRPr="00D87ADA">
        <w:rPr>
          <w:rFonts w:ascii="Euphemia" w:hAnsi="Euphemia" w:cs="Times New Roman"/>
          <w:lang w:val="de-DE"/>
        </w:rPr>
        <w:t xml:space="preserve"> 1926</w:t>
      </w:r>
      <w:r w:rsidR="004F52AF" w:rsidRPr="00D87ADA">
        <w:rPr>
          <w:rFonts w:ascii="Euphemia" w:hAnsi="Euphemia" w:cs="Times New Roman"/>
          <w:lang w:val="de-DE"/>
        </w:rPr>
        <w:t xml:space="preserve"> geboren.</w:t>
      </w:r>
      <w:r w:rsidRPr="00D87ADA">
        <w:rPr>
          <w:rFonts w:ascii="Euphemia" w:hAnsi="Euphemia" w:cs="Times New Roman"/>
          <w:lang w:val="de-DE"/>
        </w:rPr>
        <w:t xml:space="preserve"> </w:t>
      </w:r>
      <w:r w:rsidR="00AC7449" w:rsidRPr="00D87ADA">
        <w:rPr>
          <w:rFonts w:ascii="Euphemia" w:hAnsi="Euphemia" w:cs="Times New Roman"/>
          <w:lang w:val="de-DE"/>
        </w:rPr>
        <w:t>In Florenz machte er das Nov</w:t>
      </w:r>
      <w:r w:rsidR="00AC7449" w:rsidRPr="00D87ADA">
        <w:rPr>
          <w:rFonts w:ascii="Euphemia" w:hAnsi="Euphemia" w:cs="Times New Roman"/>
          <w:lang w:val="de-DE"/>
        </w:rPr>
        <w:t>i</w:t>
      </w:r>
      <w:r w:rsidR="00AC7449" w:rsidRPr="00D87ADA">
        <w:rPr>
          <w:rFonts w:ascii="Euphemia" w:hAnsi="Euphemia" w:cs="Times New Roman"/>
          <w:lang w:val="de-DE"/>
        </w:rPr>
        <w:t xml:space="preserve">ziat, legte am 9. September 1950 die ersten Gelübde ab und studierte Theologie in Venegono Superiore. Am 7. Juni 1952 weihte er sich mit den ewigen Gelübden in </w:t>
      </w:r>
      <w:r w:rsidRPr="00D87ADA">
        <w:rPr>
          <w:rFonts w:ascii="Euphemia" w:hAnsi="Euphemia" w:cs="Times New Roman"/>
          <w:lang w:val="de-DE"/>
        </w:rPr>
        <w:t>Sunningdale</w:t>
      </w:r>
      <w:r w:rsidR="00733FFB" w:rsidRPr="00D87ADA">
        <w:rPr>
          <w:rFonts w:ascii="Euphemia" w:hAnsi="Euphemia" w:cs="Times New Roman"/>
          <w:lang w:val="de-DE"/>
        </w:rPr>
        <w:t xml:space="preserve"> endgültig Gott und der Mission</w:t>
      </w:r>
      <w:r w:rsidR="00750C75" w:rsidRPr="00D87ADA">
        <w:rPr>
          <w:rFonts w:ascii="Euphemia" w:hAnsi="Euphemia" w:cs="Times New Roman"/>
          <w:lang w:val="de-DE"/>
        </w:rPr>
        <w:t>. Dort</w:t>
      </w:r>
      <w:r w:rsidRPr="00D87ADA">
        <w:rPr>
          <w:rFonts w:ascii="Euphemia" w:hAnsi="Euphemia" w:cs="Times New Roman"/>
          <w:lang w:val="de-DE"/>
        </w:rPr>
        <w:t xml:space="preserve"> </w:t>
      </w:r>
      <w:r w:rsidR="00750C75" w:rsidRPr="00D87ADA">
        <w:rPr>
          <w:rFonts w:ascii="Euphemia" w:hAnsi="Euphemia" w:cs="Times New Roman"/>
          <w:lang w:val="de-DE"/>
        </w:rPr>
        <w:t>st</w:t>
      </w:r>
      <w:r w:rsidR="00750C75" w:rsidRPr="00D87ADA">
        <w:rPr>
          <w:rFonts w:ascii="Euphemia" w:hAnsi="Euphemia" w:cs="Times New Roman"/>
          <w:lang w:val="de-DE"/>
        </w:rPr>
        <w:t>u</w:t>
      </w:r>
      <w:r w:rsidR="00750C75" w:rsidRPr="00D87ADA">
        <w:rPr>
          <w:rFonts w:ascii="Euphemia" w:hAnsi="Euphemia" w:cs="Times New Roman"/>
          <w:lang w:val="de-DE"/>
        </w:rPr>
        <w:t>dierte</w:t>
      </w:r>
      <w:r w:rsidR="00AC7449" w:rsidRPr="00D87ADA">
        <w:rPr>
          <w:rFonts w:ascii="Euphemia" w:hAnsi="Euphemia" w:cs="Times New Roman"/>
          <w:lang w:val="de-DE"/>
        </w:rPr>
        <w:t xml:space="preserve"> er </w:t>
      </w:r>
      <w:r w:rsidR="00750C75" w:rsidRPr="00D87ADA">
        <w:rPr>
          <w:rFonts w:ascii="Euphemia" w:hAnsi="Euphemia" w:cs="Times New Roman"/>
          <w:lang w:val="de-DE"/>
        </w:rPr>
        <w:t xml:space="preserve">gerade die </w:t>
      </w:r>
      <w:r w:rsidR="00AC7449" w:rsidRPr="00D87ADA">
        <w:rPr>
          <w:rFonts w:ascii="Euphemia" w:hAnsi="Euphemia" w:cs="Times New Roman"/>
          <w:lang w:val="de-DE"/>
        </w:rPr>
        <w:t>englische Sprache. Sein Mitn</w:t>
      </w:r>
      <w:r w:rsidR="00AC7449" w:rsidRPr="00D87ADA">
        <w:rPr>
          <w:rFonts w:ascii="Euphemia" w:hAnsi="Euphemia" w:cs="Times New Roman"/>
          <w:lang w:val="de-DE"/>
        </w:rPr>
        <w:t>o</w:t>
      </w:r>
      <w:r w:rsidR="00AC7449" w:rsidRPr="00D87ADA">
        <w:rPr>
          <w:rFonts w:ascii="Euphemia" w:hAnsi="Euphemia" w:cs="Times New Roman"/>
          <w:lang w:val="de-DE"/>
        </w:rPr>
        <w:t xml:space="preserve">vize </w:t>
      </w:r>
      <w:r w:rsidRPr="00D87ADA">
        <w:rPr>
          <w:rFonts w:ascii="Euphemia" w:hAnsi="Euphemia" w:cs="Times New Roman"/>
          <w:lang w:val="de-DE"/>
        </w:rPr>
        <w:t xml:space="preserve">P. Bruno Carollo </w:t>
      </w:r>
      <w:r w:rsidR="00FB0E6B" w:rsidRPr="00D87ADA">
        <w:rPr>
          <w:rFonts w:ascii="Euphemia" w:hAnsi="Euphemia" w:cs="Times New Roman"/>
          <w:lang w:val="de-DE"/>
        </w:rPr>
        <w:t>charakterisiert</w:t>
      </w:r>
      <w:r w:rsidR="00AC7449" w:rsidRPr="00D87ADA">
        <w:rPr>
          <w:rFonts w:ascii="Euphemia" w:hAnsi="Euphemia" w:cs="Times New Roman"/>
          <w:lang w:val="de-DE"/>
        </w:rPr>
        <w:t xml:space="preserve"> ihn so: </w:t>
      </w:r>
      <w:r w:rsidRPr="00D87ADA">
        <w:rPr>
          <w:rFonts w:ascii="Euphemia" w:hAnsi="Euphemia" w:cs="Times New Roman"/>
          <w:lang w:val="de-DE"/>
        </w:rPr>
        <w:t>“</w:t>
      </w:r>
      <w:r w:rsidR="00AC7449" w:rsidRPr="00D87ADA">
        <w:rPr>
          <w:rFonts w:ascii="Euphemia" w:hAnsi="Euphemia" w:cs="Times New Roman"/>
          <w:lang w:val="de-DE"/>
        </w:rPr>
        <w:t>Ein ruh</w:t>
      </w:r>
      <w:r w:rsidR="00AC7449" w:rsidRPr="00D87ADA">
        <w:rPr>
          <w:rFonts w:ascii="Euphemia" w:hAnsi="Euphemia" w:cs="Times New Roman"/>
          <w:lang w:val="de-DE"/>
        </w:rPr>
        <w:t>i</w:t>
      </w:r>
      <w:r w:rsidR="00AC7449" w:rsidRPr="00D87ADA">
        <w:rPr>
          <w:rFonts w:ascii="Euphemia" w:hAnsi="Euphemia" w:cs="Times New Roman"/>
          <w:lang w:val="de-DE"/>
        </w:rPr>
        <w:t>ger, aufrichtiger und stets froher Mitbruder; von venet</w:t>
      </w:r>
      <w:r w:rsidR="00AC7449" w:rsidRPr="00D87ADA">
        <w:rPr>
          <w:rFonts w:ascii="Euphemia" w:hAnsi="Euphemia" w:cs="Times New Roman"/>
          <w:lang w:val="de-DE"/>
        </w:rPr>
        <w:t>i</w:t>
      </w:r>
      <w:r w:rsidR="00D87ADA">
        <w:rPr>
          <w:rFonts w:ascii="Euphemia" w:hAnsi="Euphemia" w:cs="Times New Roman"/>
          <w:lang w:val="de-DE"/>
        </w:rPr>
        <w:t xml:space="preserve">anisch </w:t>
      </w:r>
      <w:r w:rsidR="00AC7449" w:rsidRPr="00D87ADA">
        <w:rPr>
          <w:rFonts w:ascii="Euphemia" w:hAnsi="Euphemia" w:cs="Times New Roman"/>
          <w:lang w:val="de-DE"/>
        </w:rPr>
        <w:t xml:space="preserve">-deutscher Statur, </w:t>
      </w:r>
      <w:r w:rsidR="00752A62" w:rsidRPr="00D87ADA">
        <w:rPr>
          <w:rFonts w:ascii="Euphemia" w:hAnsi="Euphemia" w:cs="Times New Roman"/>
          <w:lang w:val="de-DE"/>
        </w:rPr>
        <w:t>die Haare immer nach oben</w:t>
      </w:r>
      <w:r w:rsidR="00733FFB" w:rsidRPr="00D87ADA">
        <w:rPr>
          <w:rFonts w:ascii="Euphemia" w:hAnsi="Euphemia" w:cs="Times New Roman"/>
          <w:lang w:val="de-DE"/>
        </w:rPr>
        <w:t xml:space="preserve"> g</w:t>
      </w:r>
      <w:r w:rsidR="00733FFB" w:rsidRPr="00D87ADA">
        <w:rPr>
          <w:rFonts w:ascii="Euphemia" w:hAnsi="Euphemia" w:cs="Times New Roman"/>
          <w:lang w:val="de-DE"/>
        </w:rPr>
        <w:t>e</w:t>
      </w:r>
      <w:r w:rsidR="00733FFB" w:rsidRPr="00D87ADA">
        <w:rPr>
          <w:rFonts w:ascii="Euphemia" w:hAnsi="Euphemia" w:cs="Times New Roman"/>
          <w:lang w:val="de-DE"/>
        </w:rPr>
        <w:t>kämmt</w:t>
      </w:r>
      <w:r w:rsidR="00752A62" w:rsidRPr="00D87ADA">
        <w:rPr>
          <w:rFonts w:ascii="Euphemia" w:hAnsi="Euphemia" w:cs="Times New Roman"/>
          <w:lang w:val="de-DE"/>
        </w:rPr>
        <w:t>, offene Augen, Liebhaber von Musik</w:t>
      </w:r>
      <w:r w:rsidR="00FB0E6B" w:rsidRPr="00D87ADA">
        <w:rPr>
          <w:rFonts w:ascii="Euphemia" w:hAnsi="Euphemia" w:cs="Times New Roman"/>
          <w:lang w:val="de-DE"/>
        </w:rPr>
        <w:t xml:space="preserve"> und u</w:t>
      </w:r>
      <w:r w:rsidR="00FB0E6B" w:rsidRPr="00D87ADA">
        <w:rPr>
          <w:rFonts w:ascii="Euphemia" w:hAnsi="Euphemia" w:cs="Times New Roman"/>
          <w:lang w:val="de-DE"/>
        </w:rPr>
        <w:t>n</w:t>
      </w:r>
      <w:r w:rsidR="00FB0E6B" w:rsidRPr="00D87ADA">
        <w:rPr>
          <w:rFonts w:ascii="Euphemia" w:hAnsi="Euphemia" w:cs="Times New Roman"/>
          <w:lang w:val="de-DE"/>
        </w:rPr>
        <w:t xml:space="preserve">ser Chorleiter in Florenz“. </w:t>
      </w:r>
      <w:r w:rsidR="00733FFB" w:rsidRPr="00D87ADA">
        <w:rPr>
          <w:rFonts w:ascii="Euphemia" w:hAnsi="Euphemia" w:cs="Times New Roman"/>
          <w:lang w:val="de-DE"/>
        </w:rPr>
        <w:t xml:space="preserve"> </w:t>
      </w:r>
    </w:p>
    <w:p w:rsidR="00595DBC" w:rsidRPr="00D87ADA" w:rsidRDefault="00FB0E6B" w:rsidP="00D87ADA">
      <w:pPr>
        <w:pStyle w:val="CM3"/>
        <w:spacing w:after="60"/>
        <w:ind w:firstLine="284"/>
        <w:jc w:val="both"/>
        <w:rPr>
          <w:rFonts w:ascii="Euphemia" w:hAnsi="Euphemia" w:cs="Times New Roman"/>
          <w:lang w:val="de-DE"/>
        </w:rPr>
      </w:pPr>
      <w:r w:rsidRPr="00D87ADA">
        <w:rPr>
          <w:rFonts w:ascii="Euphemia" w:hAnsi="Euphemia" w:cs="Times New Roman"/>
          <w:lang w:val="de-DE"/>
        </w:rPr>
        <w:t xml:space="preserve">Die beiden haben sich in </w:t>
      </w:r>
      <w:r w:rsidR="00595DBC" w:rsidRPr="00D87ADA">
        <w:rPr>
          <w:rFonts w:ascii="Euphemia" w:hAnsi="Euphemia" w:cs="Times New Roman"/>
          <w:lang w:val="de-DE"/>
        </w:rPr>
        <w:t xml:space="preserve">Uganda, </w:t>
      </w:r>
      <w:r w:rsidRPr="00D87ADA">
        <w:rPr>
          <w:rFonts w:ascii="Euphemia" w:hAnsi="Euphemia" w:cs="Times New Roman"/>
          <w:lang w:val="de-DE"/>
        </w:rPr>
        <w:t>in der Diözese</w:t>
      </w:r>
      <w:r w:rsidR="00595DBC" w:rsidRPr="00D87ADA">
        <w:rPr>
          <w:rFonts w:ascii="Euphemia" w:hAnsi="Euphemia" w:cs="Times New Roman"/>
          <w:lang w:val="de-DE"/>
        </w:rPr>
        <w:t xml:space="preserve"> Lira</w:t>
      </w:r>
      <w:r w:rsidRPr="00D87ADA">
        <w:rPr>
          <w:rFonts w:ascii="Euphemia" w:hAnsi="Euphemia" w:cs="Times New Roman"/>
          <w:lang w:val="de-DE"/>
        </w:rPr>
        <w:t xml:space="preserve"> wiedergetroffen</w:t>
      </w:r>
      <w:r w:rsidR="00595DBC" w:rsidRPr="00D87ADA">
        <w:rPr>
          <w:rFonts w:ascii="Euphemia" w:hAnsi="Euphemia" w:cs="Times New Roman"/>
          <w:lang w:val="de-DE"/>
        </w:rPr>
        <w:t xml:space="preserve">. P. Luigi </w:t>
      </w:r>
      <w:r w:rsidRPr="00D87ADA">
        <w:rPr>
          <w:rFonts w:ascii="Euphemia" w:hAnsi="Euphemia" w:cs="Times New Roman"/>
          <w:lang w:val="de-DE"/>
        </w:rPr>
        <w:t xml:space="preserve">studierte in Ngeta die Lango Sprache und kam dann nach </w:t>
      </w:r>
      <w:r w:rsidR="00595DBC" w:rsidRPr="00D87ADA">
        <w:rPr>
          <w:rFonts w:ascii="Euphemia" w:hAnsi="Euphemia" w:cs="Times New Roman"/>
          <w:lang w:val="de-DE"/>
        </w:rPr>
        <w:t>Aber. P. Carollo: “</w:t>
      </w:r>
      <w:r w:rsidRPr="00D87ADA">
        <w:rPr>
          <w:rFonts w:ascii="Euphemia" w:hAnsi="Euphemia" w:cs="Times New Roman"/>
          <w:lang w:val="de-DE"/>
        </w:rPr>
        <w:t xml:space="preserve">Einige Jahre war er </w:t>
      </w:r>
      <w:r w:rsidR="004F7BB2" w:rsidRPr="00D87ADA">
        <w:rPr>
          <w:rFonts w:ascii="Euphemia" w:hAnsi="Euphemia" w:cs="Times New Roman"/>
          <w:lang w:val="de-DE"/>
        </w:rPr>
        <w:t>P</w:t>
      </w:r>
      <w:r w:rsidR="0021592A" w:rsidRPr="00D87ADA">
        <w:rPr>
          <w:rFonts w:ascii="Euphemia" w:hAnsi="Euphemia" w:cs="Times New Roman"/>
          <w:lang w:val="de-DE"/>
        </w:rPr>
        <w:t>r</w:t>
      </w:r>
      <w:r w:rsidR="004F7BB2" w:rsidRPr="00D87ADA">
        <w:rPr>
          <w:rFonts w:ascii="Euphemia" w:hAnsi="Euphemia" w:cs="Times New Roman"/>
          <w:lang w:val="de-DE"/>
        </w:rPr>
        <w:t>ovinzassistent</w:t>
      </w:r>
      <w:r w:rsidRPr="00D87ADA">
        <w:rPr>
          <w:rFonts w:ascii="Euphemia" w:hAnsi="Euphemia" w:cs="Times New Roman"/>
          <w:lang w:val="de-DE"/>
        </w:rPr>
        <w:t xml:space="preserve"> und als solcher </w:t>
      </w:r>
      <w:r w:rsidR="004F7BB2" w:rsidRPr="00D87ADA">
        <w:rPr>
          <w:rFonts w:ascii="Euphemia" w:hAnsi="Euphemia" w:cs="Times New Roman"/>
          <w:lang w:val="de-DE"/>
        </w:rPr>
        <w:t>sehr geschätzt</w:t>
      </w:r>
      <w:r w:rsidRPr="00D87ADA">
        <w:rPr>
          <w:rFonts w:ascii="Euphemia" w:hAnsi="Euphemia" w:cs="Times New Roman"/>
          <w:lang w:val="de-DE"/>
        </w:rPr>
        <w:t xml:space="preserve">. Bei unseren monatlichen Treffen erwies er sich als sehr geeignet für die Lango, </w:t>
      </w:r>
      <w:r w:rsidR="004F7BB2" w:rsidRPr="00D87ADA">
        <w:rPr>
          <w:rFonts w:ascii="Euphemia" w:hAnsi="Euphemia" w:cs="Times New Roman"/>
          <w:lang w:val="de-DE"/>
        </w:rPr>
        <w:t>sowohl</w:t>
      </w:r>
      <w:r w:rsidRPr="00D87ADA">
        <w:rPr>
          <w:rFonts w:ascii="Euphemia" w:hAnsi="Euphemia" w:cs="Times New Roman"/>
          <w:lang w:val="de-DE"/>
        </w:rPr>
        <w:t xml:space="preserve"> was die Sprache </w:t>
      </w:r>
      <w:r w:rsidR="004F7BB2" w:rsidRPr="00D87ADA">
        <w:rPr>
          <w:rFonts w:ascii="Euphemia" w:hAnsi="Euphemia" w:cs="Times New Roman"/>
          <w:lang w:val="de-DE"/>
        </w:rPr>
        <w:t>als auch</w:t>
      </w:r>
      <w:r w:rsidRPr="00D87ADA">
        <w:rPr>
          <w:rFonts w:ascii="Euphemia" w:hAnsi="Euphemia" w:cs="Times New Roman"/>
          <w:lang w:val="de-DE"/>
        </w:rPr>
        <w:t xml:space="preserve"> </w:t>
      </w:r>
      <w:r w:rsidR="00750C75" w:rsidRPr="00D87ADA">
        <w:rPr>
          <w:rFonts w:ascii="Euphemia" w:hAnsi="Euphemia" w:cs="Times New Roman"/>
          <w:lang w:val="de-DE"/>
        </w:rPr>
        <w:t xml:space="preserve">was </w:t>
      </w:r>
      <w:r w:rsidRPr="00D87ADA">
        <w:rPr>
          <w:rFonts w:ascii="Euphemia" w:hAnsi="Euphemia" w:cs="Times New Roman"/>
          <w:lang w:val="de-DE"/>
        </w:rPr>
        <w:t>seine Kontakte mit den Katechi</w:t>
      </w:r>
      <w:r w:rsidRPr="00D87ADA">
        <w:rPr>
          <w:rFonts w:ascii="Euphemia" w:hAnsi="Euphemia" w:cs="Times New Roman"/>
          <w:lang w:val="de-DE"/>
        </w:rPr>
        <w:t>s</w:t>
      </w:r>
      <w:r w:rsidRPr="00D87ADA">
        <w:rPr>
          <w:rFonts w:ascii="Euphemia" w:hAnsi="Euphemia" w:cs="Times New Roman"/>
          <w:lang w:val="de-DE"/>
        </w:rPr>
        <w:t xml:space="preserve">ten und den Leuten </w:t>
      </w:r>
      <w:r w:rsidR="00750C75" w:rsidRPr="00D87ADA">
        <w:rPr>
          <w:rFonts w:ascii="Euphemia" w:hAnsi="Euphemia" w:cs="Times New Roman"/>
          <w:lang w:val="de-DE"/>
        </w:rPr>
        <w:t>betraf</w:t>
      </w:r>
      <w:r w:rsidRPr="00D87ADA">
        <w:rPr>
          <w:rFonts w:ascii="Euphemia" w:hAnsi="Euphemia" w:cs="Times New Roman"/>
          <w:lang w:val="de-DE"/>
        </w:rPr>
        <w:t xml:space="preserve"> (ob Christen oder </w:t>
      </w:r>
      <w:r w:rsidR="004F7BB2" w:rsidRPr="00D87ADA">
        <w:rPr>
          <w:rFonts w:ascii="Euphemia" w:hAnsi="Euphemia" w:cs="Times New Roman"/>
          <w:lang w:val="de-DE"/>
        </w:rPr>
        <w:t>Nich</w:t>
      </w:r>
      <w:r w:rsidR="004F7BB2" w:rsidRPr="00D87ADA">
        <w:rPr>
          <w:rFonts w:ascii="Euphemia" w:hAnsi="Euphemia" w:cs="Times New Roman"/>
          <w:lang w:val="de-DE"/>
        </w:rPr>
        <w:t>t</w:t>
      </w:r>
      <w:r w:rsidR="004F7BB2" w:rsidRPr="00D87ADA">
        <w:rPr>
          <w:rFonts w:ascii="Euphemia" w:hAnsi="Euphemia" w:cs="Times New Roman"/>
          <w:lang w:val="de-DE"/>
        </w:rPr>
        <w:t>christen</w:t>
      </w:r>
      <w:r w:rsidRPr="00D87ADA">
        <w:rPr>
          <w:rFonts w:ascii="Euphemia" w:hAnsi="Euphemia" w:cs="Times New Roman"/>
          <w:lang w:val="de-DE"/>
        </w:rPr>
        <w:t xml:space="preserve">). </w:t>
      </w:r>
      <w:r w:rsidR="004F7BB2" w:rsidRPr="00D87ADA">
        <w:rPr>
          <w:rFonts w:ascii="Euphemia" w:hAnsi="Euphemia" w:cs="Times New Roman"/>
          <w:lang w:val="de-DE"/>
        </w:rPr>
        <w:t xml:space="preserve">Mit der Unterstützung von </w:t>
      </w:r>
      <w:r w:rsidRPr="00D87ADA">
        <w:rPr>
          <w:rFonts w:ascii="Euphemia" w:hAnsi="Euphemia" w:cs="Times New Roman"/>
          <w:lang w:val="de-DE"/>
        </w:rPr>
        <w:t>italienischen Ärzten</w:t>
      </w:r>
      <w:r w:rsidR="004F7BB2" w:rsidRPr="00D87ADA">
        <w:rPr>
          <w:rFonts w:ascii="Euphemia" w:hAnsi="Euphemia" w:cs="Times New Roman"/>
          <w:lang w:val="de-DE"/>
        </w:rPr>
        <w:t xml:space="preserve"> konnte er </w:t>
      </w:r>
      <w:r w:rsidR="00732863" w:rsidRPr="00D87ADA">
        <w:rPr>
          <w:rFonts w:ascii="Euphemia" w:hAnsi="Euphemia" w:cs="Times New Roman"/>
          <w:lang w:val="de-DE"/>
        </w:rPr>
        <w:t>das Krankenhaus von Aber</w:t>
      </w:r>
      <w:r w:rsidRPr="00D87ADA">
        <w:rPr>
          <w:rFonts w:ascii="Euphemia" w:hAnsi="Euphemia" w:cs="Times New Roman"/>
          <w:lang w:val="de-DE"/>
        </w:rPr>
        <w:t xml:space="preserve"> </w:t>
      </w:r>
      <w:r w:rsidR="00732863" w:rsidRPr="00D87ADA">
        <w:rPr>
          <w:rFonts w:ascii="Euphemia" w:hAnsi="Euphemia" w:cs="Times New Roman"/>
          <w:lang w:val="de-DE"/>
        </w:rPr>
        <w:t>ausbauen. Wir bedienten uns der gleichen Methode bei der Evangel</w:t>
      </w:r>
      <w:r w:rsidR="00732863" w:rsidRPr="00D87ADA">
        <w:rPr>
          <w:rFonts w:ascii="Euphemia" w:hAnsi="Euphemia" w:cs="Times New Roman"/>
          <w:lang w:val="de-DE"/>
        </w:rPr>
        <w:t>i</w:t>
      </w:r>
      <w:r w:rsidR="00732863" w:rsidRPr="00D87ADA">
        <w:rPr>
          <w:rFonts w:ascii="Euphemia" w:hAnsi="Euphemia" w:cs="Times New Roman"/>
          <w:lang w:val="de-DE"/>
        </w:rPr>
        <w:t>sierung. Auch in unserer Lebenshaltung hatten wir viele Gemeinsamkeiten: anspruchsloses Leben auf der Miss</w:t>
      </w:r>
      <w:r w:rsidR="00732863" w:rsidRPr="00D87ADA">
        <w:rPr>
          <w:rFonts w:ascii="Euphemia" w:hAnsi="Euphemia" w:cs="Times New Roman"/>
          <w:lang w:val="de-DE"/>
        </w:rPr>
        <w:t>i</w:t>
      </w:r>
      <w:r w:rsidR="00732863" w:rsidRPr="00D87ADA">
        <w:rPr>
          <w:rFonts w:ascii="Euphemia" w:hAnsi="Euphemia" w:cs="Times New Roman"/>
          <w:lang w:val="de-DE"/>
        </w:rPr>
        <w:t xml:space="preserve">on, zwei Wochen dauernde </w:t>
      </w:r>
      <w:r w:rsidR="0021592A" w:rsidRPr="00D87ADA">
        <w:rPr>
          <w:rFonts w:ascii="Euphemia" w:hAnsi="Euphemia" w:cs="Times New Roman"/>
          <w:lang w:val="de-DE"/>
        </w:rPr>
        <w:t>Safaris</w:t>
      </w:r>
      <w:r w:rsidR="00732863" w:rsidRPr="00D87ADA">
        <w:rPr>
          <w:rFonts w:ascii="Euphemia" w:hAnsi="Euphemia" w:cs="Times New Roman"/>
          <w:lang w:val="de-DE"/>
        </w:rPr>
        <w:t xml:space="preserve"> </w:t>
      </w:r>
      <w:r w:rsidR="004F7BB2" w:rsidRPr="00D87ADA">
        <w:rPr>
          <w:rFonts w:ascii="Euphemia" w:hAnsi="Euphemia" w:cs="Times New Roman"/>
          <w:lang w:val="de-DE"/>
        </w:rPr>
        <w:t>in</w:t>
      </w:r>
      <w:r w:rsidR="00732863" w:rsidRPr="00D87ADA">
        <w:rPr>
          <w:rFonts w:ascii="Euphemia" w:hAnsi="Euphemia" w:cs="Times New Roman"/>
          <w:lang w:val="de-DE"/>
        </w:rPr>
        <w:t xml:space="preserve"> den Außenstati</w:t>
      </w:r>
      <w:r w:rsidR="00732863" w:rsidRPr="00D87ADA">
        <w:rPr>
          <w:rFonts w:ascii="Euphemia" w:hAnsi="Euphemia" w:cs="Times New Roman"/>
          <w:lang w:val="de-DE"/>
        </w:rPr>
        <w:t>o</w:t>
      </w:r>
      <w:r w:rsidR="00732863" w:rsidRPr="00D87ADA">
        <w:rPr>
          <w:rFonts w:ascii="Euphemia" w:hAnsi="Euphemia" w:cs="Times New Roman"/>
          <w:lang w:val="de-DE"/>
        </w:rPr>
        <w:t>nen, Besuche der Kranken und Erwachsenen, Ausbi</w:t>
      </w:r>
      <w:r w:rsidR="00732863" w:rsidRPr="00D87ADA">
        <w:rPr>
          <w:rFonts w:ascii="Euphemia" w:hAnsi="Euphemia" w:cs="Times New Roman"/>
          <w:lang w:val="de-DE"/>
        </w:rPr>
        <w:t>l</w:t>
      </w:r>
      <w:r w:rsidR="00732863" w:rsidRPr="00D87ADA">
        <w:rPr>
          <w:rFonts w:ascii="Euphemia" w:hAnsi="Euphemia" w:cs="Times New Roman"/>
          <w:lang w:val="de-DE"/>
        </w:rPr>
        <w:t>dung der Katechisten in der Pfar</w:t>
      </w:r>
      <w:r w:rsidR="004F7BB2" w:rsidRPr="00D87ADA">
        <w:rPr>
          <w:rFonts w:ascii="Euphemia" w:hAnsi="Euphemia" w:cs="Times New Roman"/>
          <w:lang w:val="de-DE"/>
        </w:rPr>
        <w:t xml:space="preserve">rei </w:t>
      </w:r>
      <w:r w:rsidR="004F7BB2" w:rsidRPr="00D87ADA">
        <w:rPr>
          <w:rFonts w:ascii="Euphemia" w:hAnsi="Euphemia" w:cs="Times New Roman"/>
          <w:lang w:val="de-DE"/>
        </w:rPr>
        <w:lastRenderedPageBreak/>
        <w:t>mit Hilfe von hauptamtlichen K</w:t>
      </w:r>
      <w:r w:rsidR="00732863" w:rsidRPr="00D87ADA">
        <w:rPr>
          <w:rFonts w:ascii="Euphemia" w:hAnsi="Euphemia" w:cs="Times New Roman"/>
          <w:lang w:val="de-DE"/>
        </w:rPr>
        <w:t xml:space="preserve">atechisten, </w:t>
      </w:r>
      <w:r w:rsidR="0021592A" w:rsidRPr="00D87ADA">
        <w:rPr>
          <w:rFonts w:ascii="Euphemia" w:hAnsi="Euphemia" w:cs="Times New Roman"/>
          <w:lang w:val="de-DE"/>
        </w:rPr>
        <w:t>Begegnungen</w:t>
      </w:r>
      <w:r w:rsidR="00732863" w:rsidRPr="00D87ADA">
        <w:rPr>
          <w:rFonts w:ascii="Euphemia" w:hAnsi="Euphemia" w:cs="Times New Roman"/>
          <w:lang w:val="de-DE"/>
        </w:rPr>
        <w:t xml:space="preserve"> mit den E</w:t>
      </w:r>
      <w:r w:rsidR="00732863" w:rsidRPr="00D87ADA">
        <w:rPr>
          <w:rFonts w:ascii="Euphemia" w:hAnsi="Euphemia" w:cs="Times New Roman"/>
          <w:lang w:val="de-DE"/>
        </w:rPr>
        <w:t>l</w:t>
      </w:r>
      <w:r w:rsidR="00732863" w:rsidRPr="00D87ADA">
        <w:rPr>
          <w:rFonts w:ascii="Euphemia" w:hAnsi="Euphemia" w:cs="Times New Roman"/>
          <w:lang w:val="de-DE"/>
        </w:rPr>
        <w:t>tern der Neugetauften. Es waren über vierzig Jahre echten Missionslebens (auch während des Krieges), wahrer und tiefer Freundschaft mit der Lango Bevölk</w:t>
      </w:r>
      <w:r w:rsidR="00732863" w:rsidRPr="00D87ADA">
        <w:rPr>
          <w:rFonts w:ascii="Euphemia" w:hAnsi="Euphemia" w:cs="Times New Roman"/>
          <w:lang w:val="de-DE"/>
        </w:rPr>
        <w:t>e</w:t>
      </w:r>
      <w:r w:rsidR="00732863" w:rsidRPr="00D87ADA">
        <w:rPr>
          <w:rFonts w:ascii="Euphemia" w:hAnsi="Euphemia" w:cs="Times New Roman"/>
          <w:lang w:val="de-DE"/>
        </w:rPr>
        <w:t xml:space="preserve">rung”. </w:t>
      </w:r>
    </w:p>
    <w:p w:rsidR="00F1578B" w:rsidRPr="00D87ADA" w:rsidRDefault="00595DBC" w:rsidP="001A6C90">
      <w:pPr>
        <w:pStyle w:val="Default"/>
        <w:spacing w:after="60"/>
        <w:ind w:firstLine="284"/>
        <w:jc w:val="both"/>
        <w:rPr>
          <w:rFonts w:ascii="Euphemia" w:hAnsi="Euphemia" w:cs="Times New Roman"/>
          <w:color w:val="auto"/>
          <w:lang w:val="de-DE"/>
        </w:rPr>
      </w:pPr>
      <w:r w:rsidRPr="00D87ADA">
        <w:rPr>
          <w:rFonts w:ascii="Euphemia" w:hAnsi="Euphemia" w:cs="Times New Roman"/>
          <w:color w:val="auto"/>
          <w:lang w:val="de-DE"/>
        </w:rPr>
        <w:t xml:space="preserve">P. Varesco </w:t>
      </w:r>
      <w:r w:rsidR="000A1253" w:rsidRPr="00D87ADA">
        <w:rPr>
          <w:rFonts w:ascii="Euphemia" w:hAnsi="Euphemia" w:cs="Times New Roman"/>
          <w:color w:val="auto"/>
          <w:lang w:val="de-DE"/>
        </w:rPr>
        <w:t xml:space="preserve">schrieb </w:t>
      </w:r>
      <w:r w:rsidR="004F7BB2" w:rsidRPr="00D87ADA">
        <w:rPr>
          <w:rFonts w:ascii="Euphemia" w:hAnsi="Euphemia" w:cs="Times New Roman"/>
          <w:color w:val="auto"/>
          <w:lang w:val="de-DE"/>
        </w:rPr>
        <w:t xml:space="preserve">1967, als er im Bischofshaus von Gulu wohnte, </w:t>
      </w:r>
      <w:r w:rsidR="000A1253" w:rsidRPr="00D87ADA">
        <w:rPr>
          <w:rFonts w:ascii="Euphemia" w:hAnsi="Euphemia" w:cs="Times New Roman"/>
          <w:color w:val="auto"/>
          <w:lang w:val="de-DE"/>
        </w:rPr>
        <w:t xml:space="preserve">über </w:t>
      </w:r>
      <w:r w:rsidR="004F7BB2" w:rsidRPr="00D87ADA">
        <w:rPr>
          <w:rFonts w:ascii="Euphemia" w:hAnsi="Euphemia" w:cs="Times New Roman"/>
          <w:color w:val="auto"/>
          <w:lang w:val="de-DE"/>
        </w:rPr>
        <w:t>sein Missionsleben</w:t>
      </w:r>
      <w:r w:rsidR="000A1253" w:rsidRPr="00D87ADA">
        <w:rPr>
          <w:rFonts w:ascii="Euphemia" w:hAnsi="Euphemia" w:cs="Times New Roman"/>
          <w:color w:val="auto"/>
          <w:lang w:val="de-DE"/>
        </w:rPr>
        <w:t xml:space="preserve">: </w:t>
      </w:r>
      <w:r w:rsidRPr="00D87ADA">
        <w:rPr>
          <w:rFonts w:ascii="Euphemia" w:hAnsi="Euphemia" w:cs="Times New Roman"/>
          <w:color w:val="auto"/>
          <w:lang w:val="de-DE"/>
        </w:rPr>
        <w:t>“</w:t>
      </w:r>
      <w:r w:rsidR="000A1253" w:rsidRPr="00D87ADA">
        <w:rPr>
          <w:rFonts w:ascii="Euphemia" w:hAnsi="Euphemia" w:cs="Times New Roman"/>
          <w:color w:val="auto"/>
          <w:lang w:val="de-DE"/>
        </w:rPr>
        <w:t xml:space="preserve">Am vergangenen </w:t>
      </w:r>
      <w:r w:rsidR="00F1578B" w:rsidRPr="00D87ADA">
        <w:rPr>
          <w:rFonts w:ascii="Euphemia" w:hAnsi="Euphemia" w:cs="Times New Roman"/>
          <w:color w:val="auto"/>
          <w:lang w:val="de-DE"/>
        </w:rPr>
        <w:t>S</w:t>
      </w:r>
      <w:r w:rsidR="000A1253" w:rsidRPr="00D87ADA">
        <w:rPr>
          <w:rFonts w:ascii="Euphemia" w:hAnsi="Euphemia" w:cs="Times New Roman"/>
          <w:color w:val="auto"/>
          <w:lang w:val="de-DE"/>
        </w:rPr>
        <w:t>onntag</w:t>
      </w:r>
      <w:r w:rsidR="00F1578B" w:rsidRPr="00D87ADA">
        <w:rPr>
          <w:rFonts w:ascii="Euphemia" w:hAnsi="Euphemia" w:cs="Times New Roman"/>
          <w:color w:val="auto"/>
          <w:lang w:val="de-DE"/>
        </w:rPr>
        <w:t xml:space="preserve"> ist die großartige, von Comboni-Missionaren gebaute Muttergottesbasilika von </w:t>
      </w:r>
      <w:r w:rsidRPr="00D87ADA">
        <w:rPr>
          <w:rFonts w:ascii="Euphemia" w:hAnsi="Euphemia" w:cs="Times New Roman"/>
          <w:color w:val="auto"/>
          <w:lang w:val="de-DE"/>
        </w:rPr>
        <w:t xml:space="preserve">Lodonga (West Nile) </w:t>
      </w:r>
      <w:r w:rsidR="00F1578B" w:rsidRPr="00D87ADA">
        <w:rPr>
          <w:rFonts w:ascii="Euphemia" w:hAnsi="Euphemia" w:cs="Times New Roman"/>
          <w:color w:val="auto"/>
          <w:lang w:val="de-DE"/>
        </w:rPr>
        <w:t>ein</w:t>
      </w:r>
      <w:r w:rsidR="0021592A" w:rsidRPr="00D87ADA">
        <w:rPr>
          <w:rFonts w:ascii="Euphemia" w:hAnsi="Euphemia" w:cs="Times New Roman"/>
          <w:color w:val="auto"/>
          <w:lang w:val="de-DE"/>
        </w:rPr>
        <w:t>geweiht worden. Fünf Bischöfe und</w:t>
      </w:r>
      <w:r w:rsidR="00750C75" w:rsidRPr="00D87ADA">
        <w:rPr>
          <w:rFonts w:ascii="Euphemia" w:hAnsi="Euphemia" w:cs="Times New Roman"/>
          <w:color w:val="auto"/>
          <w:lang w:val="de-DE"/>
        </w:rPr>
        <w:t xml:space="preserve"> T</w:t>
      </w:r>
      <w:r w:rsidR="00F1578B" w:rsidRPr="00D87ADA">
        <w:rPr>
          <w:rFonts w:ascii="Euphemia" w:hAnsi="Euphemia" w:cs="Times New Roman"/>
          <w:color w:val="auto"/>
          <w:lang w:val="de-DE"/>
        </w:rPr>
        <w:t>ausende von Christen</w:t>
      </w:r>
      <w:r w:rsidR="00750C75" w:rsidRPr="00D87ADA">
        <w:rPr>
          <w:rFonts w:ascii="Euphemia" w:hAnsi="Euphemia" w:cs="Times New Roman"/>
          <w:color w:val="auto"/>
          <w:lang w:val="de-DE"/>
        </w:rPr>
        <w:t xml:space="preserve"> </w:t>
      </w:r>
      <w:r w:rsidR="00F1578B" w:rsidRPr="00D87ADA">
        <w:rPr>
          <w:rFonts w:ascii="Euphemia" w:hAnsi="Euphemia" w:cs="Times New Roman"/>
          <w:color w:val="auto"/>
          <w:lang w:val="de-DE"/>
        </w:rPr>
        <w:t>waren zur Feier angereist. Die</w:t>
      </w:r>
      <w:r w:rsidR="00BA365F" w:rsidRPr="00D87ADA">
        <w:rPr>
          <w:rFonts w:ascii="Euphemia" w:hAnsi="Euphemia" w:cs="Times New Roman"/>
          <w:color w:val="auto"/>
          <w:lang w:val="de-DE"/>
        </w:rPr>
        <w:t xml:space="preserve"> Basilika ist der Muttergottes ‚</w:t>
      </w:r>
      <w:r w:rsidR="00F1578B" w:rsidRPr="00D87ADA">
        <w:rPr>
          <w:rFonts w:ascii="Euphemia" w:hAnsi="Euphemia" w:cs="Times New Roman"/>
          <w:color w:val="auto"/>
          <w:lang w:val="de-DE"/>
        </w:rPr>
        <w:t>Sultana von Afrika</w:t>
      </w:r>
      <w:r w:rsidR="00BA365F" w:rsidRPr="00D87ADA">
        <w:rPr>
          <w:rFonts w:ascii="Euphemia" w:hAnsi="Euphemia" w:cs="Times New Roman"/>
          <w:color w:val="auto"/>
          <w:lang w:val="de-DE"/>
        </w:rPr>
        <w:t>‘</w:t>
      </w:r>
      <w:r w:rsidR="00F1578B" w:rsidRPr="00D87ADA">
        <w:rPr>
          <w:rFonts w:ascii="Euphemia" w:hAnsi="Euphemia" w:cs="Times New Roman"/>
          <w:color w:val="auto"/>
          <w:lang w:val="de-DE"/>
        </w:rPr>
        <w:t xml:space="preserve"> geweiht</w:t>
      </w:r>
      <w:r w:rsidR="00BA365F" w:rsidRPr="00D87ADA">
        <w:rPr>
          <w:rFonts w:ascii="Euphemia" w:hAnsi="Euphemia" w:cs="Times New Roman"/>
          <w:color w:val="auto"/>
          <w:lang w:val="de-DE"/>
        </w:rPr>
        <w:t>…</w:t>
      </w:r>
      <w:r w:rsidR="00F1578B" w:rsidRPr="00D87ADA">
        <w:rPr>
          <w:rFonts w:ascii="Euphemia" w:hAnsi="Euphemia" w:cs="Times New Roman"/>
          <w:color w:val="auto"/>
          <w:lang w:val="de-DE"/>
        </w:rPr>
        <w:t xml:space="preserve"> Seit der Zeit von Aber ha</w:t>
      </w:r>
      <w:r w:rsidR="00750C75" w:rsidRPr="00D87ADA">
        <w:rPr>
          <w:rFonts w:ascii="Euphemia" w:hAnsi="Euphemia" w:cs="Times New Roman"/>
          <w:color w:val="auto"/>
          <w:lang w:val="de-DE"/>
        </w:rPr>
        <w:t>ben meine Verpflichtungen ständig zug</w:t>
      </w:r>
      <w:r w:rsidR="00750C75" w:rsidRPr="00D87ADA">
        <w:rPr>
          <w:rFonts w:ascii="Euphemia" w:hAnsi="Euphemia" w:cs="Times New Roman"/>
          <w:color w:val="auto"/>
          <w:lang w:val="de-DE"/>
        </w:rPr>
        <w:t>e</w:t>
      </w:r>
      <w:r w:rsidR="00750C75" w:rsidRPr="00D87ADA">
        <w:rPr>
          <w:rFonts w:ascii="Euphemia" w:hAnsi="Euphemia" w:cs="Times New Roman"/>
          <w:color w:val="auto"/>
          <w:lang w:val="de-DE"/>
        </w:rPr>
        <w:t>nommen</w:t>
      </w:r>
      <w:r w:rsidR="00F1578B" w:rsidRPr="00D87ADA">
        <w:rPr>
          <w:rFonts w:ascii="Euphemia" w:hAnsi="Euphemia" w:cs="Times New Roman"/>
          <w:color w:val="auto"/>
          <w:lang w:val="de-DE"/>
        </w:rPr>
        <w:t xml:space="preserve">. Dort hatte ich mich sehr für das Krankenhaus eingesetzt, dessen Ausbau gut vorangekommen war. Aber auch von hier aus kümmere ich mich </w:t>
      </w:r>
      <w:r w:rsidR="00657749" w:rsidRPr="00D87ADA">
        <w:rPr>
          <w:rFonts w:ascii="Euphemia" w:hAnsi="Euphemia" w:cs="Times New Roman"/>
          <w:color w:val="auto"/>
          <w:lang w:val="de-DE"/>
        </w:rPr>
        <w:t xml:space="preserve">noch </w:t>
      </w:r>
      <w:r w:rsidR="00BA365F" w:rsidRPr="00D87ADA">
        <w:rPr>
          <w:rFonts w:ascii="Euphemia" w:hAnsi="Euphemia" w:cs="Times New Roman"/>
          <w:color w:val="auto"/>
          <w:lang w:val="de-DE"/>
        </w:rPr>
        <w:t>um</w:t>
      </w:r>
      <w:r w:rsidR="00F1578B" w:rsidRPr="00D87ADA">
        <w:rPr>
          <w:rFonts w:ascii="Euphemia" w:hAnsi="Euphemia" w:cs="Times New Roman"/>
          <w:color w:val="auto"/>
          <w:lang w:val="de-DE"/>
        </w:rPr>
        <w:t xml:space="preserve"> jene Mission</w:t>
      </w:r>
      <w:r w:rsidR="00BA365F" w:rsidRPr="00D87ADA">
        <w:rPr>
          <w:rFonts w:ascii="Euphemia" w:hAnsi="Euphemia" w:cs="Times New Roman"/>
          <w:color w:val="auto"/>
          <w:lang w:val="de-DE"/>
        </w:rPr>
        <w:t>, besonders mit Bettelbriefen, denn um den großen Bau fertig</w:t>
      </w:r>
      <w:r w:rsidR="001A6C90">
        <w:rPr>
          <w:rFonts w:ascii="Euphemia" w:hAnsi="Euphemia" w:cs="Times New Roman"/>
          <w:color w:val="auto"/>
          <w:lang w:val="de-DE"/>
        </w:rPr>
        <w:t>zu</w:t>
      </w:r>
      <w:r w:rsidR="00BA365F" w:rsidRPr="00D87ADA">
        <w:rPr>
          <w:rFonts w:ascii="Euphemia" w:hAnsi="Euphemia" w:cs="Times New Roman"/>
          <w:color w:val="auto"/>
          <w:lang w:val="de-DE"/>
        </w:rPr>
        <w:t xml:space="preserve">stellen, ist noch viel Hilfe notwendig. Ich habe </w:t>
      </w:r>
      <w:r w:rsidR="00657749" w:rsidRPr="00D87ADA">
        <w:rPr>
          <w:rFonts w:ascii="Euphemia" w:hAnsi="Euphemia" w:cs="Times New Roman"/>
          <w:color w:val="auto"/>
          <w:lang w:val="de-DE"/>
        </w:rPr>
        <w:t>viel</w:t>
      </w:r>
      <w:r w:rsidR="00BA365F" w:rsidRPr="00D87ADA">
        <w:rPr>
          <w:rFonts w:ascii="Euphemia" w:hAnsi="Euphemia" w:cs="Times New Roman"/>
          <w:color w:val="auto"/>
          <w:lang w:val="de-DE"/>
        </w:rPr>
        <w:t xml:space="preserve"> Arbeit als Bischofssekretär und Kanzler, als Generalvikar </w:t>
      </w:r>
      <w:r w:rsidR="00365606" w:rsidRPr="00D87ADA">
        <w:rPr>
          <w:rFonts w:ascii="Euphemia" w:hAnsi="Euphemia" w:cs="Times New Roman"/>
          <w:color w:val="auto"/>
          <w:lang w:val="de-DE"/>
        </w:rPr>
        <w:t>und Visitator der Pfarreien</w:t>
      </w:r>
      <w:r w:rsidR="001A6C90">
        <w:rPr>
          <w:rFonts w:ascii="Euphemia" w:hAnsi="Euphemia" w:cs="Times New Roman"/>
          <w:color w:val="auto"/>
          <w:lang w:val="de-DE"/>
        </w:rPr>
        <w:t>.</w:t>
      </w:r>
      <w:r w:rsidR="00365606" w:rsidRPr="00D87ADA">
        <w:rPr>
          <w:rFonts w:ascii="Euphemia" w:hAnsi="Euphemia" w:cs="Times New Roman"/>
          <w:color w:val="auto"/>
          <w:lang w:val="de-DE"/>
        </w:rPr>
        <w:t xml:space="preserve">“ </w:t>
      </w:r>
    </w:p>
    <w:p w:rsidR="00595DBC" w:rsidRPr="00D87ADA" w:rsidRDefault="00365606" w:rsidP="00D87ADA">
      <w:pPr>
        <w:spacing w:after="60"/>
        <w:ind w:firstLine="284"/>
        <w:jc w:val="both"/>
        <w:rPr>
          <w:rFonts w:ascii="Euphemia" w:hAnsi="Euphemia"/>
          <w:lang w:val="de-DE"/>
        </w:rPr>
      </w:pPr>
      <w:r w:rsidRPr="00D87ADA">
        <w:rPr>
          <w:rFonts w:ascii="Euphemia" w:hAnsi="Euphemia"/>
          <w:lang w:val="de-DE"/>
        </w:rPr>
        <w:t xml:space="preserve">Im Jahre 2000 wurde P. </w:t>
      </w:r>
      <w:r w:rsidR="00595DBC" w:rsidRPr="00D87ADA">
        <w:rPr>
          <w:rFonts w:ascii="Euphemia" w:hAnsi="Euphemia"/>
          <w:lang w:val="de-DE"/>
        </w:rPr>
        <w:t xml:space="preserve">Varesco </w:t>
      </w:r>
      <w:r w:rsidRPr="00D87ADA">
        <w:rPr>
          <w:rFonts w:ascii="Euphemia" w:hAnsi="Euphemia"/>
          <w:lang w:val="de-DE"/>
        </w:rPr>
        <w:t>nach Italien ve</w:t>
      </w:r>
      <w:r w:rsidRPr="00D87ADA">
        <w:rPr>
          <w:rFonts w:ascii="Euphemia" w:hAnsi="Euphemia"/>
          <w:lang w:val="de-DE"/>
        </w:rPr>
        <w:t>r</w:t>
      </w:r>
      <w:r w:rsidRPr="00D87ADA">
        <w:rPr>
          <w:rFonts w:ascii="Euphemia" w:hAnsi="Euphemia"/>
          <w:lang w:val="de-DE"/>
        </w:rPr>
        <w:t>setzt. Er nahm am Erneuerungskurs teil</w:t>
      </w:r>
      <w:r w:rsidR="00657749" w:rsidRPr="00D87ADA">
        <w:rPr>
          <w:rFonts w:ascii="Euphemia" w:hAnsi="Euphemia"/>
          <w:lang w:val="de-DE"/>
        </w:rPr>
        <w:t>. Danach</w:t>
      </w:r>
      <w:r w:rsidRPr="00D87ADA">
        <w:rPr>
          <w:rFonts w:ascii="Euphemia" w:hAnsi="Euphemia"/>
          <w:lang w:val="de-DE"/>
        </w:rPr>
        <w:t xml:space="preserve"> wurde </w:t>
      </w:r>
      <w:r w:rsidR="00750C75" w:rsidRPr="00D87ADA">
        <w:rPr>
          <w:rFonts w:ascii="Euphemia" w:hAnsi="Euphemia"/>
          <w:lang w:val="de-DE"/>
        </w:rPr>
        <w:t xml:space="preserve">er </w:t>
      </w:r>
      <w:r w:rsidRPr="00D87ADA">
        <w:rPr>
          <w:rFonts w:ascii="Euphemia" w:hAnsi="Euphemia"/>
          <w:lang w:val="de-DE"/>
        </w:rPr>
        <w:t xml:space="preserve">zuerst der Gemeinschaft von Venegono zugeteilt und </w:t>
      </w:r>
      <w:r w:rsidR="00657749" w:rsidRPr="00D87ADA">
        <w:rPr>
          <w:rFonts w:ascii="Euphemia" w:hAnsi="Euphemia"/>
          <w:lang w:val="de-DE"/>
        </w:rPr>
        <w:t>später</w:t>
      </w:r>
      <w:r w:rsidRPr="00D87ADA">
        <w:rPr>
          <w:rFonts w:ascii="Euphemia" w:hAnsi="Euphemia"/>
          <w:lang w:val="de-DE"/>
        </w:rPr>
        <w:t xml:space="preserve"> jener von Verona. Die letzte Zeit verbrachte er in </w:t>
      </w:r>
      <w:r w:rsidR="00595DBC" w:rsidRPr="00D87ADA">
        <w:rPr>
          <w:rFonts w:ascii="Euphemia" w:hAnsi="Euphemia"/>
          <w:lang w:val="de-DE"/>
        </w:rPr>
        <w:t xml:space="preserve">Castel d’Azzano, </w:t>
      </w:r>
      <w:r w:rsidRPr="00D87ADA">
        <w:rPr>
          <w:rFonts w:ascii="Euphemia" w:hAnsi="Euphemia"/>
          <w:lang w:val="de-DE"/>
        </w:rPr>
        <w:t>wo er am</w:t>
      </w:r>
      <w:r w:rsidR="00595DBC" w:rsidRPr="00D87ADA">
        <w:rPr>
          <w:rFonts w:ascii="Euphemia" w:hAnsi="Euphemia"/>
          <w:lang w:val="de-DE"/>
        </w:rPr>
        <w:t xml:space="preserve"> 6</w:t>
      </w:r>
      <w:r w:rsidRPr="00D87ADA">
        <w:rPr>
          <w:rFonts w:ascii="Euphemia" w:hAnsi="Euphemia"/>
          <w:lang w:val="de-DE"/>
        </w:rPr>
        <w:t>. Oktober</w:t>
      </w:r>
      <w:r w:rsidR="00595DBC" w:rsidRPr="00D87ADA">
        <w:rPr>
          <w:rFonts w:ascii="Euphemia" w:hAnsi="Euphemia"/>
          <w:lang w:val="de-DE"/>
        </w:rPr>
        <w:t xml:space="preserve"> 2017</w:t>
      </w:r>
      <w:r w:rsidRPr="00D87ADA">
        <w:rPr>
          <w:rFonts w:ascii="Euphemia" w:hAnsi="Euphemia"/>
          <w:lang w:val="de-DE"/>
        </w:rPr>
        <w:t xml:space="preserve"> gesto</w:t>
      </w:r>
      <w:r w:rsidRPr="00D87ADA">
        <w:rPr>
          <w:rFonts w:ascii="Euphemia" w:hAnsi="Euphemia"/>
          <w:lang w:val="de-DE"/>
        </w:rPr>
        <w:t>r</w:t>
      </w:r>
      <w:r w:rsidRPr="00D87ADA">
        <w:rPr>
          <w:rFonts w:ascii="Euphemia" w:hAnsi="Euphemia"/>
          <w:lang w:val="de-DE"/>
        </w:rPr>
        <w:t>ben ist.</w:t>
      </w:r>
    </w:p>
    <w:p w:rsidR="00595DBC" w:rsidRPr="00D87ADA" w:rsidRDefault="00595DBC" w:rsidP="001A6C90">
      <w:pPr>
        <w:spacing w:after="60"/>
        <w:ind w:firstLine="284"/>
        <w:jc w:val="both"/>
        <w:rPr>
          <w:rFonts w:ascii="Euphemia" w:hAnsi="Euphemia"/>
          <w:lang w:val="de-DE"/>
        </w:rPr>
      </w:pPr>
      <w:r w:rsidRPr="00D87ADA">
        <w:rPr>
          <w:rFonts w:ascii="Euphemia" w:hAnsi="Euphemia"/>
          <w:lang w:val="de-DE"/>
        </w:rPr>
        <w:lastRenderedPageBreak/>
        <w:t>“</w:t>
      </w:r>
      <w:r w:rsidR="00365606" w:rsidRPr="00D87ADA">
        <w:rPr>
          <w:rFonts w:ascii="Euphemia" w:hAnsi="Euphemia"/>
          <w:lang w:val="de-DE"/>
        </w:rPr>
        <w:t>Ich denke mit Freude und Ergriffenheit – schrieb P. Varesco im Jahre 2002 anlässlich seines goldenen Priesterjubiläums – an die ersten Jahre in der Mission unter der Anleitung von erfahrenen Mitbrüder</w:t>
      </w:r>
      <w:r w:rsidR="001A6C90">
        <w:rPr>
          <w:rFonts w:ascii="Euphemia" w:hAnsi="Euphemia"/>
          <w:lang w:val="de-DE"/>
        </w:rPr>
        <w:t>n</w:t>
      </w:r>
      <w:r w:rsidR="00D7043F" w:rsidRPr="00D87ADA">
        <w:rPr>
          <w:rFonts w:ascii="Euphemia" w:hAnsi="Euphemia"/>
          <w:lang w:val="de-DE"/>
        </w:rPr>
        <w:t>, die mich in die Sprache und in die Mentalität des Volkes ein</w:t>
      </w:r>
      <w:r w:rsidR="00657749" w:rsidRPr="00D87ADA">
        <w:rPr>
          <w:rFonts w:ascii="Euphemia" w:hAnsi="Euphemia"/>
          <w:lang w:val="de-DE"/>
        </w:rPr>
        <w:t>ge</w:t>
      </w:r>
      <w:r w:rsidR="00D7043F" w:rsidRPr="00D87ADA">
        <w:rPr>
          <w:rFonts w:ascii="Euphemia" w:hAnsi="Euphemia"/>
          <w:lang w:val="de-DE"/>
        </w:rPr>
        <w:t>führt</w:t>
      </w:r>
      <w:r w:rsidR="00657749" w:rsidRPr="00D87ADA">
        <w:rPr>
          <w:rFonts w:ascii="Euphemia" w:hAnsi="Euphemia"/>
          <w:lang w:val="de-DE"/>
        </w:rPr>
        <w:t xml:space="preserve"> hab</w:t>
      </w:r>
      <w:r w:rsidR="00D7043F" w:rsidRPr="00D87ADA">
        <w:rPr>
          <w:rFonts w:ascii="Euphemia" w:hAnsi="Euphemia"/>
          <w:lang w:val="de-DE"/>
        </w:rPr>
        <w:t>en. Innerhalb von nur wenigen Jahren sind mir verschiedene pastorale Aufgaben übertragen worden</w:t>
      </w:r>
      <w:r w:rsidR="00657749" w:rsidRPr="00D87ADA">
        <w:rPr>
          <w:rFonts w:ascii="Euphemia" w:hAnsi="Euphemia"/>
          <w:lang w:val="de-DE"/>
        </w:rPr>
        <w:t>. Ich war</w:t>
      </w:r>
      <w:r w:rsidRPr="00D87ADA">
        <w:rPr>
          <w:rFonts w:ascii="Euphemia" w:hAnsi="Euphemia"/>
          <w:lang w:val="de-DE"/>
        </w:rPr>
        <w:t xml:space="preserve"> </w:t>
      </w:r>
      <w:r w:rsidR="00D7043F" w:rsidRPr="00D87ADA">
        <w:rPr>
          <w:rFonts w:ascii="Euphemia" w:hAnsi="Euphemia"/>
          <w:lang w:val="de-DE"/>
        </w:rPr>
        <w:t>Pfarrer</w:t>
      </w:r>
      <w:r w:rsidR="00657749" w:rsidRPr="00D87ADA">
        <w:rPr>
          <w:rFonts w:ascii="Euphemia" w:hAnsi="Euphemia"/>
          <w:lang w:val="de-DE"/>
        </w:rPr>
        <w:t xml:space="preserve">, </w:t>
      </w:r>
      <w:r w:rsidR="00D7043F" w:rsidRPr="00D87ADA">
        <w:rPr>
          <w:rFonts w:ascii="Euphemia" w:hAnsi="Euphemia"/>
          <w:lang w:val="de-DE"/>
        </w:rPr>
        <w:t>kirchliche</w:t>
      </w:r>
      <w:r w:rsidR="00657749" w:rsidRPr="00D87ADA">
        <w:rPr>
          <w:rFonts w:ascii="Euphemia" w:hAnsi="Euphemia"/>
          <w:lang w:val="de-DE"/>
        </w:rPr>
        <w:t>r</w:t>
      </w:r>
      <w:r w:rsidR="00D7043F" w:rsidRPr="00D87ADA">
        <w:rPr>
          <w:rFonts w:ascii="Euphemia" w:hAnsi="Euphemia"/>
          <w:lang w:val="de-DE"/>
        </w:rPr>
        <w:t xml:space="preserve"> Assisten</w:t>
      </w:r>
      <w:r w:rsidR="00657749" w:rsidRPr="00D87ADA">
        <w:rPr>
          <w:rFonts w:ascii="Euphemia" w:hAnsi="Euphemia"/>
          <w:lang w:val="de-DE"/>
        </w:rPr>
        <w:t>t</w:t>
      </w:r>
      <w:r w:rsidR="00D7043F" w:rsidRPr="00D87ADA">
        <w:rPr>
          <w:rFonts w:ascii="Euphemia" w:hAnsi="Euphemia"/>
          <w:lang w:val="de-DE"/>
        </w:rPr>
        <w:t xml:space="preserve"> der Kath</w:t>
      </w:r>
      <w:r w:rsidR="00D7043F" w:rsidRPr="00D87ADA">
        <w:rPr>
          <w:rFonts w:ascii="Euphemia" w:hAnsi="Euphemia"/>
          <w:lang w:val="de-DE"/>
        </w:rPr>
        <w:t>o</w:t>
      </w:r>
      <w:r w:rsidR="00D7043F" w:rsidRPr="00D87ADA">
        <w:rPr>
          <w:rFonts w:ascii="Euphemia" w:hAnsi="Euphemia"/>
          <w:lang w:val="de-DE"/>
        </w:rPr>
        <w:t>lischen Aktion in den Diözesen Lira und Gulu, Kaplan der Lehrerschaft und sechs Jahre lang Direktor des Katechistenzentrums der Diözese Lira. Die letzten zehn Jahre in Uganda sind</w:t>
      </w:r>
      <w:r w:rsidR="00C00C8A" w:rsidRPr="00D87ADA">
        <w:rPr>
          <w:rFonts w:ascii="Euphemia" w:hAnsi="Euphemia"/>
          <w:lang w:val="de-DE"/>
        </w:rPr>
        <w:t xml:space="preserve"> wohl</w:t>
      </w:r>
      <w:r w:rsidR="00D7043F" w:rsidRPr="00D87ADA">
        <w:rPr>
          <w:rFonts w:ascii="Euphemia" w:hAnsi="Euphemia"/>
          <w:lang w:val="de-DE"/>
        </w:rPr>
        <w:t xml:space="preserve"> meine besten gewesen</w:t>
      </w:r>
      <w:r w:rsidR="00C00C8A" w:rsidRPr="00D87ADA">
        <w:rPr>
          <w:rFonts w:ascii="Euphemia" w:hAnsi="Euphemia"/>
          <w:lang w:val="de-DE"/>
        </w:rPr>
        <w:t>, was meinen Einsatz für die Leute betrifft. Meine Beziehung zur Bevölkerung ist immer tiefer geworden, besonders durch die seelsorgliche Begleitung von verschiedenen Gruppen. In kurzer Zeit sind mit der Mitarbeit</w:t>
      </w:r>
      <w:r w:rsidR="00D7043F" w:rsidRPr="00D87ADA">
        <w:rPr>
          <w:rFonts w:ascii="Euphemia" w:hAnsi="Euphemia"/>
          <w:lang w:val="de-DE"/>
        </w:rPr>
        <w:t xml:space="preserve"> </w:t>
      </w:r>
      <w:r w:rsidR="00C00C8A" w:rsidRPr="00D87ADA">
        <w:rPr>
          <w:rFonts w:ascii="Euphemia" w:hAnsi="Euphemia"/>
          <w:lang w:val="de-DE"/>
        </w:rPr>
        <w:t>der Chri</w:t>
      </w:r>
      <w:r w:rsidR="00C00C8A" w:rsidRPr="00D87ADA">
        <w:rPr>
          <w:rFonts w:ascii="Euphemia" w:hAnsi="Euphemia"/>
          <w:lang w:val="de-DE"/>
        </w:rPr>
        <w:t>s</w:t>
      </w:r>
      <w:r w:rsidR="00C00C8A" w:rsidRPr="00D87ADA">
        <w:rPr>
          <w:rFonts w:ascii="Euphemia" w:hAnsi="Euphemia"/>
          <w:lang w:val="de-DE"/>
        </w:rPr>
        <w:t xml:space="preserve">ten </w:t>
      </w:r>
      <w:r w:rsidR="00293F75" w:rsidRPr="00D87ADA">
        <w:rPr>
          <w:rFonts w:ascii="Euphemia" w:hAnsi="Euphemia"/>
          <w:lang w:val="de-DE"/>
        </w:rPr>
        <w:t>Kirchen und Kapellen gebaut worden.</w:t>
      </w:r>
      <w:r w:rsidR="00C00C8A" w:rsidRPr="00D87ADA">
        <w:rPr>
          <w:rFonts w:ascii="Euphemia" w:hAnsi="Euphemia"/>
          <w:lang w:val="de-DE"/>
        </w:rPr>
        <w:t xml:space="preserve"> </w:t>
      </w:r>
      <w:r w:rsidR="00293F75" w:rsidRPr="00D87ADA">
        <w:rPr>
          <w:rFonts w:ascii="Euphemia" w:hAnsi="Euphemia"/>
          <w:lang w:val="de-DE"/>
        </w:rPr>
        <w:t xml:space="preserve">Sie </w:t>
      </w:r>
      <w:r w:rsidR="00C00C8A" w:rsidRPr="00D87ADA">
        <w:rPr>
          <w:rFonts w:ascii="Euphemia" w:hAnsi="Euphemia"/>
          <w:lang w:val="de-DE"/>
        </w:rPr>
        <w:t>organisi</w:t>
      </w:r>
      <w:r w:rsidR="00C00C8A" w:rsidRPr="00D87ADA">
        <w:rPr>
          <w:rFonts w:ascii="Euphemia" w:hAnsi="Euphemia"/>
          <w:lang w:val="de-DE"/>
        </w:rPr>
        <w:t>e</w:t>
      </w:r>
      <w:r w:rsidR="00C00C8A" w:rsidRPr="00D87ADA">
        <w:rPr>
          <w:rFonts w:ascii="Euphemia" w:hAnsi="Euphemia"/>
          <w:lang w:val="de-DE"/>
        </w:rPr>
        <w:t>ren</w:t>
      </w:r>
      <w:r w:rsidR="00293F75" w:rsidRPr="00D87ADA">
        <w:rPr>
          <w:rFonts w:ascii="Euphemia" w:hAnsi="Euphemia"/>
          <w:lang w:val="de-DE"/>
        </w:rPr>
        <w:t xml:space="preserve"> sich nun selber</w:t>
      </w:r>
      <w:r w:rsidR="00C00C8A" w:rsidRPr="00D87ADA">
        <w:rPr>
          <w:rFonts w:ascii="Euphemia" w:hAnsi="Euphemia"/>
          <w:lang w:val="de-DE"/>
        </w:rPr>
        <w:t xml:space="preserve">, </w:t>
      </w:r>
      <w:r w:rsidR="00293F75" w:rsidRPr="00D87ADA">
        <w:rPr>
          <w:rFonts w:ascii="Euphemia" w:hAnsi="Euphemia"/>
          <w:lang w:val="de-DE"/>
        </w:rPr>
        <w:t>führen Spendena</w:t>
      </w:r>
      <w:r w:rsidR="00C00C8A" w:rsidRPr="00D87ADA">
        <w:rPr>
          <w:rFonts w:ascii="Euphemia" w:hAnsi="Euphemia"/>
          <w:lang w:val="de-DE"/>
        </w:rPr>
        <w:t>ktionen durch</w:t>
      </w:r>
      <w:r w:rsidR="00293F75" w:rsidRPr="00D87ADA">
        <w:rPr>
          <w:rFonts w:ascii="Euphemia" w:hAnsi="Euphemia"/>
          <w:lang w:val="de-DE"/>
        </w:rPr>
        <w:t>, die S</w:t>
      </w:r>
      <w:r w:rsidR="00C00C8A" w:rsidRPr="00D87ADA">
        <w:rPr>
          <w:rFonts w:ascii="Euphemia" w:hAnsi="Euphemia"/>
          <w:lang w:val="de-DE"/>
        </w:rPr>
        <w:t>eelsorg</w:t>
      </w:r>
      <w:r w:rsidR="00293F75" w:rsidRPr="00D87ADA">
        <w:rPr>
          <w:rFonts w:ascii="Euphemia" w:hAnsi="Euphemia"/>
          <w:lang w:val="de-DE"/>
        </w:rPr>
        <w:t>e</w:t>
      </w:r>
      <w:r w:rsidR="00C00C8A" w:rsidRPr="00D87ADA">
        <w:rPr>
          <w:rFonts w:ascii="Euphemia" w:hAnsi="Euphemia"/>
          <w:lang w:val="de-DE"/>
        </w:rPr>
        <w:t xml:space="preserve">arbeit </w:t>
      </w:r>
      <w:r w:rsidR="00293F75" w:rsidRPr="00D87ADA">
        <w:rPr>
          <w:rFonts w:ascii="Euphemia" w:hAnsi="Euphemia"/>
          <w:lang w:val="de-DE"/>
        </w:rPr>
        <w:t>geht nun ‘zügiger’ vor</w:t>
      </w:r>
      <w:r w:rsidR="00657749" w:rsidRPr="00D87ADA">
        <w:rPr>
          <w:rFonts w:ascii="Euphemia" w:hAnsi="Euphemia"/>
          <w:lang w:val="de-DE"/>
        </w:rPr>
        <w:t>wärts</w:t>
      </w:r>
      <w:r w:rsidR="00293F75" w:rsidRPr="00D87ADA">
        <w:rPr>
          <w:rFonts w:ascii="Euphemia" w:hAnsi="Euphemia"/>
          <w:lang w:val="de-DE"/>
        </w:rPr>
        <w:t>, wird von den Leuten getragen und zeitigt mehr Früchte.</w:t>
      </w:r>
      <w:r w:rsidRPr="00D87ADA">
        <w:rPr>
          <w:rFonts w:ascii="Euphemia" w:hAnsi="Euphemia"/>
          <w:lang w:val="de-DE"/>
        </w:rPr>
        <w:t xml:space="preserve"> </w:t>
      </w:r>
      <w:r w:rsidR="00293F75" w:rsidRPr="00D87ADA">
        <w:rPr>
          <w:rFonts w:ascii="Euphemia" w:hAnsi="Euphemia"/>
          <w:lang w:val="de-DE"/>
        </w:rPr>
        <w:t>Vor meiner Rückkehr nach Italien hat der Diözesanklerus im Einvernehmen mit dem Provinz- und Diözesanrat</w:t>
      </w:r>
      <w:r w:rsidR="00657749" w:rsidRPr="00D87ADA">
        <w:rPr>
          <w:rFonts w:ascii="Euphemia" w:hAnsi="Euphemia"/>
          <w:lang w:val="de-DE"/>
        </w:rPr>
        <w:t xml:space="preserve"> die Pfarrei Aber</w:t>
      </w:r>
      <w:r w:rsidR="00264AAF" w:rsidRPr="00D87ADA">
        <w:rPr>
          <w:rFonts w:ascii="Euphemia" w:hAnsi="Euphemia"/>
          <w:lang w:val="de-DE"/>
        </w:rPr>
        <w:t xml:space="preserve"> übernommen</w:t>
      </w:r>
      <w:r w:rsidR="00293F75" w:rsidRPr="00D87ADA">
        <w:rPr>
          <w:rFonts w:ascii="Euphemia" w:hAnsi="Euphemia"/>
          <w:lang w:val="de-DE"/>
        </w:rPr>
        <w:t xml:space="preserve">. </w:t>
      </w:r>
      <w:r w:rsidR="002E0396" w:rsidRPr="00D87ADA">
        <w:rPr>
          <w:rFonts w:ascii="Euphemia" w:hAnsi="Euphemia"/>
          <w:lang w:val="de-DE"/>
        </w:rPr>
        <w:t>Es war ein Festtag für die ganze Pfarrgemeinde. Volk und Klerus haben dabei e</w:t>
      </w:r>
      <w:r w:rsidR="002E0396" w:rsidRPr="00D87ADA">
        <w:rPr>
          <w:rFonts w:ascii="Euphemia" w:hAnsi="Euphemia"/>
          <w:lang w:val="de-DE"/>
        </w:rPr>
        <w:t>i</w:t>
      </w:r>
      <w:r w:rsidR="002E0396" w:rsidRPr="00D87ADA">
        <w:rPr>
          <w:rFonts w:ascii="Euphemia" w:hAnsi="Euphemia"/>
          <w:lang w:val="de-DE"/>
        </w:rPr>
        <w:t>nen tieferen Einblick in die Kirche und die Missionsa</w:t>
      </w:r>
      <w:r w:rsidR="002E0396" w:rsidRPr="00D87ADA">
        <w:rPr>
          <w:rFonts w:ascii="Euphemia" w:hAnsi="Euphemia"/>
          <w:lang w:val="de-DE"/>
        </w:rPr>
        <w:t>r</w:t>
      </w:r>
      <w:r w:rsidR="002E0396" w:rsidRPr="00D87ADA">
        <w:rPr>
          <w:rFonts w:ascii="Euphemia" w:hAnsi="Euphemia"/>
          <w:lang w:val="de-DE"/>
        </w:rPr>
        <w:t>beit bekommen”.</w:t>
      </w:r>
      <w:r w:rsidR="00657749" w:rsidRPr="00D87ADA">
        <w:rPr>
          <w:rFonts w:ascii="Euphemia" w:hAnsi="Euphemia"/>
          <w:lang w:val="de-DE"/>
        </w:rPr>
        <w:t xml:space="preserve"> </w:t>
      </w:r>
    </w:p>
    <w:p w:rsidR="002E0396" w:rsidRDefault="002E0396" w:rsidP="00595DBC">
      <w:pPr>
        <w:ind w:firstLine="142"/>
        <w:jc w:val="both"/>
        <w:rPr>
          <w:i/>
          <w:lang w:val="de-DE"/>
        </w:rPr>
      </w:pPr>
      <w:r w:rsidRPr="002E0396">
        <w:rPr>
          <w:i/>
          <w:lang w:val="de-DE"/>
        </w:rPr>
        <w:t>Zusatz des Übersetzer</w:t>
      </w:r>
      <w:r>
        <w:rPr>
          <w:i/>
          <w:lang w:val="de-DE"/>
        </w:rPr>
        <w:t>s:</w:t>
      </w:r>
      <w:r w:rsidRPr="002E0396">
        <w:rPr>
          <w:i/>
          <w:lang w:val="de-DE"/>
        </w:rPr>
        <w:t xml:space="preserve"> Der Autor dieses Nachrufes hat leider nicht erwähnt, dass P. Varesco von 1981 – 1984 Mitarbeiter im Scholastikat von Innsbruck gewesen </w:t>
      </w:r>
      <w:r w:rsidR="00657749">
        <w:rPr>
          <w:i/>
          <w:lang w:val="de-DE"/>
        </w:rPr>
        <w:t>war</w:t>
      </w:r>
      <w:r w:rsidRPr="002E0396">
        <w:rPr>
          <w:i/>
          <w:lang w:val="de-DE"/>
        </w:rPr>
        <w:t xml:space="preserve">. Es </w:t>
      </w:r>
      <w:r w:rsidR="00657749">
        <w:rPr>
          <w:i/>
          <w:lang w:val="de-DE"/>
        </w:rPr>
        <w:t>war</w:t>
      </w:r>
      <w:r w:rsidRPr="002E0396">
        <w:rPr>
          <w:i/>
          <w:lang w:val="de-DE"/>
        </w:rPr>
        <w:t xml:space="preserve"> eine kritische </w:t>
      </w:r>
      <w:r w:rsidRPr="002E0396">
        <w:rPr>
          <w:i/>
          <w:lang w:val="de-DE"/>
        </w:rPr>
        <w:lastRenderedPageBreak/>
        <w:t xml:space="preserve">Zeit im Scholastikat und deswegen eine große Herausforderung für </w:t>
      </w:r>
      <w:r>
        <w:rPr>
          <w:i/>
          <w:lang w:val="de-DE"/>
        </w:rPr>
        <w:t>ihn</w:t>
      </w:r>
      <w:r w:rsidRPr="002E0396">
        <w:rPr>
          <w:i/>
          <w:lang w:val="de-DE"/>
        </w:rPr>
        <w:t xml:space="preserve">. Viele Mitbrüder der DSP werden sich noch </w:t>
      </w:r>
      <w:r>
        <w:rPr>
          <w:i/>
          <w:lang w:val="de-DE"/>
        </w:rPr>
        <w:t>seiner</w:t>
      </w:r>
      <w:r w:rsidRPr="002E0396">
        <w:rPr>
          <w:i/>
          <w:lang w:val="de-DE"/>
        </w:rPr>
        <w:t xml:space="preserve"> eri</w:t>
      </w:r>
      <w:r w:rsidRPr="002E0396">
        <w:rPr>
          <w:i/>
          <w:lang w:val="de-DE"/>
        </w:rPr>
        <w:t>n</w:t>
      </w:r>
      <w:r w:rsidRPr="002E0396">
        <w:rPr>
          <w:i/>
          <w:lang w:val="de-DE"/>
        </w:rPr>
        <w:t>nern. Wir schul</w:t>
      </w:r>
      <w:r>
        <w:rPr>
          <w:i/>
          <w:lang w:val="de-DE"/>
        </w:rPr>
        <w:t>d</w:t>
      </w:r>
      <w:r w:rsidRPr="002E0396">
        <w:rPr>
          <w:i/>
          <w:lang w:val="de-DE"/>
        </w:rPr>
        <w:t xml:space="preserve">en ihm ein dankbares </w:t>
      </w:r>
      <w:r w:rsidR="00114601">
        <w:rPr>
          <w:i/>
          <w:lang w:val="de-DE"/>
        </w:rPr>
        <w:t>Gedenken</w:t>
      </w:r>
      <w:r w:rsidRPr="002E0396">
        <w:rPr>
          <w:i/>
          <w:lang w:val="de-DE"/>
        </w:rPr>
        <w:t>!</w:t>
      </w:r>
    </w:p>
    <w:p w:rsidR="009217C4" w:rsidRPr="002E0396" w:rsidRDefault="009217C4" w:rsidP="00595DBC">
      <w:pPr>
        <w:ind w:firstLine="142"/>
        <w:jc w:val="both"/>
        <w:rPr>
          <w:i/>
          <w:lang w:val="de-DE"/>
        </w:rPr>
      </w:pPr>
    </w:p>
    <w:p w:rsidR="00595DBC" w:rsidRPr="001A6C90" w:rsidRDefault="00595DBC" w:rsidP="001A6C90">
      <w:pPr>
        <w:tabs>
          <w:tab w:val="left" w:pos="284"/>
        </w:tabs>
        <w:spacing w:after="60"/>
        <w:jc w:val="both"/>
        <w:rPr>
          <w:rFonts w:asciiTheme="minorBidi" w:hAnsiTheme="minorBidi" w:cstheme="minorBidi"/>
          <w:b/>
        </w:rPr>
      </w:pPr>
      <w:r w:rsidRPr="001A6C90">
        <w:rPr>
          <w:rFonts w:asciiTheme="minorBidi" w:hAnsiTheme="minorBidi" w:cstheme="minorBidi"/>
          <w:b/>
        </w:rPr>
        <w:t>P. Tarcisio Pazzaglia (15.02.1934 – 18.01.2018)</w:t>
      </w:r>
    </w:p>
    <w:p w:rsidR="00595DBC" w:rsidRPr="001A6C90" w:rsidRDefault="00595DBC" w:rsidP="001A6C90">
      <w:pPr>
        <w:spacing w:after="60"/>
        <w:ind w:firstLine="284"/>
        <w:jc w:val="both"/>
        <w:rPr>
          <w:rFonts w:ascii="Euphemia" w:hAnsi="Euphemia"/>
          <w:lang w:val="de-DE"/>
        </w:rPr>
      </w:pPr>
      <w:r w:rsidRPr="001A6C90">
        <w:rPr>
          <w:rFonts w:ascii="Euphemia" w:hAnsi="Euphemia"/>
        </w:rPr>
        <w:t xml:space="preserve">P. Tarcisio </w:t>
      </w:r>
      <w:r w:rsidR="00AB3C98" w:rsidRPr="001A6C90">
        <w:rPr>
          <w:rFonts w:ascii="Euphemia" w:hAnsi="Euphemia"/>
        </w:rPr>
        <w:t>stammte aus</w:t>
      </w:r>
      <w:r w:rsidRPr="001A6C90">
        <w:rPr>
          <w:rFonts w:ascii="Euphemia" w:hAnsi="Euphemia"/>
        </w:rPr>
        <w:t xml:space="preserve"> Serravalle di Carda, </w:t>
      </w:r>
      <w:r w:rsidR="00AB3C98" w:rsidRPr="001A6C90">
        <w:rPr>
          <w:rFonts w:ascii="Euphemia" w:hAnsi="Euphemia"/>
        </w:rPr>
        <w:t xml:space="preserve">Provinz Pesaro, und wurde am </w:t>
      </w:r>
      <w:proofErr w:type="gramStart"/>
      <w:r w:rsidR="00AB3C98" w:rsidRPr="001A6C90">
        <w:rPr>
          <w:rFonts w:ascii="Euphemia" w:hAnsi="Euphemia"/>
        </w:rPr>
        <w:t>15</w:t>
      </w:r>
      <w:proofErr w:type="gramEnd"/>
      <w:r w:rsidR="00AB3C98" w:rsidRPr="001A6C90">
        <w:rPr>
          <w:rFonts w:ascii="Euphemia" w:hAnsi="Euphemia"/>
        </w:rPr>
        <w:t xml:space="preserve">. </w:t>
      </w:r>
      <w:r w:rsidR="00AB3C98" w:rsidRPr="001A6C90">
        <w:rPr>
          <w:rFonts w:ascii="Euphemia" w:hAnsi="Euphemia"/>
          <w:lang w:val="de-DE"/>
        </w:rPr>
        <w:t xml:space="preserve">Februar 1934 </w:t>
      </w:r>
      <w:r w:rsidR="003751C6" w:rsidRPr="001A6C90">
        <w:rPr>
          <w:rFonts w:ascii="Euphemia" w:hAnsi="Euphemia"/>
          <w:lang w:val="de-DE"/>
        </w:rPr>
        <w:t xml:space="preserve">als letztes von sechs Kindern </w:t>
      </w:r>
      <w:r w:rsidR="00AB3C98" w:rsidRPr="001A6C90">
        <w:rPr>
          <w:rFonts w:ascii="Euphemia" w:hAnsi="Euphemia"/>
          <w:lang w:val="de-DE"/>
        </w:rPr>
        <w:t xml:space="preserve">geboren. </w:t>
      </w:r>
      <w:r w:rsidR="003751C6" w:rsidRPr="001A6C90">
        <w:rPr>
          <w:rFonts w:ascii="Euphemia" w:hAnsi="Euphemia"/>
          <w:lang w:val="de-DE"/>
        </w:rPr>
        <w:t xml:space="preserve">“In </w:t>
      </w:r>
      <w:r w:rsidR="00B04C23" w:rsidRPr="001A6C90">
        <w:rPr>
          <w:rFonts w:ascii="Euphemia" w:hAnsi="Euphemia"/>
          <w:lang w:val="de-DE"/>
        </w:rPr>
        <w:t xml:space="preserve">der </w:t>
      </w:r>
      <w:r w:rsidR="003751C6" w:rsidRPr="001A6C90">
        <w:rPr>
          <w:rFonts w:ascii="Euphemia" w:hAnsi="Euphemia"/>
          <w:lang w:val="de-DE"/>
        </w:rPr>
        <w:t>F</w:t>
      </w:r>
      <w:r w:rsidRPr="001A6C90">
        <w:rPr>
          <w:rFonts w:ascii="Euphemia" w:hAnsi="Euphemia"/>
          <w:lang w:val="de-DE"/>
        </w:rPr>
        <w:t>amili</w:t>
      </w:r>
      <w:r w:rsidR="003751C6" w:rsidRPr="001A6C90">
        <w:rPr>
          <w:rFonts w:ascii="Euphemia" w:hAnsi="Euphemia"/>
          <w:lang w:val="de-DE"/>
        </w:rPr>
        <w:t>e</w:t>
      </w:r>
      <w:r w:rsidRPr="001A6C90">
        <w:rPr>
          <w:rFonts w:ascii="Euphemia" w:hAnsi="Euphemia"/>
          <w:lang w:val="de-DE"/>
        </w:rPr>
        <w:t xml:space="preserve"> – </w:t>
      </w:r>
      <w:r w:rsidR="003751C6" w:rsidRPr="001A6C90">
        <w:rPr>
          <w:rFonts w:ascii="Euphemia" w:hAnsi="Euphemia"/>
          <w:lang w:val="de-DE"/>
        </w:rPr>
        <w:t>schreibt er in seinen Erinnerungen</w:t>
      </w:r>
      <w:r w:rsidRPr="001A6C90">
        <w:rPr>
          <w:rFonts w:ascii="Euphemia" w:hAnsi="Euphemia"/>
          <w:lang w:val="de-DE"/>
        </w:rPr>
        <w:t xml:space="preserve"> – </w:t>
      </w:r>
      <w:r w:rsidR="003751C6" w:rsidRPr="001A6C90">
        <w:rPr>
          <w:rFonts w:ascii="Euphemia" w:hAnsi="Euphemia"/>
          <w:lang w:val="de-DE"/>
        </w:rPr>
        <w:t xml:space="preserve">wurde jeden Abend der Rosenkranz gebetet und </w:t>
      </w:r>
      <w:r w:rsidR="00B04C23" w:rsidRPr="001A6C90">
        <w:rPr>
          <w:rFonts w:ascii="Euphemia" w:hAnsi="Euphemia"/>
          <w:lang w:val="de-DE"/>
        </w:rPr>
        <w:t xml:space="preserve">ich </w:t>
      </w:r>
      <w:r w:rsidR="003751C6" w:rsidRPr="001A6C90">
        <w:rPr>
          <w:rFonts w:ascii="Euphemia" w:hAnsi="Euphemia"/>
          <w:lang w:val="de-DE"/>
        </w:rPr>
        <w:t xml:space="preserve">war Altardiener. Ich </w:t>
      </w:r>
      <w:r w:rsidR="00B04C23" w:rsidRPr="001A6C90">
        <w:rPr>
          <w:rFonts w:ascii="Euphemia" w:hAnsi="Euphemia"/>
          <w:lang w:val="de-DE"/>
        </w:rPr>
        <w:t>erinn</w:t>
      </w:r>
      <w:r w:rsidR="00B04C23" w:rsidRPr="001A6C90">
        <w:rPr>
          <w:rFonts w:ascii="Euphemia" w:hAnsi="Euphemia"/>
          <w:lang w:val="de-DE"/>
        </w:rPr>
        <w:t>e</w:t>
      </w:r>
      <w:r w:rsidR="00B04C23" w:rsidRPr="001A6C90">
        <w:rPr>
          <w:rFonts w:ascii="Euphemia" w:hAnsi="Euphemia"/>
          <w:lang w:val="de-DE"/>
        </w:rPr>
        <w:t>re</w:t>
      </w:r>
      <w:r w:rsidR="003751C6" w:rsidRPr="001A6C90">
        <w:rPr>
          <w:rFonts w:ascii="Euphemia" w:hAnsi="Euphemia"/>
          <w:lang w:val="de-DE"/>
        </w:rPr>
        <w:t xml:space="preserve"> mich </w:t>
      </w:r>
      <w:r w:rsidR="00B04C23" w:rsidRPr="001A6C90">
        <w:rPr>
          <w:rFonts w:ascii="Euphemia" w:hAnsi="Euphemia"/>
          <w:lang w:val="de-DE"/>
        </w:rPr>
        <w:t xml:space="preserve">noch </w:t>
      </w:r>
      <w:r w:rsidR="003751C6" w:rsidRPr="001A6C90">
        <w:rPr>
          <w:rFonts w:ascii="Euphemia" w:hAnsi="Euphemia"/>
          <w:lang w:val="de-DE"/>
        </w:rPr>
        <w:t xml:space="preserve">an </w:t>
      </w:r>
      <w:r w:rsidR="004F666B" w:rsidRPr="001A6C90">
        <w:rPr>
          <w:rFonts w:ascii="Euphemia" w:hAnsi="Euphemia"/>
          <w:lang w:val="de-DE"/>
        </w:rPr>
        <w:t xml:space="preserve">die “Gotenstellung” </w:t>
      </w:r>
      <w:r w:rsidR="003751C6" w:rsidRPr="001A6C90">
        <w:rPr>
          <w:rFonts w:ascii="Euphemia" w:hAnsi="Euphemia"/>
          <w:lang w:val="de-DE"/>
        </w:rPr>
        <w:t>de</w:t>
      </w:r>
      <w:r w:rsidR="004F666B" w:rsidRPr="001A6C90">
        <w:rPr>
          <w:rFonts w:ascii="Euphemia" w:hAnsi="Euphemia"/>
          <w:lang w:val="de-DE"/>
        </w:rPr>
        <w:t>s</w:t>
      </w:r>
      <w:r w:rsidR="003751C6" w:rsidRPr="001A6C90">
        <w:rPr>
          <w:rFonts w:ascii="Euphemia" w:hAnsi="Euphemia"/>
          <w:lang w:val="de-DE"/>
        </w:rPr>
        <w:t xml:space="preserve"> </w:t>
      </w:r>
      <w:r w:rsidR="00B04C23" w:rsidRPr="001A6C90">
        <w:rPr>
          <w:rFonts w:ascii="Euphemia" w:hAnsi="Euphemia"/>
          <w:lang w:val="de-DE"/>
        </w:rPr>
        <w:t>zweiten</w:t>
      </w:r>
      <w:r w:rsidR="003751C6" w:rsidRPr="001A6C90">
        <w:rPr>
          <w:rFonts w:ascii="Euphemia" w:hAnsi="Euphemia"/>
          <w:lang w:val="de-DE"/>
        </w:rPr>
        <w:t xml:space="preserve"> Kri</w:t>
      </w:r>
      <w:r w:rsidR="003751C6" w:rsidRPr="001A6C90">
        <w:rPr>
          <w:rFonts w:ascii="Euphemia" w:hAnsi="Euphemia"/>
          <w:lang w:val="de-DE"/>
        </w:rPr>
        <w:t>e</w:t>
      </w:r>
      <w:r w:rsidR="003751C6" w:rsidRPr="001A6C90">
        <w:rPr>
          <w:rFonts w:ascii="Euphemia" w:hAnsi="Euphemia"/>
          <w:lang w:val="de-DE"/>
        </w:rPr>
        <w:t>g</w:t>
      </w:r>
      <w:r w:rsidR="004F666B" w:rsidRPr="001A6C90">
        <w:rPr>
          <w:rFonts w:ascii="Euphemia" w:hAnsi="Euphemia"/>
          <w:lang w:val="de-DE"/>
        </w:rPr>
        <w:t>es in der Nähe meines Dorfes. Deutsche Soldaten b</w:t>
      </w:r>
      <w:r w:rsidR="004F666B" w:rsidRPr="001A6C90">
        <w:rPr>
          <w:rFonts w:ascii="Euphemia" w:hAnsi="Euphemia"/>
          <w:lang w:val="de-DE"/>
        </w:rPr>
        <w:t>e</w:t>
      </w:r>
      <w:r w:rsidR="004F666B" w:rsidRPr="001A6C90">
        <w:rPr>
          <w:rFonts w:ascii="Euphemia" w:hAnsi="Euphemia"/>
          <w:lang w:val="de-DE"/>
        </w:rPr>
        <w:t xml:space="preserve">wohnten zwei Zimmer </w:t>
      </w:r>
      <w:r w:rsidR="00B04C23" w:rsidRPr="001A6C90">
        <w:rPr>
          <w:rFonts w:ascii="Euphemia" w:hAnsi="Euphemia"/>
          <w:lang w:val="de-DE"/>
        </w:rPr>
        <w:t xml:space="preserve">in </w:t>
      </w:r>
      <w:r w:rsidR="004F666B" w:rsidRPr="001A6C90">
        <w:rPr>
          <w:rFonts w:ascii="Euphemia" w:hAnsi="Euphemia"/>
          <w:lang w:val="de-DE"/>
        </w:rPr>
        <w:t>unsere</w:t>
      </w:r>
      <w:r w:rsidR="00B04C23" w:rsidRPr="001A6C90">
        <w:rPr>
          <w:rFonts w:ascii="Euphemia" w:hAnsi="Euphemia"/>
          <w:lang w:val="de-DE"/>
        </w:rPr>
        <w:t>m</w:t>
      </w:r>
      <w:r w:rsidR="004F666B" w:rsidRPr="001A6C90">
        <w:rPr>
          <w:rFonts w:ascii="Euphemia" w:hAnsi="Euphemia"/>
          <w:lang w:val="de-DE"/>
        </w:rPr>
        <w:t xml:space="preserve"> Haus. Die guten und bösen Partisanen plünderten unser Stoffgeschäft. Ich erinnere mich auch an die Verhaftung meines Vaters während einer systematischen Durchkämmung der G</w:t>
      </w:r>
      <w:r w:rsidR="004F666B" w:rsidRPr="001A6C90">
        <w:rPr>
          <w:rFonts w:ascii="Euphemia" w:hAnsi="Euphemia"/>
          <w:lang w:val="de-DE"/>
        </w:rPr>
        <w:t>e</w:t>
      </w:r>
      <w:r w:rsidR="004F666B" w:rsidRPr="001A6C90">
        <w:rPr>
          <w:rFonts w:ascii="Euphemia" w:hAnsi="Euphemia"/>
          <w:lang w:val="de-DE"/>
        </w:rPr>
        <w:t xml:space="preserve">gend”. </w:t>
      </w:r>
    </w:p>
    <w:p w:rsidR="00595DBC" w:rsidRPr="001A6C90" w:rsidRDefault="00595DBC" w:rsidP="001A6C90">
      <w:pPr>
        <w:spacing w:after="60"/>
        <w:ind w:firstLine="284"/>
        <w:jc w:val="both"/>
        <w:rPr>
          <w:rFonts w:ascii="Euphemia" w:hAnsi="Euphemia"/>
          <w:lang w:val="de-DE"/>
        </w:rPr>
      </w:pPr>
      <w:r w:rsidRPr="001A6C90">
        <w:rPr>
          <w:rFonts w:ascii="Euphemia" w:hAnsi="Euphemia"/>
          <w:lang w:val="de-DE"/>
        </w:rPr>
        <w:t xml:space="preserve">1946 </w:t>
      </w:r>
      <w:r w:rsidR="004F666B" w:rsidRPr="001A6C90">
        <w:rPr>
          <w:rFonts w:ascii="Euphemia" w:hAnsi="Euphemia"/>
          <w:lang w:val="de-DE"/>
        </w:rPr>
        <w:t xml:space="preserve">ist </w:t>
      </w:r>
      <w:r w:rsidR="001A6C90">
        <w:rPr>
          <w:rFonts w:ascii="Euphemia" w:hAnsi="Euphemia"/>
          <w:lang w:val="de-DE"/>
        </w:rPr>
        <w:t xml:space="preserve">Tarcisio </w:t>
      </w:r>
      <w:r w:rsidR="004F666B" w:rsidRPr="001A6C90">
        <w:rPr>
          <w:rFonts w:ascii="Euphemia" w:hAnsi="Euphemia"/>
          <w:lang w:val="de-DE"/>
        </w:rPr>
        <w:t>ins Missionshaus von Pesaro eing</w:t>
      </w:r>
      <w:r w:rsidR="004F666B" w:rsidRPr="001A6C90">
        <w:rPr>
          <w:rFonts w:ascii="Euphemia" w:hAnsi="Euphemia"/>
          <w:lang w:val="de-DE"/>
        </w:rPr>
        <w:t>e</w:t>
      </w:r>
      <w:r w:rsidR="004F666B" w:rsidRPr="001A6C90">
        <w:rPr>
          <w:rFonts w:ascii="Euphemia" w:hAnsi="Euphemia"/>
          <w:lang w:val="de-DE"/>
        </w:rPr>
        <w:t>treten und hat den da</w:t>
      </w:r>
      <w:r w:rsidR="00024E2C" w:rsidRPr="001A6C90">
        <w:rPr>
          <w:rFonts w:ascii="Euphemia" w:hAnsi="Euphemia"/>
          <w:lang w:val="de-DE"/>
        </w:rPr>
        <w:t>mals üblichen Stu</w:t>
      </w:r>
      <w:r w:rsidR="004F666B" w:rsidRPr="001A6C90">
        <w:rPr>
          <w:rFonts w:ascii="Euphemia" w:hAnsi="Euphemia"/>
          <w:lang w:val="de-DE"/>
        </w:rPr>
        <w:t>diengang</w:t>
      </w:r>
      <w:r w:rsidR="00024E2C" w:rsidRPr="001A6C90">
        <w:rPr>
          <w:rFonts w:ascii="Euphemia" w:hAnsi="Euphemia"/>
          <w:lang w:val="de-DE"/>
        </w:rPr>
        <w:t xml:space="preserve"> a</w:t>
      </w:r>
      <w:r w:rsidR="00024E2C" w:rsidRPr="001A6C90">
        <w:rPr>
          <w:rFonts w:ascii="Euphemia" w:hAnsi="Euphemia"/>
          <w:lang w:val="de-DE"/>
        </w:rPr>
        <w:t>b</w:t>
      </w:r>
      <w:r w:rsidR="00024E2C" w:rsidRPr="001A6C90">
        <w:rPr>
          <w:rFonts w:ascii="Euphemia" w:hAnsi="Euphemia"/>
          <w:lang w:val="de-DE"/>
        </w:rPr>
        <w:t>solviert</w:t>
      </w:r>
      <w:r w:rsidR="004F666B" w:rsidRPr="001A6C90">
        <w:rPr>
          <w:rFonts w:ascii="Euphemia" w:hAnsi="Euphemia"/>
          <w:lang w:val="de-DE"/>
        </w:rPr>
        <w:t xml:space="preserve">: </w:t>
      </w:r>
      <w:r w:rsidR="00024E2C" w:rsidRPr="001A6C90">
        <w:rPr>
          <w:rFonts w:ascii="Euphemia" w:hAnsi="Euphemia"/>
          <w:lang w:val="de-DE"/>
        </w:rPr>
        <w:t>Mittelschule</w:t>
      </w:r>
      <w:r w:rsidR="004F666B" w:rsidRPr="001A6C90">
        <w:rPr>
          <w:rFonts w:ascii="Euphemia" w:hAnsi="Euphemia"/>
          <w:lang w:val="de-DE"/>
        </w:rPr>
        <w:t xml:space="preserve"> in Pesaro, </w:t>
      </w:r>
      <w:r w:rsidR="00E20AEB" w:rsidRPr="001A6C90">
        <w:rPr>
          <w:rFonts w:ascii="Euphemia" w:hAnsi="Euphemia"/>
          <w:lang w:val="de-DE"/>
        </w:rPr>
        <w:t xml:space="preserve">Gymnasium in Brescia, Noviziat in Florenz, </w:t>
      </w:r>
      <w:r w:rsidR="00024E2C" w:rsidRPr="001A6C90">
        <w:rPr>
          <w:rFonts w:ascii="Euphemia" w:hAnsi="Euphemia"/>
          <w:lang w:val="de-DE"/>
        </w:rPr>
        <w:t>Lyzeum</w:t>
      </w:r>
      <w:r w:rsidR="00E20AEB" w:rsidRPr="001A6C90">
        <w:rPr>
          <w:rFonts w:ascii="Euphemia" w:hAnsi="Euphemia"/>
          <w:lang w:val="de-DE"/>
        </w:rPr>
        <w:t xml:space="preserve"> in Verona und Theologie in Venegono Superiore. Er war kein  ausgesprochen guter</w:t>
      </w:r>
      <w:r w:rsidR="00024E2C" w:rsidRPr="001A6C90">
        <w:rPr>
          <w:rFonts w:ascii="Euphemia" w:hAnsi="Euphemia"/>
          <w:lang w:val="de-DE"/>
        </w:rPr>
        <w:t xml:space="preserve"> Schüler, wie er selber erzählt</w:t>
      </w:r>
      <w:r w:rsidR="0021592A" w:rsidRPr="001A6C90">
        <w:rPr>
          <w:rFonts w:ascii="Euphemia" w:hAnsi="Euphemia"/>
          <w:lang w:val="de-DE"/>
        </w:rPr>
        <w:t>e</w:t>
      </w:r>
      <w:r w:rsidR="00E20AEB" w:rsidRPr="001A6C90">
        <w:rPr>
          <w:rFonts w:ascii="Euphemia" w:hAnsi="Euphemia"/>
          <w:lang w:val="de-DE"/>
        </w:rPr>
        <w:t xml:space="preserve">: “Meine Vorgesetzten notierten im Register: ‘Er ist ein guter Kerl, interessiert sich aber mehr </w:t>
      </w:r>
      <w:r w:rsidR="00024E2C" w:rsidRPr="001A6C90">
        <w:rPr>
          <w:rFonts w:ascii="Euphemia" w:hAnsi="Euphemia"/>
          <w:lang w:val="de-DE"/>
        </w:rPr>
        <w:t>für</w:t>
      </w:r>
      <w:r w:rsidR="00E20AEB" w:rsidRPr="001A6C90">
        <w:rPr>
          <w:rFonts w:ascii="Euphemia" w:hAnsi="Euphemia"/>
          <w:lang w:val="de-DE"/>
        </w:rPr>
        <w:t xml:space="preserve"> den Schraubenzieher als </w:t>
      </w:r>
      <w:r w:rsidR="00024E2C" w:rsidRPr="001A6C90">
        <w:rPr>
          <w:rFonts w:ascii="Euphemia" w:hAnsi="Euphemia"/>
          <w:lang w:val="de-DE"/>
        </w:rPr>
        <w:t>für</w:t>
      </w:r>
      <w:r w:rsidR="00E20AEB" w:rsidRPr="001A6C90">
        <w:rPr>
          <w:rFonts w:ascii="Euphemia" w:hAnsi="Euphemia"/>
          <w:lang w:val="de-DE"/>
        </w:rPr>
        <w:t xml:space="preserve"> die Schreibfeder’.”</w:t>
      </w:r>
      <w:r w:rsidRPr="001A6C90">
        <w:rPr>
          <w:rFonts w:ascii="Euphemia" w:hAnsi="Euphemia"/>
          <w:lang w:val="de-DE"/>
        </w:rPr>
        <w:t xml:space="preserve"> </w:t>
      </w:r>
    </w:p>
    <w:p w:rsidR="00595DBC" w:rsidRPr="001A6C90" w:rsidRDefault="00595DBC" w:rsidP="001A6C90">
      <w:pPr>
        <w:spacing w:after="60"/>
        <w:ind w:firstLine="284"/>
        <w:jc w:val="both"/>
        <w:rPr>
          <w:rFonts w:ascii="Euphemia" w:hAnsi="Euphemia"/>
          <w:lang w:val="de-DE"/>
        </w:rPr>
      </w:pPr>
      <w:r w:rsidRPr="001A6C90">
        <w:rPr>
          <w:rFonts w:ascii="Euphemia" w:hAnsi="Euphemia"/>
          <w:lang w:val="de-DE"/>
        </w:rPr>
        <w:t xml:space="preserve">1960 </w:t>
      </w:r>
      <w:r w:rsidR="00E20AEB" w:rsidRPr="001A6C90">
        <w:rPr>
          <w:rFonts w:ascii="Euphemia" w:hAnsi="Euphemia"/>
          <w:lang w:val="de-DE"/>
        </w:rPr>
        <w:t>wurde er</w:t>
      </w:r>
      <w:r w:rsidR="007562B7" w:rsidRPr="001A6C90">
        <w:rPr>
          <w:rFonts w:ascii="Euphemia" w:hAnsi="Euphemia"/>
          <w:lang w:val="de-DE"/>
        </w:rPr>
        <w:t xml:space="preserve"> </w:t>
      </w:r>
      <w:r w:rsidR="00E20AEB" w:rsidRPr="001A6C90">
        <w:rPr>
          <w:rFonts w:ascii="Euphemia" w:hAnsi="Euphemia"/>
          <w:lang w:val="de-DE"/>
        </w:rPr>
        <w:t>im Dom von Mailand zum Priester geweiht. Sein erster Einsatzort war Pordenone. 1964 kam er nach Sunningdale, England, zum Englisch</w:t>
      </w:r>
      <w:r w:rsidR="002E6B1F">
        <w:rPr>
          <w:rFonts w:ascii="Euphemia" w:hAnsi="Euphemia"/>
          <w:lang w:val="de-DE"/>
        </w:rPr>
        <w:t>-</w:t>
      </w:r>
      <w:bookmarkStart w:id="0" w:name="_GoBack"/>
      <w:bookmarkEnd w:id="0"/>
      <w:r w:rsidR="00E20AEB" w:rsidRPr="001A6C90">
        <w:rPr>
          <w:rFonts w:ascii="Euphemia" w:hAnsi="Euphemia"/>
          <w:lang w:val="de-DE"/>
        </w:rPr>
        <w:lastRenderedPageBreak/>
        <w:t xml:space="preserve">studium. </w:t>
      </w:r>
      <w:r w:rsidRPr="001A6C90">
        <w:rPr>
          <w:rFonts w:ascii="Euphemia" w:hAnsi="Euphemia"/>
          <w:lang w:val="de-DE"/>
        </w:rPr>
        <w:t>D</w:t>
      </w:r>
      <w:r w:rsidR="00E20AEB" w:rsidRPr="001A6C90">
        <w:rPr>
          <w:rFonts w:ascii="Euphemia" w:hAnsi="Euphemia"/>
          <w:lang w:val="de-DE"/>
        </w:rPr>
        <w:t>ann erhielt er Sendung nach Uganda. 1965 kam er in Kitgum an</w:t>
      </w:r>
      <w:r w:rsidR="007562B7" w:rsidRPr="001A6C90">
        <w:rPr>
          <w:rFonts w:ascii="Euphemia" w:hAnsi="Euphemia"/>
          <w:lang w:val="de-DE"/>
        </w:rPr>
        <w:t>, um</w:t>
      </w:r>
      <w:r w:rsidR="00E20AEB" w:rsidRPr="001A6C90">
        <w:rPr>
          <w:rFonts w:ascii="Euphemia" w:hAnsi="Euphemia"/>
          <w:lang w:val="de-DE"/>
        </w:rPr>
        <w:t xml:space="preserve"> seine mehr als fünfzig Jahre dauernde Missionsarbeit unter den Acholi</w:t>
      </w:r>
      <w:r w:rsidR="007562B7" w:rsidRPr="001A6C90">
        <w:rPr>
          <w:rFonts w:ascii="Euphemia" w:hAnsi="Euphemia"/>
          <w:lang w:val="de-DE"/>
        </w:rPr>
        <w:t xml:space="preserve"> zu beginnen</w:t>
      </w:r>
      <w:r w:rsidR="00E20AEB" w:rsidRPr="001A6C90">
        <w:rPr>
          <w:rFonts w:ascii="Euphemia" w:hAnsi="Euphemia"/>
          <w:lang w:val="de-DE"/>
        </w:rPr>
        <w:t>.</w:t>
      </w:r>
      <w:r w:rsidRPr="001A6C90">
        <w:rPr>
          <w:rFonts w:ascii="Euphemia" w:hAnsi="Euphemia"/>
          <w:lang w:val="de-DE"/>
        </w:rPr>
        <w:t xml:space="preserve"> </w:t>
      </w:r>
    </w:p>
    <w:p w:rsidR="00A37D66" w:rsidRPr="001A6C90" w:rsidRDefault="00CA38E3" w:rsidP="001A6C90">
      <w:pPr>
        <w:spacing w:after="60"/>
        <w:ind w:firstLine="284"/>
        <w:jc w:val="both"/>
        <w:rPr>
          <w:rFonts w:ascii="Euphemia" w:hAnsi="Euphemia"/>
          <w:lang w:val="de-DE"/>
        </w:rPr>
      </w:pPr>
      <w:r w:rsidRPr="001A6C90">
        <w:rPr>
          <w:rFonts w:ascii="Euphemia" w:hAnsi="Euphemia"/>
          <w:lang w:val="de-DE"/>
        </w:rPr>
        <w:t xml:space="preserve">"Wenn ich an P. Tarcisio Pazzaglia denke, muss ich </w:t>
      </w:r>
      <w:r w:rsidR="007562B7" w:rsidRPr="001A6C90">
        <w:rPr>
          <w:rFonts w:ascii="Euphemia" w:hAnsi="Euphemia"/>
          <w:lang w:val="de-DE"/>
        </w:rPr>
        <w:t>natürlich</w:t>
      </w:r>
      <w:r w:rsidR="00B252F0" w:rsidRPr="001A6C90">
        <w:rPr>
          <w:rFonts w:ascii="Euphemia" w:hAnsi="Euphemia"/>
          <w:lang w:val="de-DE"/>
        </w:rPr>
        <w:t xml:space="preserve"> in der Zeit zurückgehen. </w:t>
      </w:r>
      <w:r w:rsidRPr="001A6C90">
        <w:rPr>
          <w:rFonts w:ascii="Euphemia" w:hAnsi="Euphemia"/>
          <w:lang w:val="de-DE"/>
        </w:rPr>
        <w:t xml:space="preserve">Obwohl ich ihn </w:t>
      </w:r>
      <w:r w:rsidR="00B252F0" w:rsidRPr="001A6C90">
        <w:rPr>
          <w:rFonts w:ascii="Euphemia" w:hAnsi="Euphemia"/>
          <w:lang w:val="de-DE"/>
        </w:rPr>
        <w:t xml:space="preserve">noch </w:t>
      </w:r>
      <w:r w:rsidRPr="001A6C90">
        <w:rPr>
          <w:rFonts w:ascii="Euphemia" w:hAnsi="Euphemia"/>
          <w:lang w:val="de-DE"/>
        </w:rPr>
        <w:t xml:space="preserve">vor ein paar Monaten das letzte Mal während einer Missionsvigil in Pesaro getroffen habe, stammen </w:t>
      </w:r>
      <w:r w:rsidR="00B252F0" w:rsidRPr="001A6C90">
        <w:rPr>
          <w:rFonts w:ascii="Euphemia" w:hAnsi="Euphemia"/>
          <w:lang w:val="de-DE"/>
        </w:rPr>
        <w:t>meine</w:t>
      </w:r>
      <w:r w:rsidRPr="001A6C90">
        <w:rPr>
          <w:rFonts w:ascii="Euphemia" w:hAnsi="Euphemia"/>
          <w:lang w:val="de-DE"/>
        </w:rPr>
        <w:t xml:space="preserve"> Erinnerungen an </w:t>
      </w:r>
      <w:r w:rsidR="007562B7" w:rsidRPr="001A6C90">
        <w:rPr>
          <w:rFonts w:ascii="Euphemia" w:hAnsi="Euphemia"/>
          <w:lang w:val="de-DE"/>
        </w:rPr>
        <w:t>ihn</w:t>
      </w:r>
      <w:r w:rsidRPr="001A6C90">
        <w:rPr>
          <w:rFonts w:ascii="Euphemia" w:hAnsi="Euphemia"/>
          <w:lang w:val="de-DE"/>
        </w:rPr>
        <w:t xml:space="preserve">, die </w:t>
      </w:r>
      <w:r w:rsidR="00B252F0" w:rsidRPr="001A6C90">
        <w:rPr>
          <w:rFonts w:ascii="Euphemia" w:hAnsi="Euphemia"/>
          <w:lang w:val="de-DE"/>
        </w:rPr>
        <w:t xml:space="preserve">sich </w:t>
      </w:r>
      <w:r w:rsidRPr="001A6C90">
        <w:rPr>
          <w:rFonts w:ascii="Euphemia" w:hAnsi="Euphemia"/>
          <w:lang w:val="de-DE"/>
        </w:rPr>
        <w:t xml:space="preserve">in </w:t>
      </w:r>
      <w:r w:rsidR="00B252F0" w:rsidRPr="001A6C90">
        <w:rPr>
          <w:rFonts w:ascii="Euphemia" w:hAnsi="Euphemia"/>
          <w:lang w:val="de-DE"/>
        </w:rPr>
        <w:t xml:space="preserve">meinem </w:t>
      </w:r>
      <w:r w:rsidRPr="001A6C90">
        <w:rPr>
          <w:rFonts w:ascii="Euphemia" w:hAnsi="Euphemia"/>
          <w:lang w:val="de-DE"/>
        </w:rPr>
        <w:t>Herz</w:t>
      </w:r>
      <w:r w:rsidR="00B252F0" w:rsidRPr="001A6C90">
        <w:rPr>
          <w:rFonts w:ascii="Euphemia" w:hAnsi="Euphemia"/>
          <w:lang w:val="de-DE"/>
        </w:rPr>
        <w:t>en</w:t>
      </w:r>
      <w:r w:rsidRPr="001A6C90">
        <w:rPr>
          <w:rFonts w:ascii="Euphemia" w:hAnsi="Euphemia"/>
          <w:lang w:val="de-DE"/>
        </w:rPr>
        <w:t xml:space="preserve"> und Verstand </w:t>
      </w:r>
      <w:r w:rsidR="00B252F0" w:rsidRPr="001A6C90">
        <w:rPr>
          <w:rFonts w:ascii="Euphemia" w:hAnsi="Euphemia"/>
          <w:lang w:val="de-DE"/>
        </w:rPr>
        <w:t>eingeprägt haben</w:t>
      </w:r>
      <w:r w:rsidRPr="001A6C90">
        <w:rPr>
          <w:rFonts w:ascii="Euphemia" w:hAnsi="Euphemia"/>
          <w:lang w:val="de-DE"/>
        </w:rPr>
        <w:t xml:space="preserve">, </w:t>
      </w:r>
      <w:r w:rsidR="00B252F0" w:rsidRPr="001A6C90">
        <w:rPr>
          <w:rFonts w:ascii="Euphemia" w:hAnsi="Euphemia"/>
          <w:lang w:val="de-DE"/>
        </w:rPr>
        <w:t>aus</w:t>
      </w:r>
      <w:r w:rsidRPr="001A6C90">
        <w:rPr>
          <w:rFonts w:ascii="Euphemia" w:hAnsi="Euphemia"/>
          <w:lang w:val="de-DE"/>
        </w:rPr>
        <w:t xml:space="preserve"> den frühen 80er Ja</w:t>
      </w:r>
      <w:r w:rsidRPr="001A6C90">
        <w:rPr>
          <w:rFonts w:ascii="Euphemia" w:hAnsi="Euphemia"/>
          <w:lang w:val="de-DE"/>
        </w:rPr>
        <w:t>h</w:t>
      </w:r>
      <w:r w:rsidRPr="001A6C90">
        <w:rPr>
          <w:rFonts w:ascii="Euphemia" w:hAnsi="Euphemia"/>
          <w:lang w:val="de-DE"/>
        </w:rPr>
        <w:t>ren, als ich in Kampala Theologie stu</w:t>
      </w:r>
      <w:r w:rsidR="00B252F0" w:rsidRPr="001A6C90">
        <w:rPr>
          <w:rFonts w:ascii="Euphemia" w:hAnsi="Euphemia"/>
          <w:lang w:val="de-DE"/>
        </w:rPr>
        <w:t>dierte</w:t>
      </w:r>
      <w:r w:rsidRPr="001A6C90">
        <w:rPr>
          <w:rFonts w:ascii="Euphemia" w:hAnsi="Euphemia"/>
          <w:lang w:val="de-DE"/>
        </w:rPr>
        <w:t xml:space="preserve">. </w:t>
      </w:r>
      <w:r w:rsidR="007562B7" w:rsidRPr="001A6C90">
        <w:rPr>
          <w:rFonts w:ascii="Euphemia" w:hAnsi="Euphemia"/>
          <w:lang w:val="de-DE"/>
        </w:rPr>
        <w:t>D</w:t>
      </w:r>
      <w:r w:rsidRPr="001A6C90">
        <w:rPr>
          <w:rFonts w:ascii="Euphemia" w:hAnsi="Euphemia"/>
          <w:lang w:val="de-DE"/>
        </w:rPr>
        <w:t>ort traf ich "Loyarmoi" (de</w:t>
      </w:r>
      <w:r w:rsidR="00B252F0" w:rsidRPr="001A6C90">
        <w:rPr>
          <w:rFonts w:ascii="Euphemia" w:hAnsi="Euphemia"/>
          <w:lang w:val="de-DE"/>
        </w:rPr>
        <w:t>n</w:t>
      </w:r>
      <w:r w:rsidRPr="001A6C90">
        <w:rPr>
          <w:rFonts w:ascii="Euphemia" w:hAnsi="Euphemia"/>
          <w:lang w:val="de-DE"/>
        </w:rPr>
        <w:t xml:space="preserve"> "</w:t>
      </w:r>
      <w:r w:rsidR="00B252F0" w:rsidRPr="001A6C90">
        <w:rPr>
          <w:rFonts w:ascii="Euphemia" w:hAnsi="Euphemia"/>
          <w:lang w:val="de-DE"/>
        </w:rPr>
        <w:t>kämpferischen Prediger</w:t>
      </w:r>
      <w:r w:rsidRPr="001A6C90">
        <w:rPr>
          <w:rFonts w:ascii="Euphemia" w:hAnsi="Euphemia"/>
          <w:lang w:val="de-DE"/>
        </w:rPr>
        <w:t xml:space="preserve">"), </w:t>
      </w:r>
      <w:r w:rsidR="00B252F0" w:rsidRPr="001A6C90">
        <w:rPr>
          <w:rFonts w:ascii="Euphemia" w:hAnsi="Euphemia"/>
          <w:lang w:val="de-DE"/>
        </w:rPr>
        <w:t xml:space="preserve">ein </w:t>
      </w:r>
      <w:r w:rsidRPr="001A6C90">
        <w:rPr>
          <w:rFonts w:ascii="Euphemia" w:hAnsi="Euphemia"/>
          <w:lang w:val="de-DE"/>
        </w:rPr>
        <w:t>A</w:t>
      </w:r>
      <w:r w:rsidRPr="001A6C90">
        <w:rPr>
          <w:rFonts w:ascii="Euphemia" w:hAnsi="Euphemia"/>
          <w:lang w:val="de-DE"/>
        </w:rPr>
        <w:t>choli Name, der P</w:t>
      </w:r>
      <w:r w:rsidR="00B252F0" w:rsidRPr="001A6C90">
        <w:rPr>
          <w:rFonts w:ascii="Euphemia" w:hAnsi="Euphemia"/>
          <w:lang w:val="de-DE"/>
        </w:rPr>
        <w:t>.</w:t>
      </w:r>
      <w:r w:rsidRPr="001A6C90">
        <w:rPr>
          <w:rFonts w:ascii="Euphemia" w:hAnsi="Euphemia"/>
          <w:lang w:val="de-DE"/>
        </w:rPr>
        <w:t xml:space="preserve"> Tarcisio </w:t>
      </w:r>
      <w:r w:rsidR="00B252F0" w:rsidRPr="001A6C90">
        <w:rPr>
          <w:rFonts w:ascii="Euphemia" w:hAnsi="Euphemia"/>
          <w:lang w:val="de-DE"/>
        </w:rPr>
        <w:t>gegeben wurde</w:t>
      </w:r>
      <w:r w:rsidRPr="001A6C90">
        <w:rPr>
          <w:rFonts w:ascii="Euphemia" w:hAnsi="Euphemia"/>
          <w:lang w:val="de-DE"/>
        </w:rPr>
        <w:t xml:space="preserve">. </w:t>
      </w:r>
      <w:r w:rsidR="00264AAF" w:rsidRPr="001A6C90">
        <w:rPr>
          <w:rFonts w:ascii="Euphemia" w:hAnsi="Euphemia"/>
          <w:lang w:val="de-DE"/>
        </w:rPr>
        <w:t>Dieser</w:t>
      </w:r>
      <w:r w:rsidRPr="001A6C90">
        <w:rPr>
          <w:rFonts w:ascii="Euphemia" w:hAnsi="Euphemia"/>
          <w:lang w:val="de-DE"/>
        </w:rPr>
        <w:t xml:space="preserve"> a</w:t>
      </w:r>
      <w:r w:rsidRPr="001A6C90">
        <w:rPr>
          <w:rFonts w:ascii="Euphemia" w:hAnsi="Euphemia"/>
          <w:lang w:val="de-DE"/>
        </w:rPr>
        <w:t>u</w:t>
      </w:r>
      <w:r w:rsidRPr="001A6C90">
        <w:rPr>
          <w:rFonts w:ascii="Euphemia" w:hAnsi="Euphemia"/>
          <w:lang w:val="de-DE"/>
        </w:rPr>
        <w:t>ßerordent</w:t>
      </w:r>
      <w:r w:rsidR="007562B7" w:rsidRPr="001A6C90">
        <w:rPr>
          <w:rFonts w:ascii="Euphemia" w:hAnsi="Euphemia"/>
          <w:lang w:val="de-DE"/>
        </w:rPr>
        <w:t>liche Comboni-Missionar hat</w:t>
      </w:r>
      <w:r w:rsidRPr="001A6C90">
        <w:rPr>
          <w:rFonts w:ascii="Euphemia" w:hAnsi="Euphemia"/>
          <w:lang w:val="de-DE"/>
        </w:rPr>
        <w:t xml:space="preserve"> mich in die Ku</w:t>
      </w:r>
      <w:r w:rsidRPr="001A6C90">
        <w:rPr>
          <w:rFonts w:ascii="Euphemia" w:hAnsi="Euphemia"/>
          <w:lang w:val="de-DE"/>
        </w:rPr>
        <w:t>l</w:t>
      </w:r>
      <w:r w:rsidRPr="001A6C90">
        <w:rPr>
          <w:rFonts w:ascii="Euphemia" w:hAnsi="Euphemia"/>
          <w:lang w:val="de-DE"/>
        </w:rPr>
        <w:t>tur der nilotischen Völker ein</w:t>
      </w:r>
      <w:r w:rsidR="007562B7" w:rsidRPr="001A6C90">
        <w:rPr>
          <w:rFonts w:ascii="Euphemia" w:hAnsi="Euphemia"/>
          <w:lang w:val="de-DE"/>
        </w:rPr>
        <w:t>ge</w:t>
      </w:r>
      <w:r w:rsidRPr="001A6C90">
        <w:rPr>
          <w:rFonts w:ascii="Euphemia" w:hAnsi="Euphemia"/>
          <w:lang w:val="de-DE"/>
        </w:rPr>
        <w:t xml:space="preserve">führt. Die Ältesten </w:t>
      </w:r>
      <w:r w:rsidR="00B252F0" w:rsidRPr="001A6C90">
        <w:rPr>
          <w:rFonts w:ascii="Euphemia" w:hAnsi="Euphemia"/>
          <w:lang w:val="de-DE"/>
        </w:rPr>
        <w:t>jener Gegenden pflegen die Jugendlichen</w:t>
      </w:r>
      <w:r w:rsidRPr="001A6C90">
        <w:rPr>
          <w:rFonts w:ascii="Euphemia" w:hAnsi="Euphemia"/>
          <w:lang w:val="de-DE"/>
        </w:rPr>
        <w:t xml:space="preserve"> um ein Feuer zu versammeln, um </w:t>
      </w:r>
      <w:r w:rsidR="00B252F0" w:rsidRPr="001A6C90">
        <w:rPr>
          <w:rFonts w:ascii="Euphemia" w:hAnsi="Euphemia"/>
          <w:lang w:val="de-DE"/>
        </w:rPr>
        <w:t xml:space="preserve">ihnen </w:t>
      </w:r>
      <w:r w:rsidRPr="001A6C90">
        <w:rPr>
          <w:rFonts w:ascii="Euphemia" w:hAnsi="Euphemia"/>
          <w:lang w:val="de-DE"/>
        </w:rPr>
        <w:t>ihre uralte Weisheit weiterzug</w:t>
      </w:r>
      <w:r w:rsidRPr="001A6C90">
        <w:rPr>
          <w:rFonts w:ascii="Euphemia" w:hAnsi="Euphemia"/>
          <w:lang w:val="de-DE"/>
        </w:rPr>
        <w:t>e</w:t>
      </w:r>
      <w:r w:rsidRPr="001A6C90">
        <w:rPr>
          <w:rFonts w:ascii="Euphemia" w:hAnsi="Euphemia"/>
          <w:lang w:val="de-DE"/>
        </w:rPr>
        <w:t>ben, die Geschichten der Vergangenheit und die auße</w:t>
      </w:r>
      <w:r w:rsidRPr="001A6C90">
        <w:rPr>
          <w:rFonts w:ascii="Euphemia" w:hAnsi="Euphemia"/>
          <w:lang w:val="de-DE"/>
        </w:rPr>
        <w:t>r</w:t>
      </w:r>
      <w:r w:rsidRPr="001A6C90">
        <w:rPr>
          <w:rFonts w:ascii="Euphemia" w:hAnsi="Euphemia"/>
          <w:lang w:val="de-DE"/>
        </w:rPr>
        <w:t>gewöhnlichen Heldentaten ihrer Vorfahren zu erzählen. Nun, ich hatte das Glück, mehr oder weniger das Gle</w:t>
      </w:r>
      <w:r w:rsidRPr="001A6C90">
        <w:rPr>
          <w:rFonts w:ascii="Euphemia" w:hAnsi="Euphemia"/>
          <w:lang w:val="de-DE"/>
        </w:rPr>
        <w:t>i</w:t>
      </w:r>
      <w:r w:rsidRPr="001A6C90">
        <w:rPr>
          <w:rFonts w:ascii="Euphemia" w:hAnsi="Euphemia"/>
          <w:lang w:val="de-DE"/>
        </w:rPr>
        <w:t>che zu tun und viel Zeit mit P. Tarci</w:t>
      </w:r>
      <w:r w:rsidR="007562B7" w:rsidRPr="001A6C90">
        <w:rPr>
          <w:rFonts w:ascii="Euphemia" w:hAnsi="Euphemia"/>
          <w:lang w:val="de-DE"/>
        </w:rPr>
        <w:t>sio zu verbringen. Er</w:t>
      </w:r>
      <w:r w:rsidRPr="001A6C90">
        <w:rPr>
          <w:rFonts w:ascii="Euphemia" w:hAnsi="Euphemia"/>
          <w:lang w:val="de-DE"/>
        </w:rPr>
        <w:t xml:space="preserve"> </w:t>
      </w:r>
      <w:r w:rsidR="007562B7" w:rsidRPr="001A6C90">
        <w:rPr>
          <w:rFonts w:ascii="Euphemia" w:hAnsi="Euphemia"/>
          <w:lang w:val="de-DE"/>
        </w:rPr>
        <w:t xml:space="preserve">hat </w:t>
      </w:r>
      <w:r w:rsidRPr="001A6C90">
        <w:rPr>
          <w:rFonts w:ascii="Euphemia" w:hAnsi="Euphemia"/>
          <w:lang w:val="de-DE"/>
        </w:rPr>
        <w:t>mich in das mühsame und allmähliche Ve</w:t>
      </w:r>
      <w:r w:rsidRPr="001A6C90">
        <w:rPr>
          <w:rFonts w:ascii="Euphemia" w:hAnsi="Euphemia"/>
          <w:lang w:val="de-DE"/>
        </w:rPr>
        <w:t>r</w:t>
      </w:r>
      <w:r w:rsidRPr="001A6C90">
        <w:rPr>
          <w:rFonts w:ascii="Euphemia" w:hAnsi="Euphemia"/>
          <w:lang w:val="de-DE"/>
        </w:rPr>
        <w:t xml:space="preserve">ständnis der Kulturen </w:t>
      </w:r>
      <w:r w:rsidR="00B252F0" w:rsidRPr="001A6C90">
        <w:rPr>
          <w:rFonts w:ascii="Euphemia" w:hAnsi="Euphemia"/>
          <w:lang w:val="de-DE"/>
        </w:rPr>
        <w:t>ein</w:t>
      </w:r>
      <w:r w:rsidR="007562B7" w:rsidRPr="001A6C90">
        <w:rPr>
          <w:rFonts w:ascii="Euphemia" w:hAnsi="Euphemia"/>
          <w:lang w:val="de-DE"/>
        </w:rPr>
        <w:t>ge</w:t>
      </w:r>
      <w:r w:rsidR="00B252F0" w:rsidRPr="001A6C90">
        <w:rPr>
          <w:rFonts w:ascii="Euphemia" w:hAnsi="Euphemia"/>
          <w:lang w:val="de-DE"/>
        </w:rPr>
        <w:t xml:space="preserve">führt, die Lichtjahre von </w:t>
      </w:r>
      <w:r w:rsidR="007562B7" w:rsidRPr="001A6C90">
        <w:rPr>
          <w:rFonts w:ascii="Euphemia" w:hAnsi="Euphemia"/>
          <w:lang w:val="de-DE"/>
        </w:rPr>
        <w:t>u</w:t>
      </w:r>
      <w:r w:rsidR="007562B7" w:rsidRPr="001A6C90">
        <w:rPr>
          <w:rFonts w:ascii="Euphemia" w:hAnsi="Euphemia"/>
          <w:lang w:val="de-DE"/>
        </w:rPr>
        <w:t>n</w:t>
      </w:r>
      <w:r w:rsidR="007562B7" w:rsidRPr="001A6C90">
        <w:rPr>
          <w:rFonts w:ascii="Euphemia" w:hAnsi="Euphemia"/>
          <w:lang w:val="de-DE"/>
        </w:rPr>
        <w:t xml:space="preserve">seren </w:t>
      </w:r>
      <w:r w:rsidR="00B252F0" w:rsidRPr="001A6C90">
        <w:rPr>
          <w:rFonts w:ascii="Euphemia" w:hAnsi="Euphemia"/>
          <w:lang w:val="de-DE"/>
        </w:rPr>
        <w:t>Ideen ent</w:t>
      </w:r>
      <w:r w:rsidR="007562B7" w:rsidRPr="001A6C90">
        <w:rPr>
          <w:rFonts w:ascii="Euphemia" w:hAnsi="Euphemia"/>
          <w:lang w:val="de-DE"/>
        </w:rPr>
        <w:t xml:space="preserve">fernt sind. Mit ihm habe </w:t>
      </w:r>
      <w:r w:rsidR="00B252F0" w:rsidRPr="001A6C90">
        <w:rPr>
          <w:rFonts w:ascii="Euphemia" w:hAnsi="Euphemia"/>
          <w:lang w:val="de-DE"/>
        </w:rPr>
        <w:t xml:space="preserve">ich </w:t>
      </w:r>
      <w:r w:rsidR="00D04249" w:rsidRPr="001A6C90">
        <w:rPr>
          <w:rFonts w:ascii="Euphemia" w:hAnsi="Euphemia"/>
          <w:lang w:val="de-DE"/>
        </w:rPr>
        <w:t>das ausg</w:t>
      </w:r>
      <w:r w:rsidR="00D04249" w:rsidRPr="001A6C90">
        <w:rPr>
          <w:rFonts w:ascii="Euphemia" w:hAnsi="Euphemia"/>
          <w:lang w:val="de-DE"/>
        </w:rPr>
        <w:t>e</w:t>
      </w:r>
      <w:r w:rsidR="00D04249" w:rsidRPr="001A6C90">
        <w:rPr>
          <w:rFonts w:ascii="Euphemia" w:hAnsi="Euphemia"/>
          <w:lang w:val="de-DE"/>
        </w:rPr>
        <w:t>dehnte</w:t>
      </w:r>
      <w:r w:rsidRPr="001A6C90">
        <w:rPr>
          <w:rFonts w:ascii="Euphemia" w:hAnsi="Euphemia"/>
          <w:lang w:val="de-DE"/>
        </w:rPr>
        <w:t xml:space="preserve"> Gebiet Nordugandas </w:t>
      </w:r>
      <w:r w:rsidR="00D04249" w:rsidRPr="001A6C90">
        <w:rPr>
          <w:rFonts w:ascii="Euphemia" w:hAnsi="Euphemia"/>
          <w:lang w:val="de-DE"/>
        </w:rPr>
        <w:t>be</w:t>
      </w:r>
      <w:r w:rsidRPr="001A6C90">
        <w:rPr>
          <w:rFonts w:ascii="Euphemia" w:hAnsi="Euphemia"/>
          <w:lang w:val="de-DE"/>
        </w:rPr>
        <w:t>reis</w:t>
      </w:r>
      <w:r w:rsidR="007562B7" w:rsidRPr="001A6C90">
        <w:rPr>
          <w:rFonts w:ascii="Euphemia" w:hAnsi="Euphemia"/>
          <w:lang w:val="de-DE"/>
        </w:rPr>
        <w:t>t</w:t>
      </w:r>
      <w:r w:rsidR="00264AAF" w:rsidRPr="001A6C90">
        <w:rPr>
          <w:rFonts w:ascii="Euphemia" w:hAnsi="Euphemia"/>
          <w:lang w:val="de-DE"/>
        </w:rPr>
        <w:t>.</w:t>
      </w:r>
      <w:r w:rsidRPr="001A6C90">
        <w:rPr>
          <w:rFonts w:ascii="Euphemia" w:hAnsi="Euphemia"/>
          <w:lang w:val="de-DE"/>
        </w:rPr>
        <w:t xml:space="preserve"> Eines Tages </w:t>
      </w:r>
      <w:r w:rsidR="007562B7" w:rsidRPr="001A6C90">
        <w:rPr>
          <w:rFonts w:ascii="Euphemia" w:hAnsi="Euphemia"/>
          <w:lang w:val="de-DE"/>
        </w:rPr>
        <w:t>hat</w:t>
      </w:r>
      <w:r w:rsidRPr="001A6C90">
        <w:rPr>
          <w:rFonts w:ascii="Euphemia" w:hAnsi="Euphemia"/>
          <w:lang w:val="de-DE"/>
        </w:rPr>
        <w:t xml:space="preserve"> er mich </w:t>
      </w:r>
      <w:r w:rsidR="00F52301" w:rsidRPr="001A6C90">
        <w:rPr>
          <w:rFonts w:ascii="Euphemia" w:hAnsi="Euphemia"/>
          <w:lang w:val="de-DE"/>
        </w:rPr>
        <w:t xml:space="preserve">zum Asswa </w:t>
      </w:r>
      <w:r w:rsidRPr="001A6C90">
        <w:rPr>
          <w:rFonts w:ascii="Euphemia" w:hAnsi="Euphemia"/>
          <w:lang w:val="de-DE"/>
        </w:rPr>
        <w:t>Fluss</w:t>
      </w:r>
      <w:r w:rsidR="007562B7" w:rsidRPr="001A6C90">
        <w:rPr>
          <w:rFonts w:ascii="Euphemia" w:hAnsi="Euphemia"/>
          <w:lang w:val="de-DE"/>
        </w:rPr>
        <w:t xml:space="preserve"> gebracht</w:t>
      </w:r>
      <w:r w:rsidRPr="001A6C90">
        <w:rPr>
          <w:rFonts w:ascii="Euphemia" w:hAnsi="Euphemia"/>
          <w:lang w:val="de-DE"/>
        </w:rPr>
        <w:t xml:space="preserve">, </w:t>
      </w:r>
      <w:r w:rsidR="007562B7" w:rsidRPr="001A6C90">
        <w:rPr>
          <w:rFonts w:ascii="Euphemia" w:hAnsi="Euphemia"/>
          <w:lang w:val="de-DE"/>
        </w:rPr>
        <w:t>wo wir neben den Soldaten auch eine</w:t>
      </w:r>
      <w:r w:rsidR="00FE5CA0" w:rsidRPr="001A6C90">
        <w:rPr>
          <w:rFonts w:ascii="Euphemia" w:hAnsi="Euphemia"/>
          <w:lang w:val="de-DE"/>
        </w:rPr>
        <w:t>r</w:t>
      </w:r>
      <w:r w:rsidR="007562B7" w:rsidRPr="001A6C90">
        <w:rPr>
          <w:rFonts w:ascii="Euphemia" w:hAnsi="Euphemia"/>
          <w:lang w:val="de-DE"/>
        </w:rPr>
        <w:t xml:space="preserve"> unglaublich große</w:t>
      </w:r>
      <w:r w:rsidR="00FE5CA0" w:rsidRPr="001A6C90">
        <w:rPr>
          <w:rFonts w:ascii="Euphemia" w:hAnsi="Euphemia"/>
          <w:lang w:val="de-DE"/>
        </w:rPr>
        <w:t>n</w:t>
      </w:r>
      <w:r w:rsidR="007562B7" w:rsidRPr="001A6C90">
        <w:rPr>
          <w:rFonts w:ascii="Euphemia" w:hAnsi="Euphemia"/>
          <w:lang w:val="de-DE"/>
        </w:rPr>
        <w:t xml:space="preserve"> Zahl von Affen </w:t>
      </w:r>
      <w:r w:rsidR="00FE5CA0" w:rsidRPr="001A6C90">
        <w:rPr>
          <w:rFonts w:ascii="Euphemia" w:hAnsi="Euphemia"/>
          <w:lang w:val="de-DE"/>
        </w:rPr>
        <w:t>begegnet sind</w:t>
      </w:r>
      <w:r w:rsidR="007562B7" w:rsidRPr="001A6C90">
        <w:rPr>
          <w:rFonts w:ascii="Euphemia" w:hAnsi="Euphemia"/>
          <w:lang w:val="de-DE"/>
        </w:rPr>
        <w:t>.</w:t>
      </w:r>
      <w:r w:rsidR="00FE5CA0" w:rsidRPr="001A6C90">
        <w:rPr>
          <w:rFonts w:ascii="Euphemia" w:hAnsi="Euphemia"/>
          <w:lang w:val="de-DE"/>
        </w:rPr>
        <w:t xml:space="preserve"> </w:t>
      </w:r>
      <w:r w:rsidRPr="001A6C90">
        <w:rPr>
          <w:rFonts w:ascii="Euphemia" w:hAnsi="Euphemia"/>
          <w:lang w:val="de-DE"/>
        </w:rPr>
        <w:t xml:space="preserve">Er erklärte mir, dass die Acholi </w:t>
      </w:r>
      <w:r w:rsidR="00FE5CA0" w:rsidRPr="001A6C90">
        <w:rPr>
          <w:rFonts w:ascii="Euphemia" w:hAnsi="Euphemia"/>
          <w:lang w:val="de-DE"/>
        </w:rPr>
        <w:t>eine von Darwin abweichende Theorie von</w:t>
      </w:r>
      <w:r w:rsidRPr="001A6C90">
        <w:rPr>
          <w:rFonts w:ascii="Euphemia" w:hAnsi="Euphemia"/>
          <w:lang w:val="de-DE"/>
        </w:rPr>
        <w:t xml:space="preserve"> diesen Primaten </w:t>
      </w:r>
      <w:r w:rsidR="00FE5CA0" w:rsidRPr="001A6C90">
        <w:rPr>
          <w:rFonts w:ascii="Euphemia" w:hAnsi="Euphemia"/>
          <w:lang w:val="de-DE"/>
        </w:rPr>
        <w:t>h</w:t>
      </w:r>
      <w:r w:rsidR="00FE5CA0" w:rsidRPr="001A6C90">
        <w:rPr>
          <w:rFonts w:ascii="Euphemia" w:hAnsi="Euphemia"/>
          <w:lang w:val="de-DE"/>
        </w:rPr>
        <w:t>a</w:t>
      </w:r>
      <w:r w:rsidR="00FE5CA0" w:rsidRPr="001A6C90">
        <w:rPr>
          <w:rFonts w:ascii="Euphemia" w:hAnsi="Euphemia"/>
          <w:lang w:val="de-DE"/>
        </w:rPr>
        <w:t>ben</w:t>
      </w:r>
      <w:r w:rsidRPr="001A6C90">
        <w:rPr>
          <w:rFonts w:ascii="Euphemia" w:hAnsi="Euphemia"/>
          <w:lang w:val="de-DE"/>
        </w:rPr>
        <w:t xml:space="preserve">. </w:t>
      </w:r>
      <w:r w:rsidR="00FE5CA0" w:rsidRPr="001A6C90">
        <w:rPr>
          <w:rFonts w:ascii="Euphemia" w:hAnsi="Euphemia"/>
          <w:lang w:val="de-DE"/>
        </w:rPr>
        <w:t xml:space="preserve">Die Menschen sollen nicht </w:t>
      </w:r>
      <w:r w:rsidRPr="001A6C90">
        <w:rPr>
          <w:rFonts w:ascii="Euphemia" w:hAnsi="Euphemia"/>
          <w:lang w:val="de-DE"/>
        </w:rPr>
        <w:t xml:space="preserve">von </w:t>
      </w:r>
      <w:r w:rsidR="00FE5CA0" w:rsidRPr="001A6C90">
        <w:rPr>
          <w:rFonts w:ascii="Euphemia" w:hAnsi="Euphemia"/>
          <w:lang w:val="de-DE"/>
        </w:rPr>
        <w:lastRenderedPageBreak/>
        <w:t xml:space="preserve">den </w:t>
      </w:r>
      <w:r w:rsidRPr="001A6C90">
        <w:rPr>
          <w:rFonts w:ascii="Euphemia" w:hAnsi="Euphemia"/>
          <w:lang w:val="de-DE"/>
        </w:rPr>
        <w:t>Affen ab</w:t>
      </w:r>
      <w:r w:rsidR="00FE5CA0" w:rsidRPr="001A6C90">
        <w:rPr>
          <w:rFonts w:ascii="Euphemia" w:hAnsi="Euphemia"/>
          <w:lang w:val="de-DE"/>
        </w:rPr>
        <w:t>sta</w:t>
      </w:r>
      <w:r w:rsidR="00FE5CA0" w:rsidRPr="001A6C90">
        <w:rPr>
          <w:rFonts w:ascii="Euphemia" w:hAnsi="Euphemia"/>
          <w:lang w:val="de-DE"/>
        </w:rPr>
        <w:t>m</w:t>
      </w:r>
      <w:r w:rsidR="00FE5CA0" w:rsidRPr="001A6C90">
        <w:rPr>
          <w:rFonts w:ascii="Euphemia" w:hAnsi="Euphemia"/>
          <w:lang w:val="de-DE"/>
        </w:rPr>
        <w:t>men. D</w:t>
      </w:r>
      <w:r w:rsidRPr="001A6C90">
        <w:rPr>
          <w:rFonts w:ascii="Euphemia" w:hAnsi="Euphemia"/>
          <w:lang w:val="de-DE"/>
        </w:rPr>
        <w:t>iese Tiere waren ursprünglich Jung</w:t>
      </w:r>
      <w:r w:rsidR="00FE5CA0" w:rsidRPr="001A6C90">
        <w:rPr>
          <w:rFonts w:ascii="Euphemia" w:hAnsi="Euphemia"/>
          <w:lang w:val="de-DE"/>
        </w:rPr>
        <w:t>s</w:t>
      </w:r>
      <w:r w:rsidRPr="001A6C90">
        <w:rPr>
          <w:rFonts w:ascii="Euphemia" w:hAnsi="Euphemia"/>
          <w:lang w:val="de-DE"/>
        </w:rPr>
        <w:t xml:space="preserve">, die, müde von der Arbeit im Dorf, in den Wald geflohen sind und </w:t>
      </w:r>
      <w:r w:rsidR="00FE5CA0" w:rsidRPr="001A6C90">
        <w:rPr>
          <w:rFonts w:ascii="Euphemia" w:hAnsi="Euphemia"/>
          <w:lang w:val="de-DE"/>
        </w:rPr>
        <w:t xml:space="preserve">seitdem </w:t>
      </w:r>
      <w:r w:rsidRPr="001A6C90">
        <w:rPr>
          <w:rFonts w:ascii="Euphemia" w:hAnsi="Euphemia"/>
          <w:lang w:val="de-DE"/>
        </w:rPr>
        <w:t xml:space="preserve">ihr Leben </w:t>
      </w:r>
      <w:r w:rsidR="00FE5CA0" w:rsidRPr="001A6C90">
        <w:rPr>
          <w:rFonts w:ascii="Euphemia" w:hAnsi="Euphemia"/>
          <w:lang w:val="de-DE"/>
        </w:rPr>
        <w:t>im Herumtummeln verbringen</w:t>
      </w:r>
      <w:r w:rsidRPr="001A6C90">
        <w:rPr>
          <w:rFonts w:ascii="Euphemia" w:hAnsi="Euphemia"/>
          <w:lang w:val="de-DE"/>
        </w:rPr>
        <w:t xml:space="preserve">. </w:t>
      </w:r>
      <w:r w:rsidR="00FE5CA0" w:rsidRPr="001A6C90">
        <w:rPr>
          <w:rFonts w:ascii="Euphemia" w:hAnsi="Euphemia"/>
          <w:lang w:val="de-DE"/>
        </w:rPr>
        <w:t>Für die</w:t>
      </w:r>
      <w:r w:rsidRPr="001A6C90">
        <w:rPr>
          <w:rFonts w:ascii="Euphemia" w:hAnsi="Euphemia"/>
          <w:lang w:val="de-DE"/>
        </w:rPr>
        <w:t xml:space="preserve"> Acholi sind die Bewegungen der Affen nichts and</w:t>
      </w:r>
      <w:r w:rsidRPr="001A6C90">
        <w:rPr>
          <w:rFonts w:ascii="Euphemia" w:hAnsi="Euphemia"/>
          <w:lang w:val="de-DE"/>
        </w:rPr>
        <w:t>e</w:t>
      </w:r>
      <w:r w:rsidRPr="001A6C90">
        <w:rPr>
          <w:rFonts w:ascii="Euphemia" w:hAnsi="Euphemia"/>
          <w:lang w:val="de-DE"/>
        </w:rPr>
        <w:t xml:space="preserve">res als </w:t>
      </w:r>
      <w:r w:rsidR="00FE5CA0" w:rsidRPr="001A6C90">
        <w:rPr>
          <w:rFonts w:ascii="Euphemia" w:hAnsi="Euphemia"/>
          <w:lang w:val="de-DE"/>
        </w:rPr>
        <w:t>das</w:t>
      </w:r>
      <w:r w:rsidRPr="001A6C90">
        <w:rPr>
          <w:rFonts w:ascii="Euphemia" w:hAnsi="Euphemia"/>
          <w:lang w:val="de-DE"/>
        </w:rPr>
        <w:t xml:space="preserve"> </w:t>
      </w:r>
      <w:r w:rsidR="00FE5CA0" w:rsidRPr="001A6C90">
        <w:rPr>
          <w:rFonts w:ascii="Euphemia" w:hAnsi="Euphemia"/>
          <w:lang w:val="de-DE"/>
        </w:rPr>
        <w:t>Erbgut jener Jungs</w:t>
      </w:r>
      <w:r w:rsidRPr="001A6C90">
        <w:rPr>
          <w:rFonts w:ascii="Euphemia" w:hAnsi="Euphemia"/>
          <w:lang w:val="de-DE"/>
        </w:rPr>
        <w:t xml:space="preserve">, das von </w:t>
      </w:r>
      <w:r w:rsidR="00FE5CA0" w:rsidRPr="001A6C90">
        <w:rPr>
          <w:rFonts w:ascii="Euphemia" w:hAnsi="Euphemia"/>
          <w:lang w:val="de-DE"/>
        </w:rPr>
        <w:t>Generation zu Generation weitervererbt wird</w:t>
      </w:r>
      <w:r w:rsidR="00CC4572" w:rsidRPr="001A6C90">
        <w:rPr>
          <w:rFonts w:ascii="Euphemia" w:hAnsi="Euphemia"/>
          <w:lang w:val="de-DE"/>
        </w:rPr>
        <w:t xml:space="preserve">, </w:t>
      </w:r>
      <w:r w:rsidR="00264AAF" w:rsidRPr="001A6C90">
        <w:rPr>
          <w:rFonts w:ascii="Euphemia" w:hAnsi="Euphemia"/>
          <w:lang w:val="de-DE"/>
        </w:rPr>
        <w:t>und</w:t>
      </w:r>
      <w:r w:rsidRPr="001A6C90">
        <w:rPr>
          <w:rFonts w:ascii="Euphemia" w:hAnsi="Euphemia"/>
          <w:lang w:val="de-DE"/>
        </w:rPr>
        <w:t xml:space="preserve"> die </w:t>
      </w:r>
      <w:r w:rsidR="0021592A" w:rsidRPr="001A6C90">
        <w:rPr>
          <w:rFonts w:ascii="Euphemia" w:hAnsi="Euphemia"/>
          <w:lang w:val="de-DE"/>
        </w:rPr>
        <w:t xml:space="preserve">die </w:t>
      </w:r>
      <w:r w:rsidRPr="001A6C90">
        <w:rPr>
          <w:rFonts w:ascii="Euphemia" w:hAnsi="Euphemia"/>
          <w:lang w:val="de-DE"/>
        </w:rPr>
        <w:t>Savanne den Feldarbeiten vor</w:t>
      </w:r>
      <w:r w:rsidR="00264AAF" w:rsidRPr="001A6C90">
        <w:rPr>
          <w:rFonts w:ascii="Euphemia" w:hAnsi="Euphemia"/>
          <w:lang w:val="de-DE"/>
        </w:rPr>
        <w:t>ge</w:t>
      </w:r>
      <w:r w:rsidRPr="001A6C90">
        <w:rPr>
          <w:rFonts w:ascii="Euphemia" w:hAnsi="Euphemia"/>
          <w:lang w:val="de-DE"/>
        </w:rPr>
        <w:t>zo</w:t>
      </w:r>
      <w:r w:rsidR="00CC4572" w:rsidRPr="001A6C90">
        <w:rPr>
          <w:rFonts w:ascii="Euphemia" w:hAnsi="Euphemia"/>
          <w:lang w:val="de-DE"/>
        </w:rPr>
        <w:t>gen</w:t>
      </w:r>
      <w:r w:rsidR="00264AAF" w:rsidRPr="001A6C90">
        <w:rPr>
          <w:rFonts w:ascii="Euphemia" w:hAnsi="Euphemia"/>
          <w:lang w:val="de-DE"/>
        </w:rPr>
        <w:t xml:space="preserve"> haben</w:t>
      </w:r>
      <w:r w:rsidR="00CC4572" w:rsidRPr="001A6C90">
        <w:rPr>
          <w:rFonts w:ascii="Euphemia" w:hAnsi="Euphemia"/>
          <w:lang w:val="de-DE"/>
        </w:rPr>
        <w:t xml:space="preserve">. </w:t>
      </w:r>
    </w:p>
    <w:p w:rsidR="00401065" w:rsidRPr="001A6C90" w:rsidRDefault="00CC4572" w:rsidP="001A6C90">
      <w:pPr>
        <w:spacing w:after="60"/>
        <w:ind w:firstLine="284"/>
        <w:jc w:val="both"/>
        <w:rPr>
          <w:rFonts w:ascii="Euphemia" w:hAnsi="Euphemia"/>
          <w:lang w:val="de-DE"/>
        </w:rPr>
      </w:pPr>
      <w:r w:rsidRPr="001A6C90">
        <w:rPr>
          <w:rFonts w:ascii="Euphemia" w:hAnsi="Euphemia"/>
          <w:lang w:val="de-DE"/>
        </w:rPr>
        <w:t xml:space="preserve">P. Tarcisio ist sein ganzes Leben </w:t>
      </w:r>
      <w:r w:rsidR="009B7796" w:rsidRPr="001A6C90">
        <w:rPr>
          <w:rFonts w:ascii="Euphemia" w:hAnsi="Euphemia"/>
          <w:lang w:val="de-DE"/>
        </w:rPr>
        <w:t>das genaue Gege</w:t>
      </w:r>
      <w:r w:rsidR="009B7796" w:rsidRPr="001A6C90">
        <w:rPr>
          <w:rFonts w:ascii="Euphemia" w:hAnsi="Euphemia"/>
          <w:lang w:val="de-DE"/>
        </w:rPr>
        <w:t>n</w:t>
      </w:r>
      <w:r w:rsidR="009B7796" w:rsidRPr="001A6C90">
        <w:rPr>
          <w:rFonts w:ascii="Euphemia" w:hAnsi="Euphemia"/>
          <w:lang w:val="de-DE"/>
        </w:rPr>
        <w:t>teil</w:t>
      </w:r>
      <w:r w:rsidRPr="001A6C90">
        <w:rPr>
          <w:rFonts w:ascii="Euphemia" w:hAnsi="Euphemia"/>
          <w:lang w:val="de-DE"/>
        </w:rPr>
        <w:t xml:space="preserve"> gewesen</w:t>
      </w:r>
      <w:r w:rsidR="009B7796" w:rsidRPr="001A6C90">
        <w:rPr>
          <w:rFonts w:ascii="Euphemia" w:hAnsi="Euphemia"/>
          <w:lang w:val="de-DE"/>
        </w:rPr>
        <w:t xml:space="preserve">: </w:t>
      </w:r>
      <w:r w:rsidR="00593DD1" w:rsidRPr="001A6C90">
        <w:rPr>
          <w:rFonts w:ascii="Euphemia" w:hAnsi="Euphemia"/>
          <w:lang w:val="de-DE"/>
        </w:rPr>
        <w:t xml:space="preserve">ganz </w:t>
      </w:r>
      <w:r w:rsidR="009B7796" w:rsidRPr="001A6C90">
        <w:rPr>
          <w:rFonts w:ascii="Euphemia" w:hAnsi="Euphemia"/>
          <w:lang w:val="de-DE"/>
        </w:rPr>
        <w:t xml:space="preserve">Adrenalin, Eifer, Enthusiasmus und </w:t>
      </w:r>
      <w:r w:rsidR="00593DD1" w:rsidRPr="001A6C90">
        <w:rPr>
          <w:rFonts w:ascii="Euphemia" w:hAnsi="Euphemia"/>
          <w:lang w:val="de-DE"/>
        </w:rPr>
        <w:t>Begeisterung</w:t>
      </w:r>
      <w:r w:rsidR="009B7796" w:rsidRPr="001A6C90">
        <w:rPr>
          <w:rFonts w:ascii="Euphemia" w:hAnsi="Euphemia"/>
          <w:lang w:val="de-DE"/>
        </w:rPr>
        <w:t xml:space="preserve"> </w:t>
      </w:r>
      <w:r w:rsidR="00593DD1" w:rsidRPr="001A6C90">
        <w:rPr>
          <w:rFonts w:ascii="Euphemia" w:hAnsi="Euphemia"/>
          <w:lang w:val="de-DE"/>
        </w:rPr>
        <w:t>bei der</w:t>
      </w:r>
      <w:r w:rsidR="009B7796" w:rsidRPr="001A6C90">
        <w:rPr>
          <w:rFonts w:ascii="Euphemia" w:hAnsi="Euphemia"/>
          <w:lang w:val="de-DE"/>
        </w:rPr>
        <w:t xml:space="preserve"> Verkündigung des Evangeliums. In seinen mehr als 50 Jahren Missi</w:t>
      </w:r>
      <w:r w:rsidR="00593DD1" w:rsidRPr="001A6C90">
        <w:rPr>
          <w:rFonts w:ascii="Euphemia" w:hAnsi="Euphemia"/>
          <w:lang w:val="de-DE"/>
        </w:rPr>
        <w:t>onsl</w:t>
      </w:r>
      <w:r w:rsidR="009B7796" w:rsidRPr="001A6C90">
        <w:rPr>
          <w:rFonts w:ascii="Euphemia" w:hAnsi="Euphemia"/>
          <w:lang w:val="de-DE"/>
        </w:rPr>
        <w:t>eben</w:t>
      </w:r>
      <w:r w:rsidR="00593DD1" w:rsidRPr="001A6C90">
        <w:rPr>
          <w:rFonts w:ascii="Euphemia" w:hAnsi="Euphemia"/>
          <w:lang w:val="de-DE"/>
        </w:rPr>
        <w:t xml:space="preserve"> hat er</w:t>
      </w:r>
      <w:r w:rsidR="009B7796" w:rsidRPr="001A6C90">
        <w:rPr>
          <w:rFonts w:ascii="Euphemia" w:hAnsi="Euphemia"/>
          <w:lang w:val="de-DE"/>
        </w:rPr>
        <w:t xml:space="preserve"> eine </w:t>
      </w:r>
      <w:r w:rsidR="00593DD1" w:rsidRPr="001A6C90">
        <w:rPr>
          <w:rFonts w:ascii="Euphemia" w:hAnsi="Euphemia"/>
          <w:lang w:val="de-DE"/>
        </w:rPr>
        <w:t>Viel</w:t>
      </w:r>
      <w:r w:rsidR="009B7796" w:rsidRPr="001A6C90">
        <w:rPr>
          <w:rFonts w:ascii="Euphemia" w:hAnsi="Euphemia"/>
          <w:lang w:val="de-DE"/>
        </w:rPr>
        <w:t>zahl von Schulen, Kliniken, Kirchen und Kapellen</w:t>
      </w:r>
      <w:r w:rsidR="00593DD1" w:rsidRPr="001A6C90">
        <w:rPr>
          <w:rFonts w:ascii="Euphemia" w:hAnsi="Euphemia"/>
          <w:lang w:val="de-DE"/>
        </w:rPr>
        <w:t xml:space="preserve"> gebaut</w:t>
      </w:r>
      <w:r w:rsidR="009B7796" w:rsidRPr="001A6C90">
        <w:rPr>
          <w:rFonts w:ascii="Euphemia" w:hAnsi="Euphemia"/>
          <w:lang w:val="de-DE"/>
        </w:rPr>
        <w:t xml:space="preserve">, </w:t>
      </w:r>
      <w:r w:rsidR="00593DD1" w:rsidRPr="001A6C90">
        <w:rPr>
          <w:rFonts w:ascii="Euphemia" w:hAnsi="Euphemia"/>
          <w:lang w:val="de-DE"/>
        </w:rPr>
        <w:t>wenn notwendig sich als</w:t>
      </w:r>
      <w:r w:rsidR="009B7796" w:rsidRPr="001A6C90">
        <w:rPr>
          <w:rFonts w:ascii="Euphemia" w:hAnsi="Euphemia"/>
          <w:lang w:val="de-DE"/>
        </w:rPr>
        <w:t xml:space="preserve"> Maurer, </w:t>
      </w:r>
      <w:r w:rsidR="00593DD1" w:rsidRPr="001A6C90">
        <w:rPr>
          <w:rFonts w:ascii="Euphemia" w:hAnsi="Euphemia"/>
          <w:lang w:val="de-DE"/>
        </w:rPr>
        <w:t>Schreiner</w:t>
      </w:r>
      <w:r w:rsidR="009B7796" w:rsidRPr="001A6C90">
        <w:rPr>
          <w:rFonts w:ascii="Euphemia" w:hAnsi="Euphemia"/>
          <w:lang w:val="de-DE"/>
        </w:rPr>
        <w:t xml:space="preserve">, </w:t>
      </w:r>
      <w:r w:rsidR="00593DD1" w:rsidRPr="001A6C90">
        <w:rPr>
          <w:rFonts w:ascii="Euphemia" w:hAnsi="Euphemia"/>
          <w:lang w:val="de-DE"/>
        </w:rPr>
        <w:t>S</w:t>
      </w:r>
      <w:r w:rsidR="00593DD1" w:rsidRPr="001A6C90">
        <w:rPr>
          <w:rFonts w:ascii="Euphemia" w:hAnsi="Euphemia"/>
          <w:lang w:val="de-DE"/>
        </w:rPr>
        <w:t>a</w:t>
      </w:r>
      <w:r w:rsidR="00593DD1" w:rsidRPr="001A6C90">
        <w:rPr>
          <w:rFonts w:ascii="Euphemia" w:hAnsi="Euphemia"/>
          <w:lang w:val="de-DE"/>
        </w:rPr>
        <w:t>nitäter betätigt</w:t>
      </w:r>
      <w:r w:rsidR="009B7796" w:rsidRPr="001A6C90">
        <w:rPr>
          <w:rFonts w:ascii="Euphemia" w:hAnsi="Euphemia"/>
          <w:lang w:val="de-DE"/>
        </w:rPr>
        <w:t xml:space="preserve">, </w:t>
      </w:r>
      <w:r w:rsidR="00593DD1" w:rsidRPr="001A6C90">
        <w:rPr>
          <w:rFonts w:ascii="Euphemia" w:hAnsi="Euphemia"/>
          <w:lang w:val="de-DE"/>
        </w:rPr>
        <w:t>ist aber immer ein eifriger und umsic</w:t>
      </w:r>
      <w:r w:rsidR="00593DD1" w:rsidRPr="001A6C90">
        <w:rPr>
          <w:rFonts w:ascii="Euphemia" w:hAnsi="Euphemia"/>
          <w:lang w:val="de-DE"/>
        </w:rPr>
        <w:t>h</w:t>
      </w:r>
      <w:r w:rsidR="00593DD1" w:rsidRPr="001A6C90">
        <w:rPr>
          <w:rFonts w:ascii="Euphemia" w:hAnsi="Euphemia"/>
          <w:lang w:val="de-DE"/>
        </w:rPr>
        <w:t>ti</w:t>
      </w:r>
      <w:r w:rsidR="006A0A6B" w:rsidRPr="001A6C90">
        <w:rPr>
          <w:rFonts w:ascii="Euphemia" w:hAnsi="Euphemia"/>
          <w:lang w:val="de-DE"/>
        </w:rPr>
        <w:t>ger Seelsorger gewesen. Seinem Film-H</w:t>
      </w:r>
      <w:r w:rsidR="00593DD1" w:rsidRPr="001A6C90">
        <w:rPr>
          <w:rFonts w:ascii="Euphemia" w:hAnsi="Euphemia"/>
          <w:lang w:val="de-DE"/>
        </w:rPr>
        <w:t>obby</w:t>
      </w:r>
      <w:r w:rsidR="006A0A6B" w:rsidRPr="001A6C90">
        <w:rPr>
          <w:rFonts w:ascii="Euphemia" w:hAnsi="Euphemia"/>
          <w:lang w:val="de-DE"/>
        </w:rPr>
        <w:t xml:space="preserve"> ist er immer treu geblieben. </w:t>
      </w:r>
      <w:r w:rsidR="009B7796" w:rsidRPr="001A6C90">
        <w:rPr>
          <w:rFonts w:ascii="Euphemia" w:hAnsi="Euphemia"/>
          <w:lang w:val="de-DE"/>
        </w:rPr>
        <w:t>Er hat viele Dokumenta</w:t>
      </w:r>
      <w:r w:rsidR="006A0A6B" w:rsidRPr="001A6C90">
        <w:rPr>
          <w:rFonts w:ascii="Euphemia" w:hAnsi="Euphemia"/>
          <w:lang w:val="de-DE"/>
        </w:rPr>
        <w:t>rfilme</w:t>
      </w:r>
      <w:r w:rsidR="009B7796" w:rsidRPr="001A6C90">
        <w:rPr>
          <w:rFonts w:ascii="Euphemia" w:hAnsi="Euphemia"/>
          <w:lang w:val="de-DE"/>
        </w:rPr>
        <w:t xml:space="preserve"> über die </w:t>
      </w:r>
      <w:r w:rsidR="006A0A6B" w:rsidRPr="001A6C90">
        <w:rPr>
          <w:rFonts w:ascii="Euphemia" w:hAnsi="Euphemia"/>
          <w:lang w:val="de-DE"/>
        </w:rPr>
        <w:t>Sitten und Geb</w:t>
      </w:r>
      <w:r w:rsidR="009B7796" w:rsidRPr="001A6C90">
        <w:rPr>
          <w:rFonts w:ascii="Euphemia" w:hAnsi="Euphemia"/>
          <w:lang w:val="de-DE"/>
        </w:rPr>
        <w:t xml:space="preserve">räuche der Acholi </w:t>
      </w:r>
      <w:r w:rsidR="006A0A6B" w:rsidRPr="001A6C90">
        <w:rPr>
          <w:rFonts w:ascii="Euphemia" w:hAnsi="Euphemia"/>
          <w:lang w:val="de-DE"/>
        </w:rPr>
        <w:t xml:space="preserve">gedreht </w:t>
      </w:r>
      <w:r w:rsidR="009B7796" w:rsidRPr="001A6C90">
        <w:rPr>
          <w:rFonts w:ascii="Euphemia" w:hAnsi="Euphemia"/>
          <w:lang w:val="de-DE"/>
        </w:rPr>
        <w:t>und Video</w:t>
      </w:r>
      <w:r w:rsidR="00401065" w:rsidRPr="001A6C90">
        <w:rPr>
          <w:rFonts w:ascii="Euphemia" w:hAnsi="Euphemia"/>
          <w:lang w:val="de-DE"/>
        </w:rPr>
        <w:t xml:space="preserve">s </w:t>
      </w:r>
      <w:r w:rsidR="009B7796" w:rsidRPr="001A6C90">
        <w:rPr>
          <w:rFonts w:ascii="Euphemia" w:hAnsi="Euphemia"/>
          <w:lang w:val="de-DE"/>
        </w:rPr>
        <w:t>für die Katechese von Jugendlichen und E</w:t>
      </w:r>
      <w:r w:rsidR="009B7796" w:rsidRPr="001A6C90">
        <w:rPr>
          <w:rFonts w:ascii="Euphemia" w:hAnsi="Euphemia"/>
          <w:lang w:val="de-DE"/>
        </w:rPr>
        <w:t>r</w:t>
      </w:r>
      <w:r w:rsidR="009B7796" w:rsidRPr="001A6C90">
        <w:rPr>
          <w:rFonts w:ascii="Euphemia" w:hAnsi="Euphemia"/>
          <w:lang w:val="de-DE"/>
        </w:rPr>
        <w:t xml:space="preserve">wachsenen </w:t>
      </w:r>
      <w:r w:rsidR="00401065" w:rsidRPr="001A6C90">
        <w:rPr>
          <w:rFonts w:ascii="Euphemia" w:hAnsi="Euphemia"/>
          <w:lang w:val="de-DE"/>
        </w:rPr>
        <w:t>erstellt.</w:t>
      </w:r>
    </w:p>
    <w:p w:rsidR="006D2A03" w:rsidRPr="001A6C90" w:rsidRDefault="00DA4391" w:rsidP="001A6C90">
      <w:pPr>
        <w:spacing w:after="60"/>
        <w:ind w:firstLine="284"/>
        <w:jc w:val="both"/>
        <w:rPr>
          <w:rFonts w:ascii="Euphemia" w:hAnsi="Euphemia"/>
          <w:lang w:val="de-DE"/>
        </w:rPr>
      </w:pPr>
      <w:r w:rsidRPr="001A6C90">
        <w:rPr>
          <w:rFonts w:ascii="Euphemia" w:hAnsi="Euphemia"/>
          <w:lang w:val="de-DE"/>
        </w:rPr>
        <w:t>Seit den</w:t>
      </w:r>
      <w:r w:rsidR="006D2A03" w:rsidRPr="001A6C90">
        <w:rPr>
          <w:rFonts w:ascii="Euphemia" w:hAnsi="Euphemia"/>
          <w:lang w:val="de-DE"/>
        </w:rPr>
        <w:t xml:space="preserve"> 90er Jahre</w:t>
      </w:r>
      <w:r w:rsidRPr="001A6C90">
        <w:rPr>
          <w:rFonts w:ascii="Euphemia" w:hAnsi="Euphemia"/>
          <w:lang w:val="de-DE"/>
        </w:rPr>
        <w:t>n</w:t>
      </w:r>
      <w:r w:rsidR="009B7796" w:rsidRPr="001A6C90">
        <w:rPr>
          <w:rFonts w:ascii="Euphemia" w:hAnsi="Euphemia"/>
          <w:lang w:val="de-DE"/>
        </w:rPr>
        <w:t xml:space="preserve"> </w:t>
      </w:r>
      <w:r w:rsidR="0049298B" w:rsidRPr="001A6C90">
        <w:rPr>
          <w:rFonts w:ascii="Euphemia" w:hAnsi="Euphemia"/>
          <w:lang w:val="de-DE"/>
        </w:rPr>
        <w:t>hat sich</w:t>
      </w:r>
      <w:r w:rsidR="009B7796" w:rsidRPr="001A6C90">
        <w:rPr>
          <w:rFonts w:ascii="Euphemia" w:hAnsi="Euphemia"/>
          <w:lang w:val="de-DE"/>
        </w:rPr>
        <w:t xml:space="preserve"> </w:t>
      </w:r>
      <w:r w:rsidR="006D2A03" w:rsidRPr="001A6C90">
        <w:rPr>
          <w:rFonts w:ascii="Euphemia" w:hAnsi="Euphemia"/>
          <w:lang w:val="de-DE"/>
        </w:rPr>
        <w:t xml:space="preserve">P. Tarcisio </w:t>
      </w:r>
      <w:r w:rsidR="009B7796" w:rsidRPr="001A6C90">
        <w:rPr>
          <w:rFonts w:ascii="Euphemia" w:hAnsi="Euphemia"/>
          <w:lang w:val="de-DE"/>
        </w:rPr>
        <w:t xml:space="preserve">vor allem </w:t>
      </w:r>
      <w:r w:rsidR="0049298B" w:rsidRPr="001A6C90">
        <w:rPr>
          <w:rFonts w:ascii="Euphemia" w:hAnsi="Euphemia"/>
          <w:lang w:val="de-DE"/>
        </w:rPr>
        <w:t>für die</w:t>
      </w:r>
      <w:r w:rsidR="009B7796" w:rsidRPr="001A6C90">
        <w:rPr>
          <w:rFonts w:ascii="Euphemia" w:hAnsi="Euphemia"/>
          <w:lang w:val="de-DE"/>
        </w:rPr>
        <w:t xml:space="preserve"> Verteidigung der Menschenrechte </w:t>
      </w:r>
      <w:r w:rsidR="0049298B" w:rsidRPr="001A6C90">
        <w:rPr>
          <w:rFonts w:ascii="Euphemia" w:hAnsi="Euphemia"/>
          <w:lang w:val="de-DE"/>
        </w:rPr>
        <w:t xml:space="preserve">eingesetzt. Der unsinnige und von der Welt ignorierte Krieg zwischen den </w:t>
      </w:r>
      <w:r w:rsidR="009B7796" w:rsidRPr="001A6C90">
        <w:rPr>
          <w:rFonts w:ascii="Euphemia" w:hAnsi="Euphemia"/>
          <w:lang w:val="de-DE"/>
        </w:rPr>
        <w:t xml:space="preserve">berüchtigten </w:t>
      </w:r>
      <w:r w:rsidR="0021592A" w:rsidRPr="001A6C90">
        <w:rPr>
          <w:rFonts w:ascii="Euphemia" w:hAnsi="Euphemia"/>
          <w:lang w:val="de-DE"/>
        </w:rPr>
        <w:t>Kony-</w:t>
      </w:r>
      <w:r w:rsidR="009B7796" w:rsidRPr="001A6C90">
        <w:rPr>
          <w:rFonts w:ascii="Euphemia" w:hAnsi="Euphemia"/>
          <w:lang w:val="de-DE"/>
        </w:rPr>
        <w:t xml:space="preserve">Rebellen und der Regierung </w:t>
      </w:r>
      <w:r w:rsidR="0049298B" w:rsidRPr="001A6C90">
        <w:rPr>
          <w:rFonts w:ascii="Euphemia" w:hAnsi="Euphemia"/>
          <w:lang w:val="de-DE"/>
        </w:rPr>
        <w:t>hat</w:t>
      </w:r>
      <w:r w:rsidR="009B7796" w:rsidRPr="001A6C90">
        <w:rPr>
          <w:rFonts w:ascii="Euphemia" w:hAnsi="Euphemia"/>
          <w:lang w:val="de-DE"/>
        </w:rPr>
        <w:t xml:space="preserve"> zwanzig Jahre</w:t>
      </w:r>
      <w:r w:rsidR="0049298B" w:rsidRPr="001A6C90">
        <w:rPr>
          <w:rFonts w:ascii="Euphemia" w:hAnsi="Euphemia"/>
          <w:lang w:val="de-DE"/>
        </w:rPr>
        <w:t xml:space="preserve"> gedauert. Tausende von </w:t>
      </w:r>
      <w:r w:rsidR="006D2A03" w:rsidRPr="001A6C90">
        <w:rPr>
          <w:rFonts w:ascii="Euphemia" w:hAnsi="Euphemia"/>
          <w:lang w:val="de-DE"/>
        </w:rPr>
        <w:t xml:space="preserve">Kindern </w:t>
      </w:r>
      <w:r w:rsidR="0049298B" w:rsidRPr="001A6C90">
        <w:rPr>
          <w:rFonts w:ascii="Euphemia" w:hAnsi="Euphemia"/>
          <w:lang w:val="de-DE"/>
        </w:rPr>
        <w:t xml:space="preserve">wurden </w:t>
      </w:r>
      <w:r w:rsidR="006D2A03" w:rsidRPr="001A6C90">
        <w:rPr>
          <w:rFonts w:ascii="Euphemia" w:hAnsi="Euphemia"/>
          <w:lang w:val="de-DE"/>
        </w:rPr>
        <w:t xml:space="preserve">entführt und </w:t>
      </w:r>
      <w:r w:rsidR="0049298B" w:rsidRPr="001A6C90">
        <w:rPr>
          <w:rFonts w:ascii="Euphemia" w:hAnsi="Euphemia"/>
          <w:lang w:val="de-DE"/>
        </w:rPr>
        <w:t>gezwungen zu kämpfen</w:t>
      </w:r>
      <w:r w:rsidR="009B7796" w:rsidRPr="001A6C90">
        <w:rPr>
          <w:rFonts w:ascii="Euphemia" w:hAnsi="Euphemia"/>
          <w:lang w:val="de-DE"/>
        </w:rPr>
        <w:t xml:space="preserve">, </w:t>
      </w:r>
      <w:r w:rsidR="0049298B" w:rsidRPr="001A6C90">
        <w:rPr>
          <w:rFonts w:ascii="Euphemia" w:hAnsi="Euphemia"/>
          <w:lang w:val="de-DE"/>
        </w:rPr>
        <w:t xml:space="preserve">wollten sie nicht an </w:t>
      </w:r>
      <w:r w:rsidR="009B7796" w:rsidRPr="001A6C90">
        <w:rPr>
          <w:rFonts w:ascii="Euphemia" w:hAnsi="Euphemia"/>
          <w:lang w:val="de-DE"/>
        </w:rPr>
        <w:t>Ohren, Nase, Lippen und Finger</w:t>
      </w:r>
      <w:r w:rsidR="00CE71B5" w:rsidRPr="001A6C90">
        <w:rPr>
          <w:rFonts w:ascii="Euphemia" w:hAnsi="Euphemia"/>
          <w:lang w:val="de-DE"/>
        </w:rPr>
        <w:t>n</w:t>
      </w:r>
      <w:r w:rsidR="009B7796" w:rsidRPr="001A6C90">
        <w:rPr>
          <w:rFonts w:ascii="Euphemia" w:hAnsi="Euphemia"/>
          <w:lang w:val="de-DE"/>
        </w:rPr>
        <w:t xml:space="preserve"> verstümmel</w:t>
      </w:r>
      <w:r w:rsidR="00CE71B5" w:rsidRPr="001A6C90">
        <w:rPr>
          <w:rFonts w:ascii="Euphemia" w:hAnsi="Euphemia"/>
          <w:lang w:val="de-DE"/>
        </w:rPr>
        <w:t>t we</w:t>
      </w:r>
      <w:r w:rsidR="00CE71B5" w:rsidRPr="001A6C90">
        <w:rPr>
          <w:rFonts w:ascii="Euphemia" w:hAnsi="Euphemia"/>
          <w:lang w:val="de-DE"/>
        </w:rPr>
        <w:t>r</w:t>
      </w:r>
      <w:r w:rsidR="00CE71B5" w:rsidRPr="001A6C90">
        <w:rPr>
          <w:rFonts w:ascii="Euphemia" w:hAnsi="Euphemia"/>
          <w:lang w:val="de-DE"/>
        </w:rPr>
        <w:t>de</w:t>
      </w:r>
      <w:r w:rsidR="009B7796" w:rsidRPr="001A6C90">
        <w:rPr>
          <w:rFonts w:ascii="Euphemia" w:hAnsi="Euphemia"/>
          <w:lang w:val="de-DE"/>
        </w:rPr>
        <w:t xml:space="preserve">n. Jeden Abend </w:t>
      </w:r>
      <w:r w:rsidR="00CE71B5" w:rsidRPr="001A6C90">
        <w:rPr>
          <w:rFonts w:ascii="Euphemia" w:hAnsi="Euphemia"/>
          <w:lang w:val="de-DE"/>
        </w:rPr>
        <w:t xml:space="preserve">verließen Hunderte von </w:t>
      </w:r>
      <w:r w:rsidR="006D2A03" w:rsidRPr="001A6C90">
        <w:rPr>
          <w:rFonts w:ascii="Euphemia" w:hAnsi="Euphemia"/>
          <w:lang w:val="de-DE"/>
        </w:rPr>
        <w:t>Menschen</w:t>
      </w:r>
      <w:r w:rsidR="00CE71B5" w:rsidRPr="001A6C90">
        <w:rPr>
          <w:rFonts w:ascii="Euphemia" w:hAnsi="Euphemia"/>
          <w:lang w:val="de-DE"/>
        </w:rPr>
        <w:t xml:space="preserve"> ihre Dörfer, um im Schutz der Pfarreien Pajule und </w:t>
      </w:r>
      <w:r w:rsidR="00CE71B5" w:rsidRPr="001A6C90">
        <w:rPr>
          <w:rFonts w:ascii="Euphemia" w:hAnsi="Euphemia"/>
          <w:lang w:val="de-DE"/>
        </w:rPr>
        <w:lastRenderedPageBreak/>
        <w:t>Ki</w:t>
      </w:r>
      <w:r w:rsidR="00CE71B5" w:rsidRPr="001A6C90">
        <w:rPr>
          <w:rFonts w:ascii="Euphemia" w:hAnsi="Euphemia"/>
          <w:lang w:val="de-DE"/>
        </w:rPr>
        <w:t>t</w:t>
      </w:r>
      <w:r w:rsidR="00CE71B5" w:rsidRPr="001A6C90">
        <w:rPr>
          <w:rFonts w:ascii="Euphemia" w:hAnsi="Euphemia"/>
          <w:lang w:val="de-DE"/>
        </w:rPr>
        <w:t>gum</w:t>
      </w:r>
      <w:r w:rsidR="009B7796" w:rsidRPr="001A6C90">
        <w:rPr>
          <w:rFonts w:ascii="Euphemia" w:hAnsi="Euphemia"/>
          <w:lang w:val="de-DE"/>
        </w:rPr>
        <w:t xml:space="preserve"> die Nacht </w:t>
      </w:r>
      <w:r w:rsidR="006D2A03" w:rsidRPr="001A6C90">
        <w:rPr>
          <w:rFonts w:ascii="Euphemia" w:hAnsi="Euphemia"/>
          <w:lang w:val="de-DE"/>
        </w:rPr>
        <w:t>zu verbringen und</w:t>
      </w:r>
      <w:r w:rsidR="00CE71B5" w:rsidRPr="001A6C90">
        <w:rPr>
          <w:rFonts w:ascii="Euphemia" w:hAnsi="Euphemia"/>
          <w:lang w:val="de-DE"/>
        </w:rPr>
        <w:t xml:space="preserve"> nicht von den Rebe</w:t>
      </w:r>
      <w:r w:rsidR="00CE71B5" w:rsidRPr="001A6C90">
        <w:rPr>
          <w:rFonts w:ascii="Euphemia" w:hAnsi="Euphemia"/>
          <w:lang w:val="de-DE"/>
        </w:rPr>
        <w:t>l</w:t>
      </w:r>
      <w:r w:rsidR="00CE71B5" w:rsidRPr="001A6C90">
        <w:rPr>
          <w:rFonts w:ascii="Euphemia" w:hAnsi="Euphemia"/>
          <w:lang w:val="de-DE"/>
        </w:rPr>
        <w:t>len entführt zu werden.</w:t>
      </w:r>
    </w:p>
    <w:p w:rsidR="00595DBC" w:rsidRPr="001A6C90" w:rsidRDefault="009B7796" w:rsidP="001A6C90">
      <w:pPr>
        <w:spacing w:after="60"/>
        <w:ind w:firstLine="284"/>
        <w:jc w:val="both"/>
        <w:rPr>
          <w:rFonts w:ascii="Euphemia" w:hAnsi="Euphemia"/>
          <w:lang w:val="de-DE"/>
        </w:rPr>
      </w:pPr>
      <w:r w:rsidRPr="001A6C90">
        <w:rPr>
          <w:rFonts w:ascii="Euphemia" w:hAnsi="Euphemia"/>
          <w:lang w:val="de-DE"/>
        </w:rPr>
        <w:t xml:space="preserve">Unsere Freundschaft hat sich im Laufe der Jahre </w:t>
      </w:r>
      <w:r w:rsidR="008B692A" w:rsidRPr="001A6C90">
        <w:rPr>
          <w:rFonts w:ascii="Euphemia" w:hAnsi="Euphemia"/>
          <w:lang w:val="de-DE"/>
        </w:rPr>
        <w:t xml:space="preserve">noch </w:t>
      </w:r>
      <w:r w:rsidRPr="001A6C90">
        <w:rPr>
          <w:rFonts w:ascii="Euphemia" w:hAnsi="Euphemia"/>
          <w:lang w:val="de-DE"/>
        </w:rPr>
        <w:t>ge</w:t>
      </w:r>
      <w:r w:rsidR="008B692A" w:rsidRPr="001A6C90">
        <w:rPr>
          <w:rFonts w:ascii="Euphemia" w:hAnsi="Euphemia"/>
          <w:lang w:val="de-DE"/>
        </w:rPr>
        <w:t>festigt</w:t>
      </w:r>
      <w:r w:rsidRPr="001A6C90">
        <w:rPr>
          <w:rFonts w:ascii="Euphemia" w:hAnsi="Euphemia"/>
          <w:lang w:val="de-DE"/>
        </w:rPr>
        <w:t>, besonders als wir am 28. Augus</w:t>
      </w:r>
      <w:r w:rsidR="006D2A03" w:rsidRPr="001A6C90">
        <w:rPr>
          <w:rFonts w:ascii="Euphemia" w:hAnsi="Euphemia"/>
          <w:lang w:val="de-DE"/>
        </w:rPr>
        <w:t>t 2002 zusammen mit Carlos Rodrí</w:t>
      </w:r>
      <w:r w:rsidRPr="001A6C90">
        <w:rPr>
          <w:rFonts w:ascii="Euphemia" w:hAnsi="Euphemia"/>
          <w:lang w:val="de-DE"/>
        </w:rPr>
        <w:t>guez Soto in Tumangu, u</w:t>
      </w:r>
      <w:r w:rsidRPr="001A6C90">
        <w:rPr>
          <w:rFonts w:ascii="Euphemia" w:hAnsi="Euphemia"/>
          <w:lang w:val="de-DE"/>
        </w:rPr>
        <w:t>n</w:t>
      </w:r>
      <w:r w:rsidRPr="001A6C90">
        <w:rPr>
          <w:rFonts w:ascii="Euphemia" w:hAnsi="Euphemia"/>
          <w:lang w:val="de-DE"/>
        </w:rPr>
        <w:t xml:space="preserve">weit Kitgum, entführt wurden. Bei </w:t>
      </w:r>
      <w:r w:rsidR="008B692A" w:rsidRPr="001A6C90">
        <w:rPr>
          <w:rFonts w:ascii="Euphemia" w:hAnsi="Euphemia"/>
          <w:lang w:val="de-DE"/>
        </w:rPr>
        <w:t>jener</w:t>
      </w:r>
      <w:r w:rsidRPr="001A6C90">
        <w:rPr>
          <w:rFonts w:ascii="Euphemia" w:hAnsi="Euphemia"/>
          <w:lang w:val="de-DE"/>
        </w:rPr>
        <w:t xml:space="preserve"> Gelegenheit h</w:t>
      </w:r>
      <w:r w:rsidRPr="001A6C90">
        <w:rPr>
          <w:rFonts w:ascii="Euphemia" w:hAnsi="Euphemia"/>
          <w:lang w:val="de-DE"/>
        </w:rPr>
        <w:t>a</w:t>
      </w:r>
      <w:r w:rsidRPr="001A6C90">
        <w:rPr>
          <w:rFonts w:ascii="Euphemia" w:hAnsi="Euphemia"/>
          <w:lang w:val="de-DE"/>
        </w:rPr>
        <w:t>ben wir wiederholt "</w:t>
      </w:r>
      <w:r w:rsidR="008B692A" w:rsidRPr="001A6C90">
        <w:rPr>
          <w:rFonts w:ascii="Euphemia" w:hAnsi="Euphemia"/>
          <w:lang w:val="de-DE"/>
        </w:rPr>
        <w:t>Bruder</w:t>
      </w:r>
      <w:r w:rsidRPr="001A6C90">
        <w:rPr>
          <w:rFonts w:ascii="Euphemia" w:hAnsi="Euphemia"/>
          <w:lang w:val="de-DE"/>
        </w:rPr>
        <w:t xml:space="preserve"> Tod" </w:t>
      </w:r>
      <w:r w:rsidR="008B692A" w:rsidRPr="001A6C90">
        <w:rPr>
          <w:rFonts w:ascii="Euphemia" w:hAnsi="Euphemia"/>
          <w:lang w:val="de-DE"/>
        </w:rPr>
        <w:t>in die Augen g</w:t>
      </w:r>
      <w:r w:rsidR="008B692A" w:rsidRPr="001A6C90">
        <w:rPr>
          <w:rFonts w:ascii="Euphemia" w:hAnsi="Euphemia"/>
          <w:lang w:val="de-DE"/>
        </w:rPr>
        <w:t>e</w:t>
      </w:r>
      <w:r w:rsidR="008B692A" w:rsidRPr="001A6C90">
        <w:rPr>
          <w:rFonts w:ascii="Euphemia" w:hAnsi="Euphemia"/>
          <w:lang w:val="de-DE"/>
        </w:rPr>
        <w:t>schaut</w:t>
      </w:r>
      <w:r w:rsidRPr="001A6C90">
        <w:rPr>
          <w:rFonts w:ascii="Euphemia" w:hAnsi="Euphemia"/>
          <w:lang w:val="de-DE"/>
        </w:rPr>
        <w:t xml:space="preserve">... </w:t>
      </w:r>
      <w:r w:rsidR="008B692A" w:rsidRPr="001A6C90">
        <w:rPr>
          <w:rFonts w:ascii="Euphemia" w:hAnsi="Euphemia"/>
          <w:lang w:val="de-DE"/>
        </w:rPr>
        <w:t>auch wenn</w:t>
      </w:r>
      <w:r w:rsidRPr="001A6C90">
        <w:rPr>
          <w:rFonts w:ascii="Euphemia" w:hAnsi="Euphemia"/>
          <w:lang w:val="de-DE"/>
        </w:rPr>
        <w:t xml:space="preserve"> wir - wie P. Tarcisio </w:t>
      </w:r>
      <w:r w:rsidR="008B692A" w:rsidRPr="001A6C90">
        <w:rPr>
          <w:rFonts w:ascii="Euphemia" w:hAnsi="Euphemia"/>
          <w:lang w:val="de-DE"/>
        </w:rPr>
        <w:t>meinte</w:t>
      </w:r>
      <w:r w:rsidRPr="001A6C90">
        <w:rPr>
          <w:rFonts w:ascii="Euphemia" w:hAnsi="Euphemia"/>
          <w:lang w:val="de-DE"/>
        </w:rPr>
        <w:t xml:space="preserve"> - "</w:t>
      </w:r>
      <w:r w:rsidR="006D2A03" w:rsidRPr="001A6C90">
        <w:rPr>
          <w:rFonts w:ascii="Euphemia" w:hAnsi="Euphemia"/>
          <w:lang w:val="de-DE"/>
        </w:rPr>
        <w:t>des Martyrium</w:t>
      </w:r>
      <w:r w:rsidR="0021592A" w:rsidRPr="001A6C90">
        <w:rPr>
          <w:rFonts w:ascii="Euphemia" w:hAnsi="Euphemia"/>
          <w:lang w:val="de-DE"/>
        </w:rPr>
        <w:t>s</w:t>
      </w:r>
      <w:r w:rsidR="006D2A03" w:rsidRPr="001A6C90">
        <w:rPr>
          <w:rFonts w:ascii="Euphemia" w:hAnsi="Euphemia"/>
          <w:lang w:val="de-DE"/>
        </w:rPr>
        <w:t xml:space="preserve"> nicht</w:t>
      </w:r>
      <w:r w:rsidRPr="001A6C90">
        <w:rPr>
          <w:rFonts w:ascii="Euphemia" w:hAnsi="Euphemia"/>
          <w:lang w:val="de-DE"/>
        </w:rPr>
        <w:t xml:space="preserve"> würdig </w:t>
      </w:r>
      <w:r w:rsidR="006D2A03" w:rsidRPr="001A6C90">
        <w:rPr>
          <w:rFonts w:ascii="Euphemia" w:hAnsi="Euphemia"/>
          <w:lang w:val="de-DE"/>
        </w:rPr>
        <w:t>waren</w:t>
      </w:r>
      <w:r w:rsidRPr="001A6C90">
        <w:rPr>
          <w:rFonts w:ascii="Euphemia" w:hAnsi="Euphemia"/>
          <w:lang w:val="de-DE"/>
        </w:rPr>
        <w:t xml:space="preserve">". Er </w:t>
      </w:r>
      <w:r w:rsidR="006D2A03" w:rsidRPr="001A6C90">
        <w:rPr>
          <w:rFonts w:ascii="Euphemia" w:hAnsi="Euphemia"/>
          <w:lang w:val="de-DE"/>
        </w:rPr>
        <w:t>gab mir die Lo</w:t>
      </w:r>
      <w:r w:rsidR="006D2A03" w:rsidRPr="001A6C90">
        <w:rPr>
          <w:rFonts w:ascii="Euphemia" w:hAnsi="Euphemia"/>
          <w:lang w:val="de-DE"/>
        </w:rPr>
        <w:t>s</w:t>
      </w:r>
      <w:r w:rsidR="006D2A03" w:rsidRPr="001A6C90">
        <w:rPr>
          <w:rFonts w:ascii="Euphemia" w:hAnsi="Euphemia"/>
          <w:lang w:val="de-DE"/>
        </w:rPr>
        <w:t xml:space="preserve">sprechung </w:t>
      </w:r>
      <w:r w:rsidRPr="001A6C90">
        <w:rPr>
          <w:rFonts w:ascii="Euphemia" w:hAnsi="Euphemia"/>
          <w:lang w:val="de-DE"/>
        </w:rPr>
        <w:t>kurz bevor wir vor dem Erschießungsko</w:t>
      </w:r>
      <w:r w:rsidRPr="001A6C90">
        <w:rPr>
          <w:rFonts w:ascii="Euphemia" w:hAnsi="Euphemia"/>
          <w:lang w:val="de-DE"/>
        </w:rPr>
        <w:t>m</w:t>
      </w:r>
      <w:r w:rsidRPr="001A6C90">
        <w:rPr>
          <w:rFonts w:ascii="Euphemia" w:hAnsi="Euphemia"/>
          <w:lang w:val="de-DE"/>
        </w:rPr>
        <w:t xml:space="preserve">mando </w:t>
      </w:r>
      <w:r w:rsidR="006D2A03" w:rsidRPr="001A6C90">
        <w:rPr>
          <w:rFonts w:ascii="Euphemia" w:hAnsi="Euphemia"/>
          <w:lang w:val="de-DE"/>
        </w:rPr>
        <w:t>standen</w:t>
      </w:r>
      <w:r w:rsidRPr="001A6C90">
        <w:rPr>
          <w:rFonts w:ascii="Euphemia" w:hAnsi="Euphemia"/>
          <w:lang w:val="de-DE"/>
        </w:rPr>
        <w:t xml:space="preserve">. Und wenn wir </w:t>
      </w:r>
      <w:r w:rsidR="006D2A03" w:rsidRPr="001A6C90">
        <w:rPr>
          <w:rFonts w:ascii="Euphemia" w:hAnsi="Euphemia"/>
          <w:lang w:val="de-DE"/>
        </w:rPr>
        <w:t>ger</w:t>
      </w:r>
      <w:r w:rsidRPr="001A6C90">
        <w:rPr>
          <w:rFonts w:ascii="Euphemia" w:hAnsi="Euphemia"/>
          <w:lang w:val="de-DE"/>
        </w:rPr>
        <w:t>ette</w:t>
      </w:r>
      <w:r w:rsidR="006D2A03" w:rsidRPr="001A6C90">
        <w:rPr>
          <w:rFonts w:ascii="Euphemia" w:hAnsi="Euphemia"/>
          <w:lang w:val="de-DE"/>
        </w:rPr>
        <w:t>t wurde</w:t>
      </w:r>
      <w:r w:rsidRPr="001A6C90">
        <w:rPr>
          <w:rFonts w:ascii="Euphemia" w:hAnsi="Euphemia"/>
          <w:lang w:val="de-DE"/>
        </w:rPr>
        <w:t xml:space="preserve">n, </w:t>
      </w:r>
      <w:r w:rsidR="006D2A03" w:rsidRPr="001A6C90">
        <w:rPr>
          <w:rFonts w:ascii="Euphemia" w:hAnsi="Euphemia"/>
          <w:lang w:val="de-DE"/>
        </w:rPr>
        <w:t xml:space="preserve">dann durch die Anrufung und Fürsprache </w:t>
      </w:r>
      <w:r w:rsidRPr="001A6C90">
        <w:rPr>
          <w:rFonts w:ascii="Euphemia" w:hAnsi="Euphemia"/>
          <w:lang w:val="de-DE"/>
        </w:rPr>
        <w:t xml:space="preserve">von </w:t>
      </w:r>
      <w:r w:rsidR="006D2A03" w:rsidRPr="001A6C90">
        <w:rPr>
          <w:rFonts w:ascii="Euphemia" w:hAnsi="Euphemia"/>
          <w:lang w:val="de-DE"/>
        </w:rPr>
        <w:t>P.</w:t>
      </w:r>
      <w:r w:rsidRPr="001A6C90">
        <w:rPr>
          <w:rFonts w:ascii="Euphemia" w:hAnsi="Euphemia"/>
          <w:lang w:val="de-DE"/>
        </w:rPr>
        <w:t xml:space="preserve"> Raffaele Di Bari, der von den </w:t>
      </w:r>
      <w:r w:rsidR="006D2A03" w:rsidRPr="001A6C90">
        <w:rPr>
          <w:rFonts w:ascii="Euphemia" w:hAnsi="Euphemia"/>
          <w:lang w:val="de-DE"/>
        </w:rPr>
        <w:t>Kony-</w:t>
      </w:r>
      <w:r w:rsidRPr="001A6C90">
        <w:rPr>
          <w:rFonts w:ascii="Euphemia" w:hAnsi="Euphemia"/>
          <w:lang w:val="de-DE"/>
        </w:rPr>
        <w:t xml:space="preserve">Rebellen am 1. Oktober 2000 </w:t>
      </w:r>
      <w:r w:rsidR="006D2A03" w:rsidRPr="001A6C90">
        <w:rPr>
          <w:rFonts w:ascii="Euphemia" w:hAnsi="Euphemia"/>
          <w:lang w:val="de-DE"/>
        </w:rPr>
        <w:t>ermordet</w:t>
      </w:r>
      <w:r w:rsidRPr="001A6C90">
        <w:rPr>
          <w:rFonts w:ascii="Euphemia" w:hAnsi="Euphemia"/>
          <w:lang w:val="de-DE"/>
        </w:rPr>
        <w:t xml:space="preserve"> wurde</w:t>
      </w:r>
      <w:r w:rsidR="00765C31" w:rsidRPr="001A6C90">
        <w:rPr>
          <w:rFonts w:ascii="Euphemia" w:hAnsi="Euphemia"/>
          <w:lang w:val="de-DE"/>
        </w:rPr>
        <w:t xml:space="preserve">. P. Tarcisio ist ein wahrer „Blauhelm“ Gottes gewesen, </w:t>
      </w:r>
      <w:r w:rsidRPr="001A6C90">
        <w:rPr>
          <w:rFonts w:ascii="Euphemia" w:hAnsi="Euphemia"/>
          <w:lang w:val="de-DE"/>
        </w:rPr>
        <w:t xml:space="preserve">der sein Leben für die Sache des </w:t>
      </w:r>
      <w:r w:rsidR="00765C31" w:rsidRPr="001A6C90">
        <w:rPr>
          <w:rFonts w:ascii="Euphemia" w:hAnsi="Euphemia"/>
          <w:lang w:val="de-DE"/>
        </w:rPr>
        <w:t>Go</w:t>
      </w:r>
      <w:r w:rsidR="00765C31" w:rsidRPr="001A6C90">
        <w:rPr>
          <w:rFonts w:ascii="Euphemia" w:hAnsi="Euphemia"/>
          <w:lang w:val="de-DE"/>
        </w:rPr>
        <w:t>t</w:t>
      </w:r>
      <w:r w:rsidR="00765C31" w:rsidRPr="001A6C90">
        <w:rPr>
          <w:rFonts w:ascii="Euphemia" w:hAnsi="Euphemia"/>
          <w:lang w:val="de-DE"/>
        </w:rPr>
        <w:t>tesr</w:t>
      </w:r>
      <w:r w:rsidRPr="001A6C90">
        <w:rPr>
          <w:rFonts w:ascii="Euphemia" w:hAnsi="Euphemia"/>
          <w:lang w:val="de-DE"/>
        </w:rPr>
        <w:t xml:space="preserve">eichs </w:t>
      </w:r>
      <w:r w:rsidR="00765C31" w:rsidRPr="001A6C90">
        <w:rPr>
          <w:rFonts w:ascii="Euphemia" w:hAnsi="Euphemia"/>
          <w:lang w:val="de-DE"/>
        </w:rPr>
        <w:t>eingesetzt</w:t>
      </w:r>
      <w:r w:rsidRPr="001A6C90">
        <w:rPr>
          <w:rFonts w:ascii="Euphemia" w:hAnsi="Euphemia"/>
          <w:lang w:val="de-DE"/>
        </w:rPr>
        <w:t xml:space="preserve"> hat. (</w:t>
      </w:r>
      <w:r w:rsidRPr="001A6C90">
        <w:rPr>
          <w:rFonts w:ascii="Euphemia" w:hAnsi="Euphemia"/>
          <w:i/>
          <w:lang w:val="de-DE"/>
        </w:rPr>
        <w:t>P. Giulio Albanese</w:t>
      </w:r>
      <w:r w:rsidRPr="001A6C90">
        <w:rPr>
          <w:rFonts w:ascii="Euphemia" w:hAnsi="Euphemia"/>
          <w:lang w:val="de-DE"/>
        </w:rPr>
        <w:t>)</w:t>
      </w:r>
    </w:p>
    <w:p w:rsidR="00E41389" w:rsidRDefault="00E41389" w:rsidP="00E41389">
      <w:pPr>
        <w:pStyle w:val="KeinLeerraum"/>
        <w:jc w:val="both"/>
        <w:rPr>
          <w:rFonts w:ascii="Times New Roman" w:hAnsi="Times New Roman"/>
          <w:sz w:val="24"/>
          <w:szCs w:val="24"/>
        </w:rPr>
      </w:pPr>
    </w:p>
    <w:p w:rsidR="00E41389" w:rsidRPr="00E41389" w:rsidRDefault="00E41389" w:rsidP="00E41389">
      <w:pPr>
        <w:widowControl w:val="0"/>
        <w:spacing w:after="60"/>
        <w:jc w:val="both"/>
        <w:rPr>
          <w:rFonts w:asciiTheme="minorBidi" w:hAnsiTheme="minorBidi" w:cstheme="minorBidi"/>
          <w:b/>
          <w:bCs/>
        </w:rPr>
      </w:pPr>
      <w:r w:rsidRPr="00E41389">
        <w:rPr>
          <w:rFonts w:asciiTheme="minorBidi" w:hAnsiTheme="minorBidi" w:cstheme="minorBidi"/>
          <w:b/>
          <w:bCs/>
        </w:rPr>
        <w:t>Br. Peter Schwingshackl (08.02.1939 – 21.11.2017)</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Br. Peter wurde am 8. Februar 1939 in St. Magdalena in Gsies/Südtirol als Ältester von vier Geschwistern geboren. Zwei Jahre später übersiedelte die Familie nach Brixen. Sein Vater war Haustischler im diözesanen Knabenseminar Vinzentinum. Auch Peter wählte den Tischlerberuf und ging beim Kunsttischler Wassermann in Brixen in die Lehre. Dafür ist er sein Leben lang froh und dankbar gewesen. Er hatte ein besonderes Können zum Reparieren und Restaurieren von alten Möbeln.</w:t>
      </w:r>
    </w:p>
    <w:p w:rsidR="00E41389" w:rsidRPr="00E41389" w:rsidRDefault="00E41389" w:rsidP="00494E4E">
      <w:pPr>
        <w:pStyle w:val="KeinLeerraum"/>
        <w:spacing w:after="60"/>
        <w:ind w:firstLine="284"/>
        <w:jc w:val="both"/>
        <w:rPr>
          <w:rFonts w:ascii="Euphemia" w:hAnsi="Euphemia"/>
          <w:sz w:val="24"/>
          <w:szCs w:val="24"/>
        </w:rPr>
      </w:pPr>
      <w:r w:rsidRPr="00E41389">
        <w:rPr>
          <w:rFonts w:ascii="Euphemia" w:hAnsi="Euphemia"/>
          <w:sz w:val="24"/>
          <w:szCs w:val="24"/>
        </w:rPr>
        <w:lastRenderedPageBreak/>
        <w:t>Br. Peter hat von früher Jugend an aktiv am Leben der Pfarrei und des Dorfes Milland teilgenommen. So war er Mitglied der Cursillo-Bewegung. Das hat sicher zu seinem Entschluss, Missionar zu werden, bei</w:t>
      </w:r>
      <w:r w:rsidR="00494E4E">
        <w:rPr>
          <w:rFonts w:ascii="Euphemia" w:hAnsi="Euphemia"/>
          <w:sz w:val="24"/>
          <w:szCs w:val="24"/>
        </w:rPr>
        <w:t>-</w:t>
      </w:r>
      <w:r w:rsidRPr="00E41389">
        <w:rPr>
          <w:rFonts w:ascii="Euphemia" w:hAnsi="Euphemia"/>
          <w:sz w:val="24"/>
          <w:szCs w:val="24"/>
        </w:rPr>
        <w:t xml:space="preserve">getragen. Auch war er Mitarbeiter beim Katholischen Verband der Werktätigen – KVW, einem von der Diözese gegründeten Sozialverband in Südtirol. Sehr wichtig war für ihn auch die „Bewegung für das Leben“. Er war regelmäßig bei ihren Veranstaltungen dabei. </w:t>
      </w:r>
    </w:p>
    <w:p w:rsidR="00E41389" w:rsidRPr="00E41389" w:rsidRDefault="00E41389" w:rsidP="00494E4E">
      <w:pPr>
        <w:pStyle w:val="KeinLeerraum"/>
        <w:spacing w:after="60"/>
        <w:ind w:firstLine="284"/>
        <w:jc w:val="both"/>
        <w:rPr>
          <w:rFonts w:ascii="Euphemia" w:hAnsi="Euphemia"/>
          <w:sz w:val="24"/>
          <w:szCs w:val="24"/>
        </w:rPr>
      </w:pPr>
      <w:r w:rsidRPr="00E41389">
        <w:rPr>
          <w:rFonts w:ascii="Euphemia" w:hAnsi="Euphemia"/>
          <w:sz w:val="24"/>
          <w:szCs w:val="24"/>
        </w:rPr>
        <w:t xml:space="preserve">Erst im Alter von 45 Jahren entschloss sich Peter, </w:t>
      </w:r>
      <w:r w:rsidR="00494E4E">
        <w:rPr>
          <w:rFonts w:ascii="Euphemia" w:hAnsi="Euphemia"/>
          <w:sz w:val="24"/>
          <w:szCs w:val="24"/>
        </w:rPr>
        <w:t xml:space="preserve">sich </w:t>
      </w:r>
      <w:r w:rsidRPr="00E41389">
        <w:rPr>
          <w:rFonts w:ascii="Euphemia" w:hAnsi="Euphemia"/>
          <w:sz w:val="24"/>
          <w:szCs w:val="24"/>
        </w:rPr>
        <w:t xml:space="preserve">den Comboni-Missionaren anzuschließen. Sein Gebetsleben, sein Einsatz für den Nächsten und seine aktive Mitarbeit in der Pfarrei und in den Vereinen des Dorfes waren eine gute Vorbereitung für das Ordens- und Missionsleben und haben ihm geholfen, sich mit den neuen Aufgaben leicht zu identifizieren.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 xml:space="preserve">1984 trat Peter als Tischlergeselle bei den Comboni-Missionaren in Milland als Bruderkandidat ein. Im September 1984 begann er das Noviziat in Mellatz bei Lindau, wo er am 27. Juli 1986 die Ordensgelübde ablegte. Anschließend war Br. Peter zwei Jahre im internationalen Brüderzentrum in Quito, Ekuador, und erweiterte dort seine religiöse und theologische Ausbildung.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 xml:space="preserve">Von 1988 bis 2004 war Br. Peter in Mexiko und arbeitete vor allem in der Ausbildung von Handwerkern. Viele Jugendliche verdanken ihm ihren Weg in eine bessere Zukunft. Er besorgte auch die Einkäufe für die </w:t>
      </w:r>
      <w:r w:rsidRPr="00E41389">
        <w:rPr>
          <w:rFonts w:ascii="Euphemia" w:hAnsi="Euphemia"/>
          <w:sz w:val="24"/>
          <w:szCs w:val="24"/>
        </w:rPr>
        <w:lastRenderedPageBreak/>
        <w:t xml:space="preserve">Gemeinschaft und freute sich, dass viele Geschäfte ihn großzügig beschenkten. Das hatte sicher viel mit seinen Umgangsformen zu tun, mit seiner bescheidenen und überzeugenden Art, wie er auf Menschen zuging. Der Provinzial von Mexiko hat in seinem Beileidsschreiben hervorgehoben, dass Bruder Peter den Mitbrüdern und allen, die ihn gekannt haben, ein Beispiel von Hilfsbereitschaft, von Einsatzfreude und auch von Einfachheit und Demut hinterlassen hat. Er hatte ein Gespür dafür, wo jemand seine Hilfe brauchte, hat sich sehr für Arme eingesetzt, hat viel gebetet und seinen Missionsberuf und die Mission geliebt.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2005 kehrte Br. Peter in die Deutschsprachige Provinz (DSP) zurück und war in den Haus</w:t>
      </w:r>
      <w:r w:rsidR="00494E4E">
        <w:rPr>
          <w:rFonts w:ascii="Euphemia" w:hAnsi="Euphemia"/>
          <w:sz w:val="24"/>
          <w:szCs w:val="24"/>
        </w:rPr>
        <w:t>-</w:t>
      </w:r>
      <w:r w:rsidRPr="00E41389">
        <w:rPr>
          <w:rFonts w:ascii="Euphemia" w:hAnsi="Euphemia"/>
          <w:sz w:val="24"/>
          <w:szCs w:val="24"/>
        </w:rPr>
        <w:t>gemeinschaften von Mellatz (von 2005 bis 2009 und von 2014 bis 2017) und Graz (von 2009 bis 2014) eingesetzt. Überall haben die Mitbrüder seine Verlässlichkeit als Handwerker, Hausmeister und Ordensmann geschätzt.</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Er liebte das Gemeinschaftsleben, obwohl ihm und den Mitbrüdern seine Schwerhörigkeit die Kommunika</w:t>
      </w:r>
      <w:r w:rsidR="00494E4E">
        <w:rPr>
          <w:rFonts w:ascii="Euphemia" w:hAnsi="Euphemia"/>
          <w:sz w:val="24"/>
          <w:szCs w:val="24"/>
        </w:rPr>
        <w:t>-</w:t>
      </w:r>
      <w:r w:rsidRPr="00E41389">
        <w:rPr>
          <w:rFonts w:ascii="Euphemia" w:hAnsi="Euphemia"/>
          <w:sz w:val="24"/>
          <w:szCs w:val="24"/>
        </w:rPr>
        <w:t xml:space="preserve">tion erschwerte. Er hat sich manchmal etwas schwer getan mit neuen Formen der Gottesdienstgestaltung und des gemeinsamen Gebetes, war aber auch offen dafür, solange das Neue im Rahmen der kirchlichen Ordnung blieb. Er interessierte sich auch sehr für die Seelsorgsarbeit der Mitbrüder. </w:t>
      </w:r>
    </w:p>
    <w:p w:rsidR="00E41389" w:rsidRPr="00E41389" w:rsidRDefault="00E41389" w:rsidP="00494E4E">
      <w:pPr>
        <w:pStyle w:val="KeinLeerraum"/>
        <w:spacing w:after="60"/>
        <w:ind w:firstLine="284"/>
        <w:jc w:val="both"/>
        <w:rPr>
          <w:rFonts w:ascii="Euphemia" w:hAnsi="Euphemia"/>
          <w:sz w:val="24"/>
          <w:szCs w:val="24"/>
        </w:rPr>
      </w:pPr>
      <w:r w:rsidRPr="00E41389">
        <w:rPr>
          <w:rFonts w:ascii="Euphemia" w:hAnsi="Euphemia"/>
          <w:sz w:val="24"/>
          <w:szCs w:val="24"/>
        </w:rPr>
        <w:lastRenderedPageBreak/>
        <w:t>Außerordentlich waren seine vielen Briefkontakte, sei es zu Mitbrüdern, wie auch zu Verwandten und Freunden und ganz besonders zu seiner Heimat und Pfarrei Milland. Dort verbrachte er regelmäßig seinen Sommerurlaub. Während der Ferien verteilte er in Milland den Kalender „Werk des Erlösers“ und besuchte dabei oft mehr als 200 Familien. Das hat viel zu seiner engen Verbundenheit mit seiner Heimat beigetragen. Umgekehrt war auch die Verbindung der Pfarrei zu ihm sehr gut. So fuhr zum Fest seiner ersten Profess ein Bus voll Gemeindemitglieder nach Mellatz</w:t>
      </w:r>
      <w:r w:rsidR="00494E4E">
        <w:rPr>
          <w:rFonts w:ascii="Euphemia" w:hAnsi="Euphemia"/>
          <w:sz w:val="24"/>
          <w:szCs w:val="24"/>
        </w:rPr>
        <w:t xml:space="preserve"> im Allgäu </w:t>
      </w:r>
      <w:r w:rsidRPr="00E41389">
        <w:rPr>
          <w:rFonts w:ascii="Euphemia" w:hAnsi="Euphemia"/>
          <w:sz w:val="24"/>
          <w:szCs w:val="24"/>
        </w:rPr>
        <w:t xml:space="preserve">in Deutschland. Das hat ihn besonders gefreut und er hat öfters darüber gesprochen.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 xml:space="preserve">Er nahm sich viel Zeit für die Leute. Leider hörte er schlecht. Darunter hat er selber ziemlich gelitten, hat aber nie geklagt. Vielleicht war dadurch seine Fähigkeit, Wünsche am Gesicht abzulesen, besonders ausgeprägt.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Groß war sein Umweltbewusstsein. Er ging überaus sparsam mit Wasser und Lebensmitteln um. Ein Weg</w:t>
      </w:r>
      <w:r w:rsidR="00494E4E">
        <w:rPr>
          <w:rFonts w:ascii="Euphemia" w:hAnsi="Euphemia"/>
          <w:sz w:val="24"/>
          <w:szCs w:val="24"/>
        </w:rPr>
        <w:t>-</w:t>
      </w:r>
      <w:r w:rsidRPr="00E41389">
        <w:rPr>
          <w:rFonts w:ascii="Euphemia" w:hAnsi="Euphemia"/>
          <w:sz w:val="24"/>
          <w:szCs w:val="24"/>
        </w:rPr>
        <w:t xml:space="preserve">werfen von Lebensmitteln, Plastiktüten und dergleichen gab es bei ihm nicht.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 xml:space="preserve">Wo immer Br. Peter war, sein bevorzugter Platz war die Hauskapelle. Dort war sein echtes Zuhause, selbst wenn er dem Herrn auch manches Nickerchen anbot. Inzwischen hat der Herr ihn sicher wieder aufgeweckt zur vollen Gemeinschaft mit Ihm, dem er sein Leben lang treu gedient hat, auch zur Erbauung aller, die mit </w:t>
      </w:r>
      <w:r w:rsidRPr="00E41389">
        <w:rPr>
          <w:rFonts w:ascii="Euphemia" w:hAnsi="Euphemia"/>
          <w:sz w:val="24"/>
          <w:szCs w:val="24"/>
        </w:rPr>
        <w:lastRenderedPageBreak/>
        <w:t xml:space="preserve">ihm gelebt und ihn gekannt haben. Hab großen Dank von uns allen, lieber Peter! </w:t>
      </w:r>
    </w:p>
    <w:p w:rsidR="00E41389" w:rsidRPr="00E41389" w:rsidRDefault="00E41389" w:rsidP="00E41389">
      <w:pPr>
        <w:pStyle w:val="KeinLeerraum"/>
        <w:spacing w:after="60"/>
        <w:ind w:firstLine="284"/>
        <w:jc w:val="both"/>
        <w:rPr>
          <w:rFonts w:ascii="Euphemia" w:hAnsi="Euphemia"/>
          <w:sz w:val="24"/>
          <w:szCs w:val="24"/>
        </w:rPr>
      </w:pPr>
      <w:r w:rsidRPr="00E41389">
        <w:rPr>
          <w:rFonts w:ascii="Euphemia" w:hAnsi="Euphemia"/>
          <w:sz w:val="24"/>
          <w:szCs w:val="24"/>
        </w:rPr>
        <w:t xml:space="preserve">Wie gesagt: Die letzten drei Jahre verbrachte er in Mellatz im Allgäu. Da er sich schon längere Zeit unwohl gefühlt hatte, ging er nach Ellwangen, wo auch unsere Krankenstation ist. Der Hausarzt überwies ihn ins dortige Krankenhaus und von dort wurde er ins Katharinenhospital nach Stuttgart gebracht, wo er noch am gleichen Tag verstarb. Wir waren alle überrascht. Es war wohl eine verschleppte Lungenentzündung. </w:t>
      </w:r>
    </w:p>
    <w:p w:rsidR="00E41389" w:rsidRPr="00E41389" w:rsidRDefault="00E41389" w:rsidP="00E41389">
      <w:pPr>
        <w:pStyle w:val="KeinLeerraum"/>
        <w:spacing w:after="60"/>
        <w:ind w:firstLine="284"/>
        <w:jc w:val="both"/>
        <w:rPr>
          <w:rFonts w:ascii="Euphemia" w:hAnsi="Euphemia"/>
          <w:i/>
          <w:sz w:val="24"/>
          <w:szCs w:val="24"/>
        </w:rPr>
      </w:pPr>
      <w:r w:rsidRPr="00E41389">
        <w:rPr>
          <w:rFonts w:ascii="Euphemia" w:hAnsi="Euphemia"/>
          <w:sz w:val="24"/>
          <w:szCs w:val="24"/>
        </w:rPr>
        <w:t xml:space="preserve">Beigesetzt wurde er auf dem Friedhof in Milland, wenige Gehminuten von seinem Heimathaus entfernt. Am Begräbnisgottesdienst haben viele Milländer teilgenommen. Vertreter von Vereinen haben ihm mit bewegenden Worten für seine aktive Mitarbeit und sein Beispiel gedankt. </w:t>
      </w:r>
      <w:r w:rsidRPr="00E41389">
        <w:rPr>
          <w:rFonts w:ascii="Euphemia" w:hAnsi="Euphemia"/>
          <w:b/>
          <w:sz w:val="24"/>
          <w:szCs w:val="24"/>
        </w:rPr>
        <w:t xml:space="preserve">R.I.P.  </w:t>
      </w:r>
      <w:r w:rsidRPr="00E41389">
        <w:rPr>
          <w:rFonts w:ascii="Euphemia" w:hAnsi="Euphemia"/>
          <w:sz w:val="24"/>
          <w:szCs w:val="24"/>
        </w:rPr>
        <w:t>(</w:t>
      </w:r>
      <w:r w:rsidRPr="00E41389">
        <w:rPr>
          <w:rFonts w:ascii="Euphemia" w:hAnsi="Euphemia"/>
          <w:i/>
          <w:sz w:val="24"/>
          <w:szCs w:val="24"/>
        </w:rPr>
        <w:t>Br. Bruno Haspinger/P. Alois Eder)</w:t>
      </w:r>
    </w:p>
    <w:p w:rsidR="00461CEA" w:rsidRDefault="00461CEA">
      <w:pPr>
        <w:spacing w:after="200" w:line="276" w:lineRule="auto"/>
        <w:rPr>
          <w:rFonts w:ascii="Euphemia" w:eastAsia="Calibri" w:hAnsi="Euphemia"/>
          <w:i/>
          <w:lang w:val="es-ES" w:eastAsia="en-US"/>
        </w:rPr>
      </w:pPr>
      <w:r>
        <w:rPr>
          <w:rFonts w:ascii="Euphemia" w:hAnsi="Euphemia"/>
          <w:i/>
        </w:rPr>
        <w:br w:type="page"/>
      </w:r>
    </w:p>
    <w:p w:rsidR="00595DBC" w:rsidRDefault="00EB6E91" w:rsidP="00494E4E">
      <w:pPr>
        <w:pStyle w:val="berschrift3"/>
        <w:spacing w:line="240" w:lineRule="auto"/>
        <w:jc w:val="center"/>
        <w:rPr>
          <w:rFonts w:ascii="Times New Roman" w:hAnsi="Times New Roman" w:cs="Times New Roman"/>
          <w:bCs w:val="0"/>
          <w:sz w:val="32"/>
          <w:szCs w:val="32"/>
          <w:lang w:val="de-DE"/>
        </w:rPr>
      </w:pPr>
      <w:r w:rsidRPr="00494E4E">
        <w:rPr>
          <w:rFonts w:ascii="Times New Roman" w:hAnsi="Times New Roman" w:cs="Times New Roman"/>
          <w:bCs w:val="0"/>
          <w:sz w:val="32"/>
          <w:szCs w:val="32"/>
          <w:lang w:val="de-DE"/>
        </w:rPr>
        <w:lastRenderedPageBreak/>
        <w:t>Wir beten für unsere Verstorbenen</w:t>
      </w:r>
    </w:p>
    <w:p w:rsidR="00494E4E" w:rsidRPr="00F31718" w:rsidRDefault="00494E4E" w:rsidP="00494E4E">
      <w:pPr>
        <w:rPr>
          <w:sz w:val="16"/>
          <w:szCs w:val="16"/>
          <w:lang w:val="de-DE"/>
        </w:rPr>
      </w:pPr>
    </w:p>
    <w:p w:rsidR="00494E4E" w:rsidRPr="00494E4E" w:rsidRDefault="00494E4E" w:rsidP="00494E4E">
      <w:pPr>
        <w:jc w:val="center"/>
        <w:rPr>
          <w:sz w:val="48"/>
          <w:szCs w:val="48"/>
          <w:lang w:val="de-DE"/>
        </w:rPr>
      </w:pPr>
      <w:r w:rsidRPr="00494E4E">
        <w:rPr>
          <w:sz w:val="48"/>
          <w:szCs w:val="48"/>
          <w:lang w:val="de-DE"/>
        </w:rPr>
        <w:sym w:font="Wingdings" w:char="F056"/>
      </w:r>
    </w:p>
    <w:p w:rsidR="00595DBC" w:rsidRPr="00E13833" w:rsidRDefault="008D23D1" w:rsidP="008D23D1">
      <w:pPr>
        <w:pStyle w:val="NurText"/>
        <w:numPr>
          <w:ilvl w:val="0"/>
          <w:numId w:val="1"/>
        </w:numPr>
        <w:spacing w:after="120"/>
        <w:jc w:val="both"/>
        <w:rPr>
          <w:rFonts w:ascii="Times New Roman" w:hAnsi="Times New Roman"/>
          <w:sz w:val="24"/>
          <w:szCs w:val="24"/>
          <w:lang w:val="es-ES"/>
        </w:rPr>
      </w:pPr>
      <w:r>
        <w:rPr>
          <w:rFonts w:ascii="Times New Roman" w:hAnsi="Times New Roman"/>
          <w:sz w:val="24"/>
          <w:szCs w:val="24"/>
          <w:lang w:val="de-DE"/>
        </w:rPr>
        <w:t>die</w:t>
      </w:r>
      <w:r w:rsidR="00EB6E91" w:rsidRPr="00204A99">
        <w:rPr>
          <w:rFonts w:ascii="Times New Roman" w:hAnsi="Times New Roman"/>
          <w:b/>
          <w:sz w:val="24"/>
          <w:szCs w:val="24"/>
          <w:lang w:val="de-DE"/>
        </w:rPr>
        <w:t xml:space="preserve"> MUTTER</w:t>
      </w:r>
      <w:r w:rsidR="00595DBC" w:rsidRPr="00204A99">
        <w:rPr>
          <w:rFonts w:ascii="Times New Roman" w:hAnsi="Times New Roman"/>
          <w:b/>
          <w:sz w:val="24"/>
          <w:szCs w:val="24"/>
          <w:lang w:val="de-DE"/>
        </w:rPr>
        <w:t>:</w:t>
      </w:r>
      <w:r w:rsidR="00595DBC" w:rsidRPr="00204A99">
        <w:rPr>
          <w:rFonts w:ascii="Times New Roman" w:hAnsi="Times New Roman"/>
          <w:sz w:val="24"/>
          <w:szCs w:val="24"/>
          <w:lang w:val="de-DE"/>
        </w:rPr>
        <w:t xml:space="preserve"> </w:t>
      </w:r>
      <w:r w:rsidR="00A422D5" w:rsidRPr="008D23D1">
        <w:rPr>
          <w:rFonts w:ascii="Times New Roman" w:hAnsi="Times New Roman"/>
          <w:i/>
          <w:iCs/>
          <w:sz w:val="24"/>
          <w:szCs w:val="24"/>
          <w:lang w:val="de-DE"/>
        </w:rPr>
        <w:t>Theresia</w:t>
      </w:r>
      <w:r w:rsidR="00A422D5">
        <w:rPr>
          <w:rFonts w:ascii="Times New Roman" w:hAnsi="Times New Roman"/>
          <w:sz w:val="24"/>
          <w:szCs w:val="24"/>
          <w:lang w:val="de-DE"/>
        </w:rPr>
        <w:t xml:space="preserve"> von Br. </w:t>
      </w:r>
      <w:r w:rsidR="00A422D5" w:rsidRPr="00E13833">
        <w:rPr>
          <w:rFonts w:ascii="Times New Roman" w:hAnsi="Times New Roman"/>
          <w:sz w:val="24"/>
          <w:szCs w:val="24"/>
          <w:lang w:val="es-ES"/>
        </w:rPr>
        <w:t xml:space="preserve">Anton Kühner (DSP); </w:t>
      </w:r>
      <w:r w:rsidR="00061506" w:rsidRPr="00E13833">
        <w:rPr>
          <w:rFonts w:ascii="Times New Roman" w:hAnsi="Times New Roman"/>
          <w:sz w:val="24"/>
          <w:szCs w:val="24"/>
          <w:lang w:val="es-ES"/>
        </w:rPr>
        <w:t>von</w:t>
      </w:r>
      <w:r w:rsidR="00595DBC" w:rsidRPr="00E13833">
        <w:rPr>
          <w:rFonts w:ascii="Times New Roman" w:hAnsi="Times New Roman"/>
          <w:sz w:val="24"/>
          <w:szCs w:val="24"/>
          <w:lang w:val="es-ES"/>
        </w:rPr>
        <w:t xml:space="preserve"> P. Lino Salvi (†); </w:t>
      </w:r>
      <w:r w:rsidR="00595DBC" w:rsidRPr="008D23D1">
        <w:rPr>
          <w:rFonts w:ascii="Times New Roman" w:hAnsi="Times New Roman"/>
          <w:i/>
          <w:iCs/>
          <w:sz w:val="24"/>
          <w:szCs w:val="24"/>
          <w:lang w:val="es-ES"/>
        </w:rPr>
        <w:t>María Dolores</w:t>
      </w:r>
      <w:r w:rsidR="00595DBC" w:rsidRPr="00E13833">
        <w:rPr>
          <w:rFonts w:ascii="Times New Roman" w:hAnsi="Times New Roman"/>
          <w:sz w:val="24"/>
          <w:szCs w:val="24"/>
          <w:lang w:val="es-ES"/>
        </w:rPr>
        <w:t xml:space="preserve">, </w:t>
      </w:r>
      <w:r w:rsidR="00EB6E91" w:rsidRPr="00E13833">
        <w:rPr>
          <w:rFonts w:ascii="Times New Roman" w:hAnsi="Times New Roman"/>
          <w:sz w:val="24"/>
          <w:szCs w:val="24"/>
          <w:lang w:val="es-ES"/>
        </w:rPr>
        <w:t>von</w:t>
      </w:r>
      <w:r w:rsidR="00595DBC" w:rsidRPr="00E13833">
        <w:rPr>
          <w:rFonts w:ascii="Times New Roman" w:hAnsi="Times New Roman"/>
          <w:sz w:val="24"/>
          <w:szCs w:val="24"/>
          <w:lang w:val="es-ES"/>
        </w:rPr>
        <w:t xml:space="preserve"> P. José Luis Román Medina (E). </w:t>
      </w:r>
    </w:p>
    <w:p w:rsidR="00595DBC" w:rsidRPr="00461CEA" w:rsidRDefault="008D23D1" w:rsidP="008D23D1">
      <w:pPr>
        <w:pStyle w:val="Listenabsatz"/>
        <w:numPr>
          <w:ilvl w:val="0"/>
          <w:numId w:val="1"/>
        </w:numPr>
        <w:spacing w:after="120"/>
        <w:ind w:left="714" w:hanging="357"/>
        <w:contextualSpacing w:val="0"/>
        <w:jc w:val="both"/>
        <w:rPr>
          <w:lang w:val="de-DE"/>
        </w:rPr>
      </w:pPr>
      <w:r>
        <w:rPr>
          <w:lang w:val="de-DE"/>
        </w:rPr>
        <w:t xml:space="preserve">den </w:t>
      </w:r>
      <w:r w:rsidR="00EB6E91" w:rsidRPr="00461CEA">
        <w:rPr>
          <w:b/>
          <w:lang w:val="de-DE"/>
        </w:rPr>
        <w:t>BRUDER</w:t>
      </w:r>
      <w:r w:rsidR="00595DBC" w:rsidRPr="00461CEA">
        <w:rPr>
          <w:b/>
          <w:lang w:val="de-DE"/>
        </w:rPr>
        <w:t>:</w:t>
      </w:r>
      <w:r w:rsidR="00595DBC" w:rsidRPr="00461CEA">
        <w:rPr>
          <w:lang w:val="de-DE"/>
        </w:rPr>
        <w:t xml:space="preserve"> </w:t>
      </w:r>
      <w:r w:rsidR="00595DBC" w:rsidRPr="008D23D1">
        <w:rPr>
          <w:i/>
          <w:iCs/>
          <w:lang w:val="de-DE"/>
        </w:rPr>
        <w:t>Luis</w:t>
      </w:r>
      <w:r w:rsidR="00595DBC" w:rsidRPr="00461CEA">
        <w:rPr>
          <w:lang w:val="de-DE"/>
        </w:rPr>
        <w:t xml:space="preserve">, </w:t>
      </w:r>
      <w:r w:rsidR="00EB6E91" w:rsidRPr="00461CEA">
        <w:rPr>
          <w:lang w:val="de-DE"/>
        </w:rPr>
        <w:t>von</w:t>
      </w:r>
      <w:r w:rsidR="00595DBC" w:rsidRPr="00461CEA">
        <w:rPr>
          <w:lang w:val="de-DE"/>
        </w:rPr>
        <w:t xml:space="preserve"> P. A. Pavia (E).</w:t>
      </w:r>
    </w:p>
    <w:p w:rsidR="00595DBC" w:rsidRPr="00461CEA" w:rsidRDefault="008D23D1" w:rsidP="008D23D1">
      <w:pPr>
        <w:pStyle w:val="Listenabsatz"/>
        <w:numPr>
          <w:ilvl w:val="0"/>
          <w:numId w:val="1"/>
        </w:numPr>
        <w:spacing w:after="120"/>
        <w:ind w:left="714" w:hanging="357"/>
        <w:contextualSpacing w:val="0"/>
        <w:jc w:val="both"/>
        <w:rPr>
          <w:lang w:val="es-ES"/>
        </w:rPr>
      </w:pPr>
      <w:r>
        <w:rPr>
          <w:lang w:val="de-DE"/>
        </w:rPr>
        <w:t xml:space="preserve">die </w:t>
      </w:r>
      <w:r w:rsidR="00EB6E91" w:rsidRPr="00461CEA">
        <w:rPr>
          <w:b/>
          <w:lang w:val="de-DE"/>
        </w:rPr>
        <w:t>SCHWESTER</w:t>
      </w:r>
      <w:r w:rsidR="00595DBC" w:rsidRPr="00461CEA">
        <w:rPr>
          <w:b/>
          <w:lang w:val="de-DE"/>
        </w:rPr>
        <w:t>:</w:t>
      </w:r>
      <w:r w:rsidR="00595DBC" w:rsidRPr="00461CEA">
        <w:rPr>
          <w:lang w:val="de-DE"/>
        </w:rPr>
        <w:t xml:space="preserve"> </w:t>
      </w:r>
      <w:r w:rsidR="00595DBC" w:rsidRPr="008D23D1">
        <w:rPr>
          <w:i/>
          <w:iCs/>
          <w:lang w:val="de-DE"/>
        </w:rPr>
        <w:t>Olímpia</w:t>
      </w:r>
      <w:r w:rsidR="00595DBC" w:rsidRPr="00461CEA">
        <w:rPr>
          <w:lang w:val="de-DE"/>
        </w:rPr>
        <w:t xml:space="preserve">, </w:t>
      </w:r>
      <w:r w:rsidR="00EB6E91" w:rsidRPr="00461CEA">
        <w:rPr>
          <w:lang w:val="de-DE"/>
        </w:rPr>
        <w:t>von</w:t>
      </w:r>
      <w:r w:rsidR="00595DBC" w:rsidRPr="00461CEA">
        <w:rPr>
          <w:lang w:val="de-DE"/>
        </w:rPr>
        <w:t xml:space="preserve"> </w:t>
      </w:r>
      <w:r w:rsidR="00EB6E91" w:rsidRPr="00461CEA">
        <w:rPr>
          <w:lang w:val="de-DE"/>
        </w:rPr>
        <w:t>B</w:t>
      </w:r>
      <w:r w:rsidR="00595DBC" w:rsidRPr="00461CEA">
        <w:rPr>
          <w:lang w:val="de-DE"/>
        </w:rPr>
        <w:t xml:space="preserve">r. </w:t>
      </w:r>
      <w:r w:rsidR="00595DBC" w:rsidRPr="00461CEA">
        <w:rPr>
          <w:lang w:val="es-ES"/>
        </w:rPr>
        <w:t>António Martins da Costa (P).</w:t>
      </w:r>
    </w:p>
    <w:p w:rsidR="00595DBC" w:rsidRPr="00461CEA" w:rsidRDefault="008D23D1" w:rsidP="008D23D1">
      <w:pPr>
        <w:pStyle w:val="Listenabsatz"/>
        <w:numPr>
          <w:ilvl w:val="0"/>
          <w:numId w:val="1"/>
        </w:numPr>
        <w:spacing w:after="120"/>
        <w:ind w:left="714" w:hanging="357"/>
        <w:contextualSpacing w:val="0"/>
        <w:jc w:val="both"/>
        <w:rPr>
          <w:spacing w:val="-4"/>
        </w:rPr>
      </w:pPr>
      <w:r>
        <w:rPr>
          <w:spacing w:val="-4"/>
        </w:rPr>
        <w:t>die</w:t>
      </w:r>
      <w:r w:rsidR="00EB6E91" w:rsidRPr="00461CEA">
        <w:rPr>
          <w:b/>
          <w:spacing w:val="-4"/>
        </w:rPr>
        <w:t xml:space="preserve"> COMBONI-MISSIONSSCHWESTERN</w:t>
      </w:r>
      <w:r w:rsidR="00595DBC" w:rsidRPr="00461CEA">
        <w:rPr>
          <w:b/>
          <w:spacing w:val="-4"/>
        </w:rPr>
        <w:t>:</w:t>
      </w:r>
      <w:r w:rsidR="00595DBC" w:rsidRPr="00461CEA">
        <w:rPr>
          <w:spacing w:val="-4"/>
        </w:rPr>
        <w:t xml:space="preserve"> </w:t>
      </w:r>
      <w:r w:rsidR="00595DBC" w:rsidRPr="00B44BB5">
        <w:t>Sr. Eleonora Pilati, Sr. Lemlem Teclai Tensaeu, Sr. Maria Agamennone Amiti, Sr. Rosa Letizia Freddi, Sr. Gianna Ausilia Rig</w:t>
      </w:r>
      <w:r w:rsidR="00595DBC" w:rsidRPr="00B44BB5">
        <w:t>a</w:t>
      </w:r>
      <w:r w:rsidR="00595DBC" w:rsidRPr="00B44BB5">
        <w:t>monti, Sr. Annacleta Cattacin, Sr. M. Lorenza Tomasoni.</w:t>
      </w:r>
    </w:p>
    <w:p w:rsidR="00595DBC" w:rsidRPr="00B44BB5" w:rsidRDefault="009217C4" w:rsidP="009217C4">
      <w:pPr>
        <w:jc w:val="center"/>
        <w:rPr>
          <w:spacing w:val="-4"/>
        </w:rPr>
      </w:pPr>
      <w:r>
        <w:rPr>
          <w:noProof/>
          <w:spacing w:val="-4"/>
          <w:lang w:val="de-DE" w:eastAsia="de-DE" w:bidi="he-IL"/>
        </w:rPr>
        <w:drawing>
          <wp:inline distT="0" distB="0" distL="0" distR="0">
            <wp:extent cx="1084253" cy="854753"/>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846" cy="855221"/>
                    </a:xfrm>
                    <a:prstGeom prst="rect">
                      <a:avLst/>
                    </a:prstGeom>
                  </pic:spPr>
                </pic:pic>
              </a:graphicData>
            </a:graphic>
          </wp:inline>
        </w:drawing>
      </w:r>
    </w:p>
    <w:p w:rsidR="00595DBC" w:rsidRPr="00B44BB5" w:rsidRDefault="00595DBC" w:rsidP="009217C4">
      <w:pPr>
        <w:jc w:val="center"/>
        <w:rPr>
          <w:spacing w:val="-4"/>
        </w:rPr>
      </w:pPr>
    </w:p>
    <w:p w:rsidR="00595DBC" w:rsidRPr="00B44BB5" w:rsidRDefault="00595DBC" w:rsidP="00595DBC">
      <w:pPr>
        <w:jc w:val="both"/>
        <w:rPr>
          <w:spacing w:val="-4"/>
        </w:rPr>
      </w:pPr>
    </w:p>
    <w:p w:rsidR="00595DBC" w:rsidRPr="008D23D1" w:rsidRDefault="00EB6E91" w:rsidP="00595DBC">
      <w:pPr>
        <w:jc w:val="center"/>
        <w:rPr>
          <w:rFonts w:asciiTheme="minorBidi" w:hAnsiTheme="minorBidi" w:cstheme="minorBidi"/>
          <w:b/>
          <w:spacing w:val="-4"/>
          <w:sz w:val="28"/>
          <w:szCs w:val="28"/>
          <w:lang w:val="de-DE"/>
        </w:rPr>
      </w:pPr>
      <w:r w:rsidRPr="008D23D1">
        <w:rPr>
          <w:rFonts w:asciiTheme="minorBidi" w:hAnsiTheme="minorBidi" w:cstheme="minorBidi"/>
          <w:b/>
          <w:spacing w:val="-4"/>
          <w:sz w:val="28"/>
          <w:szCs w:val="28"/>
          <w:lang w:val="de-DE"/>
        </w:rPr>
        <w:t>MITTEILUNG</w:t>
      </w:r>
    </w:p>
    <w:p w:rsidR="00595DBC" w:rsidRPr="00EB6E91" w:rsidRDefault="00595DBC" w:rsidP="00595DBC">
      <w:pPr>
        <w:jc w:val="both"/>
        <w:rPr>
          <w:spacing w:val="-4"/>
          <w:lang w:val="de-DE"/>
        </w:rPr>
      </w:pPr>
    </w:p>
    <w:p w:rsidR="00595DBC" w:rsidRPr="008D23D1" w:rsidRDefault="00EB6E91" w:rsidP="009217C4">
      <w:pPr>
        <w:jc w:val="both"/>
        <w:rPr>
          <w:rFonts w:ascii="Segoe UI Semibold" w:hAnsi="Segoe UI Semibold"/>
          <w:spacing w:val="-4"/>
        </w:rPr>
      </w:pPr>
      <w:r w:rsidRPr="008D23D1">
        <w:rPr>
          <w:rFonts w:ascii="Segoe UI Semibold" w:hAnsi="Segoe UI Semibold"/>
          <w:spacing w:val="-4"/>
          <w:lang w:val="de-DE"/>
        </w:rPr>
        <w:t xml:space="preserve">Das Generalsekretariat </w:t>
      </w:r>
      <w:r w:rsidR="00FC4EB7" w:rsidRPr="008D23D1">
        <w:rPr>
          <w:rFonts w:ascii="Segoe UI Semibold" w:hAnsi="Segoe UI Semibold"/>
          <w:spacing w:val="-4"/>
          <w:lang w:val="de-DE"/>
        </w:rPr>
        <w:t>teilt</w:t>
      </w:r>
      <w:r w:rsidRPr="008D23D1">
        <w:rPr>
          <w:rFonts w:ascii="Segoe UI Semibold" w:hAnsi="Segoe UI Semibold"/>
          <w:spacing w:val="-4"/>
          <w:lang w:val="de-DE"/>
        </w:rPr>
        <w:t xml:space="preserve"> mit, dass aus Unachtsamkeit </w:t>
      </w:r>
      <w:r w:rsidR="001A4629" w:rsidRPr="008D23D1">
        <w:rPr>
          <w:rFonts w:ascii="Segoe UI Semibold" w:hAnsi="Segoe UI Semibold"/>
          <w:spacing w:val="-4"/>
          <w:lang w:val="de-DE"/>
        </w:rPr>
        <w:t>eine Reihe von</w:t>
      </w:r>
      <w:r w:rsidRPr="008D23D1">
        <w:rPr>
          <w:rFonts w:ascii="Segoe UI Semibold" w:hAnsi="Segoe UI Semibold"/>
          <w:spacing w:val="-4"/>
          <w:lang w:val="de-DE"/>
        </w:rPr>
        <w:t xml:space="preserve"> e-mail Adressen verlorengegangen sind. Wir bitten die Mitbrüder, die </w:t>
      </w:r>
      <w:r w:rsidR="00FC4EB7" w:rsidRPr="008D23D1">
        <w:rPr>
          <w:rFonts w:ascii="Segoe UI Semibold" w:hAnsi="Segoe UI Semibold"/>
          <w:spacing w:val="-4"/>
          <w:lang w:val="de-DE"/>
        </w:rPr>
        <w:t>an den</w:t>
      </w:r>
      <w:r w:rsidRPr="008D23D1">
        <w:rPr>
          <w:rFonts w:ascii="Segoe UI Semibold" w:hAnsi="Segoe UI Semibold"/>
          <w:spacing w:val="-4"/>
          <w:lang w:val="de-DE"/>
        </w:rPr>
        <w:t xml:space="preserve"> Veröffentlichungen (Familia Co</w:t>
      </w:r>
      <w:r w:rsidRPr="008D23D1">
        <w:rPr>
          <w:rFonts w:ascii="Segoe UI Semibold" w:hAnsi="Segoe UI Semibold"/>
          <w:spacing w:val="-4"/>
          <w:lang w:val="de-DE"/>
        </w:rPr>
        <w:t>m</w:t>
      </w:r>
      <w:r w:rsidRPr="008D23D1">
        <w:rPr>
          <w:rFonts w:ascii="Segoe UI Semibold" w:hAnsi="Segoe UI Semibold"/>
          <w:spacing w:val="-4"/>
          <w:lang w:val="de-DE"/>
        </w:rPr>
        <w:t xml:space="preserve">boniana, usw.) </w:t>
      </w:r>
      <w:r w:rsidR="00FC4EB7" w:rsidRPr="008D23D1">
        <w:rPr>
          <w:rFonts w:ascii="Segoe UI Semibold" w:hAnsi="Segoe UI Semibold"/>
          <w:spacing w:val="-4"/>
          <w:lang w:val="de-DE"/>
        </w:rPr>
        <w:t>und anderen Mitteilungen interessiert sind, diese beim Generalsekretär neu anzufordern</w:t>
      </w:r>
      <w:r w:rsidR="008D23D1">
        <w:rPr>
          <w:rFonts w:ascii="Segoe UI Semibold" w:hAnsi="Segoe UI Semibold"/>
          <w:spacing w:val="-4"/>
          <w:lang w:val="de-DE"/>
        </w:rPr>
        <w:t xml:space="preserve"> unter Angabe der </w:t>
      </w:r>
      <w:proofErr w:type="spellStart"/>
      <w:r w:rsidR="008D23D1">
        <w:rPr>
          <w:rFonts w:ascii="Segoe UI Semibold" w:hAnsi="Segoe UI Semibold"/>
          <w:spacing w:val="-4"/>
          <w:lang w:val="de-DE"/>
        </w:rPr>
        <w:t>e-mail</w:t>
      </w:r>
      <w:proofErr w:type="spellEnd"/>
      <w:r w:rsidR="008D23D1">
        <w:rPr>
          <w:rFonts w:ascii="Segoe UI Semibold" w:hAnsi="Segoe UI Semibold"/>
          <w:spacing w:val="-4"/>
          <w:lang w:val="de-DE"/>
        </w:rPr>
        <w:t xml:space="preserve"> Adresse</w:t>
      </w:r>
      <w:r w:rsidR="00FC4EB7" w:rsidRPr="008D23D1">
        <w:rPr>
          <w:rFonts w:ascii="Segoe UI Semibold" w:hAnsi="Segoe UI Semibold"/>
          <w:spacing w:val="-4"/>
          <w:lang w:val="de-DE"/>
        </w:rPr>
        <w:t xml:space="preserve">:  </w:t>
      </w:r>
      <w:r w:rsidR="009217C4">
        <w:rPr>
          <w:rFonts w:ascii="Segoe UI Semibold" w:hAnsi="Segoe UI Semibold"/>
          <w:spacing w:val="-4"/>
          <w:lang w:val="de-DE"/>
        </w:rPr>
        <w:t>c</w:t>
      </w:r>
      <w:r w:rsidR="00595DBC" w:rsidRPr="008D23D1">
        <w:rPr>
          <w:rFonts w:ascii="Segoe UI Semibold" w:hAnsi="Segoe UI Semibold"/>
          <w:spacing w:val="-4"/>
        </w:rPr>
        <w:t>uriamccj@comboni.org</w:t>
      </w:r>
    </w:p>
    <w:p w:rsidR="00595DBC" w:rsidRPr="00AC7449" w:rsidRDefault="00595DBC" w:rsidP="00595DBC">
      <w:pPr>
        <w:jc w:val="both"/>
        <w:rPr>
          <w:spacing w:val="-4"/>
        </w:rPr>
      </w:pPr>
    </w:p>
    <w:p w:rsidR="00595DBC" w:rsidRPr="00AC7449" w:rsidRDefault="00595DBC" w:rsidP="00595DBC">
      <w:pPr>
        <w:jc w:val="both"/>
        <w:rPr>
          <w:spacing w:val="-4"/>
        </w:rPr>
      </w:pPr>
    </w:p>
    <w:p w:rsidR="00595DBC" w:rsidRDefault="00595DBC"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8D23D1" w:rsidRDefault="008D23D1" w:rsidP="00595DBC">
      <w:pPr>
        <w:jc w:val="both"/>
        <w:rPr>
          <w:spacing w:val="-4"/>
        </w:rPr>
      </w:pPr>
    </w:p>
    <w:p w:rsidR="009E6F09" w:rsidRDefault="009E6F09" w:rsidP="00595DBC">
      <w:pPr>
        <w:jc w:val="both"/>
        <w:rPr>
          <w:spacing w:val="-4"/>
        </w:rPr>
      </w:pPr>
    </w:p>
    <w:p w:rsidR="009E6F09" w:rsidRDefault="009E6F09" w:rsidP="00595DBC">
      <w:pPr>
        <w:jc w:val="both"/>
        <w:rPr>
          <w:spacing w:val="-4"/>
        </w:rPr>
      </w:pPr>
    </w:p>
    <w:p w:rsidR="009E6F09" w:rsidRDefault="009E6F09" w:rsidP="00595DBC">
      <w:pPr>
        <w:jc w:val="both"/>
        <w:rPr>
          <w:spacing w:val="-4"/>
        </w:rPr>
      </w:pPr>
    </w:p>
    <w:p w:rsidR="009E6F09" w:rsidRDefault="009E6F09" w:rsidP="00595DBC">
      <w:pPr>
        <w:jc w:val="both"/>
        <w:rPr>
          <w:spacing w:val="-4"/>
        </w:rPr>
      </w:pPr>
    </w:p>
    <w:p w:rsidR="009E6F09" w:rsidRDefault="009E6F09" w:rsidP="00595DBC">
      <w:pPr>
        <w:jc w:val="both"/>
        <w:rPr>
          <w:spacing w:val="-4"/>
        </w:rPr>
      </w:pPr>
    </w:p>
    <w:p w:rsidR="008D23D1" w:rsidRDefault="008D23D1" w:rsidP="00595DBC">
      <w:pPr>
        <w:jc w:val="both"/>
        <w:rPr>
          <w:spacing w:val="-4"/>
        </w:rPr>
      </w:pPr>
    </w:p>
    <w:p w:rsidR="009217C4" w:rsidRDefault="009217C4" w:rsidP="00595DBC">
      <w:pPr>
        <w:jc w:val="both"/>
        <w:rPr>
          <w:spacing w:val="-4"/>
        </w:rPr>
      </w:pPr>
    </w:p>
    <w:p w:rsidR="009E6F09" w:rsidRDefault="009E6F09" w:rsidP="00595DBC">
      <w:pPr>
        <w:jc w:val="both"/>
        <w:rPr>
          <w:spacing w:val="-4"/>
        </w:rPr>
      </w:pPr>
    </w:p>
    <w:p w:rsidR="008D23D1" w:rsidRDefault="008D23D1" w:rsidP="00595DBC">
      <w:pPr>
        <w:jc w:val="both"/>
        <w:rPr>
          <w:spacing w:val="-4"/>
        </w:rPr>
      </w:pPr>
    </w:p>
    <w:p w:rsidR="008D23D1" w:rsidRPr="008D23D1" w:rsidRDefault="008D23D1" w:rsidP="008D23D1">
      <w:pPr>
        <w:pBdr>
          <w:top w:val="single" w:sz="4" w:space="5" w:color="auto"/>
          <w:bottom w:val="single" w:sz="4" w:space="5" w:color="auto"/>
        </w:pBdr>
        <w:shd w:val="pct12" w:color="auto" w:fill="auto"/>
        <w:jc w:val="center"/>
        <w:rPr>
          <w:rFonts w:asciiTheme="minorHAnsi" w:hAnsiTheme="minorHAnsi"/>
          <w:spacing w:val="-4"/>
        </w:rPr>
      </w:pPr>
      <w:r w:rsidRPr="008D23D1">
        <w:rPr>
          <w:rFonts w:asciiTheme="minorHAnsi" w:hAnsiTheme="minorHAnsi"/>
          <w:spacing w:val="-4"/>
        </w:rPr>
        <w:t xml:space="preserve">Übersetzung: P. Eder Alois, Ellwangen </w:t>
      </w:r>
    </w:p>
    <w:p w:rsidR="008D23D1" w:rsidRDefault="008D23D1" w:rsidP="00595DBC">
      <w:pPr>
        <w:jc w:val="both"/>
        <w:rPr>
          <w:spacing w:val="-4"/>
        </w:rPr>
      </w:pPr>
    </w:p>
    <w:p w:rsidR="009E6F09" w:rsidRPr="008D23D1" w:rsidRDefault="009E6F09" w:rsidP="00595DBC">
      <w:pPr>
        <w:jc w:val="both"/>
        <w:rPr>
          <w:rFonts w:asciiTheme="minorHAnsi" w:hAnsiTheme="minorHAnsi"/>
          <w:spacing w:val="-4"/>
        </w:rPr>
      </w:pPr>
    </w:p>
    <w:p w:rsidR="00595DBC" w:rsidRPr="00AC7449" w:rsidRDefault="00595DBC" w:rsidP="00595DBC">
      <w:pPr>
        <w:jc w:val="both"/>
        <w:rPr>
          <w:spacing w:val="-4"/>
        </w:rPr>
      </w:pPr>
    </w:p>
    <w:p w:rsidR="00595DBC" w:rsidRPr="008D23D1" w:rsidRDefault="00595DBC" w:rsidP="00595DBC">
      <w:pPr>
        <w:pBdr>
          <w:top w:val="single" w:sz="4" w:space="1" w:color="auto"/>
          <w:bottom w:val="single" w:sz="4" w:space="1" w:color="auto"/>
        </w:pBdr>
        <w:jc w:val="center"/>
        <w:rPr>
          <w:rFonts w:asciiTheme="minorHAnsi" w:hAnsiTheme="minorHAnsi"/>
          <w:b/>
          <w:spacing w:val="-4"/>
          <w:w w:val="105"/>
        </w:rPr>
      </w:pPr>
      <w:r w:rsidRPr="008D23D1">
        <w:rPr>
          <w:rFonts w:asciiTheme="minorHAnsi" w:hAnsiTheme="minorHAnsi"/>
          <w:b/>
          <w:w w:val="105"/>
        </w:rPr>
        <w:t>MISSIONARI COMBONIANI</w:t>
      </w:r>
      <w:proofErr w:type="gramStart"/>
      <w:r w:rsidRPr="008D23D1">
        <w:rPr>
          <w:rFonts w:asciiTheme="minorHAnsi" w:hAnsiTheme="minorHAnsi"/>
          <w:b/>
          <w:w w:val="105"/>
        </w:rPr>
        <w:t xml:space="preserve">  </w:t>
      </w:r>
      <w:proofErr w:type="gramEnd"/>
      <w:r w:rsidRPr="008D23D1">
        <w:rPr>
          <w:rFonts w:asciiTheme="minorHAnsi" w:hAnsiTheme="minorHAnsi"/>
          <w:b/>
          <w:w w:val="105"/>
        </w:rPr>
        <w:t>VIA LUIGI LILIO 80 - ROMA</w:t>
      </w:r>
    </w:p>
    <w:p w:rsidR="00595DBC" w:rsidRPr="00B44BB5" w:rsidRDefault="00595DBC" w:rsidP="00595DBC">
      <w:pPr>
        <w:pStyle w:val="Textkrper2"/>
        <w:ind w:left="360" w:hanging="360"/>
        <w:rPr>
          <w:rFonts w:ascii="Times New Roman" w:hAnsi="Times New Roman"/>
          <w:spacing w:val="-4"/>
          <w:sz w:val="24"/>
          <w:szCs w:val="24"/>
        </w:rPr>
      </w:pPr>
    </w:p>
    <w:p w:rsidR="000E26FA" w:rsidRDefault="000E26FA"/>
    <w:p w:rsidR="009E6F09" w:rsidRDefault="009E6F09"/>
    <w:p w:rsidR="009E6F09" w:rsidRDefault="009E6F09"/>
    <w:p w:rsidR="009E6F09" w:rsidRDefault="009E6F09"/>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Default="009E6F09" w:rsidP="009E6F09">
      <w:pPr>
        <w:jc w:val="center"/>
      </w:pPr>
    </w:p>
    <w:p w:rsidR="009E6F09" w:rsidRPr="009E6F09" w:rsidRDefault="009E6F09" w:rsidP="009E6F09">
      <w:pPr>
        <w:jc w:val="center"/>
      </w:pPr>
      <w:r w:rsidRPr="009E6F09">
        <w:rPr>
          <w:sz w:val="72"/>
          <w:szCs w:val="72"/>
        </w:rPr>
        <w:sym w:font="Wingdings" w:char="F05D"/>
      </w:r>
    </w:p>
    <w:p w:rsidR="009E6F09" w:rsidRDefault="009E6F09">
      <w:pPr>
        <w:jc w:val="center"/>
      </w:pPr>
    </w:p>
    <w:p w:rsidR="009E6F09" w:rsidRDefault="009E6F09">
      <w:pPr>
        <w:jc w:val="center"/>
      </w:pPr>
    </w:p>
    <w:p w:rsidR="009E6F09" w:rsidRPr="00B44BB5" w:rsidRDefault="009E6F09">
      <w:pPr>
        <w:jc w:val="center"/>
      </w:pPr>
    </w:p>
    <w:sectPr w:rsidR="009E6F09" w:rsidRPr="00B44BB5" w:rsidSect="00EA2460">
      <w:headerReference w:type="default" r:id="rId12"/>
      <w:pgSz w:w="8391" w:h="11907" w:code="11"/>
      <w:pgMar w:top="1134" w:right="964" w:bottom="1134" w:left="96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55" w:rsidRDefault="00874155" w:rsidP="00E20AEB">
      <w:r>
        <w:separator/>
      </w:r>
    </w:p>
  </w:endnote>
  <w:endnote w:type="continuationSeparator" w:id="0">
    <w:p w:rsidR="00874155" w:rsidRDefault="00874155" w:rsidP="00E2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55" w:rsidRDefault="00874155" w:rsidP="00E20AEB">
      <w:r>
        <w:separator/>
      </w:r>
    </w:p>
  </w:footnote>
  <w:footnote w:type="continuationSeparator" w:id="0">
    <w:p w:rsidR="00874155" w:rsidRDefault="00874155" w:rsidP="00E2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27894"/>
      <w:docPartObj>
        <w:docPartGallery w:val="Page Numbers (Top of Page)"/>
        <w:docPartUnique/>
      </w:docPartObj>
    </w:sdtPr>
    <w:sdtEndPr/>
    <w:sdtContent>
      <w:p w:rsidR="00BD0012" w:rsidRDefault="00BD0012">
        <w:pPr>
          <w:pStyle w:val="Kopfzeile"/>
          <w:jc w:val="center"/>
        </w:pPr>
        <w:r>
          <w:fldChar w:fldCharType="begin"/>
        </w:r>
        <w:r>
          <w:instrText>PAGE   \* MERGEFORMAT</w:instrText>
        </w:r>
        <w:r>
          <w:fldChar w:fldCharType="separate"/>
        </w:r>
        <w:r w:rsidR="002E6B1F" w:rsidRPr="002E6B1F">
          <w:rPr>
            <w:noProof/>
            <w:lang w:val="de-DE"/>
          </w:rPr>
          <w:t>27</w:t>
        </w:r>
        <w:r>
          <w:fldChar w:fldCharType="end"/>
        </w:r>
      </w:p>
    </w:sdtContent>
  </w:sdt>
  <w:p w:rsidR="00BD0012" w:rsidRDefault="00BD00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0B7C"/>
    <w:multiLevelType w:val="hybridMultilevel"/>
    <w:tmpl w:val="BCA20694"/>
    <w:lvl w:ilvl="0" w:tplc="E5FEC46A">
      <w:start w:val="200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BC"/>
    <w:rsid w:val="000034D4"/>
    <w:rsid w:val="00024E2C"/>
    <w:rsid w:val="00051A54"/>
    <w:rsid w:val="00061506"/>
    <w:rsid w:val="000A1253"/>
    <w:rsid w:val="000A56DF"/>
    <w:rsid w:val="000C0477"/>
    <w:rsid w:val="000E26FA"/>
    <w:rsid w:val="00104962"/>
    <w:rsid w:val="00107FAB"/>
    <w:rsid w:val="001112D0"/>
    <w:rsid w:val="00114601"/>
    <w:rsid w:val="001242A8"/>
    <w:rsid w:val="001536DC"/>
    <w:rsid w:val="0015433F"/>
    <w:rsid w:val="00155389"/>
    <w:rsid w:val="00156F82"/>
    <w:rsid w:val="0016042F"/>
    <w:rsid w:val="00187AC4"/>
    <w:rsid w:val="001A1C13"/>
    <w:rsid w:val="001A4629"/>
    <w:rsid w:val="001A6C90"/>
    <w:rsid w:val="001B06E6"/>
    <w:rsid w:val="001C0AC6"/>
    <w:rsid w:val="001C6755"/>
    <w:rsid w:val="002031D8"/>
    <w:rsid w:val="00204A99"/>
    <w:rsid w:val="0021003C"/>
    <w:rsid w:val="0021592A"/>
    <w:rsid w:val="002341E4"/>
    <w:rsid w:val="00256240"/>
    <w:rsid w:val="00261814"/>
    <w:rsid w:val="00264AAF"/>
    <w:rsid w:val="00293F75"/>
    <w:rsid w:val="00297C08"/>
    <w:rsid w:val="002B0055"/>
    <w:rsid w:val="002B375F"/>
    <w:rsid w:val="002D6732"/>
    <w:rsid w:val="002E0396"/>
    <w:rsid w:val="002E0A99"/>
    <w:rsid w:val="002E3F06"/>
    <w:rsid w:val="002E6B1F"/>
    <w:rsid w:val="002F00BC"/>
    <w:rsid w:val="00305998"/>
    <w:rsid w:val="00365606"/>
    <w:rsid w:val="0037484D"/>
    <w:rsid w:val="003751C6"/>
    <w:rsid w:val="00395F74"/>
    <w:rsid w:val="003A4E39"/>
    <w:rsid w:val="003A595F"/>
    <w:rsid w:val="003C1A73"/>
    <w:rsid w:val="003C57F3"/>
    <w:rsid w:val="003D6EC8"/>
    <w:rsid w:val="00401065"/>
    <w:rsid w:val="00401A87"/>
    <w:rsid w:val="00445D59"/>
    <w:rsid w:val="00453B1D"/>
    <w:rsid w:val="00461CEA"/>
    <w:rsid w:val="00480689"/>
    <w:rsid w:val="0049298B"/>
    <w:rsid w:val="00494E4E"/>
    <w:rsid w:val="004C2BD7"/>
    <w:rsid w:val="004D794A"/>
    <w:rsid w:val="004F52AF"/>
    <w:rsid w:val="004F666B"/>
    <w:rsid w:val="004F7BB2"/>
    <w:rsid w:val="00513776"/>
    <w:rsid w:val="00516235"/>
    <w:rsid w:val="005759D4"/>
    <w:rsid w:val="00593DD1"/>
    <w:rsid w:val="00595DBC"/>
    <w:rsid w:val="005B7B0A"/>
    <w:rsid w:val="005F4631"/>
    <w:rsid w:val="00600AE4"/>
    <w:rsid w:val="006511E2"/>
    <w:rsid w:val="00651AC2"/>
    <w:rsid w:val="00655703"/>
    <w:rsid w:val="00657749"/>
    <w:rsid w:val="006A0A6B"/>
    <w:rsid w:val="006C2BBC"/>
    <w:rsid w:val="006C386A"/>
    <w:rsid w:val="006D1F99"/>
    <w:rsid w:val="006D2A03"/>
    <w:rsid w:val="006D75E0"/>
    <w:rsid w:val="006F2973"/>
    <w:rsid w:val="006F32A5"/>
    <w:rsid w:val="00707968"/>
    <w:rsid w:val="00732863"/>
    <w:rsid w:val="00733FFB"/>
    <w:rsid w:val="00750C75"/>
    <w:rsid w:val="00752A62"/>
    <w:rsid w:val="007562B7"/>
    <w:rsid w:val="007620A9"/>
    <w:rsid w:val="00765C31"/>
    <w:rsid w:val="00781A4D"/>
    <w:rsid w:val="007829A5"/>
    <w:rsid w:val="007B5A0C"/>
    <w:rsid w:val="007E330F"/>
    <w:rsid w:val="00803EC0"/>
    <w:rsid w:val="00811807"/>
    <w:rsid w:val="00815D2E"/>
    <w:rsid w:val="008201AB"/>
    <w:rsid w:val="008350A7"/>
    <w:rsid w:val="00853724"/>
    <w:rsid w:val="00870D41"/>
    <w:rsid w:val="00872F4A"/>
    <w:rsid w:val="00874155"/>
    <w:rsid w:val="00881412"/>
    <w:rsid w:val="00882240"/>
    <w:rsid w:val="008826C7"/>
    <w:rsid w:val="0089752B"/>
    <w:rsid w:val="008B692A"/>
    <w:rsid w:val="008D23D1"/>
    <w:rsid w:val="008D6232"/>
    <w:rsid w:val="008E59DA"/>
    <w:rsid w:val="008F5F34"/>
    <w:rsid w:val="008F7709"/>
    <w:rsid w:val="0092139D"/>
    <w:rsid w:val="009217C4"/>
    <w:rsid w:val="00947774"/>
    <w:rsid w:val="0096281E"/>
    <w:rsid w:val="009639B3"/>
    <w:rsid w:val="00970572"/>
    <w:rsid w:val="009B7796"/>
    <w:rsid w:val="009D40A6"/>
    <w:rsid w:val="009E5022"/>
    <w:rsid w:val="009E6F09"/>
    <w:rsid w:val="00A02DB4"/>
    <w:rsid w:val="00A37D66"/>
    <w:rsid w:val="00A422D5"/>
    <w:rsid w:val="00A427B8"/>
    <w:rsid w:val="00A61310"/>
    <w:rsid w:val="00A810AB"/>
    <w:rsid w:val="00AB2579"/>
    <w:rsid w:val="00AB3C98"/>
    <w:rsid w:val="00AC2DAA"/>
    <w:rsid w:val="00AC7449"/>
    <w:rsid w:val="00AD18BC"/>
    <w:rsid w:val="00AE04A6"/>
    <w:rsid w:val="00AE7915"/>
    <w:rsid w:val="00AF1A0B"/>
    <w:rsid w:val="00AF4AD3"/>
    <w:rsid w:val="00B04C23"/>
    <w:rsid w:val="00B252F0"/>
    <w:rsid w:val="00B44BB5"/>
    <w:rsid w:val="00B60ECA"/>
    <w:rsid w:val="00BA22D7"/>
    <w:rsid w:val="00BA365F"/>
    <w:rsid w:val="00BA390B"/>
    <w:rsid w:val="00BD0012"/>
    <w:rsid w:val="00BE3091"/>
    <w:rsid w:val="00BF01F4"/>
    <w:rsid w:val="00C00C8A"/>
    <w:rsid w:val="00C6042B"/>
    <w:rsid w:val="00C81F4C"/>
    <w:rsid w:val="00C85884"/>
    <w:rsid w:val="00C864DC"/>
    <w:rsid w:val="00CA38E3"/>
    <w:rsid w:val="00CC4572"/>
    <w:rsid w:val="00CE71B5"/>
    <w:rsid w:val="00CE7C0C"/>
    <w:rsid w:val="00CF0F8F"/>
    <w:rsid w:val="00D04249"/>
    <w:rsid w:val="00D10C61"/>
    <w:rsid w:val="00D469E2"/>
    <w:rsid w:val="00D7043F"/>
    <w:rsid w:val="00D87ADA"/>
    <w:rsid w:val="00D92CA1"/>
    <w:rsid w:val="00D96ADB"/>
    <w:rsid w:val="00DA4391"/>
    <w:rsid w:val="00DF2687"/>
    <w:rsid w:val="00E13833"/>
    <w:rsid w:val="00E17A35"/>
    <w:rsid w:val="00E17B58"/>
    <w:rsid w:val="00E20AEB"/>
    <w:rsid w:val="00E41389"/>
    <w:rsid w:val="00E51636"/>
    <w:rsid w:val="00E52703"/>
    <w:rsid w:val="00E534A0"/>
    <w:rsid w:val="00E60491"/>
    <w:rsid w:val="00E63668"/>
    <w:rsid w:val="00E72EE1"/>
    <w:rsid w:val="00E770A7"/>
    <w:rsid w:val="00E82EE2"/>
    <w:rsid w:val="00EA2460"/>
    <w:rsid w:val="00EB6E91"/>
    <w:rsid w:val="00EC0087"/>
    <w:rsid w:val="00EE27FA"/>
    <w:rsid w:val="00EF0524"/>
    <w:rsid w:val="00EF2DA6"/>
    <w:rsid w:val="00F00C52"/>
    <w:rsid w:val="00F13C8C"/>
    <w:rsid w:val="00F1578B"/>
    <w:rsid w:val="00F202A0"/>
    <w:rsid w:val="00F22A8E"/>
    <w:rsid w:val="00F23983"/>
    <w:rsid w:val="00F2743E"/>
    <w:rsid w:val="00F3144E"/>
    <w:rsid w:val="00F31718"/>
    <w:rsid w:val="00F433B6"/>
    <w:rsid w:val="00F52301"/>
    <w:rsid w:val="00F5344E"/>
    <w:rsid w:val="00F6509F"/>
    <w:rsid w:val="00F7252B"/>
    <w:rsid w:val="00F87EB4"/>
    <w:rsid w:val="00FB0E6B"/>
    <w:rsid w:val="00FC4EB7"/>
    <w:rsid w:val="00FE5CA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DBC"/>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595DBC"/>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595DBC"/>
    <w:rPr>
      <w:rFonts w:ascii="Arial" w:eastAsia="Times New Roman" w:hAnsi="Arial" w:cs="Arial"/>
      <w:b/>
      <w:bCs/>
      <w:sz w:val="20"/>
      <w:szCs w:val="24"/>
      <w:lang w:val="it-IT" w:eastAsia="it-IT"/>
    </w:rPr>
  </w:style>
  <w:style w:type="character" w:styleId="Hyperlink">
    <w:name w:val="Hyperlink"/>
    <w:unhideWhenUsed/>
    <w:rsid w:val="00595DBC"/>
    <w:rPr>
      <w:color w:val="0000FF"/>
      <w:u w:val="single"/>
    </w:rPr>
  </w:style>
  <w:style w:type="paragraph" w:styleId="StandardWeb">
    <w:name w:val="Normal (Web)"/>
    <w:basedOn w:val="Standard"/>
    <w:uiPriority w:val="99"/>
    <w:semiHidden/>
    <w:unhideWhenUsed/>
    <w:rsid w:val="00595DBC"/>
    <w:pPr>
      <w:spacing w:before="100" w:beforeAutospacing="1" w:after="100" w:afterAutospacing="1"/>
    </w:pPr>
    <w:rPr>
      <w:color w:val="000000"/>
    </w:rPr>
  </w:style>
  <w:style w:type="paragraph" w:styleId="Titel">
    <w:name w:val="Title"/>
    <w:basedOn w:val="Standard"/>
    <w:link w:val="TitelZchn"/>
    <w:uiPriority w:val="99"/>
    <w:qFormat/>
    <w:rsid w:val="00595DBC"/>
    <w:pPr>
      <w:widowControl w:val="0"/>
      <w:snapToGrid w:val="0"/>
      <w:jc w:val="center"/>
    </w:pPr>
    <w:rPr>
      <w:sz w:val="56"/>
      <w:szCs w:val="20"/>
    </w:rPr>
  </w:style>
  <w:style w:type="character" w:customStyle="1" w:styleId="TitelZchn">
    <w:name w:val="Titel Zchn"/>
    <w:basedOn w:val="Absatz-Standardschriftart"/>
    <w:link w:val="Titel"/>
    <w:uiPriority w:val="99"/>
    <w:rsid w:val="00595DBC"/>
    <w:rPr>
      <w:rFonts w:ascii="Times New Roman" w:eastAsia="Times New Roman" w:hAnsi="Times New Roman" w:cs="Times New Roman"/>
      <w:sz w:val="56"/>
      <w:szCs w:val="20"/>
      <w:lang w:val="it-IT" w:eastAsia="it-IT"/>
    </w:rPr>
  </w:style>
  <w:style w:type="paragraph" w:styleId="Textkrper">
    <w:name w:val="Body Text"/>
    <w:basedOn w:val="Standard"/>
    <w:link w:val="TextkrperZchn"/>
    <w:uiPriority w:val="99"/>
    <w:semiHidden/>
    <w:unhideWhenUsed/>
    <w:rsid w:val="00595DBC"/>
    <w:pPr>
      <w:widowControl w:val="0"/>
      <w:snapToGrid w:val="0"/>
    </w:pPr>
    <w:rPr>
      <w:sz w:val="16"/>
      <w:szCs w:val="20"/>
    </w:rPr>
  </w:style>
  <w:style w:type="character" w:customStyle="1" w:styleId="TextkrperZchn">
    <w:name w:val="Textkörper Zchn"/>
    <w:basedOn w:val="Absatz-Standardschriftart"/>
    <w:link w:val="Textkrper"/>
    <w:uiPriority w:val="99"/>
    <w:semiHidden/>
    <w:rsid w:val="00595DBC"/>
    <w:rPr>
      <w:rFonts w:ascii="Times New Roman" w:eastAsia="Times New Roman" w:hAnsi="Times New Roman" w:cs="Times New Roman"/>
      <w:sz w:val="16"/>
      <w:szCs w:val="20"/>
      <w:lang w:val="it-IT" w:eastAsia="it-IT"/>
    </w:rPr>
  </w:style>
  <w:style w:type="paragraph" w:styleId="Textkrper2">
    <w:name w:val="Body Text 2"/>
    <w:basedOn w:val="Standard"/>
    <w:link w:val="Textkrper2Zchn"/>
    <w:uiPriority w:val="99"/>
    <w:semiHidden/>
    <w:unhideWhenUsed/>
    <w:rsid w:val="00595DBC"/>
    <w:pPr>
      <w:jc w:val="both"/>
    </w:pPr>
    <w:rPr>
      <w:rFonts w:ascii="Arial" w:hAnsi="Arial"/>
      <w:spacing w:val="-2"/>
      <w:sz w:val="20"/>
      <w:szCs w:val="20"/>
    </w:rPr>
  </w:style>
  <w:style w:type="character" w:customStyle="1" w:styleId="Textkrper2Zchn">
    <w:name w:val="Textkörper 2 Zchn"/>
    <w:basedOn w:val="Absatz-Standardschriftart"/>
    <w:link w:val="Textkrper2"/>
    <w:uiPriority w:val="99"/>
    <w:semiHidden/>
    <w:rsid w:val="00595DBC"/>
    <w:rPr>
      <w:rFonts w:ascii="Arial" w:eastAsia="Times New Roman" w:hAnsi="Arial" w:cs="Times New Roman"/>
      <w:spacing w:val="-2"/>
      <w:sz w:val="20"/>
      <w:szCs w:val="20"/>
      <w:lang w:val="it-IT" w:eastAsia="it-IT"/>
    </w:rPr>
  </w:style>
  <w:style w:type="paragraph" w:styleId="NurText">
    <w:name w:val="Plain Text"/>
    <w:basedOn w:val="Standard"/>
    <w:link w:val="NurTextZchn"/>
    <w:uiPriority w:val="99"/>
    <w:semiHidden/>
    <w:unhideWhenUsed/>
    <w:rsid w:val="00595DBC"/>
    <w:rPr>
      <w:rFonts w:ascii="Courier New" w:hAnsi="Courier New"/>
      <w:sz w:val="20"/>
      <w:szCs w:val="20"/>
    </w:rPr>
  </w:style>
  <w:style w:type="character" w:customStyle="1" w:styleId="NurTextZchn">
    <w:name w:val="Nur Text Zchn"/>
    <w:basedOn w:val="Absatz-Standardschriftart"/>
    <w:link w:val="NurText"/>
    <w:uiPriority w:val="99"/>
    <w:semiHidden/>
    <w:rsid w:val="00595DBC"/>
    <w:rPr>
      <w:rFonts w:ascii="Courier New" w:eastAsia="Times New Roman" w:hAnsi="Courier New" w:cs="Times New Roman"/>
      <w:sz w:val="20"/>
      <w:szCs w:val="20"/>
      <w:lang w:val="it-IT" w:eastAsia="it-IT"/>
    </w:rPr>
  </w:style>
  <w:style w:type="paragraph" w:styleId="KeinLeerraum">
    <w:name w:val="No Spacing"/>
    <w:uiPriority w:val="1"/>
    <w:qFormat/>
    <w:rsid w:val="00595DBC"/>
    <w:pPr>
      <w:spacing w:after="0" w:line="240" w:lineRule="auto"/>
    </w:pPr>
    <w:rPr>
      <w:rFonts w:ascii="Calibri" w:eastAsia="Calibri" w:hAnsi="Calibri" w:cs="Times New Roman"/>
      <w:lang w:val="es-ES" w:eastAsia="en-US"/>
    </w:rPr>
  </w:style>
  <w:style w:type="paragraph" w:customStyle="1" w:styleId="Default">
    <w:name w:val="Default"/>
    <w:uiPriority w:val="99"/>
    <w:rsid w:val="00595DBC"/>
    <w:pPr>
      <w:widowControl w:val="0"/>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customStyle="1" w:styleId="CM3">
    <w:name w:val="CM3"/>
    <w:basedOn w:val="Default"/>
    <w:next w:val="Default"/>
    <w:uiPriority w:val="99"/>
    <w:rsid w:val="00595DBC"/>
    <w:rPr>
      <w:color w:val="auto"/>
    </w:rPr>
  </w:style>
  <w:style w:type="paragraph" w:styleId="Kopfzeile">
    <w:name w:val="header"/>
    <w:basedOn w:val="Standard"/>
    <w:link w:val="KopfzeileZchn"/>
    <w:uiPriority w:val="99"/>
    <w:unhideWhenUsed/>
    <w:rsid w:val="00E20AEB"/>
    <w:pPr>
      <w:tabs>
        <w:tab w:val="center" w:pos="4536"/>
        <w:tab w:val="right" w:pos="9072"/>
      </w:tabs>
    </w:pPr>
  </w:style>
  <w:style w:type="character" w:customStyle="1" w:styleId="KopfzeileZchn">
    <w:name w:val="Kopfzeile Zchn"/>
    <w:basedOn w:val="Absatz-Standardschriftart"/>
    <w:link w:val="Kopfzeile"/>
    <w:uiPriority w:val="99"/>
    <w:rsid w:val="00E20AEB"/>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E20AEB"/>
    <w:pPr>
      <w:tabs>
        <w:tab w:val="center" w:pos="4536"/>
        <w:tab w:val="right" w:pos="9072"/>
      </w:tabs>
    </w:pPr>
  </w:style>
  <w:style w:type="character" w:customStyle="1" w:styleId="FuzeileZchn">
    <w:name w:val="Fußzeile Zchn"/>
    <w:basedOn w:val="Absatz-Standardschriftart"/>
    <w:link w:val="Fuzeile"/>
    <w:uiPriority w:val="99"/>
    <w:rsid w:val="00E20AEB"/>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461CEA"/>
    <w:pPr>
      <w:ind w:left="720"/>
      <w:contextualSpacing/>
    </w:pPr>
  </w:style>
  <w:style w:type="paragraph" w:styleId="Sprechblasentext">
    <w:name w:val="Balloon Text"/>
    <w:basedOn w:val="Standard"/>
    <w:link w:val="SprechblasentextZchn"/>
    <w:uiPriority w:val="99"/>
    <w:semiHidden/>
    <w:unhideWhenUsed/>
    <w:rsid w:val="009217C4"/>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9217C4"/>
    <w:rPr>
      <w:rFonts w:ascii="Arial" w:eastAsia="Times New Roman" w:hAnsi="Arial" w:cs="Arial"/>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DBC"/>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595DBC"/>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595DBC"/>
    <w:rPr>
      <w:rFonts w:ascii="Arial" w:eastAsia="Times New Roman" w:hAnsi="Arial" w:cs="Arial"/>
      <w:b/>
      <w:bCs/>
      <w:sz w:val="20"/>
      <w:szCs w:val="24"/>
      <w:lang w:val="it-IT" w:eastAsia="it-IT"/>
    </w:rPr>
  </w:style>
  <w:style w:type="character" w:styleId="Hyperlink">
    <w:name w:val="Hyperlink"/>
    <w:unhideWhenUsed/>
    <w:rsid w:val="00595DBC"/>
    <w:rPr>
      <w:color w:val="0000FF"/>
      <w:u w:val="single"/>
    </w:rPr>
  </w:style>
  <w:style w:type="paragraph" w:styleId="StandardWeb">
    <w:name w:val="Normal (Web)"/>
    <w:basedOn w:val="Standard"/>
    <w:uiPriority w:val="99"/>
    <w:semiHidden/>
    <w:unhideWhenUsed/>
    <w:rsid w:val="00595DBC"/>
    <w:pPr>
      <w:spacing w:before="100" w:beforeAutospacing="1" w:after="100" w:afterAutospacing="1"/>
    </w:pPr>
    <w:rPr>
      <w:color w:val="000000"/>
    </w:rPr>
  </w:style>
  <w:style w:type="paragraph" w:styleId="Titel">
    <w:name w:val="Title"/>
    <w:basedOn w:val="Standard"/>
    <w:link w:val="TitelZchn"/>
    <w:uiPriority w:val="99"/>
    <w:qFormat/>
    <w:rsid w:val="00595DBC"/>
    <w:pPr>
      <w:widowControl w:val="0"/>
      <w:snapToGrid w:val="0"/>
      <w:jc w:val="center"/>
    </w:pPr>
    <w:rPr>
      <w:sz w:val="56"/>
      <w:szCs w:val="20"/>
    </w:rPr>
  </w:style>
  <w:style w:type="character" w:customStyle="1" w:styleId="TitelZchn">
    <w:name w:val="Titel Zchn"/>
    <w:basedOn w:val="Absatz-Standardschriftart"/>
    <w:link w:val="Titel"/>
    <w:uiPriority w:val="99"/>
    <w:rsid w:val="00595DBC"/>
    <w:rPr>
      <w:rFonts w:ascii="Times New Roman" w:eastAsia="Times New Roman" w:hAnsi="Times New Roman" w:cs="Times New Roman"/>
      <w:sz w:val="56"/>
      <w:szCs w:val="20"/>
      <w:lang w:val="it-IT" w:eastAsia="it-IT"/>
    </w:rPr>
  </w:style>
  <w:style w:type="paragraph" w:styleId="Textkrper">
    <w:name w:val="Body Text"/>
    <w:basedOn w:val="Standard"/>
    <w:link w:val="TextkrperZchn"/>
    <w:uiPriority w:val="99"/>
    <w:semiHidden/>
    <w:unhideWhenUsed/>
    <w:rsid w:val="00595DBC"/>
    <w:pPr>
      <w:widowControl w:val="0"/>
      <w:snapToGrid w:val="0"/>
    </w:pPr>
    <w:rPr>
      <w:sz w:val="16"/>
      <w:szCs w:val="20"/>
    </w:rPr>
  </w:style>
  <w:style w:type="character" w:customStyle="1" w:styleId="TextkrperZchn">
    <w:name w:val="Textkörper Zchn"/>
    <w:basedOn w:val="Absatz-Standardschriftart"/>
    <w:link w:val="Textkrper"/>
    <w:uiPriority w:val="99"/>
    <w:semiHidden/>
    <w:rsid w:val="00595DBC"/>
    <w:rPr>
      <w:rFonts w:ascii="Times New Roman" w:eastAsia="Times New Roman" w:hAnsi="Times New Roman" w:cs="Times New Roman"/>
      <w:sz w:val="16"/>
      <w:szCs w:val="20"/>
      <w:lang w:val="it-IT" w:eastAsia="it-IT"/>
    </w:rPr>
  </w:style>
  <w:style w:type="paragraph" w:styleId="Textkrper2">
    <w:name w:val="Body Text 2"/>
    <w:basedOn w:val="Standard"/>
    <w:link w:val="Textkrper2Zchn"/>
    <w:uiPriority w:val="99"/>
    <w:semiHidden/>
    <w:unhideWhenUsed/>
    <w:rsid w:val="00595DBC"/>
    <w:pPr>
      <w:jc w:val="both"/>
    </w:pPr>
    <w:rPr>
      <w:rFonts w:ascii="Arial" w:hAnsi="Arial"/>
      <w:spacing w:val="-2"/>
      <w:sz w:val="20"/>
      <w:szCs w:val="20"/>
    </w:rPr>
  </w:style>
  <w:style w:type="character" w:customStyle="1" w:styleId="Textkrper2Zchn">
    <w:name w:val="Textkörper 2 Zchn"/>
    <w:basedOn w:val="Absatz-Standardschriftart"/>
    <w:link w:val="Textkrper2"/>
    <w:uiPriority w:val="99"/>
    <w:semiHidden/>
    <w:rsid w:val="00595DBC"/>
    <w:rPr>
      <w:rFonts w:ascii="Arial" w:eastAsia="Times New Roman" w:hAnsi="Arial" w:cs="Times New Roman"/>
      <w:spacing w:val="-2"/>
      <w:sz w:val="20"/>
      <w:szCs w:val="20"/>
      <w:lang w:val="it-IT" w:eastAsia="it-IT"/>
    </w:rPr>
  </w:style>
  <w:style w:type="paragraph" w:styleId="NurText">
    <w:name w:val="Plain Text"/>
    <w:basedOn w:val="Standard"/>
    <w:link w:val="NurTextZchn"/>
    <w:uiPriority w:val="99"/>
    <w:semiHidden/>
    <w:unhideWhenUsed/>
    <w:rsid w:val="00595DBC"/>
    <w:rPr>
      <w:rFonts w:ascii="Courier New" w:hAnsi="Courier New"/>
      <w:sz w:val="20"/>
      <w:szCs w:val="20"/>
    </w:rPr>
  </w:style>
  <w:style w:type="character" w:customStyle="1" w:styleId="NurTextZchn">
    <w:name w:val="Nur Text Zchn"/>
    <w:basedOn w:val="Absatz-Standardschriftart"/>
    <w:link w:val="NurText"/>
    <w:uiPriority w:val="99"/>
    <w:semiHidden/>
    <w:rsid w:val="00595DBC"/>
    <w:rPr>
      <w:rFonts w:ascii="Courier New" w:eastAsia="Times New Roman" w:hAnsi="Courier New" w:cs="Times New Roman"/>
      <w:sz w:val="20"/>
      <w:szCs w:val="20"/>
      <w:lang w:val="it-IT" w:eastAsia="it-IT"/>
    </w:rPr>
  </w:style>
  <w:style w:type="paragraph" w:styleId="KeinLeerraum">
    <w:name w:val="No Spacing"/>
    <w:uiPriority w:val="1"/>
    <w:qFormat/>
    <w:rsid w:val="00595DBC"/>
    <w:pPr>
      <w:spacing w:after="0" w:line="240" w:lineRule="auto"/>
    </w:pPr>
    <w:rPr>
      <w:rFonts w:ascii="Calibri" w:eastAsia="Calibri" w:hAnsi="Calibri" w:cs="Times New Roman"/>
      <w:lang w:val="es-ES" w:eastAsia="en-US"/>
    </w:rPr>
  </w:style>
  <w:style w:type="paragraph" w:customStyle="1" w:styleId="Default">
    <w:name w:val="Default"/>
    <w:uiPriority w:val="99"/>
    <w:rsid w:val="00595DBC"/>
    <w:pPr>
      <w:widowControl w:val="0"/>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customStyle="1" w:styleId="CM3">
    <w:name w:val="CM3"/>
    <w:basedOn w:val="Default"/>
    <w:next w:val="Default"/>
    <w:uiPriority w:val="99"/>
    <w:rsid w:val="00595DBC"/>
    <w:rPr>
      <w:color w:val="auto"/>
    </w:rPr>
  </w:style>
  <w:style w:type="paragraph" w:styleId="Kopfzeile">
    <w:name w:val="header"/>
    <w:basedOn w:val="Standard"/>
    <w:link w:val="KopfzeileZchn"/>
    <w:uiPriority w:val="99"/>
    <w:unhideWhenUsed/>
    <w:rsid w:val="00E20AEB"/>
    <w:pPr>
      <w:tabs>
        <w:tab w:val="center" w:pos="4536"/>
        <w:tab w:val="right" w:pos="9072"/>
      </w:tabs>
    </w:pPr>
  </w:style>
  <w:style w:type="character" w:customStyle="1" w:styleId="KopfzeileZchn">
    <w:name w:val="Kopfzeile Zchn"/>
    <w:basedOn w:val="Absatz-Standardschriftart"/>
    <w:link w:val="Kopfzeile"/>
    <w:uiPriority w:val="99"/>
    <w:rsid w:val="00E20AEB"/>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E20AEB"/>
    <w:pPr>
      <w:tabs>
        <w:tab w:val="center" w:pos="4536"/>
        <w:tab w:val="right" w:pos="9072"/>
      </w:tabs>
    </w:pPr>
  </w:style>
  <w:style w:type="character" w:customStyle="1" w:styleId="FuzeileZchn">
    <w:name w:val="Fußzeile Zchn"/>
    <w:basedOn w:val="Absatz-Standardschriftart"/>
    <w:link w:val="Fuzeile"/>
    <w:uiPriority w:val="99"/>
    <w:rsid w:val="00E20AEB"/>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461CEA"/>
    <w:pPr>
      <w:ind w:left="720"/>
      <w:contextualSpacing/>
    </w:pPr>
  </w:style>
  <w:style w:type="paragraph" w:styleId="Sprechblasentext">
    <w:name w:val="Balloon Text"/>
    <w:basedOn w:val="Standard"/>
    <w:link w:val="SprechblasentextZchn"/>
    <w:uiPriority w:val="99"/>
    <w:semiHidden/>
    <w:unhideWhenUsed/>
    <w:rsid w:val="009217C4"/>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9217C4"/>
    <w:rPr>
      <w:rFonts w:ascii="Arial" w:eastAsia="Times New Roman" w:hAnsi="Arial" w:cs="Arial"/>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4664">
      <w:bodyDiv w:val="1"/>
      <w:marLeft w:val="0"/>
      <w:marRight w:val="0"/>
      <w:marTop w:val="0"/>
      <w:marBottom w:val="0"/>
      <w:divBdr>
        <w:top w:val="none" w:sz="0" w:space="0" w:color="auto"/>
        <w:left w:val="none" w:sz="0" w:space="0" w:color="auto"/>
        <w:bottom w:val="none" w:sz="0" w:space="0" w:color="auto"/>
        <w:right w:val="none" w:sz="0" w:space="0" w:color="auto"/>
      </w:divBdr>
    </w:div>
    <w:div w:id="1077632322">
      <w:bodyDiv w:val="1"/>
      <w:marLeft w:val="0"/>
      <w:marRight w:val="0"/>
      <w:marTop w:val="0"/>
      <w:marBottom w:val="0"/>
      <w:divBdr>
        <w:top w:val="none" w:sz="0" w:space="0" w:color="auto"/>
        <w:left w:val="none" w:sz="0" w:space="0" w:color="auto"/>
        <w:bottom w:val="none" w:sz="0" w:space="0" w:color="auto"/>
        <w:right w:val="none" w:sz="0" w:space="0" w:color="auto"/>
      </w:divBdr>
    </w:div>
    <w:div w:id="14928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it.wikipedia.org/wiki/Primiero_San_Martino_di_Castrozza" TargetMode="External"/><Relationship Id="rId4" Type="http://schemas.microsoft.com/office/2007/relationships/stylesWithEffects" Target="stylesWithEffects.xml"/><Relationship Id="rId9" Type="http://schemas.openxmlformats.org/officeDocument/2006/relationships/hyperlink" Target="mailto:milaniven@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5435-F389-49F5-A600-57B543F8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 schmal</Template>
  <TotalTime>0</TotalTime>
  <Pages>28</Pages>
  <Words>5189</Words>
  <Characters>32694</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104</cp:revision>
  <cp:lastPrinted>2018-02-07T15:30:00Z</cp:lastPrinted>
  <dcterms:created xsi:type="dcterms:W3CDTF">2018-02-01T19:47:00Z</dcterms:created>
  <dcterms:modified xsi:type="dcterms:W3CDTF">2018-02-07T15:31:00Z</dcterms:modified>
</cp:coreProperties>
</file>